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8CBD1" w14:textId="411AA509" w:rsidR="00067600" w:rsidRPr="002B1A63" w:rsidRDefault="00067600" w:rsidP="002B1A63">
      <w:pPr>
        <w:rPr>
          <w:rFonts w:ascii="Arial Narrow" w:hAnsi="Arial Narrow"/>
        </w:rPr>
      </w:pPr>
    </w:p>
    <w:tbl>
      <w:tblPr>
        <w:tblpPr w:leftFromText="187" w:rightFromText="187" w:vertAnchor="page" w:horzAnchor="margin" w:tblpXSpec="right" w:tblpY="4179"/>
        <w:tblW w:w="3330" w:type="pct"/>
        <w:tblBorders>
          <w:top w:val="single" w:sz="36" w:space="0" w:color="EB641B" w:themeColor="accent3"/>
          <w:bottom w:val="single" w:sz="36" w:space="0" w:color="EB641B" w:themeColor="accent3"/>
          <w:insideH w:val="single" w:sz="36" w:space="0" w:color="EB641B" w:themeColor="accent3"/>
        </w:tblBorders>
        <w:tblCellMar>
          <w:top w:w="360" w:type="dxa"/>
          <w:left w:w="115" w:type="dxa"/>
          <w:bottom w:w="360" w:type="dxa"/>
          <w:right w:w="115" w:type="dxa"/>
        </w:tblCellMar>
        <w:tblLook w:val="04A0" w:firstRow="1" w:lastRow="0" w:firstColumn="1" w:lastColumn="0" w:noHBand="0" w:noVBand="1"/>
      </w:tblPr>
      <w:tblGrid>
        <w:gridCol w:w="5724"/>
      </w:tblGrid>
      <w:tr w:rsidR="00311D12" w14:paraId="797E7154" w14:textId="77777777" w:rsidTr="00311D12">
        <w:sdt>
          <w:sdtPr>
            <w:rPr>
              <w:rFonts w:ascii="Arial Narrow" w:eastAsiaTheme="majorEastAsia" w:hAnsi="Arial Narrow" w:cstheme="majorBidi"/>
              <w:sz w:val="72"/>
              <w:szCs w:val="72"/>
              <w:lang w:val="ca-ES"/>
            </w:rPr>
            <w:alias w:val="Título"/>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36" w:space="0" w:color="EB641B" w:themeColor="accent3"/>
                  <w:left w:val="nil"/>
                  <w:bottom w:val="single" w:sz="36" w:space="0" w:color="EB641B" w:themeColor="accent3"/>
                  <w:right w:val="nil"/>
                </w:tcBorders>
                <w:hideMark/>
              </w:tcPr>
              <w:p w14:paraId="30564AC0" w14:textId="77777777" w:rsidR="00311D12" w:rsidRDefault="00311D12" w:rsidP="00100AF8">
                <w:pPr>
                  <w:pStyle w:val="Sinespaciado"/>
                  <w:rPr>
                    <w:rFonts w:ascii="Arial Narrow" w:eastAsiaTheme="majorEastAsia" w:hAnsi="Arial Narrow" w:cstheme="majorBidi"/>
                    <w:sz w:val="72"/>
                    <w:szCs w:val="72"/>
                    <w:lang w:val="ca-ES"/>
                  </w:rPr>
                </w:pPr>
                <w:r>
                  <w:rPr>
                    <w:rFonts w:ascii="Arial Narrow" w:eastAsiaTheme="majorEastAsia" w:hAnsi="Arial Narrow" w:cstheme="majorBidi"/>
                    <w:sz w:val="72"/>
                    <w:szCs w:val="72"/>
                    <w:lang w:val="ca-ES"/>
                  </w:rPr>
                  <w:t>Federació d’Ateneus de Catalunya</w:t>
                </w:r>
              </w:p>
            </w:tc>
          </w:sdtContent>
        </w:sdt>
      </w:tr>
      <w:tr w:rsidR="00311D12" w14:paraId="48CE053C" w14:textId="77777777" w:rsidTr="00311D12">
        <w:sdt>
          <w:sdtPr>
            <w:rPr>
              <w:rFonts w:ascii="Arial Narrow" w:hAnsi="Arial Narrow"/>
              <w:sz w:val="40"/>
              <w:szCs w:val="40"/>
              <w:lang w:val="ca-ES"/>
            </w:rPr>
            <w:alias w:val="Subtítulo"/>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36" w:space="0" w:color="EB641B" w:themeColor="accent3"/>
                  <w:left w:val="nil"/>
                  <w:bottom w:val="single" w:sz="36" w:space="0" w:color="EB641B" w:themeColor="accent3"/>
                  <w:right w:val="nil"/>
                </w:tcBorders>
                <w:hideMark/>
              </w:tcPr>
              <w:p w14:paraId="02CE8B98" w14:textId="188C98A7" w:rsidR="00311D12" w:rsidRDefault="00311D12" w:rsidP="00311D12">
                <w:pPr>
                  <w:pStyle w:val="Sinespaciado"/>
                  <w:rPr>
                    <w:rFonts w:ascii="Arial Narrow" w:hAnsi="Arial Narrow"/>
                    <w:sz w:val="40"/>
                    <w:szCs w:val="40"/>
                    <w:lang w:val="ca-ES"/>
                  </w:rPr>
                </w:pPr>
                <w:r>
                  <w:rPr>
                    <w:rFonts w:ascii="Arial Narrow" w:hAnsi="Arial Narrow"/>
                    <w:sz w:val="40"/>
                    <w:szCs w:val="40"/>
                  </w:rPr>
                  <w:t>Documentació per federar-se 2024</w:t>
                </w:r>
              </w:p>
            </w:tc>
          </w:sdtContent>
        </w:sdt>
      </w:tr>
      <w:tr w:rsidR="00311D12" w14:paraId="2D0FCDCC" w14:textId="77777777" w:rsidTr="003936D9">
        <w:trPr>
          <w:trHeight w:val="1342"/>
        </w:trPr>
        <w:sdt>
          <w:sdtPr>
            <w:rPr>
              <w:rFonts w:ascii="Arial Narrow" w:hAnsi="Arial Narrow"/>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Borders>
                  <w:top w:val="single" w:sz="36" w:space="0" w:color="EB641B" w:themeColor="accent3"/>
                  <w:left w:val="nil"/>
                  <w:bottom w:val="single" w:sz="36" w:space="0" w:color="EB641B" w:themeColor="accent3"/>
                  <w:right w:val="nil"/>
                </w:tcBorders>
                <w:hideMark/>
              </w:tcPr>
              <w:p w14:paraId="22AB9F6D" w14:textId="16E9B9DE" w:rsidR="00311D12" w:rsidRDefault="003936D9" w:rsidP="003936D9">
                <w:pPr>
                  <w:pStyle w:val="Sinespaciado"/>
                  <w:rPr>
                    <w:rFonts w:ascii="Arial Narrow" w:hAnsi="Arial Narrow"/>
                    <w:sz w:val="28"/>
                    <w:szCs w:val="28"/>
                    <w:lang w:val="ca-ES"/>
                  </w:rPr>
                </w:pPr>
                <w:r w:rsidRPr="003936D9">
                  <w:rPr>
                    <w:rFonts w:ascii="Arial Narrow" w:hAnsi="Arial Narrow"/>
                    <w:sz w:val="28"/>
                    <w:szCs w:val="28"/>
                  </w:rPr>
                  <w:t>Carrer de la Sèquia, 9,                                            08003 Barcelona</w:t>
                </w:r>
                <w:r>
                  <w:rPr>
                    <w:rFonts w:ascii="Arial Narrow" w:hAnsi="Arial Narrow"/>
                    <w:sz w:val="28"/>
                    <w:szCs w:val="28"/>
                  </w:rPr>
                  <w:t xml:space="preserve">                                                      </w:t>
                </w:r>
                <w:r w:rsidRPr="007448DF">
                  <w:rPr>
                    <w:rFonts w:ascii="Arial Narrow" w:hAnsi="Arial Narrow"/>
                    <w:sz w:val="28"/>
                    <w:szCs w:val="28"/>
                  </w:rPr>
                  <w:t>932 688 130</w:t>
                </w:r>
                <w:r>
                  <w:rPr>
                    <w:rFonts w:ascii="Arial Narrow" w:hAnsi="Arial Narrow"/>
                    <w:sz w:val="28"/>
                    <w:szCs w:val="28"/>
                  </w:rPr>
                  <w:t xml:space="preserve">                                </w:t>
                </w:r>
                <w:r w:rsidRPr="003936D9">
                  <w:rPr>
                    <w:rFonts w:ascii="Arial Narrow" w:hAnsi="Arial Narrow"/>
                    <w:sz w:val="28"/>
                    <w:szCs w:val="28"/>
                  </w:rPr>
                  <w:t>ateneus@ateneus.cat</w:t>
                </w:r>
              </w:p>
            </w:tc>
          </w:sdtContent>
        </w:sdt>
      </w:tr>
    </w:tbl>
    <w:p w14:paraId="7484995A" w14:textId="076B0B61" w:rsidR="002B1A63" w:rsidRDefault="002B1A63" w:rsidP="00406999">
      <w:pPr>
        <w:rPr>
          <w:rFonts w:ascii="Arial Narrow" w:hAnsi="Arial Narrow" w:cs="Tahoma"/>
          <w:b/>
          <w:color w:val="EB641B" w:themeColor="accent3"/>
          <w:sz w:val="32"/>
          <w:szCs w:val="32"/>
        </w:rPr>
      </w:pPr>
    </w:p>
    <w:p w14:paraId="22E1C3C7" w14:textId="77777777" w:rsidR="0006132F" w:rsidRDefault="0006132F">
      <w:pPr>
        <w:rPr>
          <w:rFonts w:ascii="Arial Narrow" w:hAnsi="Arial Narrow" w:cs="Tahoma"/>
          <w:b/>
          <w:color w:val="EB641B" w:themeColor="accent3"/>
          <w:sz w:val="32"/>
          <w:szCs w:val="32"/>
        </w:rPr>
      </w:pPr>
    </w:p>
    <w:p w14:paraId="129E314F" w14:textId="77777777" w:rsidR="0006132F" w:rsidRDefault="0006132F">
      <w:pPr>
        <w:rPr>
          <w:rFonts w:ascii="Arial Narrow" w:hAnsi="Arial Narrow" w:cs="Tahoma"/>
          <w:b/>
          <w:color w:val="EB641B" w:themeColor="accent3"/>
          <w:sz w:val="32"/>
          <w:szCs w:val="32"/>
        </w:rPr>
      </w:pPr>
    </w:p>
    <w:p w14:paraId="32804171" w14:textId="3AF346CD" w:rsidR="0006132F" w:rsidRDefault="0006132F">
      <w:pPr>
        <w:rPr>
          <w:rFonts w:ascii="Arial Narrow" w:hAnsi="Arial Narrow" w:cs="Tahoma"/>
          <w:b/>
          <w:color w:val="EB641B" w:themeColor="accent3"/>
          <w:sz w:val="32"/>
          <w:szCs w:val="32"/>
        </w:rPr>
      </w:pPr>
    </w:p>
    <w:p w14:paraId="21EFEC62" w14:textId="36B94AB2" w:rsidR="0006132F" w:rsidRDefault="0006132F">
      <w:pPr>
        <w:rPr>
          <w:rFonts w:ascii="Arial Narrow" w:hAnsi="Arial Narrow" w:cs="Tahoma"/>
          <w:b/>
          <w:color w:val="EB641B" w:themeColor="accent3"/>
          <w:sz w:val="32"/>
          <w:szCs w:val="32"/>
        </w:rPr>
      </w:pPr>
    </w:p>
    <w:p w14:paraId="7D73594A" w14:textId="03E554D5" w:rsidR="0006132F" w:rsidRDefault="0006132F">
      <w:pPr>
        <w:rPr>
          <w:rFonts w:ascii="Arial Narrow" w:hAnsi="Arial Narrow" w:cs="Tahoma"/>
          <w:b/>
          <w:color w:val="EB641B" w:themeColor="accent3"/>
          <w:sz w:val="32"/>
          <w:szCs w:val="32"/>
        </w:rPr>
      </w:pPr>
    </w:p>
    <w:p w14:paraId="0FF42901" w14:textId="24D5B2A1" w:rsidR="0006132F" w:rsidRDefault="0006132F">
      <w:pPr>
        <w:rPr>
          <w:rFonts w:ascii="Arial Narrow" w:hAnsi="Arial Narrow" w:cs="Tahoma"/>
          <w:b/>
          <w:color w:val="EB641B" w:themeColor="accent3"/>
          <w:sz w:val="32"/>
          <w:szCs w:val="32"/>
        </w:rPr>
      </w:pPr>
    </w:p>
    <w:p w14:paraId="353284DC" w14:textId="6E1FB280" w:rsidR="0006132F" w:rsidRDefault="0006132F">
      <w:pPr>
        <w:rPr>
          <w:rFonts w:ascii="Arial Narrow" w:hAnsi="Arial Narrow" w:cs="Tahoma"/>
          <w:b/>
          <w:color w:val="EB641B" w:themeColor="accent3"/>
          <w:sz w:val="32"/>
          <w:szCs w:val="32"/>
        </w:rPr>
      </w:pPr>
    </w:p>
    <w:p w14:paraId="510FDCBF" w14:textId="68947C27" w:rsidR="0006132F" w:rsidRDefault="0006132F">
      <w:pPr>
        <w:rPr>
          <w:rFonts w:ascii="Arial Narrow" w:hAnsi="Arial Narrow" w:cs="Tahoma"/>
          <w:b/>
          <w:color w:val="EB641B" w:themeColor="accent3"/>
          <w:sz w:val="32"/>
          <w:szCs w:val="32"/>
        </w:rPr>
      </w:pPr>
    </w:p>
    <w:p w14:paraId="236BCC2C" w14:textId="79846BF4" w:rsidR="0006132F" w:rsidRDefault="0006132F">
      <w:pPr>
        <w:rPr>
          <w:rFonts w:ascii="Arial Narrow" w:hAnsi="Arial Narrow" w:cs="Tahoma"/>
          <w:b/>
          <w:color w:val="EB641B" w:themeColor="accent3"/>
          <w:sz w:val="32"/>
          <w:szCs w:val="32"/>
        </w:rPr>
      </w:pPr>
    </w:p>
    <w:p w14:paraId="682E63C7" w14:textId="56B6B81C" w:rsidR="0006132F" w:rsidRDefault="0006132F">
      <w:pPr>
        <w:rPr>
          <w:rFonts w:ascii="Arial Narrow" w:hAnsi="Arial Narrow" w:cs="Tahoma"/>
          <w:b/>
          <w:color w:val="EB641B" w:themeColor="accent3"/>
          <w:sz w:val="32"/>
          <w:szCs w:val="32"/>
        </w:rPr>
      </w:pPr>
    </w:p>
    <w:p w14:paraId="3AC1FCD0" w14:textId="53AAB039" w:rsidR="0006132F" w:rsidRDefault="0006132F">
      <w:pPr>
        <w:rPr>
          <w:rFonts w:ascii="Arial Narrow" w:hAnsi="Arial Narrow" w:cs="Tahoma"/>
          <w:b/>
          <w:color w:val="EB641B" w:themeColor="accent3"/>
          <w:sz w:val="32"/>
          <w:szCs w:val="32"/>
        </w:rPr>
      </w:pPr>
    </w:p>
    <w:p w14:paraId="5FAEB40A" w14:textId="4C3DBAC6" w:rsidR="0006132F" w:rsidRDefault="0006132F">
      <w:pPr>
        <w:rPr>
          <w:rFonts w:ascii="Arial Narrow" w:hAnsi="Arial Narrow" w:cs="Tahoma"/>
          <w:b/>
          <w:color w:val="EB641B" w:themeColor="accent3"/>
          <w:sz w:val="32"/>
          <w:szCs w:val="32"/>
        </w:rPr>
      </w:pPr>
    </w:p>
    <w:p w14:paraId="77332148" w14:textId="7F90C1CF" w:rsidR="0006132F" w:rsidRDefault="0006132F">
      <w:pPr>
        <w:rPr>
          <w:rFonts w:ascii="Arial Narrow" w:hAnsi="Arial Narrow" w:cs="Tahoma"/>
          <w:b/>
          <w:color w:val="EB641B" w:themeColor="accent3"/>
          <w:sz w:val="32"/>
          <w:szCs w:val="32"/>
        </w:rPr>
      </w:pPr>
    </w:p>
    <w:p w14:paraId="6F682FBC" w14:textId="0AFC4426" w:rsidR="0006132F" w:rsidRDefault="0006132F">
      <w:pPr>
        <w:rPr>
          <w:rFonts w:ascii="Arial Narrow" w:hAnsi="Arial Narrow" w:cs="Tahoma"/>
          <w:b/>
          <w:color w:val="EB641B" w:themeColor="accent3"/>
          <w:sz w:val="32"/>
          <w:szCs w:val="32"/>
        </w:rPr>
      </w:pPr>
    </w:p>
    <w:p w14:paraId="0ACF1B3B" w14:textId="46546D77" w:rsidR="0006132F" w:rsidRDefault="0006132F">
      <w:pPr>
        <w:rPr>
          <w:rFonts w:ascii="Arial Narrow" w:hAnsi="Arial Narrow" w:cs="Tahoma"/>
          <w:b/>
          <w:color w:val="EB641B" w:themeColor="accent3"/>
          <w:sz w:val="32"/>
          <w:szCs w:val="32"/>
        </w:rPr>
      </w:pPr>
    </w:p>
    <w:p w14:paraId="2FF84F90" w14:textId="64111F47" w:rsidR="0006132F" w:rsidRDefault="0006132F">
      <w:pPr>
        <w:rPr>
          <w:rFonts w:ascii="Arial Narrow" w:hAnsi="Arial Narrow" w:cs="Tahoma"/>
          <w:b/>
          <w:color w:val="EB641B" w:themeColor="accent3"/>
          <w:sz w:val="32"/>
          <w:szCs w:val="32"/>
        </w:rPr>
      </w:pPr>
    </w:p>
    <w:p w14:paraId="7FE9CA12" w14:textId="46FA083A" w:rsidR="0006132F" w:rsidRDefault="0006132F">
      <w:pPr>
        <w:rPr>
          <w:rFonts w:ascii="Arial Narrow" w:hAnsi="Arial Narrow" w:cs="Tahoma"/>
          <w:b/>
          <w:color w:val="EB641B" w:themeColor="accent3"/>
          <w:sz w:val="32"/>
          <w:szCs w:val="32"/>
        </w:rPr>
      </w:pPr>
    </w:p>
    <w:p w14:paraId="011A844C" w14:textId="7152084F" w:rsidR="0006132F" w:rsidRDefault="0006132F">
      <w:pPr>
        <w:rPr>
          <w:rFonts w:ascii="Arial Narrow" w:hAnsi="Arial Narrow" w:cs="Tahoma"/>
          <w:b/>
          <w:color w:val="EB641B" w:themeColor="accent3"/>
          <w:sz w:val="32"/>
          <w:szCs w:val="32"/>
        </w:rPr>
      </w:pPr>
    </w:p>
    <w:p w14:paraId="7315C173" w14:textId="24AB3CCF" w:rsidR="0006132F" w:rsidRDefault="0006132F">
      <w:pPr>
        <w:rPr>
          <w:rFonts w:ascii="Arial Narrow" w:hAnsi="Arial Narrow" w:cs="Tahoma"/>
          <w:b/>
          <w:color w:val="EB641B" w:themeColor="accent3"/>
          <w:sz w:val="32"/>
          <w:szCs w:val="32"/>
        </w:rPr>
      </w:pPr>
    </w:p>
    <w:p w14:paraId="5848978E" w14:textId="73EB11ED" w:rsidR="0006132F" w:rsidRDefault="0006132F">
      <w:pPr>
        <w:rPr>
          <w:rFonts w:ascii="Arial Narrow" w:hAnsi="Arial Narrow" w:cs="Tahoma"/>
          <w:b/>
          <w:color w:val="EB641B" w:themeColor="accent3"/>
          <w:sz w:val="32"/>
          <w:szCs w:val="32"/>
        </w:rPr>
      </w:pPr>
    </w:p>
    <w:p w14:paraId="1C1BAE28" w14:textId="6CF4EE26" w:rsidR="0006132F" w:rsidRDefault="0006132F">
      <w:pPr>
        <w:rPr>
          <w:rFonts w:ascii="Arial Narrow" w:hAnsi="Arial Narrow" w:cs="Tahoma"/>
          <w:b/>
          <w:color w:val="EB641B" w:themeColor="accent3"/>
          <w:sz w:val="32"/>
          <w:szCs w:val="32"/>
        </w:rPr>
      </w:pPr>
    </w:p>
    <w:p w14:paraId="0B611BCC" w14:textId="27741B7B" w:rsidR="0006132F" w:rsidRDefault="0006132F">
      <w:pPr>
        <w:rPr>
          <w:rFonts w:ascii="Arial Narrow" w:hAnsi="Arial Narrow" w:cs="Tahoma"/>
          <w:b/>
          <w:color w:val="EB641B" w:themeColor="accent3"/>
          <w:sz w:val="32"/>
          <w:szCs w:val="32"/>
        </w:rPr>
      </w:pPr>
    </w:p>
    <w:p w14:paraId="2C4F0444" w14:textId="4EE52F21" w:rsidR="0006132F" w:rsidRDefault="00453465" w:rsidP="00311D12">
      <w:pPr>
        <w:jc w:val="right"/>
        <w:rPr>
          <w:rFonts w:ascii="Arial Narrow" w:hAnsi="Arial Narrow" w:cs="Tahoma"/>
          <w:b/>
          <w:color w:val="EB641B" w:themeColor="accent3"/>
          <w:sz w:val="32"/>
          <w:szCs w:val="32"/>
        </w:rPr>
      </w:pPr>
      <w:r>
        <w:rPr>
          <w:noProof/>
          <w:lang w:val="es-ES" w:eastAsia="es-ES"/>
        </w:rPr>
        <w:drawing>
          <wp:inline distT="0" distB="0" distL="0" distR="0" wp14:anchorId="494DD5D6" wp14:editId="4A114C35">
            <wp:extent cx="1678940" cy="461645"/>
            <wp:effectExtent l="0" t="0" r="0" b="0"/>
            <wp:docPr id="1" name="0 Imagen" descr="Logo_FAC_ Color.jpg"/>
            <wp:cNvGraphicFramePr/>
            <a:graphic xmlns:a="http://schemas.openxmlformats.org/drawingml/2006/main">
              <a:graphicData uri="http://schemas.openxmlformats.org/drawingml/2006/picture">
                <pic:pic xmlns:pic="http://schemas.openxmlformats.org/drawingml/2006/picture">
                  <pic:nvPicPr>
                    <pic:cNvPr id="1" name="0 Imagen" descr="Logo_FAC_ Color.jpg"/>
                    <pic:cNvPicPr/>
                  </pic:nvPicPr>
                  <pic:blipFill>
                    <a:blip r:embed="rId8" cstate="print"/>
                    <a:stretch>
                      <a:fillRect/>
                    </a:stretch>
                  </pic:blipFill>
                  <pic:spPr>
                    <a:xfrm>
                      <a:off x="0" y="0"/>
                      <a:ext cx="1678940" cy="461645"/>
                    </a:xfrm>
                    <a:prstGeom prst="rect">
                      <a:avLst/>
                    </a:prstGeom>
                  </pic:spPr>
                </pic:pic>
              </a:graphicData>
            </a:graphic>
          </wp:inline>
        </w:drawing>
      </w:r>
    </w:p>
    <w:p w14:paraId="7A95A52E" w14:textId="59EEDD1B" w:rsidR="0006132F" w:rsidRDefault="0006132F">
      <w:pPr>
        <w:rPr>
          <w:rFonts w:ascii="Arial Narrow" w:hAnsi="Arial Narrow" w:cs="Tahoma"/>
          <w:b/>
          <w:color w:val="EB641B" w:themeColor="accent3"/>
          <w:sz w:val="32"/>
          <w:szCs w:val="32"/>
        </w:rPr>
      </w:pPr>
    </w:p>
    <w:p w14:paraId="3BA53757" w14:textId="4C48D8F9" w:rsidR="0006132F" w:rsidRDefault="0006132F">
      <w:pPr>
        <w:rPr>
          <w:rFonts w:ascii="Arial Narrow" w:hAnsi="Arial Narrow" w:cs="Tahoma"/>
          <w:b/>
          <w:color w:val="EB641B" w:themeColor="accent3"/>
          <w:sz w:val="32"/>
          <w:szCs w:val="32"/>
        </w:rPr>
      </w:pPr>
    </w:p>
    <w:p w14:paraId="21B8B687" w14:textId="2D0B5763" w:rsidR="0006132F" w:rsidRDefault="0006132F">
      <w:pPr>
        <w:rPr>
          <w:rFonts w:ascii="Arial Narrow" w:hAnsi="Arial Narrow" w:cs="Tahoma"/>
          <w:b/>
          <w:color w:val="EB641B" w:themeColor="accent3"/>
          <w:sz w:val="32"/>
          <w:szCs w:val="32"/>
        </w:rPr>
      </w:pPr>
    </w:p>
    <w:p w14:paraId="27244D47" w14:textId="314856A5" w:rsidR="0006132F" w:rsidRDefault="0006132F">
      <w:pPr>
        <w:rPr>
          <w:rFonts w:ascii="Arial Narrow" w:hAnsi="Arial Narrow" w:cs="Tahoma"/>
          <w:b/>
          <w:color w:val="EB641B" w:themeColor="accent3"/>
          <w:sz w:val="32"/>
          <w:szCs w:val="32"/>
        </w:rPr>
      </w:pPr>
    </w:p>
    <w:p w14:paraId="3F30CCB0" w14:textId="1D9846B8" w:rsidR="0006132F" w:rsidRDefault="0006132F">
      <w:pPr>
        <w:rPr>
          <w:rFonts w:ascii="Arial Narrow" w:hAnsi="Arial Narrow" w:cs="Tahoma"/>
          <w:b/>
          <w:color w:val="EB641B" w:themeColor="accent3"/>
          <w:sz w:val="32"/>
          <w:szCs w:val="32"/>
        </w:rPr>
      </w:pPr>
    </w:p>
    <w:p w14:paraId="2064E9F0" w14:textId="04A54224" w:rsidR="0006132F" w:rsidRPr="0006132F" w:rsidRDefault="002B1A63" w:rsidP="00311D12">
      <w:pPr>
        <w:jc w:val="center"/>
        <w:rPr>
          <w:rFonts w:ascii="Arial Narrow" w:hAnsi="Arial Narrow" w:cs="Tahoma"/>
          <w:b/>
          <w:sz w:val="32"/>
          <w:szCs w:val="32"/>
        </w:rPr>
      </w:pPr>
      <w:r w:rsidRPr="0006132F">
        <w:rPr>
          <w:rFonts w:ascii="Arial Narrow" w:hAnsi="Arial Narrow" w:cs="Tahoma"/>
          <w:b/>
          <w:noProof/>
          <w:sz w:val="32"/>
          <w:szCs w:val="32"/>
          <w:lang w:val="es-ES" w:eastAsia="es-ES"/>
        </w:rPr>
        <mc:AlternateContent>
          <mc:Choice Requires="wps">
            <w:drawing>
              <wp:anchor distT="45720" distB="45720" distL="114300" distR="114300" simplePos="0" relativeHeight="251663872" behindDoc="1" locked="0" layoutInCell="1" allowOverlap="1" wp14:anchorId="63F4EC5F" wp14:editId="021693ED">
                <wp:simplePos x="0" y="0"/>
                <wp:positionH relativeFrom="column">
                  <wp:posOffset>520</wp:posOffset>
                </wp:positionH>
                <wp:positionV relativeFrom="paragraph">
                  <wp:posOffset>6421400</wp:posOffset>
                </wp:positionV>
                <wp:extent cx="5311140" cy="1657350"/>
                <wp:effectExtent l="0" t="0" r="381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657350"/>
                        </a:xfrm>
                        <a:prstGeom prst="rect">
                          <a:avLst/>
                        </a:prstGeom>
                        <a:solidFill>
                          <a:srgbClr val="FFFFFF"/>
                        </a:solidFill>
                        <a:ln w="9525">
                          <a:noFill/>
                          <a:miter lim="800000"/>
                          <a:headEnd/>
                          <a:tailEnd/>
                        </a:ln>
                      </wps:spPr>
                      <wps:txbx>
                        <w:txbxContent>
                          <w:p w14:paraId="1B8EC980" w14:textId="77777777" w:rsidR="002B1A63" w:rsidRDefault="002B1A63" w:rsidP="00B71361">
                            <w:pPr>
                              <w:pStyle w:val="Sinespaciado"/>
                              <w:rPr>
                                <w:rFonts w:ascii="Arial Narrow" w:hAnsi="Arial Narrow"/>
                                <w:b/>
                                <w:sz w:val="32"/>
                                <w:szCs w:val="28"/>
                                <w:lang w:val="ca-ES"/>
                              </w:rPr>
                            </w:pPr>
                            <w:r w:rsidRPr="002B1A63">
                              <w:rPr>
                                <w:rFonts w:ascii="Arial Narrow" w:hAnsi="Arial Narrow"/>
                                <w:b/>
                                <w:sz w:val="32"/>
                                <w:szCs w:val="28"/>
                                <w:lang w:val="ca-ES"/>
                              </w:rPr>
                              <w:t>NOM ENTITAT</w:t>
                            </w:r>
                          </w:p>
                          <w:p w14:paraId="6B0A0F11" w14:textId="77777777" w:rsidR="002B1A63" w:rsidRDefault="002B1A63" w:rsidP="002B1A63">
                            <w:pPr>
                              <w:pStyle w:val="Sinespaciado"/>
                              <w:rPr>
                                <w:rFonts w:ascii="Arial Narrow" w:hAnsi="Arial Narrow"/>
                                <w:b/>
                                <w:sz w:val="32"/>
                                <w:szCs w:val="28"/>
                                <w:lang w:val="ca-ES"/>
                              </w:rPr>
                            </w:pPr>
                          </w:p>
                          <w:p w14:paraId="0964BC1D" w14:textId="1DAD500A" w:rsidR="002B1A63" w:rsidRPr="0006132F" w:rsidRDefault="002B1A63" w:rsidP="0006132F">
                            <w:pPr>
                              <w:pStyle w:val="Estilo1"/>
                              <w:ind w:left="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4EC5F" id="_x0000_t202" coordsize="21600,21600" o:spt="202" path="m,l,21600r21600,l21600,xe">
                <v:stroke joinstyle="miter"/>
                <v:path gradientshapeok="t" o:connecttype="rect"/>
              </v:shapetype>
              <v:shape id="Cuadro de texto 2" o:spid="_x0000_s1026" type="#_x0000_t202" style="position:absolute;left:0;text-align:left;margin-left:.05pt;margin-top:505.6pt;width:418.2pt;height:130.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" stroked="f">
                <v:textbox>
                  <w:txbxContent>
                    <w:p w14:paraId="1B8EC980" w14:textId="77777777" w:rsidR="002B1A63" w:rsidRDefault="002B1A63" w:rsidP="00B71361">
                      <w:pPr>
                        <w:pStyle w:val="Sinespaciado"/>
                        <w:rPr>
                          <w:rFonts w:ascii="Arial Narrow" w:hAnsi="Arial Narrow"/>
                          <w:b/>
                          <w:sz w:val="32"/>
                          <w:szCs w:val="28"/>
                          <w:lang w:val="ca-ES"/>
                        </w:rPr>
                      </w:pPr>
                      <w:r w:rsidRPr="002B1A63">
                        <w:rPr>
                          <w:rFonts w:ascii="Arial Narrow" w:hAnsi="Arial Narrow"/>
                          <w:b/>
                          <w:sz w:val="32"/>
                          <w:szCs w:val="28"/>
                          <w:lang w:val="ca-ES"/>
                        </w:rPr>
                        <w:t>NOM ENTITAT</w:t>
                      </w:r>
                    </w:p>
                    <w:p w14:paraId="6B0A0F11" w14:textId="77777777" w:rsidR="002B1A63" w:rsidRDefault="002B1A63" w:rsidP="002B1A63">
                      <w:pPr>
                        <w:pStyle w:val="Sinespaciado"/>
                        <w:rPr>
                          <w:rFonts w:ascii="Arial Narrow" w:hAnsi="Arial Narrow"/>
                          <w:b/>
                          <w:sz w:val="32"/>
                          <w:szCs w:val="28"/>
                          <w:lang w:val="ca-ES"/>
                        </w:rPr>
                      </w:pPr>
                    </w:p>
                    <w:p w14:paraId="0964BC1D" w14:textId="1DAD500A" w:rsidR="002B1A63" w:rsidRPr="0006132F" w:rsidRDefault="002B1A63" w:rsidP="0006132F">
                      <w:pPr>
                        <w:pStyle w:val="Estilo1"/>
                        <w:ind w:left="0"/>
                        <w:rPr>
                          <w:i/>
                        </w:rPr>
                      </w:pPr>
                    </w:p>
                  </w:txbxContent>
                </v:textbox>
              </v:shape>
            </w:pict>
          </mc:Fallback>
        </mc:AlternateContent>
      </w:r>
      <w:r w:rsidR="0006132F" w:rsidRPr="0006132F">
        <w:rPr>
          <w:rFonts w:ascii="Arial Narrow" w:hAnsi="Arial Narrow" w:cs="Tahoma"/>
          <w:b/>
          <w:sz w:val="32"/>
          <w:szCs w:val="32"/>
        </w:rPr>
        <w:t>NOM ENTITAT</w:t>
      </w:r>
    </w:p>
    <w:p w14:paraId="7E8059B3" w14:textId="4342ACB2" w:rsidR="0006132F" w:rsidRPr="004B312A" w:rsidRDefault="00DD1FEF" w:rsidP="004B312A">
      <w:pPr>
        <w:pStyle w:val="Estilo1"/>
      </w:pPr>
      <w:sdt>
        <w:sdtPr>
          <w:id w:val="-380248609"/>
          <w:placeholder>
            <w:docPart w:val="6556FFFF3F3641EAABA100050ED32F70"/>
          </w:placeholder>
          <w:showingPlcHdr/>
          <w:text w:multiLine="1"/>
        </w:sdtPr>
        <w:sdtEndPr/>
        <w:sdtContent>
          <w:r w:rsidR="00311D12">
            <w:rPr>
              <w:rStyle w:val="Textodelmarcadordeposicin"/>
              <w:color w:val="AEB1CF" w:themeColor="accent5" w:themeTint="66"/>
            </w:rPr>
            <w:t>Escriviu aquí el nom de l’entitat</w:t>
          </w:r>
          <w:r w:rsidR="00311D12" w:rsidRPr="00D5740C">
            <w:rPr>
              <w:rStyle w:val="Textodelmarcadordeposicin"/>
              <w:color w:val="AEB1CF" w:themeColor="accent5" w:themeTint="66"/>
            </w:rPr>
            <w:t>.</w:t>
          </w:r>
        </w:sdtContent>
      </w:sdt>
      <w:r w:rsidR="0006132F" w:rsidRPr="004B312A">
        <w:t xml:space="preserve"> </w:t>
      </w:r>
      <w:r w:rsidR="0006132F" w:rsidRPr="004B312A">
        <w:br w:type="page"/>
      </w:r>
    </w:p>
    <w:p w14:paraId="3B23D217" w14:textId="5A6F64F1" w:rsidR="007831ED" w:rsidRPr="008B042E" w:rsidRDefault="007831ED" w:rsidP="00406999">
      <w:pPr>
        <w:rPr>
          <w:rFonts w:ascii="Arial Narrow" w:hAnsi="Arial Narrow" w:cs="Tahoma"/>
          <w:b/>
          <w:color w:val="EB641B" w:themeColor="accent3"/>
          <w:sz w:val="32"/>
          <w:szCs w:val="32"/>
        </w:rPr>
      </w:pPr>
      <w:r w:rsidRPr="007831ED">
        <w:rPr>
          <w:rFonts w:ascii="Arial Narrow" w:hAnsi="Arial Narrow" w:cs="Tahoma"/>
          <w:b/>
          <w:color w:val="EB641B" w:themeColor="accent3"/>
          <w:sz w:val="32"/>
          <w:szCs w:val="32"/>
        </w:rPr>
        <w:lastRenderedPageBreak/>
        <w:t xml:space="preserve">1. </w:t>
      </w:r>
      <w:r w:rsidRPr="007831ED">
        <w:rPr>
          <w:rFonts w:ascii="Arial Narrow" w:hAnsi="Arial Narrow" w:cs="Tahoma"/>
          <w:sz w:val="32"/>
          <w:szCs w:val="32"/>
        </w:rPr>
        <w:t>Què cal fer per formar part de la Federació d’Ateneus de Catalunya:</w:t>
      </w:r>
    </w:p>
    <w:p w14:paraId="683F8D5A" w14:textId="77777777" w:rsidR="00273B49" w:rsidRPr="007831ED" w:rsidRDefault="00273B49" w:rsidP="00406999">
      <w:pPr>
        <w:jc w:val="both"/>
        <w:rPr>
          <w:rFonts w:ascii="Arial Narrow" w:hAnsi="Arial Narrow" w:cs="Tahoma"/>
        </w:rPr>
      </w:pPr>
    </w:p>
    <w:p w14:paraId="691E9D18" w14:textId="77777777" w:rsidR="003262BE" w:rsidRPr="007831ED" w:rsidRDefault="007831ED" w:rsidP="00406999">
      <w:pPr>
        <w:pStyle w:val="Prrafodelista"/>
        <w:numPr>
          <w:ilvl w:val="0"/>
          <w:numId w:val="13"/>
        </w:numPr>
        <w:spacing w:after="0" w:line="240" w:lineRule="auto"/>
        <w:jc w:val="both"/>
        <w:rPr>
          <w:rFonts w:ascii="Arial Narrow" w:hAnsi="Arial Narrow" w:cs="Tahoma"/>
          <w:sz w:val="24"/>
          <w:szCs w:val="24"/>
          <w:lang w:val="ca-ES"/>
        </w:rPr>
      </w:pPr>
      <w:r w:rsidRPr="007831ED">
        <w:rPr>
          <w:rFonts w:ascii="Arial Narrow" w:hAnsi="Arial Narrow" w:cs="Tahoma"/>
          <w:sz w:val="24"/>
          <w:szCs w:val="24"/>
          <w:lang w:val="ca-ES"/>
        </w:rPr>
        <w:t>F</w:t>
      </w:r>
      <w:r w:rsidR="003262BE" w:rsidRPr="007831ED">
        <w:rPr>
          <w:rFonts w:ascii="Arial Narrow" w:hAnsi="Arial Narrow" w:cs="Tahoma"/>
          <w:sz w:val="24"/>
          <w:szCs w:val="24"/>
          <w:lang w:val="ca-ES"/>
        </w:rPr>
        <w:t xml:space="preserve">er arribar a la seu social de la </w:t>
      </w:r>
      <w:r w:rsidRPr="007831ED">
        <w:rPr>
          <w:rFonts w:ascii="Arial Narrow" w:hAnsi="Arial Narrow" w:cs="Tahoma"/>
          <w:sz w:val="24"/>
          <w:szCs w:val="24"/>
          <w:lang w:val="ca-ES"/>
        </w:rPr>
        <w:t>Federació</w:t>
      </w:r>
      <w:r w:rsidR="003262BE" w:rsidRPr="007831ED">
        <w:rPr>
          <w:rFonts w:ascii="Arial Narrow" w:hAnsi="Arial Narrow" w:cs="Tahoma"/>
          <w:sz w:val="24"/>
          <w:szCs w:val="24"/>
          <w:lang w:val="ca-ES"/>
        </w:rPr>
        <w:t xml:space="preserve"> la següent documentació:</w:t>
      </w:r>
    </w:p>
    <w:p w14:paraId="567D9508" w14:textId="77777777" w:rsidR="003262BE" w:rsidRPr="007831ED" w:rsidRDefault="007831ED" w:rsidP="00406999">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La </w:t>
      </w:r>
      <w:r w:rsidRPr="007831ED">
        <w:rPr>
          <w:rFonts w:ascii="Arial Narrow" w:hAnsi="Arial Narrow" w:cs="Tahoma"/>
          <w:color w:val="EB641B" w:themeColor="accent3"/>
          <w:sz w:val="24"/>
          <w:szCs w:val="24"/>
          <w:lang w:val="ca-ES"/>
        </w:rPr>
        <w:t>fitxa de dades de l’entitat</w:t>
      </w:r>
      <w:r w:rsidRPr="007831ED">
        <w:rPr>
          <w:rFonts w:ascii="Arial Narrow" w:hAnsi="Arial Narrow" w:cs="Tahoma"/>
          <w:sz w:val="24"/>
          <w:szCs w:val="24"/>
          <w:lang w:val="ca-ES"/>
        </w:rPr>
        <w:t>, signada i segellada pel secretari/a o pel president/a</w:t>
      </w:r>
      <w:r w:rsidR="00875BAF">
        <w:rPr>
          <w:rFonts w:ascii="Arial Narrow" w:hAnsi="Arial Narrow" w:cs="Tahoma"/>
          <w:sz w:val="24"/>
          <w:szCs w:val="24"/>
          <w:lang w:val="ca-ES"/>
        </w:rPr>
        <w:t xml:space="preserve"> (document 1)</w:t>
      </w:r>
    </w:p>
    <w:p w14:paraId="2ACB42A7" w14:textId="77777777" w:rsidR="007831ED" w:rsidRPr="007831ED" w:rsidRDefault="007831ED" w:rsidP="00406999">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La </w:t>
      </w:r>
      <w:r w:rsidRPr="007831ED">
        <w:rPr>
          <w:rFonts w:ascii="Arial Narrow" w:hAnsi="Arial Narrow" w:cs="Tahoma"/>
          <w:color w:val="EB641B" w:themeColor="accent3"/>
          <w:sz w:val="24"/>
          <w:szCs w:val="24"/>
          <w:lang w:val="ca-ES"/>
        </w:rPr>
        <w:t>fitxa de dades bancàries</w:t>
      </w:r>
      <w:r w:rsidRPr="007831ED">
        <w:rPr>
          <w:rFonts w:ascii="Arial Narrow" w:hAnsi="Arial Narrow" w:cs="Tahoma"/>
          <w:sz w:val="24"/>
          <w:szCs w:val="24"/>
          <w:lang w:val="ca-ES"/>
        </w:rPr>
        <w:t>, signada i segellada pel secretari/a o pel president/a</w:t>
      </w:r>
      <w:r w:rsidR="00875BAF">
        <w:rPr>
          <w:rFonts w:ascii="Arial Narrow" w:hAnsi="Arial Narrow" w:cs="Tahoma"/>
          <w:sz w:val="24"/>
          <w:szCs w:val="24"/>
          <w:lang w:val="ca-ES"/>
        </w:rPr>
        <w:t xml:space="preserve"> (document 2)</w:t>
      </w:r>
    </w:p>
    <w:p w14:paraId="7B5FE255" w14:textId="76CEF91D" w:rsidR="00C97667" w:rsidRPr="001B4F7A" w:rsidRDefault="007831ED" w:rsidP="001B4F7A">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Un </w:t>
      </w:r>
      <w:r w:rsidRPr="007831ED">
        <w:rPr>
          <w:rFonts w:ascii="Arial Narrow" w:hAnsi="Arial Narrow" w:cs="Tahoma"/>
          <w:color w:val="EB641B" w:themeColor="accent3"/>
          <w:sz w:val="24"/>
          <w:szCs w:val="24"/>
          <w:lang w:val="ca-ES"/>
        </w:rPr>
        <w:t>certificat</w:t>
      </w:r>
      <w:r w:rsidRPr="007831ED">
        <w:rPr>
          <w:rFonts w:ascii="Arial Narrow" w:hAnsi="Arial Narrow" w:cs="Tahoma"/>
          <w:sz w:val="24"/>
          <w:szCs w:val="24"/>
          <w:lang w:val="ca-ES"/>
        </w:rPr>
        <w:t xml:space="preserve"> on es manifesti la decisió presa en junta directiva de formar part de la Federació d’Ateneus de Catalunya, signada pel secretari/a amb el vistiplau del president/a</w:t>
      </w:r>
      <w:r w:rsidR="00875BAF">
        <w:rPr>
          <w:rFonts w:ascii="Arial Narrow" w:hAnsi="Arial Narrow" w:cs="Tahoma"/>
          <w:sz w:val="24"/>
          <w:szCs w:val="24"/>
          <w:lang w:val="ca-ES"/>
        </w:rPr>
        <w:t xml:space="preserve"> (document 3)</w:t>
      </w:r>
    </w:p>
    <w:p w14:paraId="287AC0E7" w14:textId="77777777" w:rsidR="007831ED" w:rsidRPr="007831ED" w:rsidRDefault="007831ED" w:rsidP="00406999">
      <w:pPr>
        <w:pStyle w:val="Prrafodelista"/>
        <w:numPr>
          <w:ilvl w:val="0"/>
          <w:numId w:val="14"/>
        </w:numPr>
        <w:spacing w:after="0" w:line="240" w:lineRule="auto"/>
        <w:ind w:left="993"/>
        <w:jc w:val="both"/>
        <w:rPr>
          <w:rFonts w:ascii="Arial Narrow" w:hAnsi="Arial Narrow" w:cs="Tahoma"/>
          <w:sz w:val="24"/>
          <w:szCs w:val="24"/>
          <w:lang w:val="ca-ES"/>
        </w:rPr>
      </w:pPr>
      <w:r w:rsidRPr="007831ED">
        <w:rPr>
          <w:rFonts w:ascii="Arial Narrow" w:hAnsi="Arial Narrow" w:cs="Tahoma"/>
          <w:sz w:val="24"/>
          <w:szCs w:val="24"/>
          <w:lang w:val="ca-ES"/>
        </w:rPr>
        <w:t xml:space="preserve">Una </w:t>
      </w:r>
      <w:r w:rsidRPr="007831ED">
        <w:rPr>
          <w:rFonts w:ascii="Arial Narrow" w:hAnsi="Arial Narrow" w:cs="Tahoma"/>
          <w:color w:val="EB641B" w:themeColor="accent3"/>
          <w:sz w:val="24"/>
          <w:szCs w:val="24"/>
          <w:lang w:val="ca-ES"/>
        </w:rPr>
        <w:t>còpia dels estatuts</w:t>
      </w:r>
      <w:r w:rsidRPr="007831ED">
        <w:rPr>
          <w:rFonts w:ascii="Arial Narrow" w:hAnsi="Arial Narrow" w:cs="Tahoma"/>
          <w:sz w:val="24"/>
          <w:szCs w:val="24"/>
          <w:lang w:val="ca-ES"/>
        </w:rPr>
        <w:t xml:space="preserve"> de l’associació</w:t>
      </w:r>
    </w:p>
    <w:p w14:paraId="084738A9" w14:textId="53E1FE0E" w:rsidR="003262BE" w:rsidRPr="00D030EB" w:rsidRDefault="007831ED" w:rsidP="00406999">
      <w:pPr>
        <w:pStyle w:val="Prrafodelista"/>
        <w:numPr>
          <w:ilvl w:val="0"/>
          <w:numId w:val="14"/>
        </w:numPr>
        <w:spacing w:after="0" w:line="240" w:lineRule="auto"/>
        <w:ind w:left="993"/>
        <w:jc w:val="both"/>
        <w:rPr>
          <w:rFonts w:ascii="Arial Narrow" w:hAnsi="Arial Narrow" w:cs="Tahoma"/>
          <w:lang w:val="ca-ES"/>
        </w:rPr>
      </w:pPr>
      <w:r w:rsidRPr="007831ED">
        <w:rPr>
          <w:rFonts w:ascii="Arial Narrow" w:hAnsi="Arial Narrow" w:cs="Tahoma"/>
          <w:sz w:val="24"/>
          <w:szCs w:val="24"/>
          <w:lang w:val="ca-ES"/>
        </w:rPr>
        <w:t xml:space="preserve">Una </w:t>
      </w:r>
      <w:r w:rsidRPr="007831ED">
        <w:rPr>
          <w:rFonts w:ascii="Arial Narrow" w:hAnsi="Arial Narrow" w:cs="Tahoma"/>
          <w:color w:val="EB641B" w:themeColor="accent3"/>
          <w:sz w:val="24"/>
          <w:szCs w:val="24"/>
          <w:lang w:val="ca-ES"/>
        </w:rPr>
        <w:t>fotografia</w:t>
      </w:r>
      <w:r w:rsidRPr="007831ED">
        <w:rPr>
          <w:rFonts w:ascii="Arial Narrow" w:hAnsi="Arial Narrow" w:cs="Tahoma"/>
          <w:sz w:val="24"/>
          <w:szCs w:val="24"/>
          <w:lang w:val="ca-ES"/>
        </w:rPr>
        <w:t xml:space="preserve"> de l’entitat en format </w:t>
      </w:r>
      <w:r w:rsidR="007021D5">
        <w:rPr>
          <w:rFonts w:ascii="Arial Narrow" w:hAnsi="Arial Narrow" w:cs="Tahoma"/>
          <w:sz w:val="24"/>
          <w:szCs w:val="24"/>
          <w:lang w:val="ca-ES"/>
        </w:rPr>
        <w:t>digital</w:t>
      </w:r>
    </w:p>
    <w:p w14:paraId="2F555D99" w14:textId="77777777" w:rsidR="007831ED" w:rsidRPr="007831ED" w:rsidRDefault="007831ED" w:rsidP="00406999">
      <w:pPr>
        <w:pStyle w:val="Prrafodelista"/>
        <w:spacing w:after="0" w:line="240" w:lineRule="auto"/>
        <w:ind w:left="1800"/>
        <w:jc w:val="both"/>
        <w:rPr>
          <w:rFonts w:ascii="Arial Narrow" w:hAnsi="Arial Narrow" w:cs="Tahoma"/>
          <w:lang w:val="ca-ES"/>
        </w:rPr>
      </w:pPr>
    </w:p>
    <w:p w14:paraId="78F484E1" w14:textId="51F6D965" w:rsidR="007831ED" w:rsidRDefault="007831ED" w:rsidP="00406999">
      <w:pPr>
        <w:pStyle w:val="Prrafodelista"/>
        <w:numPr>
          <w:ilvl w:val="0"/>
          <w:numId w:val="13"/>
        </w:numPr>
        <w:spacing w:after="0" w:line="240" w:lineRule="auto"/>
        <w:jc w:val="both"/>
        <w:rPr>
          <w:rFonts w:ascii="Arial Narrow" w:hAnsi="Arial Narrow" w:cs="Tahoma"/>
          <w:sz w:val="24"/>
          <w:szCs w:val="24"/>
          <w:lang w:val="ca-ES"/>
        </w:rPr>
      </w:pPr>
      <w:r w:rsidRPr="007831ED">
        <w:rPr>
          <w:rFonts w:ascii="Arial Narrow" w:hAnsi="Arial Narrow" w:cs="Tahoma"/>
          <w:sz w:val="24"/>
          <w:szCs w:val="24"/>
          <w:lang w:val="ca-ES"/>
        </w:rPr>
        <w:t xml:space="preserve">Abonar la quota </w:t>
      </w:r>
      <w:r w:rsidRPr="00805AA9">
        <w:rPr>
          <w:rFonts w:ascii="Arial Narrow" w:hAnsi="Arial Narrow" w:cs="Tahoma"/>
          <w:sz w:val="24"/>
          <w:szCs w:val="24"/>
          <w:lang w:val="ca-ES"/>
        </w:rPr>
        <w:t xml:space="preserve">anual d’associat. </w:t>
      </w:r>
      <w:r w:rsidR="003262BE" w:rsidRPr="00805AA9">
        <w:rPr>
          <w:rFonts w:ascii="Arial Narrow" w:hAnsi="Arial Narrow" w:cs="Tahoma"/>
          <w:sz w:val="24"/>
          <w:szCs w:val="24"/>
          <w:lang w:val="ca-ES"/>
        </w:rPr>
        <w:t>La quota varia en funció del número de socis qu</w:t>
      </w:r>
      <w:r w:rsidR="00967862">
        <w:rPr>
          <w:rFonts w:ascii="Arial Narrow" w:hAnsi="Arial Narrow" w:cs="Tahoma"/>
          <w:sz w:val="24"/>
          <w:szCs w:val="24"/>
          <w:lang w:val="ca-ES"/>
        </w:rPr>
        <w:t>e té l’entitat.</w:t>
      </w:r>
    </w:p>
    <w:p w14:paraId="579AA4D2" w14:textId="77777777" w:rsidR="00AE508C" w:rsidRPr="00067600" w:rsidRDefault="00AE508C" w:rsidP="00FE3573">
      <w:pPr>
        <w:ind w:left="360"/>
        <w:jc w:val="both"/>
        <w:rPr>
          <w:rFonts w:ascii="Arial Narrow" w:hAnsi="Arial Narrow" w:cs="Tahoma"/>
          <w:sz w:val="28"/>
        </w:rPr>
      </w:pPr>
    </w:p>
    <w:p w14:paraId="6A007188" w14:textId="173DE769" w:rsidR="002C1142" w:rsidRPr="00067600" w:rsidRDefault="00CE7A3B" w:rsidP="002C1142">
      <w:pPr>
        <w:pStyle w:val="Prrafodelista"/>
        <w:numPr>
          <w:ilvl w:val="0"/>
          <w:numId w:val="27"/>
        </w:numPr>
        <w:rPr>
          <w:rFonts w:ascii="Arial Narrow" w:hAnsi="Arial Narrow"/>
          <w:sz w:val="28"/>
          <w:szCs w:val="24"/>
          <w:lang w:eastAsia="es-ES"/>
        </w:rPr>
      </w:pPr>
      <w:r>
        <w:rPr>
          <w:rFonts w:ascii="Arial Narrow" w:hAnsi="Arial Narrow"/>
          <w:sz w:val="24"/>
          <w:shd w:val="clear" w:color="auto" w:fill="FFFFFF"/>
        </w:rPr>
        <w:t>Fins a 100 socis Quota 1</w:t>
      </w:r>
      <w:r w:rsidR="0091257C">
        <w:rPr>
          <w:rFonts w:ascii="Arial Narrow" w:hAnsi="Arial Narrow"/>
          <w:sz w:val="24"/>
          <w:shd w:val="clear" w:color="auto" w:fill="FFFFFF"/>
        </w:rPr>
        <w:t>: 291</w:t>
      </w:r>
      <w:r w:rsidR="002C1142" w:rsidRPr="00067600">
        <w:rPr>
          <w:rFonts w:ascii="Arial Narrow" w:hAnsi="Arial Narrow"/>
          <w:sz w:val="24"/>
          <w:shd w:val="clear" w:color="auto" w:fill="FFFFFF"/>
        </w:rPr>
        <w:t>,00 €</w:t>
      </w:r>
    </w:p>
    <w:p w14:paraId="2E104E8A" w14:textId="3C1737F7" w:rsidR="002C1142" w:rsidRPr="00067600" w:rsidRDefault="002C1142" w:rsidP="002C1142">
      <w:pPr>
        <w:pStyle w:val="Prrafodelista"/>
        <w:numPr>
          <w:ilvl w:val="0"/>
          <w:numId w:val="27"/>
        </w:numPr>
        <w:shd w:val="clear" w:color="auto" w:fill="FFFFFF"/>
        <w:rPr>
          <w:rFonts w:ascii="Arial Narrow" w:hAnsi="Arial Narrow"/>
          <w:sz w:val="24"/>
        </w:rPr>
      </w:pPr>
      <w:r w:rsidRPr="00067600">
        <w:rPr>
          <w:rFonts w:ascii="Arial Narrow" w:hAnsi="Arial Narrow"/>
          <w:sz w:val="24"/>
        </w:rPr>
        <w:t>En</w:t>
      </w:r>
      <w:r w:rsidR="00CE7A3B">
        <w:rPr>
          <w:rFonts w:ascii="Arial Narrow" w:hAnsi="Arial Narrow"/>
          <w:sz w:val="24"/>
        </w:rPr>
        <w:t>tre 101 a 200 socis Quota 2</w:t>
      </w:r>
      <w:r w:rsidR="0091257C">
        <w:rPr>
          <w:rFonts w:ascii="Arial Narrow" w:hAnsi="Arial Narrow"/>
          <w:sz w:val="24"/>
        </w:rPr>
        <w:t>: 382</w:t>
      </w:r>
      <w:r w:rsidRPr="00067600">
        <w:rPr>
          <w:rFonts w:ascii="Arial Narrow" w:hAnsi="Arial Narrow"/>
          <w:sz w:val="24"/>
        </w:rPr>
        <w:t>,00 €</w:t>
      </w:r>
    </w:p>
    <w:p w14:paraId="42A1DFB2" w14:textId="054AA9C2" w:rsidR="002C1142" w:rsidRPr="00067600" w:rsidRDefault="002C1142" w:rsidP="002C1142">
      <w:pPr>
        <w:pStyle w:val="Prrafodelista"/>
        <w:numPr>
          <w:ilvl w:val="0"/>
          <w:numId w:val="27"/>
        </w:numPr>
        <w:shd w:val="clear" w:color="auto" w:fill="FFFFFF"/>
        <w:rPr>
          <w:rFonts w:ascii="Arial Narrow" w:hAnsi="Arial Narrow"/>
          <w:sz w:val="24"/>
        </w:rPr>
      </w:pPr>
      <w:r w:rsidRPr="00067600">
        <w:rPr>
          <w:rFonts w:ascii="Arial Narrow" w:hAnsi="Arial Narrow"/>
          <w:sz w:val="24"/>
        </w:rPr>
        <w:t>En</w:t>
      </w:r>
      <w:r w:rsidR="00CE7A3B">
        <w:rPr>
          <w:rFonts w:ascii="Arial Narrow" w:hAnsi="Arial Narrow"/>
          <w:sz w:val="24"/>
        </w:rPr>
        <w:t>tre 201 a 500 socis Quota 3</w:t>
      </w:r>
      <w:r w:rsidR="0091257C">
        <w:rPr>
          <w:rFonts w:ascii="Arial Narrow" w:hAnsi="Arial Narrow"/>
          <w:sz w:val="24"/>
        </w:rPr>
        <w:t>: 500</w:t>
      </w:r>
      <w:r w:rsidRPr="00067600">
        <w:rPr>
          <w:rFonts w:ascii="Arial Narrow" w:hAnsi="Arial Narrow"/>
          <w:sz w:val="24"/>
        </w:rPr>
        <w:t>,00 €</w:t>
      </w:r>
    </w:p>
    <w:p w14:paraId="570F8827" w14:textId="447FE6D3" w:rsidR="002C1142" w:rsidRPr="00067600" w:rsidRDefault="002C1142" w:rsidP="002C1142">
      <w:pPr>
        <w:pStyle w:val="Prrafodelista"/>
        <w:numPr>
          <w:ilvl w:val="0"/>
          <w:numId w:val="27"/>
        </w:numPr>
        <w:shd w:val="clear" w:color="auto" w:fill="FFFFFF"/>
        <w:rPr>
          <w:rFonts w:ascii="Arial Narrow" w:hAnsi="Arial Narrow"/>
          <w:sz w:val="24"/>
        </w:rPr>
      </w:pPr>
      <w:r w:rsidRPr="00067600">
        <w:rPr>
          <w:rFonts w:ascii="Arial Narrow" w:hAnsi="Arial Narrow"/>
          <w:sz w:val="24"/>
        </w:rPr>
        <w:t>Ent</w:t>
      </w:r>
      <w:r w:rsidR="00CE7A3B">
        <w:rPr>
          <w:rFonts w:ascii="Arial Narrow" w:hAnsi="Arial Narrow"/>
          <w:sz w:val="24"/>
        </w:rPr>
        <w:t>re 501 a 1000 socis Quota 4</w:t>
      </w:r>
      <w:r w:rsidR="0091257C">
        <w:rPr>
          <w:rFonts w:ascii="Arial Narrow" w:hAnsi="Arial Narrow"/>
          <w:sz w:val="24"/>
        </w:rPr>
        <w:t>: 619</w:t>
      </w:r>
      <w:r w:rsidRPr="00067600">
        <w:rPr>
          <w:rFonts w:ascii="Arial Narrow" w:hAnsi="Arial Narrow"/>
          <w:sz w:val="24"/>
        </w:rPr>
        <w:t>,00 €</w:t>
      </w:r>
    </w:p>
    <w:p w14:paraId="7B615B59" w14:textId="5C3A05CD" w:rsidR="00BE375F" w:rsidRPr="00967862" w:rsidRDefault="00CE7A3B" w:rsidP="0082599B">
      <w:pPr>
        <w:pStyle w:val="Prrafodelista"/>
        <w:numPr>
          <w:ilvl w:val="0"/>
          <w:numId w:val="27"/>
        </w:numPr>
        <w:shd w:val="clear" w:color="auto" w:fill="FFFFFF"/>
        <w:rPr>
          <w:rFonts w:ascii="Arial Narrow" w:hAnsi="Arial Narrow"/>
          <w:sz w:val="24"/>
        </w:rPr>
      </w:pPr>
      <w:r>
        <w:rPr>
          <w:rFonts w:ascii="Arial Narrow" w:hAnsi="Arial Narrow"/>
          <w:sz w:val="24"/>
        </w:rPr>
        <w:t>Més de 1001 socis Quota 5: 6</w:t>
      </w:r>
      <w:r w:rsidR="0091257C">
        <w:rPr>
          <w:rFonts w:ascii="Arial Narrow" w:hAnsi="Arial Narrow"/>
          <w:sz w:val="24"/>
        </w:rPr>
        <w:t>76</w:t>
      </w:r>
      <w:r w:rsidR="002C1142" w:rsidRPr="00067600">
        <w:rPr>
          <w:rFonts w:ascii="Arial Narrow" w:hAnsi="Arial Narrow"/>
          <w:sz w:val="24"/>
        </w:rPr>
        <w:t>,00 €</w:t>
      </w:r>
    </w:p>
    <w:p w14:paraId="60FA6216" w14:textId="5EEBD156" w:rsidR="00A1337D" w:rsidRPr="007831ED" w:rsidRDefault="00A1337D" w:rsidP="0091257C">
      <w:pPr>
        <w:ind w:left="708"/>
        <w:jc w:val="both"/>
        <w:rPr>
          <w:rFonts w:ascii="Arial Narrow" w:hAnsi="Arial Narrow" w:cs="Tahoma"/>
        </w:rPr>
      </w:pPr>
      <w:r>
        <w:rPr>
          <w:rFonts w:ascii="Arial Narrow" w:hAnsi="Arial Narrow" w:cs="Tahoma"/>
        </w:rPr>
        <w:t>Aquesta quota inclou una assegurança per a les juntes directives.</w:t>
      </w:r>
    </w:p>
    <w:p w14:paraId="0091D078" w14:textId="77777777" w:rsidR="00406999" w:rsidRDefault="00406999" w:rsidP="00406999">
      <w:pPr>
        <w:ind w:left="708"/>
        <w:jc w:val="both"/>
        <w:rPr>
          <w:rFonts w:ascii="Arial Narrow" w:hAnsi="Arial Narrow" w:cs="Tahoma"/>
        </w:rPr>
      </w:pPr>
    </w:p>
    <w:p w14:paraId="74F74356" w14:textId="77777777" w:rsidR="003262BE" w:rsidRDefault="003262BE" w:rsidP="00406999">
      <w:pPr>
        <w:ind w:left="708"/>
        <w:jc w:val="both"/>
        <w:rPr>
          <w:rFonts w:ascii="Arial Narrow" w:hAnsi="Arial Narrow" w:cs="Tahoma"/>
        </w:rPr>
      </w:pPr>
      <w:r w:rsidRPr="00805AA9">
        <w:rPr>
          <w:rFonts w:ascii="Arial Narrow" w:hAnsi="Arial Narrow" w:cs="Tahoma"/>
        </w:rPr>
        <w:t xml:space="preserve">Per facilitar el pagament de les quotes anuals, aquest es realitzarà en dos terminis, el primer a finals de </w:t>
      </w:r>
      <w:r w:rsidR="009272F1">
        <w:rPr>
          <w:rFonts w:ascii="Arial Narrow" w:hAnsi="Arial Narrow" w:cs="Tahoma"/>
        </w:rPr>
        <w:t>març</w:t>
      </w:r>
      <w:r w:rsidRPr="00805AA9">
        <w:rPr>
          <w:rFonts w:ascii="Arial Narrow" w:hAnsi="Arial Narrow" w:cs="Tahoma"/>
        </w:rPr>
        <w:t xml:space="preserve"> i el segon a mitjans de sete</w:t>
      </w:r>
      <w:r w:rsidRPr="007831ED">
        <w:rPr>
          <w:rFonts w:ascii="Arial Narrow" w:hAnsi="Arial Narrow" w:cs="Tahoma"/>
        </w:rPr>
        <w:t>mbre. L’ingrés es farà un cop es comuniqui a l’entitat l’acceptació com a sòcia de la federació al compte corrent que s’indicarà.</w:t>
      </w:r>
    </w:p>
    <w:p w14:paraId="4CDF3FD7" w14:textId="77777777" w:rsidR="003262BE" w:rsidRPr="007831ED" w:rsidRDefault="003262BE" w:rsidP="00406999">
      <w:pPr>
        <w:ind w:left="708"/>
        <w:jc w:val="both"/>
        <w:rPr>
          <w:rFonts w:ascii="Arial Narrow" w:hAnsi="Arial Narrow" w:cs="Tahoma"/>
        </w:rPr>
      </w:pPr>
    </w:p>
    <w:p w14:paraId="2BA0FB64" w14:textId="72D59364" w:rsidR="003262BE" w:rsidRPr="00BE375F" w:rsidRDefault="003262BE" w:rsidP="00406999">
      <w:pPr>
        <w:pStyle w:val="Prrafodelista"/>
        <w:numPr>
          <w:ilvl w:val="0"/>
          <w:numId w:val="13"/>
        </w:numPr>
        <w:spacing w:after="0" w:line="240" w:lineRule="auto"/>
        <w:jc w:val="both"/>
        <w:rPr>
          <w:rFonts w:ascii="Arial Narrow" w:hAnsi="Arial Narrow" w:cs="Tahoma"/>
          <w:sz w:val="24"/>
          <w:szCs w:val="24"/>
          <w:lang w:val="ca-ES"/>
        </w:rPr>
      </w:pPr>
      <w:r w:rsidRPr="007831ED">
        <w:rPr>
          <w:rFonts w:ascii="Arial Narrow" w:hAnsi="Arial Narrow" w:cs="Tahoma"/>
          <w:sz w:val="24"/>
          <w:szCs w:val="24"/>
          <w:lang w:val="ca-ES"/>
        </w:rPr>
        <w:t>Abonar la quota d’inscripció a la Federació d’Ateneus de Catalunya.</w:t>
      </w:r>
      <w:r w:rsidR="007831ED" w:rsidRPr="007831ED">
        <w:rPr>
          <w:rFonts w:ascii="Arial Narrow" w:hAnsi="Arial Narrow" w:cs="Tahoma"/>
          <w:sz w:val="24"/>
          <w:szCs w:val="24"/>
          <w:lang w:val="ca-ES"/>
        </w:rPr>
        <w:t xml:space="preserve"> </w:t>
      </w:r>
      <w:r w:rsidR="00CF4ACB">
        <w:rPr>
          <w:rFonts w:ascii="Arial Narrow" w:hAnsi="Arial Narrow" w:cs="Tahoma"/>
          <w:sz w:val="24"/>
          <w:szCs w:val="24"/>
          <w:lang w:val="ca-ES"/>
        </w:rPr>
        <w:t>Per a l’any 202</w:t>
      </w:r>
      <w:r w:rsidR="00CE5F80">
        <w:rPr>
          <w:rFonts w:ascii="Arial Narrow" w:hAnsi="Arial Narrow" w:cs="Tahoma"/>
          <w:sz w:val="24"/>
          <w:szCs w:val="24"/>
          <w:lang w:val="ca-ES"/>
        </w:rPr>
        <w:t>4</w:t>
      </w:r>
      <w:r w:rsidRPr="00BE375F">
        <w:rPr>
          <w:rFonts w:ascii="Arial Narrow" w:hAnsi="Arial Narrow" w:cs="Tahoma"/>
          <w:sz w:val="24"/>
          <w:szCs w:val="24"/>
          <w:lang w:val="ca-ES"/>
        </w:rPr>
        <w:t xml:space="preserve"> la quota és de 200,00 € per a totes les entitats.</w:t>
      </w:r>
    </w:p>
    <w:p w14:paraId="59D8EE76" w14:textId="77777777" w:rsidR="00A1337D" w:rsidRDefault="00A1337D" w:rsidP="00A1337D">
      <w:pPr>
        <w:pStyle w:val="Prrafodelista"/>
        <w:spacing w:after="0" w:line="240" w:lineRule="auto"/>
        <w:jc w:val="both"/>
        <w:rPr>
          <w:rFonts w:ascii="Arial Narrow" w:hAnsi="Arial Narrow" w:cs="Tahoma"/>
          <w:sz w:val="24"/>
          <w:szCs w:val="24"/>
          <w:lang w:val="ca-ES"/>
        </w:rPr>
      </w:pPr>
    </w:p>
    <w:p w14:paraId="72411B7A" w14:textId="77777777" w:rsidR="00A1337D" w:rsidRDefault="00A1337D" w:rsidP="00406999">
      <w:pPr>
        <w:pStyle w:val="Prrafodelista"/>
        <w:numPr>
          <w:ilvl w:val="0"/>
          <w:numId w:val="13"/>
        </w:numPr>
        <w:spacing w:after="0" w:line="240" w:lineRule="auto"/>
        <w:jc w:val="both"/>
        <w:rPr>
          <w:rFonts w:ascii="Arial Narrow" w:hAnsi="Arial Narrow" w:cs="Tahoma"/>
          <w:sz w:val="24"/>
          <w:szCs w:val="24"/>
          <w:lang w:val="ca-ES"/>
        </w:rPr>
      </w:pPr>
      <w:r>
        <w:rPr>
          <w:rFonts w:ascii="Arial Narrow" w:hAnsi="Arial Narrow" w:cs="Tahoma"/>
          <w:sz w:val="24"/>
          <w:szCs w:val="24"/>
          <w:lang w:val="ca-ES"/>
        </w:rPr>
        <w:t>Abonar la quota de la compra de 2 llibres “</w:t>
      </w:r>
      <w:r w:rsidRPr="00A1337D">
        <w:rPr>
          <w:rFonts w:ascii="Arial Narrow" w:hAnsi="Arial Narrow" w:cs="Tahoma"/>
          <w:i/>
          <w:sz w:val="24"/>
          <w:szCs w:val="24"/>
          <w:lang w:val="ca-ES"/>
        </w:rPr>
        <w:t>Ateneus: Cultura i Llibertat. Associacionisme a la Catalunya Contemporània</w:t>
      </w:r>
      <w:r>
        <w:rPr>
          <w:rFonts w:ascii="Arial Narrow" w:hAnsi="Arial Narrow" w:cs="Tahoma"/>
          <w:sz w:val="24"/>
          <w:szCs w:val="24"/>
          <w:lang w:val="ca-ES"/>
        </w:rPr>
        <w:t>”, editat per la FAC per un import total de 40,00 €.</w:t>
      </w:r>
    </w:p>
    <w:p w14:paraId="02920028" w14:textId="3AEA1B5E" w:rsidR="003262BE" w:rsidRPr="007831ED" w:rsidRDefault="003262BE" w:rsidP="00406999">
      <w:pPr>
        <w:jc w:val="both"/>
        <w:rPr>
          <w:rFonts w:ascii="Arial Narrow" w:hAnsi="Arial Narrow" w:cs="Tahoma"/>
        </w:rPr>
      </w:pPr>
    </w:p>
    <w:p w14:paraId="361CAABD" w14:textId="77777777" w:rsidR="007831ED" w:rsidRPr="007831ED" w:rsidRDefault="007831ED" w:rsidP="00406999">
      <w:pPr>
        <w:rPr>
          <w:rFonts w:ascii="Arial Narrow" w:hAnsi="Arial Narrow" w:cs="Tahoma"/>
          <w:sz w:val="32"/>
          <w:szCs w:val="32"/>
        </w:rPr>
      </w:pPr>
      <w:r w:rsidRPr="007831ED">
        <w:rPr>
          <w:rFonts w:ascii="Arial Narrow" w:hAnsi="Arial Narrow" w:cs="Tahoma"/>
          <w:b/>
          <w:color w:val="EB641B" w:themeColor="accent3"/>
          <w:sz w:val="32"/>
          <w:szCs w:val="32"/>
        </w:rPr>
        <w:t xml:space="preserve">2. </w:t>
      </w:r>
      <w:r w:rsidRPr="007831ED">
        <w:rPr>
          <w:rFonts w:ascii="Arial Narrow" w:hAnsi="Arial Narrow" w:cs="Tahoma"/>
          <w:sz w:val="32"/>
          <w:szCs w:val="32"/>
        </w:rPr>
        <w:t>On s’ha d’enviar la documentació per federar-se:</w:t>
      </w:r>
    </w:p>
    <w:p w14:paraId="04CEF4F3" w14:textId="77777777" w:rsidR="007831ED" w:rsidRPr="007831ED" w:rsidRDefault="007831ED" w:rsidP="00406999">
      <w:pPr>
        <w:rPr>
          <w:rFonts w:ascii="Arial Narrow" w:hAnsi="Arial Narrow" w:cs="Tahoma"/>
        </w:rPr>
      </w:pPr>
    </w:p>
    <w:p w14:paraId="1297C20E" w14:textId="77777777" w:rsidR="007831ED" w:rsidRPr="00BE375F" w:rsidRDefault="007831ED" w:rsidP="00BE375F">
      <w:pPr>
        <w:pStyle w:val="Prrafodelista"/>
        <w:numPr>
          <w:ilvl w:val="1"/>
          <w:numId w:val="13"/>
        </w:numPr>
        <w:spacing w:after="0" w:line="240" w:lineRule="auto"/>
        <w:rPr>
          <w:rFonts w:ascii="Arial Narrow" w:hAnsi="Arial Narrow" w:cs="Tahoma"/>
          <w:sz w:val="24"/>
          <w:szCs w:val="24"/>
          <w:lang w:val="ca-ES"/>
        </w:rPr>
      </w:pPr>
      <w:r w:rsidRPr="007831ED">
        <w:rPr>
          <w:rFonts w:ascii="Arial Narrow" w:hAnsi="Arial Narrow" w:cs="Tahoma"/>
          <w:sz w:val="24"/>
          <w:szCs w:val="24"/>
          <w:lang w:val="ca-ES"/>
        </w:rPr>
        <w:t xml:space="preserve">Per correu electrònic: </w:t>
      </w:r>
      <w:hyperlink r:id="rId9" w:history="1">
        <w:r w:rsidRPr="007831ED">
          <w:rPr>
            <w:rStyle w:val="Hipervnculo"/>
            <w:rFonts w:ascii="Arial Narrow" w:hAnsi="Arial Narrow" w:cs="Tahoma"/>
            <w:color w:val="EB641B" w:themeColor="accent3"/>
            <w:sz w:val="24"/>
            <w:szCs w:val="24"/>
            <w:lang w:val="ca-ES"/>
          </w:rPr>
          <w:t>ateneus@ateneus.cat</w:t>
        </w:r>
      </w:hyperlink>
    </w:p>
    <w:p w14:paraId="62FC5A44" w14:textId="77777777" w:rsidR="007831ED" w:rsidRPr="007831ED" w:rsidRDefault="007831ED" w:rsidP="00406999">
      <w:pPr>
        <w:pStyle w:val="Prrafodelista"/>
        <w:numPr>
          <w:ilvl w:val="1"/>
          <w:numId w:val="13"/>
        </w:numPr>
        <w:spacing w:after="0" w:line="240" w:lineRule="auto"/>
        <w:rPr>
          <w:rFonts w:ascii="Arial Narrow" w:hAnsi="Arial Narrow" w:cs="Tahoma"/>
          <w:sz w:val="24"/>
          <w:szCs w:val="24"/>
          <w:lang w:val="ca-ES"/>
        </w:rPr>
      </w:pPr>
      <w:r w:rsidRPr="007831ED">
        <w:rPr>
          <w:rFonts w:ascii="Arial Narrow" w:hAnsi="Arial Narrow" w:cs="Tahoma"/>
          <w:sz w:val="24"/>
          <w:szCs w:val="24"/>
          <w:lang w:val="ca-ES"/>
        </w:rPr>
        <w:t>Per correu postal</w:t>
      </w:r>
      <w:r>
        <w:rPr>
          <w:rFonts w:ascii="Arial Narrow" w:hAnsi="Arial Narrow" w:cs="Tahoma"/>
          <w:sz w:val="24"/>
          <w:szCs w:val="24"/>
          <w:lang w:val="ca-ES"/>
        </w:rPr>
        <w:t>:</w:t>
      </w:r>
    </w:p>
    <w:p w14:paraId="061FD1FA" w14:textId="77777777" w:rsidR="007831ED" w:rsidRPr="007831ED" w:rsidRDefault="007831ED" w:rsidP="00406999">
      <w:pPr>
        <w:pStyle w:val="Prrafodelista"/>
        <w:spacing w:after="0" w:line="240" w:lineRule="auto"/>
        <w:ind w:left="1440"/>
        <w:rPr>
          <w:rFonts w:ascii="Arial Narrow" w:hAnsi="Arial Narrow" w:cs="Tahoma"/>
          <w:sz w:val="24"/>
          <w:szCs w:val="24"/>
          <w:lang w:val="ca-ES"/>
        </w:rPr>
      </w:pPr>
      <w:r w:rsidRPr="007831ED">
        <w:rPr>
          <w:rFonts w:ascii="Arial Narrow" w:hAnsi="Arial Narrow" w:cs="Tahoma"/>
          <w:sz w:val="24"/>
          <w:szCs w:val="24"/>
          <w:lang w:val="ca-ES"/>
        </w:rPr>
        <w:t>Federació d’Ateneus de Catalunya</w:t>
      </w:r>
    </w:p>
    <w:p w14:paraId="59EB1C4E" w14:textId="30D4014F" w:rsidR="00725333" w:rsidRDefault="00A26E5E" w:rsidP="00A1337D">
      <w:pPr>
        <w:pStyle w:val="Prrafodelista"/>
        <w:spacing w:after="0" w:line="240" w:lineRule="auto"/>
        <w:ind w:left="1440"/>
        <w:rPr>
          <w:rFonts w:ascii="Arial Narrow" w:hAnsi="Arial Narrow" w:cs="Tahoma"/>
          <w:sz w:val="24"/>
          <w:szCs w:val="24"/>
          <w:lang w:val="ca-ES"/>
        </w:rPr>
      </w:pPr>
      <w:r>
        <w:rPr>
          <w:rFonts w:ascii="Arial Narrow" w:hAnsi="Arial Narrow" w:cs="Tahoma"/>
          <w:sz w:val="24"/>
          <w:szCs w:val="24"/>
          <w:lang w:val="ca-ES"/>
        </w:rPr>
        <w:t>Carrer Sèquia, 9</w:t>
      </w:r>
      <w:r w:rsidRPr="0091257C">
        <w:rPr>
          <w:rFonts w:ascii="Arial Narrow" w:hAnsi="Arial Narrow" w:cs="Tahoma"/>
          <w:sz w:val="24"/>
          <w:szCs w:val="24"/>
          <w:lang w:val="ca-ES"/>
        </w:rPr>
        <w:t xml:space="preserve"> </w:t>
      </w:r>
      <w:r w:rsidR="0091257C" w:rsidRPr="0091257C">
        <w:rPr>
          <w:rFonts w:ascii="Arial Narrow" w:hAnsi="Arial Narrow" w:cs="Tahoma"/>
          <w:sz w:val="24"/>
          <w:szCs w:val="24"/>
          <w:lang w:val="ca-ES"/>
        </w:rPr>
        <w:br/>
        <w:t>08003 Barcelona</w:t>
      </w:r>
    </w:p>
    <w:p w14:paraId="2BA9C4B6" w14:textId="404DB44F" w:rsidR="00725333" w:rsidRDefault="00725333" w:rsidP="00A1337D">
      <w:pPr>
        <w:pStyle w:val="Prrafodelista"/>
        <w:spacing w:after="0" w:line="240" w:lineRule="auto"/>
        <w:ind w:left="1440"/>
        <w:rPr>
          <w:rFonts w:ascii="Arial Narrow" w:hAnsi="Arial Narrow" w:cs="Tahoma"/>
          <w:sz w:val="24"/>
          <w:szCs w:val="24"/>
          <w:lang w:val="ca-ES"/>
        </w:rPr>
      </w:pPr>
    </w:p>
    <w:p w14:paraId="4B38D8B1" w14:textId="77777777" w:rsidR="00BA103C" w:rsidRDefault="00BA103C">
      <w:pPr>
        <w:rPr>
          <w:rFonts w:ascii="Arial Narrow" w:hAnsi="Arial Narrow" w:cs="Tahoma"/>
          <w:b/>
          <w:color w:val="EB641B" w:themeColor="accent3"/>
          <w:sz w:val="32"/>
          <w:szCs w:val="32"/>
        </w:rPr>
      </w:pPr>
      <w:r>
        <w:rPr>
          <w:rFonts w:ascii="Arial Narrow" w:hAnsi="Arial Narrow" w:cs="Tahoma"/>
          <w:b/>
          <w:color w:val="EB641B" w:themeColor="accent3"/>
          <w:sz w:val="32"/>
          <w:szCs w:val="32"/>
        </w:rPr>
        <w:br w:type="page"/>
      </w:r>
    </w:p>
    <w:p w14:paraId="09BCB9D2" w14:textId="06000E7F" w:rsidR="00FC0B31" w:rsidRPr="007831ED" w:rsidRDefault="00FC0B31" w:rsidP="00856C29">
      <w:pPr>
        <w:rPr>
          <w:rFonts w:ascii="Arial Narrow" w:hAnsi="Arial Narrow" w:cs="Tahoma"/>
          <w:sz w:val="32"/>
          <w:szCs w:val="32"/>
        </w:rPr>
      </w:pPr>
      <w:r>
        <w:rPr>
          <w:rFonts w:ascii="Arial Narrow" w:hAnsi="Arial Narrow" w:cs="Tahoma"/>
          <w:b/>
          <w:color w:val="EB641B" w:themeColor="accent3"/>
          <w:sz w:val="32"/>
          <w:szCs w:val="32"/>
        </w:rPr>
        <w:lastRenderedPageBreak/>
        <w:t>DOCUMENT 1.</w:t>
      </w:r>
      <w:r w:rsidRPr="007831ED">
        <w:rPr>
          <w:rFonts w:ascii="Arial Narrow" w:hAnsi="Arial Narrow" w:cs="Tahoma"/>
          <w:b/>
          <w:color w:val="EB641B" w:themeColor="accent3"/>
          <w:sz w:val="32"/>
          <w:szCs w:val="32"/>
        </w:rPr>
        <w:t xml:space="preserve"> </w:t>
      </w:r>
      <w:r>
        <w:rPr>
          <w:rFonts w:ascii="Arial Narrow" w:hAnsi="Arial Narrow" w:cs="Tahoma"/>
          <w:sz w:val="32"/>
          <w:szCs w:val="32"/>
        </w:rPr>
        <w:t>Fitxa de dades de l’entitat</w:t>
      </w:r>
    </w:p>
    <w:p w14:paraId="28315A06" w14:textId="77777777" w:rsidR="003262BE" w:rsidRPr="007831ED" w:rsidRDefault="003262BE" w:rsidP="00856C29">
      <w:pPr>
        <w:jc w:val="both"/>
        <w:rPr>
          <w:rFonts w:ascii="Arial Narrow" w:hAnsi="Arial Narrow" w:cs="Tahoma"/>
        </w:rPr>
      </w:pPr>
    </w:p>
    <w:p w14:paraId="08575C85" w14:textId="6090676F" w:rsidR="000D5C7D" w:rsidRDefault="00311D12" w:rsidP="00311D12">
      <w:pPr>
        <w:spacing w:line="276" w:lineRule="auto"/>
        <w:jc w:val="both"/>
        <w:rPr>
          <w:rFonts w:ascii="Arial Narrow" w:hAnsi="Arial Narrow" w:cs="Tahoma"/>
        </w:rPr>
      </w:pPr>
      <w:r>
        <w:rPr>
          <w:rFonts w:ascii="Arial Narrow" w:hAnsi="Arial Narrow" w:cs="Tahoma"/>
        </w:rPr>
        <w:t xml:space="preserve">NOM ASSOCIACIÓ </w:t>
      </w:r>
      <w:r w:rsidR="000D5C7D">
        <w:rPr>
          <w:rFonts w:ascii="Arial Narrow" w:hAnsi="Arial Narrow" w:cs="Tahom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7B750D2D" w14:textId="77777777" w:rsidTr="00311D12">
        <w:trPr>
          <w:cantSplit/>
          <w:trHeight w:val="454"/>
        </w:trPr>
        <w:sdt>
          <w:sdtPr>
            <w:rPr>
              <w:rFonts w:ascii="Arial Narrow" w:hAnsi="Arial Narrow" w:cs="Tahoma"/>
              <w:color w:val="AEB1CF" w:themeColor="accent5" w:themeTint="66"/>
              <w:sz w:val="36"/>
              <w:szCs w:val="36"/>
            </w:rPr>
            <w:id w:val="-1965958342"/>
            <w:placeholder>
              <w:docPart w:val="345FA3F07A824204A37AAA4DD8DF659D"/>
            </w:placeholder>
            <w:showingPlcHdr/>
            <w:text/>
          </w:sdtPr>
          <w:sdtEndPr/>
          <w:sdtContent>
            <w:tc>
              <w:tcPr>
                <w:tcW w:w="8580" w:type="dxa"/>
              </w:tcPr>
              <w:p w14:paraId="1A85009B" w14:textId="62319B13" w:rsidR="000D5C7D" w:rsidRPr="002454D6" w:rsidRDefault="00C52B9B" w:rsidP="00C52B9B">
                <w:pPr>
                  <w:jc w:val="both"/>
                  <w:rPr>
                    <w:rFonts w:ascii="Arial Narrow" w:hAnsi="Arial Narrow" w:cs="Tahoma"/>
                    <w:sz w:val="36"/>
                    <w:szCs w:val="36"/>
                  </w:rPr>
                </w:pPr>
                <w:r w:rsidRPr="00034EFD">
                  <w:rPr>
                    <w:rStyle w:val="Textodelmarcadordeposicin"/>
                    <w:color w:val="AEB1CF" w:themeColor="accent5" w:themeTint="66"/>
                  </w:rPr>
                  <w:t>Escriviu aqui.</w:t>
                </w:r>
              </w:p>
            </w:tc>
          </w:sdtContent>
        </w:sdt>
      </w:tr>
    </w:tbl>
    <w:p w14:paraId="1A2548FB" w14:textId="20E995CC" w:rsidR="00311D12" w:rsidRDefault="00311D12" w:rsidP="00311D12">
      <w:pPr>
        <w:jc w:val="both"/>
        <w:rPr>
          <w:rFonts w:ascii="Arial Narrow" w:hAnsi="Arial Narrow" w:cs="Tahoma"/>
        </w:rPr>
      </w:pPr>
      <w:r>
        <w:rPr>
          <w:rFonts w:ascii="Arial Narrow" w:hAnsi="Arial Narrow" w:cs="Tahoma"/>
        </w:rPr>
        <w:t xml:space="preserve">NIF                                              DATA DE FUNDACIÓ </w:t>
      </w:r>
      <w:r w:rsidRPr="00311D12">
        <w:rPr>
          <w:rFonts w:ascii="Arial Narrow" w:hAnsi="Arial Narrow" w:cs="Tahoma"/>
        </w:rPr>
        <w:t>(dd/mm/any)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tblGrid>
      <w:tr w:rsidR="00311D12" w:rsidRPr="002454D6" w14:paraId="3BD16503" w14:textId="4D100D8D" w:rsidTr="00311D12">
        <w:trPr>
          <w:cantSplit/>
          <w:trHeight w:val="415"/>
        </w:trPr>
        <w:tc>
          <w:tcPr>
            <w:tcW w:w="2943" w:type="dxa"/>
          </w:tcPr>
          <w:p w14:paraId="236D8699" w14:textId="77777777" w:rsidR="00311D12" w:rsidRPr="002454D6" w:rsidRDefault="00DD1FEF" w:rsidP="00311D12">
            <w:pPr>
              <w:jc w:val="both"/>
              <w:rPr>
                <w:rFonts w:ascii="Arial Narrow" w:hAnsi="Arial Narrow" w:cs="Tahoma"/>
                <w:sz w:val="36"/>
                <w:szCs w:val="36"/>
              </w:rPr>
            </w:pPr>
            <w:sdt>
              <w:sdtPr>
                <w:rPr>
                  <w:rFonts w:ascii="Arial Narrow" w:hAnsi="Arial Narrow" w:cs="Tahoma"/>
                  <w:sz w:val="36"/>
                  <w:szCs w:val="36"/>
                </w:rPr>
                <w:id w:val="1887523543"/>
                <w:placeholder>
                  <w:docPart w:val="0905AC4907E448408A8C588167CF7AFC"/>
                </w:placeholder>
                <w:showingPlcHdr/>
                <w:text/>
              </w:sdtPr>
              <w:sdtEndPr/>
              <w:sdtContent>
                <w:r w:rsidR="00311D12" w:rsidRPr="00D5740C">
                  <w:rPr>
                    <w:rStyle w:val="Textodelmarcadordeposicin"/>
                    <w:color w:val="AEB1CF" w:themeColor="accent5" w:themeTint="66"/>
                  </w:rPr>
                  <w:t>Escriviu aqui.</w:t>
                </w:r>
              </w:sdtContent>
            </w:sdt>
          </w:p>
        </w:tc>
        <w:sdt>
          <w:sdtPr>
            <w:rPr>
              <w:bCs/>
              <w:iCs/>
              <w:lang w:eastAsia="es-ES"/>
            </w:rPr>
            <w:id w:val="-1906670569"/>
            <w:placeholder>
              <w:docPart w:val="5F99A68CB95D482C8250596A720AB8EA"/>
            </w:placeholder>
            <w:showingPlcHdr/>
            <w:date w:fullDate="2023-03-29T00:00:00Z">
              <w:dateFormat w:val="d/M/yyyy"/>
              <w:lid w:val="ca-ES"/>
              <w:storeMappedDataAs w:val="date"/>
              <w:calendar w:val="gregorian"/>
            </w:date>
          </w:sdtPr>
          <w:sdtEndPr/>
          <w:sdtContent>
            <w:tc>
              <w:tcPr>
                <w:tcW w:w="2977" w:type="dxa"/>
              </w:tcPr>
              <w:p w14:paraId="7BE4C957" w14:textId="6B1A9201" w:rsidR="00311D12" w:rsidRPr="002454D6" w:rsidRDefault="0091257C" w:rsidP="0091257C">
                <w:r w:rsidRPr="00D5740C">
                  <w:rPr>
                    <w:rStyle w:val="Textodelmarcadordeposicin"/>
                    <w:color w:val="AEB1CF" w:themeColor="accent5" w:themeTint="66"/>
                  </w:rPr>
                  <w:t>Trieu la data</w:t>
                </w:r>
              </w:p>
            </w:tc>
          </w:sdtContent>
        </w:sdt>
      </w:tr>
    </w:tbl>
    <w:p w14:paraId="6B66F4F3" w14:textId="012C48BE" w:rsidR="000D5C7D" w:rsidRDefault="00311D12" w:rsidP="00311D12">
      <w:pPr>
        <w:spacing w:line="276" w:lineRule="auto"/>
        <w:jc w:val="both"/>
        <w:rPr>
          <w:rFonts w:ascii="Arial Narrow" w:hAnsi="Arial Narrow" w:cs="Tahoma"/>
        </w:rPr>
      </w:pPr>
      <w:r>
        <w:rPr>
          <w:rFonts w:ascii="Arial Narrow" w:hAnsi="Arial Narrow" w:cs="Tahoma"/>
        </w:rPr>
        <w:t>ADREÇA FISCAL</w:t>
      </w:r>
      <w:r w:rsidR="000D5C7D">
        <w:rPr>
          <w:rFonts w:ascii="Arial Narrow" w:hAnsi="Arial Narrow" w:cs="Tahom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339D384C" w14:textId="77777777" w:rsidTr="000D5C7D">
        <w:trPr>
          <w:cantSplit/>
          <w:trHeight w:val="454"/>
        </w:trPr>
        <w:sdt>
          <w:sdtPr>
            <w:rPr>
              <w:rFonts w:ascii="Arial Narrow" w:hAnsi="Arial Narrow" w:cs="Tahoma"/>
              <w:color w:val="002060"/>
              <w:sz w:val="36"/>
              <w:szCs w:val="36"/>
            </w:rPr>
            <w:id w:val="-590470475"/>
            <w:placeholder>
              <w:docPart w:val="E763D531852E4A088F9189950E5C6671"/>
            </w:placeholder>
            <w:showingPlcHdr/>
            <w:text/>
          </w:sdtPr>
          <w:sdtEndPr/>
          <w:sdtContent>
            <w:tc>
              <w:tcPr>
                <w:tcW w:w="9085" w:type="dxa"/>
              </w:tcPr>
              <w:p w14:paraId="67D00D5B" w14:textId="66B738A5" w:rsidR="000D5C7D" w:rsidRPr="002454D6" w:rsidRDefault="00C52B9B" w:rsidP="00C52B9B">
                <w:pPr>
                  <w:jc w:val="both"/>
                  <w:rPr>
                    <w:rFonts w:ascii="Arial Narrow" w:hAnsi="Arial Narrow" w:cs="Tahoma"/>
                    <w:sz w:val="36"/>
                    <w:szCs w:val="36"/>
                  </w:rPr>
                </w:pPr>
                <w:r w:rsidRPr="00D5740C">
                  <w:rPr>
                    <w:rStyle w:val="Textodelmarcadordeposicin"/>
                    <w:color w:val="AEB1CF" w:themeColor="accent5" w:themeTint="66"/>
                  </w:rPr>
                  <w:t>Escriviu l’adreça de l’entitat.</w:t>
                </w:r>
              </w:p>
            </w:tc>
          </w:sdtContent>
        </w:sdt>
      </w:tr>
    </w:tbl>
    <w:p w14:paraId="6A75E8F5" w14:textId="4DBBC167" w:rsidR="000D5C7D" w:rsidRDefault="000D5C7D" w:rsidP="00CE5F80">
      <w:pPr>
        <w:jc w:val="both"/>
        <w:rPr>
          <w:rFonts w:ascii="Arial Narrow" w:hAnsi="Arial Narrow" w:cs="Tahoma"/>
        </w:rPr>
      </w:pPr>
      <w:r>
        <w:rPr>
          <w:rFonts w:ascii="Arial Narrow" w:hAnsi="Arial Narrow" w:cs="Tahoma"/>
        </w:rPr>
        <w:t>POBLACIÓ</w:t>
      </w:r>
      <w:r w:rsidR="00311D12">
        <w:rPr>
          <w:rFonts w:ascii="Arial Narrow" w:hAnsi="Arial Narrow" w:cs="Tahoma"/>
        </w:rPr>
        <w:t xml:space="preserve">                                </w:t>
      </w:r>
      <w:r w:rsidR="00CE5F80">
        <w:rPr>
          <w:rFonts w:ascii="Arial Narrow" w:hAnsi="Arial Narrow" w:cs="Tahoma"/>
        </w:rPr>
        <w:t xml:space="preserve">      </w:t>
      </w:r>
      <w:r w:rsidR="00311D12">
        <w:rPr>
          <w:rFonts w:ascii="Arial Narrow" w:hAnsi="Arial Narrow" w:cs="Tahoma"/>
        </w:rPr>
        <w:t>CODI POSTAL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tblGrid>
      <w:tr w:rsidR="00062CE7" w:rsidRPr="002454D6" w14:paraId="1837C548" w14:textId="63378C6A" w:rsidTr="00062CE7">
        <w:trPr>
          <w:cantSplit/>
          <w:trHeight w:val="454"/>
        </w:trPr>
        <w:sdt>
          <w:sdtPr>
            <w:rPr>
              <w:rFonts w:ascii="Arial Narrow" w:hAnsi="Arial Narrow" w:cs="Tahoma"/>
              <w:sz w:val="36"/>
              <w:szCs w:val="36"/>
            </w:rPr>
            <w:id w:val="1882742704"/>
            <w:placeholder>
              <w:docPart w:val="2D99CAA2149C407B96F19D131DAFE675"/>
            </w:placeholder>
            <w:showingPlcHdr/>
            <w:text/>
          </w:sdtPr>
          <w:sdtEndPr/>
          <w:sdtContent>
            <w:tc>
              <w:tcPr>
                <w:tcW w:w="2943" w:type="dxa"/>
              </w:tcPr>
              <w:p w14:paraId="4876FF95" w14:textId="610CB395" w:rsidR="00062CE7" w:rsidRPr="002454D6" w:rsidRDefault="00062CE7" w:rsidP="0025524A">
                <w:pPr>
                  <w:jc w:val="both"/>
                  <w:rPr>
                    <w:rFonts w:ascii="Arial Narrow" w:hAnsi="Arial Narrow" w:cs="Tahoma"/>
                    <w:sz w:val="36"/>
                    <w:szCs w:val="36"/>
                  </w:rPr>
                </w:pPr>
                <w:r w:rsidRPr="00D5740C">
                  <w:rPr>
                    <w:rStyle w:val="Textodelmarcadordeposicin"/>
                    <w:color w:val="AEB1CF" w:themeColor="accent5" w:themeTint="66"/>
                  </w:rPr>
                  <w:t>Escriviu aqui.</w:t>
                </w:r>
              </w:p>
            </w:tc>
          </w:sdtContent>
        </w:sdt>
        <w:sdt>
          <w:sdtPr>
            <w:rPr>
              <w:rFonts w:ascii="Arial Narrow" w:hAnsi="Arial Narrow" w:cs="Tahoma"/>
              <w:color w:val="AEB1CF" w:themeColor="accent5" w:themeTint="66"/>
              <w:sz w:val="36"/>
              <w:szCs w:val="36"/>
            </w:rPr>
            <w:id w:val="115108510"/>
            <w:placeholder>
              <w:docPart w:val="F3F51C79D714442DAAC8E45AB44C3E33"/>
            </w:placeholder>
            <w:showingPlcHdr/>
            <w:text/>
          </w:sdtPr>
          <w:sdtEndPr>
            <w:rPr>
              <w:color w:val="auto"/>
            </w:rPr>
          </w:sdtEndPr>
          <w:sdtContent>
            <w:tc>
              <w:tcPr>
                <w:tcW w:w="2977" w:type="dxa"/>
              </w:tcPr>
              <w:p w14:paraId="6512A9CE" w14:textId="234A32B2" w:rsidR="00062CE7" w:rsidRDefault="00062CE7" w:rsidP="0025524A">
                <w:pPr>
                  <w:jc w:val="both"/>
                  <w:rPr>
                    <w:rFonts w:ascii="Arial Narrow" w:hAnsi="Arial Narrow" w:cs="Tahoma"/>
                    <w:sz w:val="36"/>
                    <w:szCs w:val="36"/>
                  </w:rPr>
                </w:pPr>
                <w:r w:rsidRPr="00D5740C">
                  <w:rPr>
                    <w:rStyle w:val="Textodelmarcadordeposicin"/>
                    <w:color w:val="AEB1CF" w:themeColor="accent5" w:themeTint="66"/>
                  </w:rPr>
                  <w:t>Escriviu aqui.</w:t>
                </w:r>
              </w:p>
            </w:tc>
          </w:sdtContent>
        </w:sdt>
      </w:tr>
    </w:tbl>
    <w:p w14:paraId="1342D85F" w14:textId="50AB6142" w:rsidR="000D5C7D" w:rsidRDefault="00311D12" w:rsidP="00856C29">
      <w:pPr>
        <w:jc w:val="both"/>
        <w:rPr>
          <w:rFonts w:ascii="Arial Narrow" w:hAnsi="Arial Narrow" w:cs="Tahoma"/>
        </w:rPr>
      </w:pPr>
      <w:r>
        <w:rPr>
          <w:rFonts w:ascii="Arial Narrow" w:hAnsi="Arial Narrow" w:cs="Tahoma"/>
        </w:rPr>
        <w:t xml:space="preserve"> </w:t>
      </w:r>
      <w:r w:rsidR="000D5C7D">
        <w:rPr>
          <w:rFonts w:ascii="Arial Narrow" w:hAnsi="Arial Narrow" w:cs="Tahoma"/>
        </w:rPr>
        <w:t>COMARCA</w:t>
      </w:r>
      <w:r w:rsidR="00D17BDC" w:rsidRPr="00D17BDC">
        <w:rPr>
          <w:rFonts w:ascii="Arial Narrow" w:hAnsi="Arial Narrow" w:cs="Tahoma"/>
          <w:sz w:val="22"/>
        </w:rPr>
        <w:t xml:space="preserve"> </w:t>
      </w:r>
      <w:r w:rsidR="00D17BDC">
        <w:rPr>
          <w:rFonts w:ascii="Arial Narrow" w:hAnsi="Arial Narrow" w:cs="Tahoma"/>
          <w:sz w:val="22"/>
        </w:rPr>
        <w:t xml:space="preserve"> </w:t>
      </w:r>
      <w:r w:rsidR="002E6E01">
        <w:rPr>
          <w:rFonts w:ascii="Arial Narrow" w:hAnsi="Arial Narrow" w:cs="Tahoma"/>
          <w:sz w:val="22"/>
        </w:rPr>
        <w:t xml:space="preserve">                                </w:t>
      </w:r>
      <w:r w:rsidR="00D17BDC">
        <w:rPr>
          <w:rFonts w:ascii="Arial Narrow" w:hAnsi="Arial Narrow" w:cs="Tahoma"/>
        </w:rPr>
        <w:t xml:space="preserve">/ COMARCA </w:t>
      </w:r>
      <w:r w:rsidR="002E6E01">
        <w:rPr>
          <w:rFonts w:ascii="Arial Narrow" w:hAnsi="Arial Narrow" w:cs="Tahoma"/>
          <w:sz w:val="22"/>
        </w:rPr>
        <w:t>(manual</w:t>
      </w:r>
      <w:r w:rsidR="00D17BDC" w:rsidRPr="00D17BDC">
        <w:rPr>
          <w:rFonts w:ascii="Arial Narrow" w:hAnsi="Arial Narrow" w:cs="Tahoma"/>
          <w:sz w:val="22"/>
        </w:rPr>
        <w:t xml:space="preserve">) </w:t>
      </w:r>
      <w:r w:rsidR="00D17BDC">
        <w:rPr>
          <w:rFonts w:ascii="Arial Narrow" w:hAnsi="Arial Narrow" w:cs="Tahoma"/>
          <w:sz w:val="22"/>
        </w:rPr>
        <w:t xml:space="preserve"> </w:t>
      </w:r>
      <w:r w:rsidR="002E6E01">
        <w:rPr>
          <w:rFonts w:ascii="Arial Narrow" w:hAnsi="Arial Narrow" w:cs="Tahoma"/>
          <w:sz w:val="22"/>
        </w:rPr>
        <w:t xml:space="preserve">                </w:t>
      </w:r>
      <w:r w:rsidR="00D17BDC">
        <w:rPr>
          <w:rFonts w:ascii="Arial Narrow" w:hAnsi="Arial Narrow" w:cs="Tahoma"/>
        </w:rPr>
        <w:t>/  PROVINCIA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50"/>
        <w:gridCol w:w="2850"/>
      </w:tblGrid>
      <w:tr w:rsidR="00D17BDC" w:rsidRPr="002454D6" w14:paraId="171267EF" w14:textId="12F9050D" w:rsidTr="00D17BDC">
        <w:trPr>
          <w:cantSplit/>
          <w:trHeight w:val="454"/>
        </w:trPr>
        <w:tc>
          <w:tcPr>
            <w:tcW w:w="2880" w:type="dxa"/>
          </w:tcPr>
          <w:p w14:paraId="067379C0" w14:textId="6DB54041" w:rsidR="00D17BDC" w:rsidRPr="002454D6" w:rsidRDefault="00DD1FEF" w:rsidP="00856C29">
            <w:pPr>
              <w:jc w:val="both"/>
              <w:rPr>
                <w:rFonts w:ascii="Arial Narrow" w:hAnsi="Arial Narrow" w:cs="Tahoma"/>
                <w:sz w:val="36"/>
                <w:szCs w:val="36"/>
              </w:rPr>
            </w:pPr>
            <w:sdt>
              <w:sdtPr>
                <w:rPr>
                  <w:rFonts w:ascii="Arial Narrow" w:hAnsi="Arial Narrow" w:cs="Tahoma"/>
                  <w:color w:val="AEB1CF" w:themeColor="accent5" w:themeTint="66"/>
                  <w:sz w:val="36"/>
                  <w:szCs w:val="36"/>
                </w:rPr>
                <w:id w:val="787557353"/>
                <w:placeholder>
                  <w:docPart w:val="0E17C53151894F60B7C8D6C68D1A334B"/>
                </w:placeholder>
                <w:showingPlcHdr/>
                <w:dropDownList>
                  <w:listItem w:value="Elija un elemento."/>
                  <w:listItem w:displayText="1. L'Alt Camp" w:value="1. L'Alt Camp"/>
                  <w:listItem w:displayText="2. L'Alt Empordà" w:value="2. L'Alt Empordà"/>
                  <w:listItem w:displayText="3. L'Alt Penedès" w:value="3. L'Alt Penedès"/>
                  <w:listItem w:displayText="4. L'Alt Urgell" w:value="4. L'Alt Urgell"/>
                  <w:listItem w:displayText="5. L'Alta Ribagorça" w:value="5. L'Alta Ribagorça"/>
                  <w:listItem w:displayText="6. L'Anoia" w:value="6. L'Anoia"/>
                  <w:listItem w:displayText="7. El Bages" w:value="7. El Bages"/>
                  <w:listItem w:displayText="8. El Baix Camp" w:value="8. El Baix Camp"/>
                  <w:listItem w:displayText="9. El Baix Ebre" w:value="9. El Baix Ebre"/>
                  <w:listItem w:displayText="10. El Baix Empordà" w:value="10. El Baix Empordà"/>
                  <w:listItem w:displayText="11. El Baix Llobregat" w:value="11. El Baix Llobregat"/>
                  <w:listItem w:displayText="12. El Baix Penedès" w:value="12. El Baix Penedès"/>
                  <w:listItem w:displayText="13. El Barcelonès" w:value="13. El Barcelonès"/>
                  <w:listItem w:displayText="14. El Berguedà" w:value="14. El Berguedà"/>
                  <w:listItem w:displayText="15. La Cerdanya" w:value="15. La Cerdanya"/>
                  <w:listItem w:displayText="16. La Conca de Barberà" w:value="16. La Conca de Barberà"/>
                  <w:listItem w:displayText="17. El Garraf" w:value="17. El Garraf"/>
                  <w:listItem w:displayText="18. Les Garrigues" w:value="18. Les Garrigues"/>
                  <w:listItem w:displayText="19. La Garrotxa" w:value="19. La Garrotxa"/>
                  <w:listItem w:displayText="20. El Gironès" w:value="20. El Gironès"/>
                  <w:listItem w:displayText="21. El Maresme" w:value="21. El Maresme"/>
                  <w:listItem w:displayText="22. El Montsià" w:value="22. El Montsià"/>
                  <w:listItem w:displayText="23. La Noguera" w:value="23. La Noguera"/>
                  <w:listItem w:displayText="24. Osona" w:value="24. Osona"/>
                  <w:listItem w:displayText="25. El Pallars Jussà" w:value="25. El Pallars Jussà"/>
                  <w:listItem w:displayText="26. El Pallars Sobirà" w:value="26. El Pallars Sobirà"/>
                  <w:listItem w:displayText="27. El Pla de l'Estany" w:value="27. El Pla de l'Estany"/>
                  <w:listItem w:displayText="28. El Pla d'Urgell" w:value="28. El Pla d'Urgell"/>
                  <w:listItem w:displayText="29. El Priorat" w:value="29. El Priorat"/>
                  <w:listItem w:displayText="30. La Ribera d'Ebre" w:value="30. La Ribera d'Ebre"/>
                  <w:listItem w:displayText="31. El Ripollès" w:value="31. El Ripollès"/>
                  <w:listItem w:displayText="32. La Segarra" w:value="32. La Segarra"/>
                  <w:listItem w:displayText="33. El Segrià" w:value="33. El Segrià"/>
                  <w:listItem w:displayText="34. La Selva" w:value="34. La Selva"/>
                  <w:listItem w:displayText="35. El Solsonès" w:value="35. El Solsonès"/>
                  <w:listItem w:displayText="36. El Tarragonès" w:value="36. El Tarragonès"/>
                  <w:listItem w:displayText="37. La Terra Alta" w:value="37. La Terra Alta"/>
                  <w:listItem w:displayText="38. L'Urgell" w:value="38. L'Urgell"/>
                  <w:listItem w:displayText="39. La Vall d'Aran" w:value="39. La Vall d'Aran"/>
                  <w:listItem w:displayText="40. El Vallès Occidental" w:value="40. El Vallès Occidental"/>
                  <w:listItem w:displayText="41. El Vallès Oriental" w:value="41. El Vallès Oriental"/>
                </w:dropDownList>
              </w:sdtPr>
              <w:sdtEndPr/>
              <w:sdtContent>
                <w:r w:rsidR="00D17BDC" w:rsidRPr="00D5740C">
                  <w:rPr>
                    <w:rStyle w:val="Textodelmarcadordeposicin"/>
                    <w:color w:val="AEB1CF" w:themeColor="accent5" w:themeTint="66"/>
                  </w:rPr>
                  <w:t>Trieu la comarca.</w:t>
                </w:r>
              </w:sdtContent>
            </w:sdt>
          </w:p>
        </w:tc>
        <w:sdt>
          <w:sdtPr>
            <w:rPr>
              <w:rFonts w:ascii="Arial Narrow" w:hAnsi="Arial Narrow" w:cs="Tahoma"/>
              <w:sz w:val="36"/>
              <w:szCs w:val="36"/>
            </w:rPr>
            <w:id w:val="1560444077"/>
            <w:placeholder>
              <w:docPart w:val="729C28B124D044349CB6C30181D85C2E"/>
            </w:placeholder>
            <w:showingPlcHdr/>
            <w:text/>
          </w:sdtPr>
          <w:sdtEndPr/>
          <w:sdtContent>
            <w:tc>
              <w:tcPr>
                <w:tcW w:w="2850" w:type="dxa"/>
              </w:tcPr>
              <w:p w14:paraId="49C5DF73" w14:textId="2CF17C7F" w:rsidR="00D17BDC" w:rsidRDefault="000918FF" w:rsidP="00856C29">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Escriviu aqui.</w:t>
                </w:r>
              </w:p>
            </w:tc>
          </w:sdtContent>
        </w:sdt>
        <w:sdt>
          <w:sdtPr>
            <w:rPr>
              <w:rFonts w:ascii="Arial Narrow" w:hAnsi="Arial Narrow" w:cs="Tahoma"/>
              <w:sz w:val="36"/>
              <w:szCs w:val="36"/>
            </w:rPr>
            <w:id w:val="984820536"/>
            <w:placeholder>
              <w:docPart w:val="A9D853950B1C4E0183113D604B7B1282"/>
            </w:placeholder>
            <w:showingPlcHdr/>
            <w:text/>
          </w:sdtPr>
          <w:sdtEndPr/>
          <w:sdtContent>
            <w:tc>
              <w:tcPr>
                <w:tcW w:w="2850" w:type="dxa"/>
              </w:tcPr>
              <w:p w14:paraId="764384E8" w14:textId="25116CD3" w:rsidR="00D17BDC" w:rsidRDefault="000918FF" w:rsidP="00856C29">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Escriviu aqui.</w:t>
                </w:r>
              </w:p>
            </w:tc>
          </w:sdtContent>
        </w:sdt>
      </w:tr>
    </w:tbl>
    <w:p w14:paraId="51F120F6" w14:textId="5602C9EA" w:rsidR="00311D12" w:rsidRDefault="00062CE7" w:rsidP="00311D12">
      <w:pPr>
        <w:spacing w:line="276" w:lineRule="auto"/>
        <w:jc w:val="both"/>
        <w:rPr>
          <w:rFonts w:ascii="Arial Narrow" w:hAnsi="Arial Narrow" w:cs="Tahoma"/>
        </w:rPr>
      </w:pPr>
      <w:r>
        <w:rPr>
          <w:rFonts w:ascii="Arial Narrow" w:hAnsi="Arial Narrow" w:cs="Tahoma"/>
        </w:rPr>
        <w:t>ADREÇA POSTAL (</w:t>
      </w:r>
      <w:r w:rsidR="0091257C">
        <w:rPr>
          <w:rFonts w:ascii="Arial Narrow" w:hAnsi="Arial Narrow" w:cs="Tahoma"/>
        </w:rPr>
        <w:t xml:space="preserve">només </w:t>
      </w:r>
      <w:r>
        <w:rPr>
          <w:rFonts w:ascii="Arial Narrow" w:hAnsi="Arial Narrow" w:cs="Tahoma"/>
        </w:rPr>
        <w:t>si l’enviament postal ha de ser a un altre lloc)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311D12" w:rsidRPr="002454D6" w14:paraId="17C4C37D" w14:textId="77777777" w:rsidTr="00311D12">
        <w:trPr>
          <w:cantSplit/>
          <w:trHeight w:val="454"/>
        </w:trPr>
        <w:sdt>
          <w:sdtPr>
            <w:rPr>
              <w:rFonts w:ascii="Arial Narrow" w:hAnsi="Arial Narrow" w:cs="Tahoma"/>
              <w:color w:val="002060"/>
              <w:sz w:val="36"/>
              <w:szCs w:val="36"/>
            </w:rPr>
            <w:id w:val="-1549831207"/>
            <w:placeholder>
              <w:docPart w:val="7E2E50E1CAAC456884021912CB0EB5C5"/>
            </w:placeholder>
            <w:showingPlcHdr/>
            <w:text/>
          </w:sdtPr>
          <w:sdtEndPr/>
          <w:sdtContent>
            <w:tc>
              <w:tcPr>
                <w:tcW w:w="8580" w:type="dxa"/>
              </w:tcPr>
              <w:p w14:paraId="2A8A53FC" w14:textId="77777777" w:rsidR="00311D12" w:rsidRPr="002454D6" w:rsidRDefault="00311D12" w:rsidP="00100AF8">
                <w:pPr>
                  <w:jc w:val="both"/>
                  <w:rPr>
                    <w:rFonts w:ascii="Arial Narrow" w:hAnsi="Arial Narrow" w:cs="Tahoma"/>
                    <w:sz w:val="36"/>
                    <w:szCs w:val="36"/>
                  </w:rPr>
                </w:pPr>
                <w:r w:rsidRPr="00D5740C">
                  <w:rPr>
                    <w:rStyle w:val="Textodelmarcadordeposicin"/>
                    <w:color w:val="AEB1CF" w:themeColor="accent5" w:themeTint="66"/>
                  </w:rPr>
                  <w:t>Escriviu l’adreça de l’entitat.</w:t>
                </w:r>
              </w:p>
            </w:tc>
          </w:sdtContent>
        </w:sdt>
      </w:tr>
    </w:tbl>
    <w:p w14:paraId="2817A18E" w14:textId="7CB8DF23" w:rsidR="00311D12" w:rsidRDefault="00311D12" w:rsidP="00CE5F80">
      <w:pPr>
        <w:jc w:val="both"/>
        <w:rPr>
          <w:rFonts w:ascii="Arial Narrow" w:hAnsi="Arial Narrow" w:cs="Tahoma"/>
        </w:rPr>
      </w:pPr>
      <w:r>
        <w:rPr>
          <w:rFonts w:ascii="Arial Narrow" w:hAnsi="Arial Narrow" w:cs="Tahoma"/>
        </w:rPr>
        <w:t>POBLACIÓ</w:t>
      </w:r>
      <w:r w:rsidR="00CE5F80">
        <w:rPr>
          <w:rFonts w:ascii="Arial Narrow" w:hAnsi="Arial Narrow" w:cs="Tahoma"/>
        </w:rPr>
        <w:t xml:space="preserve">                                        </w:t>
      </w:r>
      <w:r>
        <w:rPr>
          <w:rFonts w:ascii="Arial Narrow" w:hAnsi="Arial Narrow" w:cs="Tahoma"/>
        </w:rPr>
        <w:t>CODI POSTAL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tblGrid>
      <w:tr w:rsidR="00062CE7" w:rsidRPr="002454D6" w14:paraId="10A8C63C" w14:textId="06AD85E8" w:rsidTr="00062CE7">
        <w:trPr>
          <w:cantSplit/>
          <w:trHeight w:val="454"/>
        </w:trPr>
        <w:sdt>
          <w:sdtPr>
            <w:rPr>
              <w:rFonts w:ascii="Arial Narrow" w:hAnsi="Arial Narrow" w:cs="Tahoma"/>
              <w:sz w:val="36"/>
              <w:szCs w:val="36"/>
            </w:rPr>
            <w:id w:val="1917671455"/>
            <w:placeholder>
              <w:docPart w:val="B75E0F4F130B49DEBF12FEAE1ECD6EF6"/>
            </w:placeholder>
            <w:showingPlcHdr/>
            <w:text/>
          </w:sdtPr>
          <w:sdtEndPr/>
          <w:sdtContent>
            <w:tc>
              <w:tcPr>
                <w:tcW w:w="2943" w:type="dxa"/>
              </w:tcPr>
              <w:p w14:paraId="2D9D8FF7" w14:textId="095011E9" w:rsidR="00062CE7" w:rsidRPr="002454D6" w:rsidRDefault="00062CE7" w:rsidP="00100AF8">
                <w:pPr>
                  <w:jc w:val="both"/>
                  <w:rPr>
                    <w:rFonts w:ascii="Arial Narrow" w:hAnsi="Arial Narrow" w:cs="Tahoma"/>
                    <w:sz w:val="36"/>
                    <w:szCs w:val="36"/>
                  </w:rPr>
                </w:pPr>
                <w:r w:rsidRPr="00D5740C">
                  <w:rPr>
                    <w:rStyle w:val="Textodelmarcadordeposicin"/>
                    <w:color w:val="AEB1CF" w:themeColor="accent5" w:themeTint="66"/>
                  </w:rPr>
                  <w:t>Escriviu aqui.</w:t>
                </w:r>
              </w:p>
            </w:tc>
          </w:sdtContent>
        </w:sdt>
        <w:sdt>
          <w:sdtPr>
            <w:rPr>
              <w:rFonts w:ascii="Arial Narrow" w:hAnsi="Arial Narrow" w:cs="Tahoma"/>
              <w:color w:val="AEB1CF" w:themeColor="accent5" w:themeTint="66"/>
              <w:sz w:val="36"/>
              <w:szCs w:val="36"/>
            </w:rPr>
            <w:id w:val="-1831285378"/>
            <w:placeholder>
              <w:docPart w:val="3F2E5E0DAE904975AA36DFF3B196E948"/>
            </w:placeholder>
            <w:showingPlcHdr/>
            <w:text/>
          </w:sdtPr>
          <w:sdtEndPr>
            <w:rPr>
              <w:color w:val="auto"/>
            </w:rPr>
          </w:sdtEndPr>
          <w:sdtContent>
            <w:tc>
              <w:tcPr>
                <w:tcW w:w="2977" w:type="dxa"/>
              </w:tcPr>
              <w:p w14:paraId="49F6CBE7" w14:textId="68C67484" w:rsidR="00062CE7" w:rsidRDefault="00062CE7" w:rsidP="00100AF8">
                <w:pPr>
                  <w:jc w:val="both"/>
                  <w:rPr>
                    <w:rFonts w:ascii="Arial Narrow" w:hAnsi="Arial Narrow" w:cs="Tahoma"/>
                    <w:sz w:val="36"/>
                    <w:szCs w:val="36"/>
                  </w:rPr>
                </w:pPr>
                <w:r w:rsidRPr="00D5740C">
                  <w:rPr>
                    <w:rStyle w:val="Textodelmarcadordeposicin"/>
                    <w:color w:val="AEB1CF" w:themeColor="accent5" w:themeTint="66"/>
                  </w:rPr>
                  <w:t>Escriviu aqui.</w:t>
                </w:r>
              </w:p>
            </w:tc>
          </w:sdtContent>
        </w:sdt>
      </w:tr>
    </w:tbl>
    <w:p w14:paraId="33EC34EF" w14:textId="08E06C0E" w:rsidR="00311D12" w:rsidRDefault="002E6E01" w:rsidP="002E6E01">
      <w:pPr>
        <w:jc w:val="both"/>
        <w:rPr>
          <w:rFonts w:ascii="Arial Narrow" w:hAnsi="Arial Narrow" w:cs="Tahoma"/>
        </w:rPr>
      </w:pPr>
      <w:r>
        <w:rPr>
          <w:rFonts w:ascii="Arial Narrow" w:hAnsi="Arial Narrow" w:cs="Tahoma"/>
        </w:rPr>
        <w:t>COMARCA</w:t>
      </w:r>
      <w:r w:rsidRPr="00D17BDC">
        <w:rPr>
          <w:rFonts w:ascii="Arial Narrow" w:hAnsi="Arial Narrow" w:cs="Tahoma"/>
          <w:sz w:val="22"/>
        </w:rPr>
        <w:t xml:space="preserve"> </w:t>
      </w:r>
      <w:r>
        <w:rPr>
          <w:rFonts w:ascii="Arial Narrow" w:hAnsi="Arial Narrow" w:cs="Tahoma"/>
          <w:sz w:val="22"/>
        </w:rPr>
        <w:t xml:space="preserve">                                 </w:t>
      </w:r>
      <w:r>
        <w:rPr>
          <w:rFonts w:ascii="Arial Narrow" w:hAnsi="Arial Narrow" w:cs="Tahoma"/>
        </w:rPr>
        <w:t xml:space="preserve">/ COMARCA </w:t>
      </w:r>
      <w:r>
        <w:rPr>
          <w:rFonts w:ascii="Arial Narrow" w:hAnsi="Arial Narrow" w:cs="Tahoma"/>
          <w:sz w:val="22"/>
        </w:rPr>
        <w:t>(manual</w:t>
      </w:r>
      <w:r w:rsidRPr="00D17BDC">
        <w:rPr>
          <w:rFonts w:ascii="Arial Narrow" w:hAnsi="Arial Narrow" w:cs="Tahoma"/>
          <w:sz w:val="22"/>
        </w:rPr>
        <w:t xml:space="preserve">) </w:t>
      </w:r>
      <w:r>
        <w:rPr>
          <w:rFonts w:ascii="Arial Narrow" w:hAnsi="Arial Narrow" w:cs="Tahoma"/>
          <w:sz w:val="22"/>
        </w:rPr>
        <w:t xml:space="preserve">                 </w:t>
      </w:r>
      <w:r>
        <w:rPr>
          <w:rFonts w:ascii="Arial Narrow" w:hAnsi="Arial Narrow" w:cs="Tahoma"/>
        </w:rPr>
        <w:t>/  PROVINCIA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50"/>
        <w:gridCol w:w="2850"/>
      </w:tblGrid>
      <w:tr w:rsidR="00D17BDC" w:rsidRPr="002454D6" w14:paraId="27536828" w14:textId="0F991AEB" w:rsidTr="00D17BDC">
        <w:trPr>
          <w:cantSplit/>
          <w:trHeight w:val="454"/>
        </w:trPr>
        <w:tc>
          <w:tcPr>
            <w:tcW w:w="2880" w:type="dxa"/>
          </w:tcPr>
          <w:p w14:paraId="07B78AC5" w14:textId="77777777" w:rsidR="00D17BDC" w:rsidRPr="002454D6" w:rsidRDefault="00DD1FEF" w:rsidP="00100AF8">
            <w:pPr>
              <w:jc w:val="both"/>
              <w:rPr>
                <w:rFonts w:ascii="Arial Narrow" w:hAnsi="Arial Narrow" w:cs="Tahoma"/>
                <w:sz w:val="36"/>
                <w:szCs w:val="36"/>
              </w:rPr>
            </w:pPr>
            <w:sdt>
              <w:sdtPr>
                <w:rPr>
                  <w:rFonts w:ascii="Arial Narrow" w:hAnsi="Arial Narrow" w:cs="Tahoma"/>
                  <w:color w:val="AEB1CF" w:themeColor="accent5" w:themeTint="66"/>
                  <w:sz w:val="36"/>
                  <w:szCs w:val="36"/>
                </w:rPr>
                <w:id w:val="-1520461912"/>
                <w:placeholder>
                  <w:docPart w:val="D354370A272C4AAF8212270A866F0AB8"/>
                </w:placeholder>
                <w:showingPlcHdr/>
                <w:dropDownList>
                  <w:listItem w:value="Elija un elemento."/>
                  <w:listItem w:displayText="1. L'Alt Camp" w:value="1. L'Alt Camp"/>
                  <w:listItem w:displayText="2. L'Alt Empordà" w:value="2. L'Alt Empordà"/>
                  <w:listItem w:displayText="3. L'Alt Penedès" w:value="3. L'Alt Penedès"/>
                  <w:listItem w:displayText="4. L'Alt Urgell" w:value="4. L'Alt Urgell"/>
                  <w:listItem w:displayText="5. L'Alta Ribagorça" w:value="5. L'Alta Ribagorça"/>
                  <w:listItem w:displayText="6. L'Anoia" w:value="6. L'Anoia"/>
                  <w:listItem w:displayText="7. El Bages" w:value="7. El Bages"/>
                  <w:listItem w:displayText="8. El Baix Camp" w:value="8. El Baix Camp"/>
                  <w:listItem w:displayText="9. El Baix Ebre" w:value="9. El Baix Ebre"/>
                  <w:listItem w:displayText="10. El Baix Empordà" w:value="10. El Baix Empordà"/>
                  <w:listItem w:displayText="11. El Baix Llobregat" w:value="11. El Baix Llobregat"/>
                  <w:listItem w:displayText="12. El Baix Penedès" w:value="12. El Baix Penedès"/>
                  <w:listItem w:displayText="13. El Barcelonès" w:value="13. El Barcelonès"/>
                  <w:listItem w:displayText="14. El Berguedà" w:value="14. El Berguedà"/>
                  <w:listItem w:displayText="15. La Cerdanya" w:value="15. La Cerdanya"/>
                  <w:listItem w:displayText="16. La Conca de Barberà" w:value="16. La Conca de Barberà"/>
                  <w:listItem w:displayText="17. El Garraf" w:value="17. El Garraf"/>
                  <w:listItem w:displayText="18. Les Garrigues" w:value="18. Les Garrigues"/>
                  <w:listItem w:displayText="19. La Garrotxa" w:value="19. La Garrotxa"/>
                  <w:listItem w:displayText="20. El Gironès" w:value="20. El Gironès"/>
                  <w:listItem w:displayText="21. El Maresme" w:value="21. El Maresme"/>
                  <w:listItem w:displayText="22. El Montsià" w:value="22. El Montsià"/>
                  <w:listItem w:displayText="23. La Noguera" w:value="23. La Noguera"/>
                  <w:listItem w:displayText="24. Osona" w:value="24. Osona"/>
                  <w:listItem w:displayText="25. El Pallars Jussà" w:value="25. El Pallars Jussà"/>
                  <w:listItem w:displayText="26. El Pallars Sobirà" w:value="26. El Pallars Sobirà"/>
                  <w:listItem w:displayText="27. El Pla de l'Estany" w:value="27. El Pla de l'Estany"/>
                  <w:listItem w:displayText="28. El Pla d'Urgell" w:value="28. El Pla d'Urgell"/>
                  <w:listItem w:displayText="29. El Priorat" w:value="29. El Priorat"/>
                  <w:listItem w:displayText="30. La Ribera d'Ebre" w:value="30. La Ribera d'Ebre"/>
                  <w:listItem w:displayText="31. El Ripollès" w:value="31. El Ripollès"/>
                  <w:listItem w:displayText="32. La Segarra" w:value="32. La Segarra"/>
                  <w:listItem w:displayText="33. El Segrià" w:value="33. El Segrià"/>
                  <w:listItem w:displayText="34. La Selva" w:value="34. La Selva"/>
                  <w:listItem w:displayText="35. El Solsonès" w:value="35. El Solsonès"/>
                  <w:listItem w:displayText="36. El Tarragonès" w:value="36. El Tarragonès"/>
                  <w:listItem w:displayText="37. La Terra Alta" w:value="37. La Terra Alta"/>
                  <w:listItem w:displayText="38. L'Urgell" w:value="38. L'Urgell"/>
                  <w:listItem w:displayText="39. La Vall d'Aran" w:value="39. La Vall d'Aran"/>
                  <w:listItem w:displayText="40. El Vallès Occidental" w:value="40. El Vallès Occidental"/>
                  <w:listItem w:displayText="41. El Vallès Oriental" w:value="41. El Vallès Oriental"/>
                </w:dropDownList>
              </w:sdtPr>
              <w:sdtEndPr/>
              <w:sdtContent>
                <w:r w:rsidR="00D17BDC" w:rsidRPr="00D5740C">
                  <w:rPr>
                    <w:rStyle w:val="Textodelmarcadordeposicin"/>
                    <w:color w:val="AEB1CF" w:themeColor="accent5" w:themeTint="66"/>
                  </w:rPr>
                  <w:t>Trieu la comarca.</w:t>
                </w:r>
              </w:sdtContent>
            </w:sdt>
          </w:p>
        </w:tc>
        <w:sdt>
          <w:sdtPr>
            <w:rPr>
              <w:rFonts w:ascii="Arial Narrow" w:hAnsi="Arial Narrow" w:cs="Tahoma"/>
              <w:sz w:val="36"/>
              <w:szCs w:val="36"/>
            </w:rPr>
            <w:id w:val="-471142550"/>
            <w:placeholder>
              <w:docPart w:val="BC884A05CFEC4491A09A35495FC3E8F3"/>
            </w:placeholder>
            <w:showingPlcHdr/>
            <w:text/>
          </w:sdtPr>
          <w:sdtEndPr/>
          <w:sdtContent>
            <w:tc>
              <w:tcPr>
                <w:tcW w:w="2850" w:type="dxa"/>
              </w:tcPr>
              <w:p w14:paraId="274CE84C" w14:textId="09265C73" w:rsidR="00D17BDC" w:rsidRDefault="000918FF" w:rsidP="00100AF8">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Escriviu aqui.</w:t>
                </w:r>
              </w:p>
            </w:tc>
          </w:sdtContent>
        </w:sdt>
        <w:sdt>
          <w:sdtPr>
            <w:rPr>
              <w:rFonts w:ascii="Arial Narrow" w:hAnsi="Arial Narrow" w:cs="Tahoma"/>
              <w:sz w:val="36"/>
              <w:szCs w:val="36"/>
            </w:rPr>
            <w:id w:val="-665245648"/>
            <w:placeholder>
              <w:docPart w:val="CD83DCFE0D6F41DB8E2C0381288FF08E"/>
            </w:placeholder>
            <w:showingPlcHdr/>
            <w:text/>
          </w:sdtPr>
          <w:sdtEndPr/>
          <w:sdtContent>
            <w:tc>
              <w:tcPr>
                <w:tcW w:w="2850" w:type="dxa"/>
              </w:tcPr>
              <w:p w14:paraId="7FAA6ED3" w14:textId="0B5A96D9" w:rsidR="00D17BDC" w:rsidRDefault="000918FF" w:rsidP="00100AF8">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Escriviu aqui.</w:t>
                </w:r>
              </w:p>
            </w:tc>
          </w:sdtContent>
        </w:sdt>
      </w:tr>
    </w:tbl>
    <w:p w14:paraId="7B720554" w14:textId="64873DA1" w:rsidR="004324DC" w:rsidRDefault="00311D12" w:rsidP="00311D12">
      <w:pPr>
        <w:rPr>
          <w:rFonts w:ascii="Arial Narrow" w:hAnsi="Arial Narrow" w:cs="Tahoma"/>
        </w:rPr>
      </w:pPr>
      <w:r>
        <w:rPr>
          <w:rFonts w:ascii="Arial Narrow" w:hAnsi="Arial Narrow" w:cs="Tahoma"/>
        </w:rPr>
        <w:t xml:space="preserve">TELÈFON </w:t>
      </w:r>
      <w:r w:rsidR="00D82A71">
        <w:rPr>
          <w:rFonts w:ascii="Arial Narrow" w:hAnsi="Arial Narrow" w:cs="Tahoma"/>
        </w:rPr>
        <w:t>FIXE</w:t>
      </w:r>
      <w:r>
        <w:rPr>
          <w:rFonts w:ascii="Arial Narrow" w:hAnsi="Arial Narrow" w:cs="Tahoma"/>
        </w:rPr>
        <w:t xml:space="preserve"> I</w:t>
      </w:r>
      <w:r w:rsidR="004324DC">
        <w:rPr>
          <w:rFonts w:ascii="Arial Narrow" w:hAnsi="Arial Narrow" w:cs="Tahoma"/>
        </w:rPr>
        <w:t xml:space="preserve"> MÒBIL</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43"/>
      </w:tblGrid>
      <w:tr w:rsidR="00062CE7" w:rsidRPr="002454D6" w14:paraId="11EC7241" w14:textId="32DA85FE" w:rsidTr="002159EA">
        <w:trPr>
          <w:cantSplit/>
          <w:trHeight w:val="454"/>
        </w:trPr>
        <w:sdt>
          <w:sdtPr>
            <w:rPr>
              <w:rFonts w:ascii="Arial Narrow" w:hAnsi="Arial Narrow" w:cs="Tahoma"/>
              <w:sz w:val="36"/>
              <w:szCs w:val="36"/>
            </w:rPr>
            <w:id w:val="-19014688"/>
            <w:placeholder>
              <w:docPart w:val="09E1C8B9958D420DAE94ACE7B98FADF7"/>
            </w:placeholder>
            <w:showingPlcHdr/>
            <w:text/>
          </w:sdtPr>
          <w:sdtEndPr/>
          <w:sdtContent>
            <w:tc>
              <w:tcPr>
                <w:tcW w:w="2943" w:type="dxa"/>
              </w:tcPr>
              <w:p w14:paraId="604353A3" w14:textId="4379D098" w:rsidR="00062CE7" w:rsidRPr="002454D6" w:rsidRDefault="00062CE7" w:rsidP="00BB6965">
                <w:pPr>
                  <w:jc w:val="both"/>
                  <w:rPr>
                    <w:rFonts w:ascii="Arial Narrow" w:hAnsi="Arial Narrow" w:cs="Tahoma"/>
                    <w:sz w:val="36"/>
                    <w:szCs w:val="36"/>
                  </w:rPr>
                </w:pPr>
                <w:r w:rsidRPr="00D5740C">
                  <w:rPr>
                    <w:rStyle w:val="Textodelmarcadordeposicin"/>
                    <w:color w:val="AEB1CF" w:themeColor="accent5" w:themeTint="66"/>
                  </w:rPr>
                  <w:t>Telèfon fixe.</w:t>
                </w:r>
              </w:p>
            </w:tc>
          </w:sdtContent>
        </w:sdt>
        <w:sdt>
          <w:sdtPr>
            <w:rPr>
              <w:rFonts w:ascii="Arial Narrow" w:hAnsi="Arial Narrow" w:cs="Tahoma"/>
              <w:sz w:val="36"/>
              <w:szCs w:val="36"/>
            </w:rPr>
            <w:id w:val="-1968960947"/>
            <w:placeholder>
              <w:docPart w:val="5B8EEC405AFC478FABD76FAF269572AF"/>
            </w:placeholder>
            <w:showingPlcHdr/>
            <w:text/>
          </w:sdtPr>
          <w:sdtEndPr/>
          <w:sdtContent>
            <w:tc>
              <w:tcPr>
                <w:tcW w:w="2943" w:type="dxa"/>
              </w:tcPr>
              <w:p w14:paraId="04533FFD" w14:textId="109DD1E4" w:rsidR="00062CE7" w:rsidRDefault="00062CE7" w:rsidP="00BB6965">
                <w:pPr>
                  <w:jc w:val="both"/>
                  <w:rPr>
                    <w:rFonts w:ascii="Arial Narrow" w:hAnsi="Arial Narrow" w:cs="Tahoma"/>
                    <w:sz w:val="36"/>
                    <w:szCs w:val="36"/>
                  </w:rPr>
                </w:pPr>
                <w:r w:rsidRPr="00D5740C">
                  <w:rPr>
                    <w:rStyle w:val="Textodelmarcadordeposicin"/>
                    <w:color w:val="AEB1CF" w:themeColor="accent5" w:themeTint="66"/>
                  </w:rPr>
                  <w:t xml:space="preserve"> Telèfon mòbil</w:t>
                </w:r>
              </w:p>
            </w:tc>
          </w:sdtContent>
        </w:sdt>
      </w:tr>
    </w:tbl>
    <w:p w14:paraId="779075BD" w14:textId="3D5F18BB" w:rsidR="00154378" w:rsidRDefault="00154378" w:rsidP="00856C29">
      <w:pPr>
        <w:jc w:val="both"/>
        <w:rPr>
          <w:rFonts w:ascii="Arial Narrow" w:hAnsi="Arial Narrow" w:cs="Tahoma"/>
        </w:rPr>
      </w:pPr>
    </w:p>
    <w:p w14:paraId="0444900F" w14:textId="587EF0A7" w:rsidR="00062CE7" w:rsidRDefault="00062CE7" w:rsidP="00856C29">
      <w:pPr>
        <w:jc w:val="both"/>
        <w:rPr>
          <w:rFonts w:ascii="Arial Narrow" w:hAnsi="Arial Narrow" w:cs="Tahoma"/>
        </w:rPr>
      </w:pPr>
    </w:p>
    <w:p w14:paraId="7E48E3C2" w14:textId="77777777" w:rsidR="00062CE7" w:rsidRDefault="00062CE7" w:rsidP="00062CE7">
      <w:pPr>
        <w:jc w:val="both"/>
        <w:rPr>
          <w:rFonts w:ascii="Arial Narrow" w:hAnsi="Arial Narrow" w:cs="Tahoma"/>
          <w:color w:val="AEB1CF" w:themeColor="accent5" w:themeTint="66"/>
          <w:sz w:val="36"/>
          <w:szCs w:val="36"/>
        </w:rPr>
      </w:pPr>
      <w:r>
        <w:rPr>
          <w:rFonts w:ascii="Arial Narrow" w:hAnsi="Arial Narrow" w:cs="Tahoma"/>
        </w:rPr>
        <w:t>CORREU ELECTRÒNIC ENTITAT</w:t>
      </w:r>
      <w:r>
        <w:rPr>
          <w:rFonts w:ascii="Arial Narrow" w:hAnsi="Arial Narrow" w:cs="Tahoma"/>
          <w:color w:val="AEB1CF" w:themeColor="accent5" w:themeTint="66"/>
          <w:sz w:val="36"/>
          <w:szCs w:val="36"/>
        </w:rPr>
        <w:t xml:space="preserv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6E90E6CA" w14:textId="77777777" w:rsidTr="00154378">
        <w:trPr>
          <w:cantSplit/>
          <w:trHeight w:val="454"/>
        </w:trPr>
        <w:tc>
          <w:tcPr>
            <w:tcW w:w="8613" w:type="dxa"/>
          </w:tcPr>
          <w:p w14:paraId="7C01DD3A" w14:textId="06EEFE93" w:rsidR="00154378" w:rsidRPr="00771569" w:rsidRDefault="00DD1FEF" w:rsidP="00C52B9B">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2066640116"/>
                <w:placeholder>
                  <w:docPart w:val="C397D48E654649EE9B6F4121FB4E46BC"/>
                </w:placeholder>
                <w:showingPlcHdr/>
                <w:text/>
              </w:sdtPr>
              <w:sdtEndPr/>
              <w:sdtContent>
                <w:r w:rsidR="00C52B9B" w:rsidRPr="00D5740C">
                  <w:rPr>
                    <w:rStyle w:val="Textodelmarcadordeposicin"/>
                    <w:color w:val="AEB1CF" w:themeColor="accent5" w:themeTint="66"/>
                  </w:rPr>
                  <w:t>Escriviu aqui.</w:t>
                </w:r>
              </w:sdtContent>
            </w:sdt>
          </w:p>
        </w:tc>
      </w:tr>
    </w:tbl>
    <w:p w14:paraId="47281035" w14:textId="044A85F6" w:rsidR="00154378" w:rsidRPr="00771569" w:rsidRDefault="004B312A" w:rsidP="00856C29">
      <w:pPr>
        <w:jc w:val="both"/>
        <w:rPr>
          <w:rFonts w:ascii="Arial Narrow" w:hAnsi="Arial Narrow" w:cs="Tahoma"/>
        </w:rPr>
      </w:pPr>
      <w:r>
        <w:rPr>
          <w:rFonts w:ascii="Arial Narrow" w:hAnsi="Arial Narrow" w:cs="Tahoma"/>
        </w:rPr>
        <w:t xml:space="preserve">PÀGINA </w:t>
      </w:r>
      <w:r w:rsidR="00154378" w:rsidRPr="00771569">
        <w:rPr>
          <w:rFonts w:ascii="Arial Narrow" w:hAnsi="Arial Narrow" w:cs="Tahoma"/>
        </w:rPr>
        <w:t>WEB</w:t>
      </w:r>
      <w:r w:rsidR="00311D12">
        <w:rPr>
          <w:rFonts w:ascii="Arial Narrow" w:hAnsi="Arial Narrow" w:cs="Tahoma"/>
        </w:rPr>
        <w:t xml:space="preserve"> I XARXES SOCIALS</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6B5ACA00" w14:textId="77777777" w:rsidTr="00154378">
        <w:trPr>
          <w:cantSplit/>
          <w:trHeight w:val="454"/>
        </w:trPr>
        <w:tc>
          <w:tcPr>
            <w:tcW w:w="8613" w:type="dxa"/>
          </w:tcPr>
          <w:p w14:paraId="6702A402" w14:textId="318C5AE2" w:rsidR="00154378" w:rsidRPr="00771569" w:rsidRDefault="00DD1FEF" w:rsidP="00311D12">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890112503"/>
                <w:placeholder>
                  <w:docPart w:val="EB509C2B20E444ED80C1A76E50E6D378"/>
                </w:placeholder>
                <w:showingPlcHdr/>
                <w:text/>
              </w:sdtPr>
              <w:sdtEndPr/>
              <w:sdtContent>
                <w:r w:rsidR="00311D12" w:rsidRPr="00D5740C">
                  <w:rPr>
                    <w:rStyle w:val="Textodelmarcadordeposicin"/>
                    <w:color w:val="AEB1CF" w:themeColor="accent5" w:themeTint="66"/>
                  </w:rPr>
                  <w:t>Escriviu aqui.</w:t>
                </w:r>
              </w:sdtContent>
            </w:sdt>
          </w:p>
        </w:tc>
      </w:tr>
    </w:tbl>
    <w:p w14:paraId="371E3F25" w14:textId="15CF63EF" w:rsidR="00154378" w:rsidRPr="00771569" w:rsidRDefault="00154378" w:rsidP="00856C29">
      <w:pPr>
        <w:rPr>
          <w:rFonts w:ascii="Arial Narrow" w:hAnsi="Arial Narrow" w:cs="Tahoma"/>
        </w:rPr>
      </w:pPr>
      <w:r w:rsidRPr="00771569">
        <w:rPr>
          <w:rFonts w:ascii="Arial Narrow" w:hAnsi="Arial Narrow" w:cs="Tahoma"/>
        </w:rPr>
        <w:t>NÚMERO DE SOCIS</w:t>
      </w:r>
      <w:r w:rsidR="00311D12">
        <w:rPr>
          <w:rFonts w:ascii="Arial Narrow" w:hAnsi="Arial Narrow" w:cs="Tahoma"/>
        </w:rPr>
        <w:t xml:space="preserve"> I SÒCIES DE L’ENTITAT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154378" w:rsidRPr="00771569" w14:paraId="485A2014" w14:textId="77777777" w:rsidTr="00876EF3">
        <w:trPr>
          <w:cantSplit/>
          <w:trHeight w:val="454"/>
        </w:trPr>
        <w:tc>
          <w:tcPr>
            <w:tcW w:w="5070" w:type="dxa"/>
          </w:tcPr>
          <w:p w14:paraId="1E694A75" w14:textId="4EBC76C7" w:rsidR="00154378" w:rsidRPr="00771569" w:rsidRDefault="00DD1FEF"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938797429"/>
                <w:placeholder>
                  <w:docPart w:val="753BABA25CA646DAB6B5BE69BE57715A"/>
                </w:placeholder>
                <w:showingPlcHdr/>
                <w:text/>
              </w:sdtPr>
              <w:sdtEndPr/>
              <w:sdtContent>
                <w:r w:rsidR="0025524A" w:rsidRPr="00D5740C">
                  <w:rPr>
                    <w:rStyle w:val="Textodelmarcadordeposicin"/>
                    <w:color w:val="AEB1CF" w:themeColor="accent5" w:themeTint="66"/>
                  </w:rPr>
                  <w:t>Escriviu aqui.</w:t>
                </w:r>
              </w:sdtContent>
            </w:sdt>
          </w:p>
        </w:tc>
      </w:tr>
    </w:tbl>
    <w:p w14:paraId="01B0FAE4" w14:textId="77777777" w:rsidR="00154378" w:rsidRPr="00771569" w:rsidRDefault="00154378" w:rsidP="00856C29">
      <w:pPr>
        <w:jc w:val="both"/>
        <w:rPr>
          <w:rFonts w:ascii="Arial Narrow" w:hAnsi="Arial Narrow" w:cs="Tahoma"/>
        </w:rPr>
      </w:pPr>
      <w:r w:rsidRPr="00771569">
        <w:rPr>
          <w:rFonts w:ascii="Arial Narrow" w:hAnsi="Arial Narrow" w:cs="Tahoma"/>
        </w:rPr>
        <w:t>PERSONA DE CONTACTE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726E53F2" w14:textId="77777777" w:rsidTr="00154378">
        <w:trPr>
          <w:cantSplit/>
          <w:trHeight w:val="454"/>
        </w:trPr>
        <w:tc>
          <w:tcPr>
            <w:tcW w:w="8613" w:type="dxa"/>
          </w:tcPr>
          <w:p w14:paraId="7D95AF2D" w14:textId="21179AA3" w:rsidR="00154378" w:rsidRPr="00771569" w:rsidRDefault="00DD1FEF"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1343469636"/>
                <w:placeholder>
                  <w:docPart w:val="10DDDD09180240E784E26C1F9A023B0A"/>
                </w:placeholder>
                <w:showingPlcHdr/>
                <w:text/>
              </w:sdtPr>
              <w:sdtEndPr/>
              <w:sdtContent>
                <w:r w:rsidR="0025524A" w:rsidRPr="00D5740C">
                  <w:rPr>
                    <w:rStyle w:val="Textodelmarcadordeposicin"/>
                    <w:color w:val="AEB1CF" w:themeColor="accent5" w:themeTint="66"/>
                  </w:rPr>
                  <w:t>Escriviu aqui.</w:t>
                </w:r>
              </w:sdtContent>
            </w:sdt>
          </w:p>
        </w:tc>
      </w:tr>
    </w:tbl>
    <w:p w14:paraId="061A6275" w14:textId="77777777" w:rsidR="00154378" w:rsidRPr="00771569" w:rsidRDefault="00154378" w:rsidP="00856C29">
      <w:pPr>
        <w:jc w:val="both"/>
        <w:rPr>
          <w:rFonts w:ascii="Arial Narrow" w:hAnsi="Arial Narrow" w:cs="Tahoma"/>
        </w:rPr>
      </w:pPr>
      <w:r w:rsidRPr="00771569">
        <w:rPr>
          <w:rFonts w:ascii="Arial Narrow" w:hAnsi="Arial Narrow" w:cs="Tahoma"/>
        </w:rPr>
        <w:t>TELÈFON MÒBIL PERSONA DE CONTACTE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154378" w:rsidRPr="00771569" w14:paraId="563A21C2" w14:textId="77777777" w:rsidTr="00F81509">
        <w:trPr>
          <w:cantSplit/>
          <w:trHeight w:val="454"/>
        </w:trPr>
        <w:tc>
          <w:tcPr>
            <w:tcW w:w="8613" w:type="dxa"/>
          </w:tcPr>
          <w:p w14:paraId="3D3FDE26" w14:textId="7CCB7331" w:rsidR="00154378" w:rsidRPr="00771569" w:rsidRDefault="00DD1FEF" w:rsidP="00856C29">
            <w:pPr>
              <w:jc w:val="both"/>
              <w:rPr>
                <w:rFonts w:ascii="Arial Narrow" w:hAnsi="Arial Narrow" w:cs="Tahoma"/>
                <w:color w:val="002060"/>
                <w:sz w:val="36"/>
                <w:szCs w:val="36"/>
              </w:rPr>
            </w:pPr>
            <w:sdt>
              <w:sdtPr>
                <w:rPr>
                  <w:rFonts w:ascii="Arial Narrow" w:hAnsi="Arial Narrow" w:cs="Tahoma"/>
                  <w:color w:val="AEB1CF" w:themeColor="accent5" w:themeTint="66"/>
                  <w:sz w:val="36"/>
                  <w:szCs w:val="36"/>
                </w:rPr>
                <w:id w:val="2069296149"/>
                <w:placeholder>
                  <w:docPart w:val="1B81C4EF8A5A48408E38FBA3167CC3C9"/>
                </w:placeholder>
                <w:showingPlcHdr/>
                <w:text/>
              </w:sdtPr>
              <w:sdtEndPr/>
              <w:sdtContent>
                <w:r w:rsidR="0025524A" w:rsidRPr="00D5740C">
                  <w:rPr>
                    <w:rStyle w:val="Textodelmarcadordeposicin"/>
                    <w:color w:val="AEB1CF" w:themeColor="accent5" w:themeTint="66"/>
                  </w:rPr>
                  <w:t>Escriviu aqui.</w:t>
                </w:r>
              </w:sdtContent>
            </w:sdt>
            <w:r w:rsidR="00311D12">
              <w:rPr>
                <w:rFonts w:ascii="Arial Narrow" w:hAnsi="Arial Narrow" w:cs="Tahoma"/>
                <w:color w:val="AEB1CF" w:themeColor="accent5" w:themeTint="66"/>
                <w:sz w:val="36"/>
                <w:szCs w:val="36"/>
              </w:rPr>
              <w:t xml:space="preserve">                   </w:t>
            </w:r>
            <w:sdt>
              <w:sdtPr>
                <w:rPr>
                  <w:rFonts w:ascii="Arial Narrow" w:hAnsi="Arial Narrow" w:cs="Tahoma"/>
                  <w:color w:val="AEB1CF" w:themeColor="accent5" w:themeTint="66"/>
                  <w:sz w:val="36"/>
                  <w:szCs w:val="36"/>
                </w:rPr>
                <w:id w:val="1292324022"/>
                <w:placeholder>
                  <w:docPart w:val="378AE24CC6554E7AAA53220940696819"/>
                </w:placeholder>
                <w:showingPlcHdr/>
                <w:text/>
              </w:sdtPr>
              <w:sdtEndPr/>
              <w:sdtContent>
                <w:r w:rsidR="00311D12" w:rsidRPr="00D5740C">
                  <w:rPr>
                    <w:rStyle w:val="Textodelmarcadordeposicin"/>
                    <w:color w:val="AEB1CF" w:themeColor="accent5" w:themeTint="66"/>
                  </w:rPr>
                  <w:t>Escriviu aqui.</w:t>
                </w:r>
              </w:sdtContent>
            </w:sdt>
          </w:p>
        </w:tc>
      </w:tr>
    </w:tbl>
    <w:p w14:paraId="2B6F6C90" w14:textId="5660EA31" w:rsidR="00CE5F80" w:rsidRPr="00CE5F80" w:rsidRDefault="00311D12">
      <w:pPr>
        <w:rPr>
          <w:rFonts w:ascii="Arial Narrow" w:hAnsi="Arial Narrow" w:cs="Tahoma"/>
        </w:rPr>
      </w:pPr>
      <w:r>
        <w:rPr>
          <w:rFonts w:ascii="Arial Narrow" w:hAnsi="Arial Narrow" w:cs="Tahoma"/>
        </w:rPr>
        <w:t>B</w:t>
      </w:r>
      <w:r w:rsidR="00144FFD">
        <w:rPr>
          <w:rFonts w:ascii="Arial Narrow" w:hAnsi="Arial Narrow" w:cs="Tahoma"/>
        </w:rPr>
        <w:t>REU DESCRIPCIÓ DE L’ENTITAT, L’</w:t>
      </w:r>
      <w:r>
        <w:rPr>
          <w:rFonts w:ascii="Arial Narrow" w:hAnsi="Arial Narrow" w:cs="Tahoma"/>
        </w:rPr>
        <w:t>OBJECTIU I LA SEVA ACTIVITAT</w:t>
      </w:r>
    </w:p>
    <w:tbl>
      <w:tblPr>
        <w:tblpPr w:leftFromText="141" w:rightFromText="141" w:vertAnchor="text" w:horzAnchor="margin" w:tblpY="12"/>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tblGrid>
      <w:tr w:rsidR="00311D12" w:rsidRPr="002454D6" w14:paraId="31487B51" w14:textId="77777777" w:rsidTr="0091257C">
        <w:trPr>
          <w:cantSplit/>
          <w:trHeight w:val="2118"/>
        </w:trPr>
        <w:sdt>
          <w:sdtPr>
            <w:rPr>
              <w:rFonts w:ascii="Arial Narrow" w:hAnsi="Arial Narrow" w:cs="Tahoma"/>
              <w:color w:val="AEB1CF" w:themeColor="accent5" w:themeTint="66"/>
              <w:sz w:val="36"/>
              <w:szCs w:val="36"/>
            </w:rPr>
            <w:id w:val="-466045361"/>
            <w:placeholder>
              <w:docPart w:val="D766273A00F3439CAD56C6133E4B7668"/>
            </w:placeholder>
            <w:showingPlcHdr/>
            <w:text/>
          </w:sdtPr>
          <w:sdtEndPr>
            <w:rPr>
              <w:color w:val="auto"/>
            </w:rPr>
          </w:sdtEndPr>
          <w:sdtContent>
            <w:tc>
              <w:tcPr>
                <w:tcW w:w="8613" w:type="dxa"/>
              </w:tcPr>
              <w:p w14:paraId="1B6CA025" w14:textId="3B65A19F" w:rsidR="00311D12" w:rsidRPr="002454D6" w:rsidRDefault="00CE5F80" w:rsidP="00CE5F80">
                <w:pPr>
                  <w:jc w:val="both"/>
                  <w:rPr>
                    <w:rFonts w:ascii="Arial Narrow" w:hAnsi="Arial Narrow" w:cs="Tahoma"/>
                    <w:sz w:val="36"/>
                    <w:szCs w:val="36"/>
                  </w:rPr>
                </w:pPr>
                <w:r>
                  <w:rPr>
                    <w:rStyle w:val="Textodelmarcadordeposicin"/>
                    <w:color w:val="AEB1CF" w:themeColor="accent5" w:themeTint="66"/>
                  </w:rPr>
                  <w:t>Escriviu a</w:t>
                </w:r>
                <w:r w:rsidRPr="00D5740C">
                  <w:rPr>
                    <w:rStyle w:val="Textodelmarcadordeposicin"/>
                    <w:color w:val="AEB1CF" w:themeColor="accent5" w:themeTint="66"/>
                  </w:rPr>
                  <w:t>ui.</w:t>
                </w:r>
              </w:p>
            </w:tc>
          </w:sdtContent>
        </w:sdt>
      </w:tr>
    </w:tbl>
    <w:p w14:paraId="1D838903" w14:textId="77777777" w:rsidR="0091257C" w:rsidRDefault="0091257C" w:rsidP="00FC0B31">
      <w:pPr>
        <w:rPr>
          <w:rFonts w:ascii="Arial Narrow" w:hAnsi="Arial Narrow"/>
          <w:bCs/>
          <w:iCs/>
          <w:lang w:eastAsia="es-ES"/>
        </w:rPr>
      </w:pPr>
    </w:p>
    <w:p w14:paraId="6373A253" w14:textId="77777777" w:rsidR="0091257C" w:rsidRDefault="0091257C">
      <w:pPr>
        <w:rPr>
          <w:rFonts w:ascii="Arial Narrow" w:hAnsi="Arial Narrow"/>
          <w:bCs/>
          <w:iCs/>
          <w:lang w:eastAsia="es-ES"/>
        </w:rPr>
      </w:pPr>
      <w:r>
        <w:rPr>
          <w:rFonts w:ascii="Arial Narrow" w:hAnsi="Arial Narrow"/>
          <w:bCs/>
          <w:iCs/>
          <w:lang w:eastAsia="es-ES"/>
        </w:rPr>
        <w:br w:type="page"/>
      </w:r>
    </w:p>
    <w:p w14:paraId="3961D0C4" w14:textId="5A2BF570" w:rsidR="00154378" w:rsidRDefault="00154378" w:rsidP="00FC0B31">
      <w:pPr>
        <w:rPr>
          <w:rFonts w:ascii="Arial Narrow" w:hAnsi="Arial Narrow"/>
          <w:bCs/>
          <w:iCs/>
          <w:lang w:eastAsia="es-ES"/>
        </w:rPr>
      </w:pPr>
      <w:r>
        <w:rPr>
          <w:rFonts w:ascii="Arial Narrow" w:hAnsi="Arial Narrow"/>
          <w:bCs/>
          <w:iCs/>
          <w:lang w:eastAsia="es-ES"/>
        </w:rPr>
        <w:lastRenderedPageBreak/>
        <w:t>RELACIÓ DE MEMBRES DE LA JUNTA DIRECTIVA</w:t>
      </w:r>
    </w:p>
    <w:p w14:paraId="7892B6FB" w14:textId="77777777" w:rsidR="00154378" w:rsidRPr="00154378" w:rsidRDefault="00154378" w:rsidP="00FC0B31">
      <w:pPr>
        <w:rPr>
          <w:rFonts w:ascii="Arial Narrow" w:hAnsi="Arial Narrow"/>
          <w:bCs/>
          <w:iCs/>
          <w:sz w:val="4"/>
          <w:szCs w:val="4"/>
          <w:lang w:eastAsia="es-ES"/>
        </w:rPr>
      </w:pPr>
    </w:p>
    <w:tbl>
      <w:tblPr>
        <w:tblStyle w:val="Tablaconcuadrcula"/>
        <w:tblW w:w="9498" w:type="dxa"/>
        <w:tblInd w:w="-318" w:type="dxa"/>
        <w:tblLook w:val="04A0" w:firstRow="1" w:lastRow="0" w:firstColumn="1" w:lastColumn="0" w:noHBand="0" w:noVBand="1"/>
      </w:tblPr>
      <w:tblGrid>
        <w:gridCol w:w="2383"/>
        <w:gridCol w:w="1490"/>
        <w:gridCol w:w="1833"/>
        <w:gridCol w:w="1757"/>
        <w:gridCol w:w="2035"/>
      </w:tblGrid>
      <w:tr w:rsidR="00353645" w14:paraId="14657C04" w14:textId="4B651898" w:rsidTr="0025524A">
        <w:tc>
          <w:tcPr>
            <w:tcW w:w="2383" w:type="dxa"/>
          </w:tcPr>
          <w:p w14:paraId="2F82BBD6" w14:textId="77777777" w:rsidR="00353645" w:rsidRPr="00154378" w:rsidRDefault="00353645" w:rsidP="00154378">
            <w:pPr>
              <w:jc w:val="center"/>
              <w:rPr>
                <w:rFonts w:ascii="Arial Narrow" w:hAnsi="Arial Narrow"/>
                <w:b/>
                <w:bCs/>
                <w:iCs/>
                <w:sz w:val="20"/>
                <w:szCs w:val="20"/>
                <w:lang w:eastAsia="es-ES"/>
              </w:rPr>
            </w:pPr>
            <w:r w:rsidRPr="00154378">
              <w:rPr>
                <w:rFonts w:ascii="Arial Narrow" w:hAnsi="Arial Narrow"/>
                <w:b/>
                <w:bCs/>
                <w:iCs/>
                <w:sz w:val="20"/>
                <w:szCs w:val="20"/>
                <w:lang w:eastAsia="es-ES"/>
              </w:rPr>
              <w:t>NOM I COGNOMS</w:t>
            </w:r>
          </w:p>
        </w:tc>
        <w:tc>
          <w:tcPr>
            <w:tcW w:w="1490" w:type="dxa"/>
          </w:tcPr>
          <w:p w14:paraId="456CD5F0" w14:textId="77777777" w:rsidR="00353645" w:rsidRPr="006B4F0F" w:rsidRDefault="00353645" w:rsidP="00154378">
            <w:pPr>
              <w:jc w:val="center"/>
              <w:rPr>
                <w:rFonts w:ascii="Arial Narrow" w:hAnsi="Arial Narrow"/>
                <w:b/>
                <w:bCs/>
                <w:iCs/>
                <w:sz w:val="22"/>
                <w:szCs w:val="22"/>
                <w:lang w:eastAsia="es-ES"/>
              </w:rPr>
            </w:pPr>
            <w:r w:rsidRPr="006B4F0F">
              <w:rPr>
                <w:rFonts w:ascii="Arial Narrow" w:hAnsi="Arial Narrow"/>
                <w:b/>
                <w:bCs/>
                <w:iCs/>
                <w:sz w:val="22"/>
                <w:szCs w:val="22"/>
                <w:lang w:eastAsia="es-ES"/>
              </w:rPr>
              <w:t>CÀRREC</w:t>
            </w:r>
          </w:p>
        </w:tc>
        <w:tc>
          <w:tcPr>
            <w:tcW w:w="1833" w:type="dxa"/>
          </w:tcPr>
          <w:p w14:paraId="7B581FD1" w14:textId="77777777" w:rsidR="00353645" w:rsidRPr="00154378" w:rsidRDefault="00353645" w:rsidP="00154378">
            <w:pPr>
              <w:jc w:val="center"/>
              <w:rPr>
                <w:rFonts w:ascii="Arial Narrow" w:hAnsi="Arial Narrow"/>
                <w:b/>
                <w:bCs/>
                <w:iCs/>
                <w:sz w:val="20"/>
                <w:szCs w:val="20"/>
                <w:lang w:eastAsia="es-ES"/>
              </w:rPr>
            </w:pPr>
            <w:r w:rsidRPr="00154378">
              <w:rPr>
                <w:rFonts w:ascii="Arial Narrow" w:hAnsi="Arial Narrow"/>
                <w:b/>
                <w:bCs/>
                <w:iCs/>
                <w:sz w:val="20"/>
                <w:szCs w:val="20"/>
                <w:lang w:eastAsia="es-ES"/>
              </w:rPr>
              <w:t>TELÈFON</w:t>
            </w:r>
          </w:p>
        </w:tc>
        <w:tc>
          <w:tcPr>
            <w:tcW w:w="1757" w:type="dxa"/>
          </w:tcPr>
          <w:p w14:paraId="7EC987A3" w14:textId="77777777" w:rsidR="00353645" w:rsidRPr="00154378" w:rsidRDefault="00353645" w:rsidP="00154378">
            <w:pPr>
              <w:jc w:val="center"/>
              <w:rPr>
                <w:rFonts w:ascii="Arial Narrow" w:hAnsi="Arial Narrow"/>
                <w:b/>
                <w:bCs/>
                <w:iCs/>
                <w:sz w:val="20"/>
                <w:szCs w:val="20"/>
                <w:lang w:eastAsia="es-ES"/>
              </w:rPr>
            </w:pPr>
            <w:r w:rsidRPr="00154378">
              <w:rPr>
                <w:rFonts w:ascii="Arial Narrow" w:hAnsi="Arial Narrow"/>
                <w:b/>
                <w:bCs/>
                <w:iCs/>
                <w:sz w:val="20"/>
                <w:szCs w:val="20"/>
                <w:lang w:eastAsia="es-ES"/>
              </w:rPr>
              <w:t>CORREU ELECTRÒNIC</w:t>
            </w:r>
          </w:p>
        </w:tc>
        <w:tc>
          <w:tcPr>
            <w:tcW w:w="2035" w:type="dxa"/>
          </w:tcPr>
          <w:p w14:paraId="006D5B3C" w14:textId="2EE8EEF5" w:rsidR="00353645" w:rsidRPr="00154378" w:rsidRDefault="00353645" w:rsidP="00154378">
            <w:pPr>
              <w:jc w:val="center"/>
              <w:rPr>
                <w:rFonts w:ascii="Arial Narrow" w:hAnsi="Arial Narrow"/>
                <w:b/>
                <w:bCs/>
                <w:iCs/>
                <w:sz w:val="20"/>
                <w:szCs w:val="20"/>
                <w:lang w:eastAsia="es-ES"/>
              </w:rPr>
            </w:pPr>
            <w:r>
              <w:rPr>
                <w:rFonts w:ascii="Arial Narrow" w:hAnsi="Arial Narrow"/>
                <w:b/>
                <w:bCs/>
                <w:iCs/>
                <w:sz w:val="20"/>
                <w:szCs w:val="20"/>
                <w:lang w:eastAsia="es-ES"/>
              </w:rPr>
              <w:t>DATA DE NEIXEMENT</w:t>
            </w:r>
          </w:p>
        </w:tc>
      </w:tr>
      <w:tr w:rsidR="00D5740C" w14:paraId="614266F1" w14:textId="7E51C25E" w:rsidTr="0025524A">
        <w:trPr>
          <w:trHeight w:val="418"/>
        </w:trPr>
        <w:sdt>
          <w:sdtPr>
            <w:rPr>
              <w:rFonts w:ascii="Arial Narrow" w:hAnsi="Arial Narrow"/>
              <w:bCs/>
              <w:iCs/>
              <w:color w:val="AEB1CF" w:themeColor="accent5" w:themeTint="66"/>
              <w:lang w:eastAsia="es-ES"/>
            </w:rPr>
            <w:id w:val="1615479162"/>
            <w:placeholder>
              <w:docPart w:val="7CF11E682B6445279BBFFBDD1B3C4C79"/>
            </w:placeholder>
            <w:showingPlcHdr/>
            <w:text/>
          </w:sdtPr>
          <w:sdtEndPr/>
          <w:sdtContent>
            <w:tc>
              <w:tcPr>
                <w:tcW w:w="2383" w:type="dxa"/>
              </w:tcPr>
              <w:p w14:paraId="14536C6A" w14:textId="26C34D46"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672616965"/>
            <w:placeholder>
              <w:docPart w:val="F32ED937C07D455AB08368B6AB45006D"/>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F72D282" w14:textId="6C81EC26"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972050379"/>
            <w:placeholder>
              <w:docPart w:val="02D02D72E2CA4ADA95C1C8019297F236"/>
            </w:placeholder>
            <w:showingPlcHdr/>
            <w:text/>
          </w:sdtPr>
          <w:sdtEndPr/>
          <w:sdtContent>
            <w:tc>
              <w:tcPr>
                <w:tcW w:w="1833" w:type="dxa"/>
              </w:tcPr>
              <w:p w14:paraId="5302A150" w14:textId="1A38876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501391659"/>
            <w:placeholder>
              <w:docPart w:val="D7680EDA73124695A720CA93487F327B"/>
            </w:placeholder>
            <w:showingPlcHdr/>
            <w:text/>
          </w:sdtPr>
          <w:sdtEndPr/>
          <w:sdtContent>
            <w:tc>
              <w:tcPr>
                <w:tcW w:w="1757" w:type="dxa"/>
              </w:tcPr>
              <w:p w14:paraId="26F35CF8" w14:textId="4A50091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2053293933"/>
            <w:placeholder>
              <w:docPart w:val="AEB9D94624074449B3B41CA71471CCD9"/>
            </w:placeholder>
            <w:showingPlcHdr/>
            <w:date>
              <w:dateFormat w:val="d/M/yyyy"/>
              <w:lid w:val="ca-ES"/>
              <w:storeMappedDataAs w:val="date"/>
              <w:calendar w:val="gregorian"/>
            </w:date>
          </w:sdtPr>
          <w:sdtEndPr/>
          <w:sdtContent>
            <w:tc>
              <w:tcPr>
                <w:tcW w:w="2035" w:type="dxa"/>
              </w:tcPr>
              <w:p w14:paraId="219A8B7C" w14:textId="76B151E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593BC7F" w14:textId="40E5D250" w:rsidTr="0025524A">
        <w:trPr>
          <w:trHeight w:val="411"/>
        </w:trPr>
        <w:sdt>
          <w:sdtPr>
            <w:rPr>
              <w:rFonts w:ascii="Arial Narrow" w:hAnsi="Arial Narrow"/>
              <w:bCs/>
              <w:iCs/>
              <w:color w:val="AEB1CF" w:themeColor="accent5" w:themeTint="66"/>
              <w:lang w:eastAsia="es-ES"/>
            </w:rPr>
            <w:id w:val="117422565"/>
            <w:placeholder>
              <w:docPart w:val="02888846ACDC48BDB6B29692FDD3F63E"/>
            </w:placeholder>
            <w:showingPlcHdr/>
            <w:text/>
          </w:sdtPr>
          <w:sdtEndPr/>
          <w:sdtContent>
            <w:tc>
              <w:tcPr>
                <w:tcW w:w="2383" w:type="dxa"/>
              </w:tcPr>
              <w:p w14:paraId="4B740504" w14:textId="02BA32B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2102990546"/>
            <w:placeholder>
              <w:docPart w:val="FBBBEE4BDA2B44BAA6FF359D3997CD42"/>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3CF13FA6" w14:textId="5CC0E6E0"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550126999"/>
            <w:placeholder>
              <w:docPart w:val="7E7947D5B8394C14BA13F711D4F118DF"/>
            </w:placeholder>
            <w:showingPlcHdr/>
            <w:text/>
          </w:sdtPr>
          <w:sdtEndPr/>
          <w:sdtContent>
            <w:tc>
              <w:tcPr>
                <w:tcW w:w="1833" w:type="dxa"/>
              </w:tcPr>
              <w:p w14:paraId="0E238AF1" w14:textId="7AE9A280"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90040909"/>
            <w:placeholder>
              <w:docPart w:val="64B789793679437BAA5C0C73F90F40D8"/>
            </w:placeholder>
            <w:showingPlcHdr/>
            <w:text/>
          </w:sdtPr>
          <w:sdtEndPr/>
          <w:sdtContent>
            <w:tc>
              <w:tcPr>
                <w:tcW w:w="1757" w:type="dxa"/>
              </w:tcPr>
              <w:p w14:paraId="0495E58B" w14:textId="27D4ADD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769895793"/>
            <w:placeholder>
              <w:docPart w:val="3581D3EF34D349E995A2FA2DEAAF5650"/>
            </w:placeholder>
            <w:showingPlcHdr/>
            <w:date>
              <w:dateFormat w:val="d/M/yyyy"/>
              <w:lid w:val="ca-ES"/>
              <w:storeMappedDataAs w:val="date"/>
              <w:calendar w:val="gregorian"/>
            </w:date>
          </w:sdtPr>
          <w:sdtEndPr/>
          <w:sdtContent>
            <w:tc>
              <w:tcPr>
                <w:tcW w:w="2035" w:type="dxa"/>
              </w:tcPr>
              <w:p w14:paraId="4BC21EBA" w14:textId="130B37D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3FF95821" w14:textId="7121B356" w:rsidTr="0025524A">
        <w:trPr>
          <w:trHeight w:val="403"/>
        </w:trPr>
        <w:sdt>
          <w:sdtPr>
            <w:rPr>
              <w:rFonts w:ascii="Arial Narrow" w:hAnsi="Arial Narrow"/>
              <w:bCs/>
              <w:iCs/>
              <w:color w:val="AEB1CF" w:themeColor="accent5" w:themeTint="66"/>
              <w:lang w:eastAsia="es-ES"/>
            </w:rPr>
            <w:id w:val="2014412096"/>
            <w:placeholder>
              <w:docPart w:val="4DC560D940264FAF9E4FDEC50230EE7B"/>
            </w:placeholder>
            <w:showingPlcHdr/>
            <w:text/>
          </w:sdtPr>
          <w:sdtEndPr/>
          <w:sdtContent>
            <w:tc>
              <w:tcPr>
                <w:tcW w:w="2383" w:type="dxa"/>
              </w:tcPr>
              <w:p w14:paraId="0FB3140E" w14:textId="26B2CD2D"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685398158"/>
            <w:placeholder>
              <w:docPart w:val="12DBFF63DB28473A9DBE960C2DE0696E"/>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64150E3D" w14:textId="009DEF13"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77743007"/>
            <w:placeholder>
              <w:docPart w:val="7623ED01E5284AA9ACF1EFCE7409D7E3"/>
            </w:placeholder>
            <w:showingPlcHdr/>
            <w:text/>
          </w:sdtPr>
          <w:sdtEndPr/>
          <w:sdtContent>
            <w:tc>
              <w:tcPr>
                <w:tcW w:w="1833" w:type="dxa"/>
              </w:tcPr>
              <w:p w14:paraId="16D019FF" w14:textId="49FF563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249232726"/>
            <w:placeholder>
              <w:docPart w:val="B0526CD1B8054A8B9B605245347C839D"/>
            </w:placeholder>
            <w:showingPlcHdr/>
            <w:text/>
          </w:sdtPr>
          <w:sdtEndPr/>
          <w:sdtContent>
            <w:tc>
              <w:tcPr>
                <w:tcW w:w="1757" w:type="dxa"/>
              </w:tcPr>
              <w:p w14:paraId="48820B53" w14:textId="42BFFEC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827388173"/>
            <w:placeholder>
              <w:docPart w:val="9F8AD14BFC174329A52179CF5006483E"/>
            </w:placeholder>
            <w:showingPlcHdr/>
            <w:date>
              <w:dateFormat w:val="d/M/yyyy"/>
              <w:lid w:val="ca-ES"/>
              <w:storeMappedDataAs w:val="date"/>
              <w:calendar w:val="gregorian"/>
            </w:date>
          </w:sdtPr>
          <w:sdtEndPr/>
          <w:sdtContent>
            <w:tc>
              <w:tcPr>
                <w:tcW w:w="2035" w:type="dxa"/>
              </w:tcPr>
              <w:p w14:paraId="34E9EE6B" w14:textId="240789D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6413DB41" w14:textId="0D6C423C" w:rsidTr="0025524A">
        <w:trPr>
          <w:trHeight w:val="422"/>
        </w:trPr>
        <w:sdt>
          <w:sdtPr>
            <w:rPr>
              <w:rFonts w:ascii="Arial Narrow" w:hAnsi="Arial Narrow"/>
              <w:bCs/>
              <w:iCs/>
              <w:color w:val="AEB1CF" w:themeColor="accent5" w:themeTint="66"/>
              <w:lang w:eastAsia="es-ES"/>
            </w:rPr>
            <w:id w:val="-778563050"/>
            <w:placeholder>
              <w:docPart w:val="D671455B10F4417CB3DD04B652079B38"/>
            </w:placeholder>
            <w:showingPlcHdr/>
            <w:text/>
          </w:sdtPr>
          <w:sdtEndPr/>
          <w:sdtContent>
            <w:tc>
              <w:tcPr>
                <w:tcW w:w="2383" w:type="dxa"/>
              </w:tcPr>
              <w:p w14:paraId="5BB6AFD2" w14:textId="13F52BC0"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502941450"/>
            <w:placeholder>
              <w:docPart w:val="8FBF427186224084937D6FFE011C2E2C"/>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A83F039" w14:textId="7B93520B"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677254343"/>
            <w:placeholder>
              <w:docPart w:val="20E71C44536248D1A3A266CBC1457BAF"/>
            </w:placeholder>
            <w:showingPlcHdr/>
            <w:text/>
          </w:sdtPr>
          <w:sdtEndPr/>
          <w:sdtContent>
            <w:tc>
              <w:tcPr>
                <w:tcW w:w="1833" w:type="dxa"/>
              </w:tcPr>
              <w:p w14:paraId="02A36186" w14:textId="73263BBF"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950123865"/>
            <w:placeholder>
              <w:docPart w:val="7C9C0E4FD38141C2B426DA9FF1DEBF03"/>
            </w:placeholder>
            <w:showingPlcHdr/>
            <w:text/>
          </w:sdtPr>
          <w:sdtEndPr/>
          <w:sdtContent>
            <w:tc>
              <w:tcPr>
                <w:tcW w:w="1757" w:type="dxa"/>
              </w:tcPr>
              <w:p w14:paraId="50E1089A" w14:textId="610B721F"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815481005"/>
            <w:placeholder>
              <w:docPart w:val="61FE156B941E4E1CBC573687DDACC550"/>
            </w:placeholder>
            <w:showingPlcHdr/>
            <w:date>
              <w:dateFormat w:val="d/M/yyyy"/>
              <w:lid w:val="ca-ES"/>
              <w:storeMappedDataAs w:val="date"/>
              <w:calendar w:val="gregorian"/>
            </w:date>
          </w:sdtPr>
          <w:sdtEndPr/>
          <w:sdtContent>
            <w:tc>
              <w:tcPr>
                <w:tcW w:w="2035" w:type="dxa"/>
              </w:tcPr>
              <w:p w14:paraId="0D35B697" w14:textId="68F5CA5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461D68B" w14:textId="60AA7A92" w:rsidTr="0025524A">
        <w:trPr>
          <w:trHeight w:val="414"/>
        </w:trPr>
        <w:sdt>
          <w:sdtPr>
            <w:rPr>
              <w:rFonts w:ascii="Arial Narrow" w:hAnsi="Arial Narrow"/>
              <w:bCs/>
              <w:iCs/>
              <w:color w:val="AEB1CF" w:themeColor="accent5" w:themeTint="66"/>
              <w:lang w:eastAsia="es-ES"/>
            </w:rPr>
            <w:id w:val="-539056247"/>
            <w:placeholder>
              <w:docPart w:val="0C3EF927833446E9977F24265C6D90AC"/>
            </w:placeholder>
            <w:showingPlcHdr/>
            <w:text/>
          </w:sdtPr>
          <w:sdtEndPr/>
          <w:sdtContent>
            <w:tc>
              <w:tcPr>
                <w:tcW w:w="2383" w:type="dxa"/>
              </w:tcPr>
              <w:p w14:paraId="68CF3F40" w14:textId="4EC0717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49354610"/>
            <w:placeholder>
              <w:docPart w:val="87B4F3C7830F4AC0AC68838A10C39536"/>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71BA7701" w14:textId="5F9C45A3"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71778367"/>
            <w:placeholder>
              <w:docPart w:val="F98A87E244A54D9CA3B7AA6322FD3426"/>
            </w:placeholder>
            <w:showingPlcHdr/>
            <w:text/>
          </w:sdtPr>
          <w:sdtEndPr/>
          <w:sdtContent>
            <w:tc>
              <w:tcPr>
                <w:tcW w:w="1833" w:type="dxa"/>
              </w:tcPr>
              <w:p w14:paraId="19744BC4" w14:textId="5BC7EF8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51185566"/>
            <w:placeholder>
              <w:docPart w:val="3A45A72201264A0C8419D753BF60174A"/>
            </w:placeholder>
            <w:showingPlcHdr/>
            <w:text/>
          </w:sdtPr>
          <w:sdtEndPr/>
          <w:sdtContent>
            <w:tc>
              <w:tcPr>
                <w:tcW w:w="1757" w:type="dxa"/>
              </w:tcPr>
              <w:p w14:paraId="1D8B4EFC" w14:textId="3A077A7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302668197"/>
            <w:placeholder>
              <w:docPart w:val="E3AB4132C1F6415E80EA8826F5993595"/>
            </w:placeholder>
            <w:showingPlcHdr/>
            <w:date>
              <w:dateFormat w:val="d/M/yyyy"/>
              <w:lid w:val="ca-ES"/>
              <w:storeMappedDataAs w:val="date"/>
              <w:calendar w:val="gregorian"/>
            </w:date>
          </w:sdtPr>
          <w:sdtEndPr/>
          <w:sdtContent>
            <w:tc>
              <w:tcPr>
                <w:tcW w:w="2035" w:type="dxa"/>
              </w:tcPr>
              <w:p w14:paraId="072D2A54" w14:textId="3053FA7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5585EFA6" w14:textId="77777777" w:rsidTr="0025524A">
        <w:trPr>
          <w:trHeight w:val="414"/>
        </w:trPr>
        <w:sdt>
          <w:sdtPr>
            <w:rPr>
              <w:rFonts w:ascii="Arial Narrow" w:hAnsi="Arial Narrow"/>
              <w:bCs/>
              <w:iCs/>
              <w:color w:val="AEB1CF" w:themeColor="accent5" w:themeTint="66"/>
              <w:lang w:eastAsia="es-ES"/>
            </w:rPr>
            <w:id w:val="1632985410"/>
            <w:placeholder>
              <w:docPart w:val="5E10B25D3D80472EBF867B51C69D39DD"/>
            </w:placeholder>
            <w:showingPlcHdr/>
            <w:text/>
          </w:sdtPr>
          <w:sdtEndPr/>
          <w:sdtContent>
            <w:tc>
              <w:tcPr>
                <w:tcW w:w="2383" w:type="dxa"/>
              </w:tcPr>
              <w:p w14:paraId="0BF68B8C" w14:textId="44C2034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121419598"/>
            <w:placeholder>
              <w:docPart w:val="2DA76856429745ABB81CDE19931189C2"/>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C542732" w14:textId="7302D330"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261338561"/>
            <w:placeholder>
              <w:docPart w:val="3450A00F20AB462AB8045BDF41C52BF5"/>
            </w:placeholder>
            <w:showingPlcHdr/>
            <w:text/>
          </w:sdtPr>
          <w:sdtEndPr/>
          <w:sdtContent>
            <w:tc>
              <w:tcPr>
                <w:tcW w:w="1833" w:type="dxa"/>
              </w:tcPr>
              <w:p w14:paraId="13705886" w14:textId="3C8BC650"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306399789"/>
            <w:placeholder>
              <w:docPart w:val="71773AA0C9FC43A9AEB5E44D7BB50023"/>
            </w:placeholder>
            <w:showingPlcHdr/>
            <w:text/>
          </w:sdtPr>
          <w:sdtEndPr/>
          <w:sdtContent>
            <w:tc>
              <w:tcPr>
                <w:tcW w:w="1757" w:type="dxa"/>
              </w:tcPr>
              <w:p w14:paraId="5800B85D" w14:textId="68BBA9F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283620452"/>
            <w:placeholder>
              <w:docPart w:val="08FA9F3AE6D14A09A17B94405892D152"/>
            </w:placeholder>
            <w:showingPlcHdr/>
            <w:date>
              <w:dateFormat w:val="d/M/yyyy"/>
              <w:lid w:val="ca-ES"/>
              <w:storeMappedDataAs w:val="date"/>
              <w:calendar w:val="gregorian"/>
            </w:date>
          </w:sdtPr>
          <w:sdtEndPr/>
          <w:sdtContent>
            <w:tc>
              <w:tcPr>
                <w:tcW w:w="2035" w:type="dxa"/>
              </w:tcPr>
              <w:p w14:paraId="2EAD9DA8" w14:textId="07B2188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9465CAE" w14:textId="6ABD9295" w:rsidTr="0025524A">
        <w:trPr>
          <w:trHeight w:val="421"/>
        </w:trPr>
        <w:sdt>
          <w:sdtPr>
            <w:rPr>
              <w:rFonts w:ascii="Arial Narrow" w:hAnsi="Arial Narrow"/>
              <w:bCs/>
              <w:iCs/>
              <w:color w:val="AEB1CF" w:themeColor="accent5" w:themeTint="66"/>
              <w:lang w:eastAsia="es-ES"/>
            </w:rPr>
            <w:id w:val="387466007"/>
            <w:placeholder>
              <w:docPart w:val="EC4D01D2031B4C5BAB199BEAF7163F54"/>
            </w:placeholder>
            <w:showingPlcHdr/>
            <w:text/>
          </w:sdtPr>
          <w:sdtEndPr/>
          <w:sdtContent>
            <w:tc>
              <w:tcPr>
                <w:tcW w:w="2383" w:type="dxa"/>
              </w:tcPr>
              <w:p w14:paraId="3870406E" w14:textId="10A8BE8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70085166"/>
            <w:placeholder>
              <w:docPart w:val="A257D1154D53476EA594A947CE1D43ED"/>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45647CB3" w14:textId="2DFCE93C" w:rsidR="00D5740C" w:rsidRPr="00D5740C" w:rsidRDefault="00D5740C" w:rsidP="00D5740C">
                <w:pPr>
                  <w:rPr>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28305832"/>
            <w:placeholder>
              <w:docPart w:val="3BE8388E3BDA447BAAA1D79B17DCF263"/>
            </w:placeholder>
            <w:showingPlcHdr/>
            <w:text/>
          </w:sdtPr>
          <w:sdtEndPr/>
          <w:sdtContent>
            <w:tc>
              <w:tcPr>
                <w:tcW w:w="1833" w:type="dxa"/>
              </w:tcPr>
              <w:p w14:paraId="3B10B678" w14:textId="1F2550A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2074343323"/>
            <w:placeholder>
              <w:docPart w:val="D771EFF8AB684B4F91CE85FF442AA927"/>
            </w:placeholder>
            <w:showingPlcHdr/>
            <w:text/>
          </w:sdtPr>
          <w:sdtEndPr/>
          <w:sdtContent>
            <w:tc>
              <w:tcPr>
                <w:tcW w:w="1757" w:type="dxa"/>
              </w:tcPr>
              <w:p w14:paraId="0B34F276" w14:textId="3065258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79255539"/>
            <w:placeholder>
              <w:docPart w:val="F019E6E0873949BFA8048FA3D1F8F954"/>
            </w:placeholder>
            <w:showingPlcHdr/>
            <w:date>
              <w:dateFormat w:val="d/M/yyyy"/>
              <w:lid w:val="ca-ES"/>
              <w:storeMappedDataAs w:val="date"/>
              <w:calendar w:val="gregorian"/>
            </w:date>
          </w:sdtPr>
          <w:sdtEndPr/>
          <w:sdtContent>
            <w:tc>
              <w:tcPr>
                <w:tcW w:w="2035" w:type="dxa"/>
              </w:tcPr>
              <w:p w14:paraId="05AD5592" w14:textId="0AAEA1E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64ACA5F7" w14:textId="65B863AE" w:rsidTr="0025524A">
        <w:trPr>
          <w:trHeight w:val="412"/>
        </w:trPr>
        <w:sdt>
          <w:sdtPr>
            <w:rPr>
              <w:rFonts w:ascii="Arial Narrow" w:hAnsi="Arial Narrow"/>
              <w:bCs/>
              <w:iCs/>
              <w:color w:val="AEB1CF" w:themeColor="accent5" w:themeTint="66"/>
              <w:lang w:eastAsia="es-ES"/>
            </w:rPr>
            <w:id w:val="1815980102"/>
            <w:placeholder>
              <w:docPart w:val="10F51B7E1C4F42FFAFCE3C39A1266453"/>
            </w:placeholder>
            <w:showingPlcHdr/>
            <w:text/>
          </w:sdtPr>
          <w:sdtEndPr/>
          <w:sdtContent>
            <w:tc>
              <w:tcPr>
                <w:tcW w:w="2383" w:type="dxa"/>
              </w:tcPr>
              <w:p w14:paraId="6B5E4172" w14:textId="6F554A5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547744562"/>
            <w:placeholder>
              <w:docPart w:val="817B5A3AE48E46B5A2C2CB83D552AEE7"/>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1A01A223" w14:textId="03B0176D"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931995892"/>
            <w:placeholder>
              <w:docPart w:val="23329463C5DC4E26AE9BF568947DF176"/>
            </w:placeholder>
            <w:showingPlcHdr/>
            <w:text/>
          </w:sdtPr>
          <w:sdtEndPr/>
          <w:sdtContent>
            <w:tc>
              <w:tcPr>
                <w:tcW w:w="1833" w:type="dxa"/>
              </w:tcPr>
              <w:p w14:paraId="4BB5C599" w14:textId="7D3F1E65"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876896966"/>
            <w:placeholder>
              <w:docPart w:val="A23773E897134B23A02DBB9E7AD71369"/>
            </w:placeholder>
            <w:showingPlcHdr/>
            <w:text/>
          </w:sdtPr>
          <w:sdtEndPr/>
          <w:sdtContent>
            <w:tc>
              <w:tcPr>
                <w:tcW w:w="1757" w:type="dxa"/>
              </w:tcPr>
              <w:p w14:paraId="176A50DB" w14:textId="53338E5D"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973196683"/>
            <w:placeholder>
              <w:docPart w:val="15E359FF714C4D70A10950FA374E3DC3"/>
            </w:placeholder>
            <w:showingPlcHdr/>
            <w:date>
              <w:dateFormat w:val="d/M/yyyy"/>
              <w:lid w:val="ca-ES"/>
              <w:storeMappedDataAs w:val="date"/>
              <w:calendar w:val="gregorian"/>
            </w:date>
          </w:sdtPr>
          <w:sdtEndPr/>
          <w:sdtContent>
            <w:tc>
              <w:tcPr>
                <w:tcW w:w="2035" w:type="dxa"/>
              </w:tcPr>
              <w:p w14:paraId="6DD4F967" w14:textId="5180C29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4DF99B31" w14:textId="1E70D38A" w:rsidTr="0025524A">
        <w:trPr>
          <w:trHeight w:val="412"/>
        </w:trPr>
        <w:sdt>
          <w:sdtPr>
            <w:rPr>
              <w:rFonts w:ascii="Arial Narrow" w:hAnsi="Arial Narrow"/>
              <w:bCs/>
              <w:iCs/>
              <w:color w:val="AEB1CF" w:themeColor="accent5" w:themeTint="66"/>
              <w:lang w:eastAsia="es-ES"/>
            </w:rPr>
            <w:id w:val="201910665"/>
            <w:placeholder>
              <w:docPart w:val="4ED50AA9D68A481EA69A8E41BD16BE93"/>
            </w:placeholder>
            <w:showingPlcHdr/>
            <w:text/>
          </w:sdtPr>
          <w:sdtEndPr/>
          <w:sdtContent>
            <w:tc>
              <w:tcPr>
                <w:tcW w:w="2383" w:type="dxa"/>
              </w:tcPr>
              <w:p w14:paraId="4E67EEB7" w14:textId="543DA7E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74769283"/>
            <w:placeholder>
              <w:docPart w:val="BCD253C123104FD2AE9201499C8AD440"/>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43DB13C" w14:textId="22FDDA41"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723212491"/>
            <w:placeholder>
              <w:docPart w:val="FD7391695F1F4115B3CCDF1D71017CF8"/>
            </w:placeholder>
            <w:showingPlcHdr/>
            <w:text/>
          </w:sdtPr>
          <w:sdtEndPr/>
          <w:sdtContent>
            <w:tc>
              <w:tcPr>
                <w:tcW w:w="1833" w:type="dxa"/>
              </w:tcPr>
              <w:p w14:paraId="4DC4FA9A" w14:textId="7691A776"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750499784"/>
            <w:placeholder>
              <w:docPart w:val="432D1AE5F6124708952DC0ECB4C342F8"/>
            </w:placeholder>
            <w:showingPlcHdr/>
            <w:text/>
          </w:sdtPr>
          <w:sdtEndPr/>
          <w:sdtContent>
            <w:tc>
              <w:tcPr>
                <w:tcW w:w="1757" w:type="dxa"/>
              </w:tcPr>
              <w:p w14:paraId="18CEBB71" w14:textId="3E4F13B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924032843"/>
            <w:placeholder>
              <w:docPart w:val="398C01D1AEBC47BE9EBC062C4C8E34C4"/>
            </w:placeholder>
            <w:showingPlcHdr/>
            <w:date>
              <w:dateFormat w:val="d/M/yyyy"/>
              <w:lid w:val="ca-ES"/>
              <w:storeMappedDataAs w:val="date"/>
              <w:calendar w:val="gregorian"/>
            </w:date>
          </w:sdtPr>
          <w:sdtEndPr/>
          <w:sdtContent>
            <w:tc>
              <w:tcPr>
                <w:tcW w:w="2035" w:type="dxa"/>
              </w:tcPr>
              <w:p w14:paraId="697016FE" w14:textId="27E391E4"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5D1D5DB2" w14:textId="0C2F0184" w:rsidTr="0025524A">
        <w:trPr>
          <w:trHeight w:val="412"/>
        </w:trPr>
        <w:sdt>
          <w:sdtPr>
            <w:rPr>
              <w:rFonts w:ascii="Arial Narrow" w:hAnsi="Arial Narrow"/>
              <w:bCs/>
              <w:iCs/>
              <w:color w:val="AEB1CF" w:themeColor="accent5" w:themeTint="66"/>
              <w:lang w:eastAsia="es-ES"/>
            </w:rPr>
            <w:id w:val="-1918632039"/>
            <w:placeholder>
              <w:docPart w:val="85E6CAC3721E4582A0D34E8AE787935E"/>
            </w:placeholder>
            <w:showingPlcHdr/>
            <w:text/>
          </w:sdtPr>
          <w:sdtEndPr/>
          <w:sdtContent>
            <w:tc>
              <w:tcPr>
                <w:tcW w:w="2383" w:type="dxa"/>
              </w:tcPr>
              <w:p w14:paraId="7BC38907" w14:textId="09890CB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889420971"/>
            <w:placeholder>
              <w:docPart w:val="7B502CB74ACC47B786530EE89BAE4476"/>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176CD6C5" w14:textId="55574F1F"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799035422"/>
            <w:placeholder>
              <w:docPart w:val="BFB9571D9C794C9E831C837C22F880EA"/>
            </w:placeholder>
            <w:showingPlcHdr/>
            <w:text/>
          </w:sdtPr>
          <w:sdtEndPr/>
          <w:sdtContent>
            <w:tc>
              <w:tcPr>
                <w:tcW w:w="1833" w:type="dxa"/>
              </w:tcPr>
              <w:p w14:paraId="4577F58B" w14:textId="1DE87332"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046406323"/>
            <w:placeholder>
              <w:docPart w:val="55D64BD2163B44AD9169891C08F1CB46"/>
            </w:placeholder>
            <w:showingPlcHdr/>
            <w:text/>
          </w:sdtPr>
          <w:sdtEndPr/>
          <w:sdtContent>
            <w:tc>
              <w:tcPr>
                <w:tcW w:w="1757" w:type="dxa"/>
              </w:tcPr>
              <w:p w14:paraId="2613B542" w14:textId="094C78E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05040884"/>
            <w:placeholder>
              <w:docPart w:val="2C82375F01E14788A9ECFF22F50529E7"/>
            </w:placeholder>
            <w:showingPlcHdr/>
            <w:date>
              <w:dateFormat w:val="d/M/yyyy"/>
              <w:lid w:val="ca-ES"/>
              <w:storeMappedDataAs w:val="date"/>
              <w:calendar w:val="gregorian"/>
            </w:date>
          </w:sdtPr>
          <w:sdtEndPr/>
          <w:sdtContent>
            <w:tc>
              <w:tcPr>
                <w:tcW w:w="2035" w:type="dxa"/>
              </w:tcPr>
              <w:p w14:paraId="0259E65F" w14:textId="070FD2C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7D4A53D8" w14:textId="4DE76D94" w:rsidTr="0025524A">
        <w:trPr>
          <w:trHeight w:val="412"/>
        </w:trPr>
        <w:sdt>
          <w:sdtPr>
            <w:rPr>
              <w:rFonts w:ascii="Arial Narrow" w:hAnsi="Arial Narrow"/>
              <w:bCs/>
              <w:iCs/>
              <w:color w:val="AEB1CF" w:themeColor="accent5" w:themeTint="66"/>
              <w:lang w:eastAsia="es-ES"/>
            </w:rPr>
            <w:id w:val="-1499647970"/>
            <w:placeholder>
              <w:docPart w:val="A03A227730EC47B49F1300A3EF940564"/>
            </w:placeholder>
            <w:showingPlcHdr/>
            <w:text/>
          </w:sdtPr>
          <w:sdtEndPr/>
          <w:sdtContent>
            <w:tc>
              <w:tcPr>
                <w:tcW w:w="2383" w:type="dxa"/>
              </w:tcPr>
              <w:p w14:paraId="4AA062C2" w14:textId="1B3EF87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258682567"/>
            <w:placeholder>
              <w:docPart w:val="4C09A33DE3E54375AD034C498F5189C8"/>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5F9984D" w14:textId="6BFD4F72"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840054502"/>
            <w:placeholder>
              <w:docPart w:val="42E02C8DA977430F99796F46A857EB78"/>
            </w:placeholder>
            <w:showingPlcHdr/>
            <w:text/>
          </w:sdtPr>
          <w:sdtEndPr/>
          <w:sdtContent>
            <w:tc>
              <w:tcPr>
                <w:tcW w:w="1833" w:type="dxa"/>
              </w:tcPr>
              <w:p w14:paraId="5354840F" w14:textId="3545B2E5"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774930161"/>
            <w:placeholder>
              <w:docPart w:val="33F2634E334A4884A3F9D19612A136FD"/>
            </w:placeholder>
            <w:showingPlcHdr/>
            <w:text/>
          </w:sdtPr>
          <w:sdtEndPr/>
          <w:sdtContent>
            <w:tc>
              <w:tcPr>
                <w:tcW w:w="1757" w:type="dxa"/>
              </w:tcPr>
              <w:p w14:paraId="6C5B153A" w14:textId="11AD5D5C"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240070157"/>
            <w:placeholder>
              <w:docPart w:val="292FB3EAC44546698B85730B43C6F32F"/>
            </w:placeholder>
            <w:showingPlcHdr/>
            <w:date>
              <w:dateFormat w:val="d/M/yyyy"/>
              <w:lid w:val="ca-ES"/>
              <w:storeMappedDataAs w:val="date"/>
              <w:calendar w:val="gregorian"/>
            </w:date>
          </w:sdtPr>
          <w:sdtEndPr/>
          <w:sdtContent>
            <w:tc>
              <w:tcPr>
                <w:tcW w:w="2035" w:type="dxa"/>
              </w:tcPr>
              <w:p w14:paraId="4263A0E8" w14:textId="7CD2138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14D9550D" w14:textId="0320C278" w:rsidTr="0025524A">
        <w:trPr>
          <w:trHeight w:val="412"/>
        </w:trPr>
        <w:sdt>
          <w:sdtPr>
            <w:rPr>
              <w:rFonts w:ascii="Arial Narrow" w:hAnsi="Arial Narrow"/>
              <w:bCs/>
              <w:iCs/>
              <w:color w:val="AEB1CF" w:themeColor="accent5" w:themeTint="66"/>
              <w:lang w:eastAsia="es-ES"/>
            </w:rPr>
            <w:id w:val="336429064"/>
            <w:placeholder>
              <w:docPart w:val="F06F6BF1771C48BBA88D65D72645E1DA"/>
            </w:placeholder>
            <w:showingPlcHdr/>
            <w:text/>
          </w:sdtPr>
          <w:sdtEndPr/>
          <w:sdtContent>
            <w:tc>
              <w:tcPr>
                <w:tcW w:w="2383" w:type="dxa"/>
              </w:tcPr>
              <w:p w14:paraId="277F7663" w14:textId="0224A3C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097562283"/>
            <w:placeholder>
              <w:docPart w:val="1367D1C38C3B4587A3CE9F354A503C41"/>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FED839D" w14:textId="171A4FCE"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871044889"/>
            <w:placeholder>
              <w:docPart w:val="4AD6F1E893F54823B73C09FDA02C4FCD"/>
            </w:placeholder>
            <w:showingPlcHdr/>
            <w:text/>
          </w:sdtPr>
          <w:sdtEndPr/>
          <w:sdtContent>
            <w:tc>
              <w:tcPr>
                <w:tcW w:w="1833" w:type="dxa"/>
              </w:tcPr>
              <w:p w14:paraId="35DEFB19" w14:textId="3BD1BD3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646576944"/>
            <w:placeholder>
              <w:docPart w:val="7428AA7BAF5341EFAA96A5492289914C"/>
            </w:placeholder>
            <w:showingPlcHdr/>
            <w:text/>
          </w:sdtPr>
          <w:sdtEndPr/>
          <w:sdtContent>
            <w:tc>
              <w:tcPr>
                <w:tcW w:w="1757" w:type="dxa"/>
              </w:tcPr>
              <w:p w14:paraId="4653B87C" w14:textId="46CE6BE5"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445155277"/>
            <w:placeholder>
              <w:docPart w:val="B80313158BCA4C0B96AFA21A7D9C4827"/>
            </w:placeholder>
            <w:showingPlcHdr/>
            <w:date>
              <w:dateFormat w:val="d/M/yyyy"/>
              <w:lid w:val="ca-ES"/>
              <w:storeMappedDataAs w:val="date"/>
              <w:calendar w:val="gregorian"/>
            </w:date>
          </w:sdtPr>
          <w:sdtEndPr/>
          <w:sdtContent>
            <w:tc>
              <w:tcPr>
                <w:tcW w:w="2035" w:type="dxa"/>
              </w:tcPr>
              <w:p w14:paraId="1AD1356F" w14:textId="45DEBF0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5BE78267" w14:textId="66FBB3DF" w:rsidTr="0025524A">
        <w:trPr>
          <w:trHeight w:val="412"/>
        </w:trPr>
        <w:sdt>
          <w:sdtPr>
            <w:rPr>
              <w:rFonts w:ascii="Arial Narrow" w:hAnsi="Arial Narrow"/>
              <w:bCs/>
              <w:iCs/>
              <w:color w:val="AEB1CF" w:themeColor="accent5" w:themeTint="66"/>
              <w:lang w:eastAsia="es-ES"/>
            </w:rPr>
            <w:id w:val="-1141969463"/>
            <w:placeholder>
              <w:docPart w:val="E7E12DF103464B5EA824EB2BF41A56D4"/>
            </w:placeholder>
            <w:showingPlcHdr/>
            <w:text/>
          </w:sdtPr>
          <w:sdtEndPr/>
          <w:sdtContent>
            <w:tc>
              <w:tcPr>
                <w:tcW w:w="2383" w:type="dxa"/>
              </w:tcPr>
              <w:p w14:paraId="70A08BB1" w14:textId="52DD595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17245863"/>
            <w:placeholder>
              <w:docPart w:val="CE68CA8047714C24917351118D4DB999"/>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A1BF970" w14:textId="49A76961"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2107174129"/>
            <w:placeholder>
              <w:docPart w:val="0D5C42B890D449168D3CF493BC1E03A6"/>
            </w:placeholder>
            <w:showingPlcHdr/>
            <w:text/>
          </w:sdtPr>
          <w:sdtEndPr/>
          <w:sdtContent>
            <w:tc>
              <w:tcPr>
                <w:tcW w:w="1833" w:type="dxa"/>
              </w:tcPr>
              <w:p w14:paraId="7E3D2C81" w14:textId="3E33016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351308353"/>
            <w:placeholder>
              <w:docPart w:val="691B01D26E254232BF82F320379E8C85"/>
            </w:placeholder>
            <w:showingPlcHdr/>
            <w:text/>
          </w:sdtPr>
          <w:sdtEndPr/>
          <w:sdtContent>
            <w:tc>
              <w:tcPr>
                <w:tcW w:w="1757" w:type="dxa"/>
              </w:tcPr>
              <w:p w14:paraId="0BE14382" w14:textId="19D1059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872306062"/>
            <w:placeholder>
              <w:docPart w:val="F8DEEDA51AA14C32A11F0A41CD868578"/>
            </w:placeholder>
            <w:showingPlcHdr/>
            <w:date>
              <w:dateFormat w:val="d/M/yyyy"/>
              <w:lid w:val="ca-ES"/>
              <w:storeMappedDataAs w:val="date"/>
              <w:calendar w:val="gregorian"/>
            </w:date>
          </w:sdtPr>
          <w:sdtEndPr/>
          <w:sdtContent>
            <w:tc>
              <w:tcPr>
                <w:tcW w:w="2035" w:type="dxa"/>
              </w:tcPr>
              <w:p w14:paraId="61306CF8" w14:textId="223BB25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6E27690B" w14:textId="77777777" w:rsidTr="0025524A">
        <w:trPr>
          <w:trHeight w:val="412"/>
        </w:trPr>
        <w:sdt>
          <w:sdtPr>
            <w:rPr>
              <w:rFonts w:ascii="Arial Narrow" w:hAnsi="Arial Narrow"/>
              <w:bCs/>
              <w:iCs/>
              <w:color w:val="AEB1CF" w:themeColor="accent5" w:themeTint="66"/>
              <w:lang w:eastAsia="es-ES"/>
            </w:rPr>
            <w:id w:val="-843858038"/>
            <w:placeholder>
              <w:docPart w:val="EBCF4CC92D344497BF351A2FF0605344"/>
            </w:placeholder>
            <w:showingPlcHdr/>
            <w:text/>
          </w:sdtPr>
          <w:sdtEndPr/>
          <w:sdtContent>
            <w:tc>
              <w:tcPr>
                <w:tcW w:w="2383" w:type="dxa"/>
              </w:tcPr>
              <w:p w14:paraId="404629D1" w14:textId="37DE83FD"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66662158"/>
            <w:placeholder>
              <w:docPart w:val="9C8FB8F6B09C40F993AF6F473237258C"/>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5EBF12DC" w14:textId="1B3A2EC1"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136321852"/>
            <w:placeholder>
              <w:docPart w:val="57E0C5E2192A453682D2DF175CA34DA5"/>
            </w:placeholder>
            <w:showingPlcHdr/>
            <w:text/>
          </w:sdtPr>
          <w:sdtEndPr/>
          <w:sdtContent>
            <w:tc>
              <w:tcPr>
                <w:tcW w:w="1833" w:type="dxa"/>
              </w:tcPr>
              <w:p w14:paraId="63437D41" w14:textId="104299DC"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220434657"/>
            <w:placeholder>
              <w:docPart w:val="BE03A0E94ACB49CCA68DC6E0D4883E3B"/>
            </w:placeholder>
            <w:showingPlcHdr/>
            <w:text/>
          </w:sdtPr>
          <w:sdtEndPr/>
          <w:sdtContent>
            <w:tc>
              <w:tcPr>
                <w:tcW w:w="1757" w:type="dxa"/>
              </w:tcPr>
              <w:p w14:paraId="2F28FFB4" w14:textId="7F40C74E"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255675638"/>
            <w:placeholder>
              <w:docPart w:val="40E1BB73B3474767AA63A2527695C29D"/>
            </w:placeholder>
            <w:showingPlcHdr/>
            <w:date>
              <w:dateFormat w:val="d/M/yyyy"/>
              <w:lid w:val="ca-ES"/>
              <w:storeMappedDataAs w:val="date"/>
              <w:calendar w:val="gregorian"/>
            </w:date>
          </w:sdtPr>
          <w:sdtEndPr/>
          <w:sdtContent>
            <w:tc>
              <w:tcPr>
                <w:tcW w:w="2035" w:type="dxa"/>
              </w:tcPr>
              <w:p w14:paraId="52E6751B" w14:textId="6FAC5641"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4445EC81" w14:textId="77777777" w:rsidTr="0025524A">
        <w:trPr>
          <w:trHeight w:val="412"/>
        </w:trPr>
        <w:sdt>
          <w:sdtPr>
            <w:rPr>
              <w:rFonts w:ascii="Arial Narrow" w:hAnsi="Arial Narrow"/>
              <w:bCs/>
              <w:iCs/>
              <w:color w:val="AEB1CF" w:themeColor="accent5" w:themeTint="66"/>
              <w:lang w:eastAsia="es-ES"/>
            </w:rPr>
            <w:id w:val="-1046825"/>
            <w:placeholder>
              <w:docPart w:val="727737FD438A4A05A65F9930F220BF0E"/>
            </w:placeholder>
            <w:showingPlcHdr/>
            <w:text/>
          </w:sdtPr>
          <w:sdtEndPr/>
          <w:sdtContent>
            <w:tc>
              <w:tcPr>
                <w:tcW w:w="2383" w:type="dxa"/>
              </w:tcPr>
              <w:p w14:paraId="37532F2C" w14:textId="617B1AB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551613706"/>
            <w:placeholder>
              <w:docPart w:val="A6FF23C3F4334DC78935CB16E249CFB3"/>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0D45795D" w14:textId="6839E974"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238330267"/>
            <w:placeholder>
              <w:docPart w:val="F41ACC355F344A3CB136BA721D394478"/>
            </w:placeholder>
            <w:showingPlcHdr/>
            <w:text/>
          </w:sdtPr>
          <w:sdtEndPr/>
          <w:sdtContent>
            <w:tc>
              <w:tcPr>
                <w:tcW w:w="1833" w:type="dxa"/>
              </w:tcPr>
              <w:p w14:paraId="3D4D981D" w14:textId="51E39FAB"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943808490"/>
            <w:placeholder>
              <w:docPart w:val="0764352242B04FDEB1A9325E718F184A"/>
            </w:placeholder>
            <w:showingPlcHdr/>
            <w:text/>
          </w:sdtPr>
          <w:sdtEndPr/>
          <w:sdtContent>
            <w:tc>
              <w:tcPr>
                <w:tcW w:w="1757" w:type="dxa"/>
              </w:tcPr>
              <w:p w14:paraId="64D15445" w14:textId="71551FE7"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125089705"/>
            <w:placeholder>
              <w:docPart w:val="7D805AC944C34C3EA7CA31A59E7FA2E2"/>
            </w:placeholder>
            <w:showingPlcHdr/>
            <w:date>
              <w:dateFormat w:val="d/M/yyyy"/>
              <w:lid w:val="ca-ES"/>
              <w:storeMappedDataAs w:val="date"/>
              <w:calendar w:val="gregorian"/>
            </w:date>
          </w:sdtPr>
          <w:sdtEndPr/>
          <w:sdtContent>
            <w:tc>
              <w:tcPr>
                <w:tcW w:w="2035" w:type="dxa"/>
              </w:tcPr>
              <w:p w14:paraId="4D9ABCB3" w14:textId="44D5D0D9"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r w:rsidR="00D5740C" w14:paraId="0C067612" w14:textId="77777777" w:rsidTr="0025524A">
        <w:trPr>
          <w:trHeight w:val="412"/>
        </w:trPr>
        <w:sdt>
          <w:sdtPr>
            <w:rPr>
              <w:rFonts w:ascii="Arial Narrow" w:hAnsi="Arial Narrow"/>
              <w:bCs/>
              <w:iCs/>
              <w:color w:val="AEB1CF" w:themeColor="accent5" w:themeTint="66"/>
              <w:lang w:eastAsia="es-ES"/>
            </w:rPr>
            <w:id w:val="-2141414274"/>
            <w:placeholder>
              <w:docPart w:val="2C209D8D5613426091231878979E89A6"/>
            </w:placeholder>
            <w:showingPlcHdr/>
            <w:text/>
          </w:sdtPr>
          <w:sdtEndPr/>
          <w:sdtContent>
            <w:tc>
              <w:tcPr>
                <w:tcW w:w="2383" w:type="dxa"/>
              </w:tcPr>
              <w:p w14:paraId="5D5EB298" w14:textId="7BBC562A"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Escriviu el nom i cognoms</w:t>
                </w:r>
              </w:p>
            </w:tc>
          </w:sdtContent>
        </w:sdt>
        <w:sdt>
          <w:sdtPr>
            <w:rPr>
              <w:bCs/>
              <w:iCs/>
              <w:color w:val="AEB1CF" w:themeColor="accent5" w:themeTint="66"/>
              <w:sz w:val="22"/>
              <w:szCs w:val="22"/>
              <w:lang w:eastAsia="es-ES"/>
            </w:rPr>
            <w:id w:val="2087570862"/>
            <w:placeholder>
              <w:docPart w:val="457468DB0ED04E799ED048B3A8FF7248"/>
            </w:placeholder>
            <w:showingPlcHdr/>
            <w:comboBox>
              <w:listItem w:value="Elija un elemento."/>
              <w:listItem w:displayText="Presidència" w:value="Presidència"/>
              <w:listItem w:displayText="Vicepresidència" w:value="Vicepresidència"/>
              <w:listItem w:displayText="Secretaria" w:value="Secretaria"/>
              <w:listItem w:displayText="Sots-secretaria" w:value="Sots-secretaria"/>
              <w:listItem w:displayText="Tresoreria" w:value="Tresoreria"/>
              <w:listItem w:displayText="Sots-tresoreria" w:value="Sots-tresoreria"/>
              <w:listItem w:displayText="Vocal" w:value="Vocal"/>
            </w:comboBox>
          </w:sdtPr>
          <w:sdtEndPr/>
          <w:sdtContent>
            <w:tc>
              <w:tcPr>
                <w:tcW w:w="1490" w:type="dxa"/>
              </w:tcPr>
              <w:p w14:paraId="14F6466A" w14:textId="020CFE4B" w:rsidR="00D5740C" w:rsidRPr="00D5740C" w:rsidRDefault="00D5740C" w:rsidP="00D5740C">
                <w:pPr>
                  <w:rPr>
                    <w:rFonts w:ascii="Arial Narrow" w:hAnsi="Arial Narrow"/>
                    <w:bCs/>
                    <w:iCs/>
                    <w:color w:val="AEB1CF" w:themeColor="accent5" w:themeTint="66"/>
                    <w:sz w:val="22"/>
                    <w:szCs w:val="22"/>
                    <w:lang w:eastAsia="es-ES"/>
                  </w:rPr>
                </w:pPr>
                <w:r w:rsidRPr="00D5740C">
                  <w:rPr>
                    <w:rStyle w:val="Textodelmarcadordeposicin"/>
                    <w:color w:val="AEB1CF" w:themeColor="accent5" w:themeTint="66"/>
                  </w:rPr>
                  <w:t>Trieu un càrrec.</w:t>
                </w:r>
              </w:p>
            </w:tc>
          </w:sdtContent>
        </w:sdt>
        <w:sdt>
          <w:sdtPr>
            <w:rPr>
              <w:rFonts w:ascii="Arial Narrow" w:hAnsi="Arial Narrow"/>
              <w:bCs/>
              <w:iCs/>
              <w:color w:val="AEB1CF" w:themeColor="accent5" w:themeTint="66"/>
              <w:lang w:eastAsia="es-ES"/>
            </w:rPr>
            <w:id w:val="-1037882536"/>
            <w:placeholder>
              <w:docPart w:val="A13D1CDEDC82422A8AE47B2C4390C68F"/>
            </w:placeholder>
            <w:showingPlcHdr/>
            <w:text/>
          </w:sdtPr>
          <w:sdtEndPr/>
          <w:sdtContent>
            <w:tc>
              <w:tcPr>
                <w:tcW w:w="1833" w:type="dxa"/>
              </w:tcPr>
              <w:p w14:paraId="46F81824" w14:textId="0F2F0528"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Telèfon de contacte</w:t>
                </w:r>
              </w:p>
            </w:tc>
          </w:sdtContent>
        </w:sdt>
        <w:sdt>
          <w:sdtPr>
            <w:rPr>
              <w:rFonts w:ascii="Arial Narrow" w:hAnsi="Arial Narrow"/>
              <w:bCs/>
              <w:iCs/>
              <w:color w:val="AEB1CF" w:themeColor="accent5" w:themeTint="66"/>
              <w:lang w:eastAsia="es-ES"/>
            </w:rPr>
            <w:id w:val="1909498168"/>
            <w:placeholder>
              <w:docPart w:val="EF3CBDD11CA74026B506E135339A98E7"/>
            </w:placeholder>
            <w:showingPlcHdr/>
            <w:text/>
          </w:sdtPr>
          <w:sdtEndPr/>
          <w:sdtContent>
            <w:tc>
              <w:tcPr>
                <w:tcW w:w="1757" w:type="dxa"/>
              </w:tcPr>
              <w:p w14:paraId="36C2E96E" w14:textId="287167B3"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Correu-e de contacte</w:t>
                </w:r>
              </w:p>
            </w:tc>
          </w:sdtContent>
        </w:sdt>
        <w:sdt>
          <w:sdtPr>
            <w:rPr>
              <w:rFonts w:ascii="Arial Narrow" w:hAnsi="Arial Narrow"/>
              <w:bCs/>
              <w:iCs/>
              <w:color w:val="AEB1CF" w:themeColor="accent5" w:themeTint="66"/>
              <w:lang w:eastAsia="es-ES"/>
            </w:rPr>
            <w:id w:val="-84695063"/>
            <w:placeholder>
              <w:docPart w:val="6AB14382875C4EFD98C3EF7F5DA40C73"/>
            </w:placeholder>
            <w:showingPlcHdr/>
            <w:date>
              <w:dateFormat w:val="d/M/yyyy"/>
              <w:lid w:val="ca-ES"/>
              <w:storeMappedDataAs w:val="date"/>
              <w:calendar w:val="gregorian"/>
            </w:date>
          </w:sdtPr>
          <w:sdtEndPr/>
          <w:sdtContent>
            <w:tc>
              <w:tcPr>
                <w:tcW w:w="2035" w:type="dxa"/>
              </w:tcPr>
              <w:p w14:paraId="6E81FE52" w14:textId="7F45D343" w:rsidR="00D5740C" w:rsidRPr="00D5740C" w:rsidRDefault="00D5740C" w:rsidP="00D5740C">
                <w:pPr>
                  <w:rPr>
                    <w:rFonts w:ascii="Arial Narrow" w:hAnsi="Arial Narrow"/>
                    <w:bCs/>
                    <w:iCs/>
                    <w:color w:val="AEB1CF" w:themeColor="accent5" w:themeTint="66"/>
                    <w:lang w:eastAsia="es-ES"/>
                  </w:rPr>
                </w:pPr>
                <w:r w:rsidRPr="00D5740C">
                  <w:rPr>
                    <w:rStyle w:val="Textodelmarcadordeposicin"/>
                    <w:color w:val="AEB1CF" w:themeColor="accent5" w:themeTint="66"/>
                  </w:rPr>
                  <w:t>Data de naixement</w:t>
                </w:r>
              </w:p>
            </w:tc>
          </w:sdtContent>
        </w:sdt>
      </w:tr>
    </w:tbl>
    <w:p w14:paraId="7BD967DB" w14:textId="77777777" w:rsidR="005961F4" w:rsidRDefault="005961F4" w:rsidP="005961F4">
      <w:pPr>
        <w:jc w:val="both"/>
        <w:rPr>
          <w:rFonts w:ascii="Arial Narrow" w:hAnsi="Arial Narrow" w:cs="Tahoma"/>
        </w:rPr>
      </w:pPr>
    </w:p>
    <w:p w14:paraId="1465AF32" w14:textId="235B2CFB" w:rsidR="00154378" w:rsidRPr="005961F4" w:rsidRDefault="00154378" w:rsidP="005961F4">
      <w:pPr>
        <w:jc w:val="both"/>
        <w:rPr>
          <w:rFonts w:ascii="Arial Narrow" w:hAnsi="Arial Narrow" w:cs="Tahoma"/>
        </w:rPr>
      </w:pPr>
      <w:r w:rsidRPr="005961F4">
        <w:rPr>
          <w:rFonts w:ascii="Arial Narrow" w:hAnsi="Arial Narrow" w:cs="Tahoma"/>
        </w:rPr>
        <w:t>Segell i signatura</w:t>
      </w:r>
    </w:p>
    <w:p w14:paraId="40E1BC4E" w14:textId="0DA39E3C" w:rsidR="008B042E" w:rsidRDefault="008B042E" w:rsidP="00154378">
      <w:pPr>
        <w:jc w:val="both"/>
        <w:rPr>
          <w:rFonts w:ascii="Arial Narrow" w:hAnsi="Arial Narrow" w:cs="Tahoma"/>
        </w:rPr>
      </w:pPr>
    </w:p>
    <w:p w14:paraId="4DA13744" w14:textId="34F26CF9" w:rsidR="008B042E" w:rsidRDefault="008B042E" w:rsidP="00154378">
      <w:pPr>
        <w:jc w:val="both"/>
        <w:rPr>
          <w:rFonts w:ascii="Arial Narrow" w:hAnsi="Arial Narrow" w:cs="Tahoma"/>
        </w:rPr>
      </w:pPr>
    </w:p>
    <w:p w14:paraId="3F0A38C8" w14:textId="72DEA86B" w:rsidR="008B042E" w:rsidRDefault="008B042E" w:rsidP="00154378">
      <w:pPr>
        <w:jc w:val="both"/>
        <w:rPr>
          <w:rFonts w:ascii="Arial Narrow" w:hAnsi="Arial Narrow" w:cs="Tahoma"/>
        </w:rPr>
      </w:pPr>
    </w:p>
    <w:p w14:paraId="62F00B01" w14:textId="49141AF4" w:rsidR="005961F4" w:rsidRDefault="005961F4" w:rsidP="00154378">
      <w:pPr>
        <w:jc w:val="both"/>
        <w:rPr>
          <w:rFonts w:ascii="Arial Narrow" w:hAnsi="Arial Narrow" w:cs="Tahoma"/>
        </w:rPr>
      </w:pPr>
    </w:p>
    <w:p w14:paraId="235AEFAA" w14:textId="01A87DA0" w:rsidR="005961F4" w:rsidRDefault="005961F4" w:rsidP="00154378">
      <w:pPr>
        <w:jc w:val="both"/>
        <w:rPr>
          <w:rFonts w:ascii="Arial Narrow" w:hAnsi="Arial Narrow" w:cs="Tahoma"/>
        </w:rPr>
      </w:pPr>
    </w:p>
    <w:p w14:paraId="37E8013F" w14:textId="77777777" w:rsidR="005961F4" w:rsidRDefault="005961F4" w:rsidP="00154378">
      <w:pPr>
        <w:jc w:val="both"/>
        <w:rPr>
          <w:rFonts w:ascii="Arial Narrow" w:hAnsi="Arial Narrow" w:cs="Tahoma"/>
        </w:rPr>
      </w:pPr>
    </w:p>
    <w:p w14:paraId="01045008" w14:textId="4191C16D" w:rsidR="00154378" w:rsidRPr="00D5740C" w:rsidRDefault="00DD1FEF" w:rsidP="00154378">
      <w:pPr>
        <w:rPr>
          <w:rFonts w:ascii="Arial Narrow" w:hAnsi="Arial Narrow" w:cs="Tahoma"/>
          <w:color w:val="AEB1CF" w:themeColor="accent5" w:themeTint="66"/>
        </w:rPr>
      </w:pPr>
      <w:sdt>
        <w:sdtPr>
          <w:rPr>
            <w:rFonts w:ascii="Arial Narrow" w:hAnsi="Arial Narrow" w:cs="Tahoma"/>
            <w:color w:val="AEB1CF" w:themeColor="accent5" w:themeTint="66"/>
          </w:rPr>
          <w:id w:val="-963494544"/>
          <w:placeholder>
            <w:docPart w:val="7C485593A59C490EADC27FBA3D850C98"/>
          </w:placeholder>
          <w:showingPlcHdr/>
          <w:text/>
        </w:sdtPr>
        <w:sdtEndPr/>
        <w:sdtContent>
          <w:r w:rsidR="006B4F0F" w:rsidRPr="00D5740C">
            <w:rPr>
              <w:rStyle w:val="Textodelmarcadordeposicin"/>
              <w:color w:val="AEB1CF" w:themeColor="accent5" w:themeTint="66"/>
            </w:rPr>
            <w:t>Escriviu la població</w:t>
          </w:r>
        </w:sdtContent>
      </w:sdt>
      <w:r w:rsidR="00154378" w:rsidRPr="00D5740C">
        <w:rPr>
          <w:rFonts w:ascii="Arial Narrow" w:hAnsi="Arial Narrow" w:cs="Tahoma"/>
          <w:color w:val="AEB1CF" w:themeColor="accent5" w:themeTint="66"/>
        </w:rPr>
        <w:t xml:space="preserve">, </w:t>
      </w:r>
      <w:sdt>
        <w:sdtPr>
          <w:rPr>
            <w:rFonts w:ascii="Arial Narrow" w:hAnsi="Arial Narrow" w:cs="Tahoma"/>
            <w:color w:val="AEB1CF" w:themeColor="accent5" w:themeTint="66"/>
          </w:rPr>
          <w:id w:val="-576208737"/>
          <w:placeholder>
            <w:docPart w:val="11D8D867D3B44C51B0037878BC91958F"/>
          </w:placeholder>
          <w:showingPlcHdr/>
          <w:date>
            <w:dateFormat w:val="d MMMM 'de' yyyy"/>
            <w:lid w:val="ca-ES"/>
            <w:storeMappedDataAs w:val="date"/>
            <w:calendar w:val="gregorian"/>
          </w:date>
        </w:sdtPr>
        <w:sdtEndPr/>
        <w:sdtContent>
          <w:r w:rsidR="004D6893" w:rsidRPr="00D5740C">
            <w:rPr>
              <w:rStyle w:val="Textodelmarcadordeposicin"/>
              <w:color w:val="AEB1CF" w:themeColor="accent5" w:themeTint="66"/>
            </w:rPr>
            <w:t>faci clic aquí per posar</w:t>
          </w:r>
          <w:r w:rsidR="006B4F0F" w:rsidRPr="00D5740C">
            <w:rPr>
              <w:rStyle w:val="Textodelmarcadordeposicin"/>
              <w:color w:val="AEB1CF" w:themeColor="accent5" w:themeTint="66"/>
            </w:rPr>
            <w:t xml:space="preserve"> la data de signatura.</w:t>
          </w:r>
        </w:sdtContent>
      </w:sdt>
    </w:p>
    <w:p w14:paraId="1D7EF88F" w14:textId="77777777" w:rsidR="00154378" w:rsidRDefault="00154378" w:rsidP="00154378">
      <w:pPr>
        <w:jc w:val="both"/>
        <w:rPr>
          <w:rFonts w:ascii="Arial Narrow" w:hAnsi="Arial Narrow" w:cs="Tahoma"/>
        </w:rPr>
      </w:pPr>
    </w:p>
    <w:p w14:paraId="21BDA678" w14:textId="132850D5" w:rsidR="008B042E" w:rsidRDefault="00154378">
      <w:pPr>
        <w:rPr>
          <w:rFonts w:ascii="Arial Narrow" w:hAnsi="Arial Narrow"/>
          <w:b/>
          <w:bCs/>
          <w:iCs/>
          <w:lang w:eastAsia="es-ES"/>
        </w:rPr>
      </w:pPr>
      <w:r w:rsidRPr="008A3960">
        <w:rPr>
          <w:rFonts w:ascii="Arial Narrow" w:hAnsi="Arial Narrow"/>
          <w:sz w:val="16"/>
          <w:szCs w:val="16"/>
        </w:rPr>
        <w:t>En compliment del que disposa la Llei Orgànica 15/1999 de 13 de desembre de protecció de dades de caràcter personal, la “Federació d’Ateneus de Catalunya” informa que les dades de caràcter personal que ens proporcioni en el present document, es recolliran en un fitxer de la seva titularitat, amb la finalitat d’incorporar i actualitzar les dades de contacte dels Ateneus, així com per a remetre-li informació relacionada amb aquesta entitat que pugui ser del seu interès. Així mateix autoritzar a la “Federació d’Ateneus de Catalunya” per la cessió de les dades que ens proporcioni a aquelles entitats amb les que la “Federació d’Ateneus de Catalunya” ha signat un conveni de col·laboració, amb l’exclusiva finalitat que aquestes entitats ofereixin els seus serveis en condicions preferents als federats. Aquesta autorització podrà ser revocada en qualsevol moment dirigint la seva petició a la “Federació d’Ateneus de Catalunya”. Per últim s’informa que podrà exercitar els drets d'accés, rectificació, oposició i cancel·lació de les seves dades, dirigint-se a la adreça postal o electrònica que consta en aquest document.</w:t>
      </w:r>
    </w:p>
    <w:p w14:paraId="5815D8C0" w14:textId="77777777" w:rsidR="00CE5F80" w:rsidRDefault="00CE5F80">
      <w:pPr>
        <w:rPr>
          <w:rFonts w:ascii="Arial Narrow" w:hAnsi="Arial Narrow" w:cs="Tahoma"/>
          <w:b/>
          <w:color w:val="EB641B" w:themeColor="accent3"/>
          <w:sz w:val="32"/>
          <w:szCs w:val="32"/>
        </w:rPr>
      </w:pPr>
      <w:r>
        <w:rPr>
          <w:rFonts w:ascii="Arial Narrow" w:hAnsi="Arial Narrow" w:cs="Tahoma"/>
          <w:b/>
          <w:color w:val="EB641B" w:themeColor="accent3"/>
          <w:sz w:val="32"/>
          <w:szCs w:val="32"/>
        </w:rPr>
        <w:br w:type="page"/>
      </w:r>
    </w:p>
    <w:p w14:paraId="75826426" w14:textId="242C71C8" w:rsidR="00FC0B31" w:rsidRPr="008B042E" w:rsidRDefault="00FC0B31" w:rsidP="00154378">
      <w:pPr>
        <w:rPr>
          <w:rFonts w:ascii="Arial Narrow" w:hAnsi="Arial Narrow"/>
          <w:b/>
          <w:bCs/>
          <w:iCs/>
          <w:lang w:eastAsia="es-ES"/>
        </w:rPr>
      </w:pPr>
      <w:r>
        <w:rPr>
          <w:rFonts w:ascii="Arial Narrow" w:hAnsi="Arial Narrow" w:cs="Tahoma"/>
          <w:b/>
          <w:color w:val="EB641B" w:themeColor="accent3"/>
          <w:sz w:val="32"/>
          <w:szCs w:val="32"/>
        </w:rPr>
        <w:lastRenderedPageBreak/>
        <w:t>DOCUMENT 2.</w:t>
      </w:r>
      <w:r w:rsidRPr="007831ED">
        <w:rPr>
          <w:rFonts w:ascii="Arial Narrow" w:hAnsi="Arial Narrow" w:cs="Tahoma"/>
          <w:b/>
          <w:color w:val="EB641B" w:themeColor="accent3"/>
          <w:sz w:val="32"/>
          <w:szCs w:val="32"/>
        </w:rPr>
        <w:t xml:space="preserve"> </w:t>
      </w:r>
      <w:r>
        <w:rPr>
          <w:rFonts w:ascii="Arial Narrow" w:hAnsi="Arial Narrow" w:cs="Tahoma"/>
          <w:sz w:val="32"/>
          <w:szCs w:val="32"/>
        </w:rPr>
        <w:t>Fitxa de dades bancàries</w:t>
      </w:r>
    </w:p>
    <w:p w14:paraId="2648ED8B" w14:textId="77777777" w:rsidR="000D5C7D" w:rsidRDefault="000D5C7D" w:rsidP="000D5C7D">
      <w:pPr>
        <w:jc w:val="both"/>
        <w:rPr>
          <w:rFonts w:ascii="Arial Narrow" w:hAnsi="Arial Narrow" w:cs="Tahoma"/>
        </w:rPr>
      </w:pPr>
    </w:p>
    <w:p w14:paraId="2F4E00F3" w14:textId="4F418DB2" w:rsidR="000D5C7D" w:rsidRPr="00493FF1" w:rsidRDefault="000D5C7D" w:rsidP="000D5C7D">
      <w:pPr>
        <w:jc w:val="both"/>
        <w:rPr>
          <w:rFonts w:ascii="Arial Narrow" w:hAnsi="Arial Narrow" w:cs="Tahoma"/>
        </w:rPr>
      </w:pPr>
      <w:r>
        <w:rPr>
          <w:rFonts w:ascii="Arial Narrow" w:hAnsi="Arial Narrow" w:cs="Tahoma"/>
        </w:rPr>
        <w:t xml:space="preserve">Senyors, els agrairé que amb càrrec al nostre compte corrent atenguin els rebuts que els presentarà la </w:t>
      </w:r>
      <w:r w:rsidRPr="001A553A">
        <w:rPr>
          <w:rFonts w:ascii="Arial Narrow" w:hAnsi="Arial Narrow" w:cs="Tahoma"/>
          <w:b/>
        </w:rPr>
        <w:t>Federació d’Ateneus de Catalunya</w:t>
      </w:r>
      <w:r w:rsidRPr="001A553A">
        <w:rPr>
          <w:rFonts w:ascii="Arial Narrow" w:hAnsi="Arial Narrow" w:cs="Tahoma"/>
        </w:rPr>
        <w:t xml:space="preserve"> </w:t>
      </w:r>
      <w:r>
        <w:rPr>
          <w:rFonts w:ascii="Arial Narrow" w:hAnsi="Arial Narrow" w:cs="Tahoma"/>
        </w:rPr>
        <w:t>en concepte de quotes:</w:t>
      </w:r>
    </w:p>
    <w:p w14:paraId="5E873E45" w14:textId="77777777" w:rsidR="000D5C7D" w:rsidRPr="00493FF1" w:rsidRDefault="000D5C7D" w:rsidP="000D5C7D">
      <w:pPr>
        <w:jc w:val="both"/>
        <w:rPr>
          <w:rFonts w:ascii="Arial Narrow" w:hAnsi="Arial Narrow" w:cs="Tahoma"/>
        </w:rPr>
      </w:pPr>
    </w:p>
    <w:p w14:paraId="056CCEA9" w14:textId="77777777" w:rsidR="000D5C7D" w:rsidRDefault="000D5C7D" w:rsidP="000D5C7D">
      <w:pPr>
        <w:jc w:val="both"/>
        <w:rPr>
          <w:rFonts w:ascii="Arial Narrow" w:hAnsi="Arial Narrow" w:cs="Tahoma"/>
        </w:rPr>
      </w:pPr>
      <w:r>
        <w:rPr>
          <w:rFonts w:ascii="Arial Narrow" w:hAnsi="Arial Narrow" w:cs="Tahoma"/>
        </w:rPr>
        <w:t xml:space="preserve">ASSOCIACIÓ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6782905E" w14:textId="77777777" w:rsidTr="000D5C7D">
        <w:trPr>
          <w:cantSplit/>
          <w:trHeight w:val="454"/>
        </w:trPr>
        <w:sdt>
          <w:sdtPr>
            <w:rPr>
              <w:rFonts w:ascii="Arial Narrow" w:hAnsi="Arial Narrow" w:cs="Tahoma"/>
              <w:color w:val="AEB1CF" w:themeColor="accent5" w:themeTint="66"/>
              <w:sz w:val="36"/>
              <w:szCs w:val="36"/>
            </w:rPr>
            <w:id w:val="266581839"/>
            <w:placeholder>
              <w:docPart w:val="71EBDCC5986548379D2E39E104FC66AC"/>
            </w:placeholder>
            <w:showingPlcHdr/>
            <w:text/>
          </w:sdtPr>
          <w:sdtEndPr/>
          <w:sdtContent>
            <w:tc>
              <w:tcPr>
                <w:tcW w:w="9085" w:type="dxa"/>
              </w:tcPr>
              <w:p w14:paraId="3A40EAF5" w14:textId="3ADD45FF" w:rsidR="000D5C7D" w:rsidRPr="00D5740C" w:rsidRDefault="00BB6965" w:rsidP="00BB6965">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 xml:space="preserve">Escriviu el nom fiscal de l’entitat </w:t>
                </w:r>
              </w:p>
            </w:tc>
          </w:sdtContent>
        </w:sdt>
      </w:tr>
    </w:tbl>
    <w:p w14:paraId="16E95E69" w14:textId="77777777" w:rsidR="000D5C7D" w:rsidRDefault="000D5C7D" w:rsidP="000D5C7D">
      <w:pPr>
        <w:jc w:val="both"/>
        <w:rPr>
          <w:rFonts w:ascii="Arial Narrow" w:hAnsi="Arial Narrow" w:cs="Tahoma"/>
        </w:rPr>
      </w:pPr>
    </w:p>
    <w:p w14:paraId="11D7AA14" w14:textId="77777777" w:rsidR="000D5C7D" w:rsidRDefault="000D5C7D" w:rsidP="000D5C7D">
      <w:pPr>
        <w:jc w:val="both"/>
        <w:rPr>
          <w:rFonts w:ascii="Arial Narrow" w:hAnsi="Arial Narrow" w:cs="Tahoma"/>
        </w:rPr>
      </w:pPr>
      <w:r>
        <w:rPr>
          <w:rFonts w:ascii="Arial Narrow" w:hAnsi="Arial Narrow" w:cs="Tahoma"/>
        </w:rPr>
        <w:t xml:space="preserve">DOMICILI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574755DD" w14:textId="77777777" w:rsidTr="000D5C7D">
        <w:trPr>
          <w:cantSplit/>
          <w:trHeight w:val="454"/>
        </w:trPr>
        <w:sdt>
          <w:sdtPr>
            <w:rPr>
              <w:rFonts w:ascii="Arial Narrow" w:hAnsi="Arial Narrow" w:cs="Tahoma"/>
              <w:color w:val="AEB1CF" w:themeColor="accent5" w:themeTint="66"/>
              <w:sz w:val="36"/>
              <w:szCs w:val="36"/>
            </w:rPr>
            <w:id w:val="-260829489"/>
            <w:placeholder>
              <w:docPart w:val="1AF3EC6CBAB045B3BB440C5A2742D9ED"/>
            </w:placeholder>
            <w:showingPlcHdr/>
            <w:text/>
          </w:sdtPr>
          <w:sdtEndPr/>
          <w:sdtContent>
            <w:tc>
              <w:tcPr>
                <w:tcW w:w="9085" w:type="dxa"/>
              </w:tcPr>
              <w:p w14:paraId="19A48321" w14:textId="1332108E" w:rsidR="000D5C7D" w:rsidRPr="002454D6" w:rsidRDefault="00D5740C" w:rsidP="00D5740C">
                <w:pPr>
                  <w:jc w:val="both"/>
                  <w:rPr>
                    <w:rFonts w:ascii="Arial Narrow" w:hAnsi="Arial Narrow" w:cs="Tahoma"/>
                    <w:sz w:val="36"/>
                    <w:szCs w:val="36"/>
                  </w:rPr>
                </w:pPr>
                <w:r w:rsidRPr="00D5740C">
                  <w:rPr>
                    <w:rStyle w:val="Textodelmarcadordeposicin"/>
                    <w:color w:val="AEB1CF" w:themeColor="accent5" w:themeTint="66"/>
                  </w:rPr>
                  <w:t>Escriviu el domicili</w:t>
                </w:r>
              </w:p>
            </w:tc>
          </w:sdtContent>
        </w:sdt>
      </w:tr>
    </w:tbl>
    <w:p w14:paraId="66B5E70F" w14:textId="77777777" w:rsidR="000D5C7D" w:rsidRDefault="000D5C7D" w:rsidP="000D5C7D">
      <w:pPr>
        <w:jc w:val="both"/>
        <w:rPr>
          <w:rFonts w:ascii="Arial Narrow" w:hAnsi="Arial Narrow" w:cs="Tahoma"/>
        </w:rPr>
      </w:pPr>
    </w:p>
    <w:p w14:paraId="6B6E1A3D" w14:textId="77777777" w:rsidR="000D5C7D" w:rsidRDefault="000D5C7D" w:rsidP="000D5C7D">
      <w:pPr>
        <w:jc w:val="both"/>
        <w:rPr>
          <w:rFonts w:ascii="Arial Narrow" w:hAnsi="Arial Narrow" w:cs="Tahoma"/>
        </w:rPr>
      </w:pPr>
      <w:r>
        <w:rPr>
          <w:rFonts w:ascii="Arial Narrow" w:hAnsi="Arial Narrow" w:cs="Tahoma"/>
        </w:rPr>
        <w:t xml:space="preserve">POBLACIÓ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442DBF04" w14:textId="77777777" w:rsidTr="000D5C7D">
        <w:trPr>
          <w:cantSplit/>
          <w:trHeight w:val="454"/>
        </w:trPr>
        <w:sdt>
          <w:sdtPr>
            <w:rPr>
              <w:rFonts w:ascii="Arial Narrow" w:hAnsi="Arial Narrow" w:cs="Tahoma"/>
              <w:color w:val="AEB1CF" w:themeColor="accent5" w:themeTint="66"/>
              <w:sz w:val="36"/>
              <w:szCs w:val="36"/>
            </w:rPr>
            <w:id w:val="1942481842"/>
            <w:placeholder>
              <w:docPart w:val="5149FAD4EF8E463881DADACE430DFFA7"/>
            </w:placeholder>
            <w:showingPlcHdr/>
            <w:text/>
          </w:sdtPr>
          <w:sdtEndPr/>
          <w:sdtContent>
            <w:tc>
              <w:tcPr>
                <w:tcW w:w="9085" w:type="dxa"/>
              </w:tcPr>
              <w:p w14:paraId="79F196A9" w14:textId="5B9412ED" w:rsidR="000D5C7D" w:rsidRPr="002454D6" w:rsidRDefault="00BB6965" w:rsidP="00BB6965">
                <w:pPr>
                  <w:jc w:val="both"/>
                  <w:rPr>
                    <w:rFonts w:ascii="Arial Narrow" w:hAnsi="Arial Narrow" w:cs="Tahoma"/>
                    <w:sz w:val="36"/>
                    <w:szCs w:val="36"/>
                  </w:rPr>
                </w:pPr>
                <w:r w:rsidRPr="00D5740C">
                  <w:rPr>
                    <w:rStyle w:val="Textodelmarcadordeposicin"/>
                    <w:color w:val="AEB1CF" w:themeColor="accent5" w:themeTint="66"/>
                  </w:rPr>
                  <w:t>Escriviu la població</w:t>
                </w:r>
              </w:p>
            </w:tc>
          </w:sdtContent>
        </w:sdt>
      </w:tr>
    </w:tbl>
    <w:p w14:paraId="2A05CC67" w14:textId="77777777" w:rsidR="000D5C7D" w:rsidRDefault="000D5C7D" w:rsidP="000D5C7D">
      <w:pPr>
        <w:jc w:val="both"/>
        <w:rPr>
          <w:rFonts w:ascii="Arial Narrow" w:hAnsi="Arial Narrow" w:cs="Tahoma"/>
        </w:rPr>
      </w:pPr>
    </w:p>
    <w:p w14:paraId="3B7F5DFD" w14:textId="77777777" w:rsidR="000D5C7D" w:rsidRDefault="000D5C7D" w:rsidP="000D5C7D">
      <w:pPr>
        <w:jc w:val="both"/>
        <w:rPr>
          <w:rFonts w:ascii="Arial Narrow" w:hAnsi="Arial Narrow" w:cs="Tahoma"/>
        </w:rPr>
      </w:pPr>
      <w:r>
        <w:rPr>
          <w:rFonts w:ascii="Arial Narrow" w:hAnsi="Arial Narrow" w:cs="Tahoma"/>
        </w:rPr>
        <w:t xml:space="preserve">CODI POSTAL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0D5C7D" w:rsidRPr="002454D6" w14:paraId="282CA84D" w14:textId="77777777" w:rsidTr="00062CE7">
        <w:trPr>
          <w:cantSplit/>
          <w:trHeight w:val="454"/>
        </w:trPr>
        <w:sdt>
          <w:sdtPr>
            <w:rPr>
              <w:rFonts w:ascii="Arial Narrow" w:hAnsi="Arial Narrow" w:cs="Tahoma"/>
              <w:color w:val="AEB1CF" w:themeColor="accent5" w:themeTint="66"/>
              <w:sz w:val="36"/>
              <w:szCs w:val="36"/>
            </w:rPr>
            <w:id w:val="-896358540"/>
            <w:placeholder>
              <w:docPart w:val="9112753A005A4C0594B4FF7260FE6193"/>
            </w:placeholder>
            <w:showingPlcHdr/>
            <w:text/>
          </w:sdtPr>
          <w:sdtEndPr/>
          <w:sdtContent>
            <w:tc>
              <w:tcPr>
                <w:tcW w:w="2518" w:type="dxa"/>
              </w:tcPr>
              <w:p w14:paraId="20459332" w14:textId="1A95D603" w:rsidR="000D5C7D" w:rsidRPr="002454D6" w:rsidRDefault="00D5740C" w:rsidP="00D5740C">
                <w:pPr>
                  <w:jc w:val="both"/>
                  <w:rPr>
                    <w:rFonts w:ascii="Arial Narrow" w:hAnsi="Arial Narrow" w:cs="Tahoma"/>
                    <w:sz w:val="36"/>
                    <w:szCs w:val="36"/>
                  </w:rPr>
                </w:pPr>
                <w:r w:rsidRPr="00D5740C">
                  <w:rPr>
                    <w:rStyle w:val="Textodelmarcadordeposicin"/>
                    <w:color w:val="AEB1CF" w:themeColor="accent5" w:themeTint="66"/>
                  </w:rPr>
                  <w:t>Escriviu el codi postal</w:t>
                </w:r>
                <w:r w:rsidR="00BB6965" w:rsidRPr="00D5740C">
                  <w:rPr>
                    <w:rStyle w:val="Textodelmarcadordeposicin"/>
                    <w:color w:val="AEB1CF" w:themeColor="accent5" w:themeTint="66"/>
                  </w:rPr>
                  <w:t>.</w:t>
                </w:r>
              </w:p>
            </w:tc>
          </w:sdtContent>
        </w:sdt>
      </w:tr>
    </w:tbl>
    <w:p w14:paraId="54416238" w14:textId="77777777" w:rsidR="000D5C7D" w:rsidRDefault="000D5C7D" w:rsidP="000D5C7D">
      <w:pPr>
        <w:jc w:val="both"/>
        <w:rPr>
          <w:rFonts w:ascii="Arial Narrow" w:hAnsi="Arial Narrow" w:cs="Tahoma"/>
        </w:rPr>
      </w:pPr>
    </w:p>
    <w:p w14:paraId="5DE6DDC9" w14:textId="77777777" w:rsidR="0091257C" w:rsidRDefault="0091257C" w:rsidP="0091257C">
      <w:pPr>
        <w:jc w:val="both"/>
        <w:rPr>
          <w:rFonts w:ascii="Arial Narrow" w:hAnsi="Arial Narrow" w:cs="Tahoma"/>
        </w:rPr>
      </w:pPr>
      <w:r>
        <w:rPr>
          <w:rFonts w:ascii="Arial Narrow" w:hAnsi="Arial Narrow" w:cs="Tahoma"/>
        </w:rPr>
        <w:t xml:space="preserve">COMARCA </w:t>
      </w:r>
      <w:r w:rsidRPr="00D17BDC">
        <w:rPr>
          <w:rFonts w:ascii="Arial Narrow" w:hAnsi="Arial Narrow" w:cs="Tahoma"/>
          <w:sz w:val="22"/>
        </w:rPr>
        <w:t xml:space="preserve">(només Catalunya) </w:t>
      </w:r>
      <w:r>
        <w:rPr>
          <w:rFonts w:ascii="Arial Narrow" w:hAnsi="Arial Narrow" w:cs="Tahoma"/>
          <w:sz w:val="22"/>
        </w:rPr>
        <w:t xml:space="preserve"> </w:t>
      </w:r>
      <w:r>
        <w:rPr>
          <w:rFonts w:ascii="Arial Narrow" w:hAnsi="Arial Narrow" w:cs="Tahoma"/>
        </w:rPr>
        <w:t xml:space="preserve">/ COMARCA </w:t>
      </w:r>
      <w:r w:rsidRPr="00D17BDC">
        <w:rPr>
          <w:rFonts w:ascii="Arial Narrow" w:hAnsi="Arial Narrow" w:cs="Tahoma"/>
          <w:sz w:val="22"/>
        </w:rPr>
        <w:t xml:space="preserve">(fora de Catalunya) </w:t>
      </w:r>
      <w:r>
        <w:rPr>
          <w:rFonts w:ascii="Arial Narrow" w:hAnsi="Arial Narrow" w:cs="Tahoma"/>
          <w:sz w:val="22"/>
        </w:rPr>
        <w:t xml:space="preserve"> </w:t>
      </w:r>
      <w:r>
        <w:rPr>
          <w:rFonts w:ascii="Arial Narrow" w:hAnsi="Arial Narrow" w:cs="Tahoma"/>
        </w:rPr>
        <w:t>/  PROVINCIA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50"/>
        <w:gridCol w:w="2850"/>
      </w:tblGrid>
      <w:tr w:rsidR="0091257C" w:rsidRPr="002454D6" w14:paraId="6061695C" w14:textId="77777777" w:rsidTr="00EE6D00">
        <w:trPr>
          <w:cantSplit/>
          <w:trHeight w:val="454"/>
        </w:trPr>
        <w:tc>
          <w:tcPr>
            <w:tcW w:w="2880" w:type="dxa"/>
          </w:tcPr>
          <w:p w14:paraId="7CD75543" w14:textId="77777777" w:rsidR="0091257C" w:rsidRPr="002454D6" w:rsidRDefault="00DD1FEF" w:rsidP="00EE6D00">
            <w:pPr>
              <w:jc w:val="both"/>
              <w:rPr>
                <w:rFonts w:ascii="Arial Narrow" w:hAnsi="Arial Narrow" w:cs="Tahoma"/>
                <w:sz w:val="36"/>
                <w:szCs w:val="36"/>
              </w:rPr>
            </w:pPr>
            <w:sdt>
              <w:sdtPr>
                <w:rPr>
                  <w:rFonts w:ascii="Arial Narrow" w:hAnsi="Arial Narrow" w:cs="Tahoma"/>
                  <w:color w:val="AEB1CF" w:themeColor="accent5" w:themeTint="66"/>
                  <w:sz w:val="36"/>
                  <w:szCs w:val="36"/>
                </w:rPr>
                <w:id w:val="219019347"/>
                <w:placeholder>
                  <w:docPart w:val="EE655C3D69D4439D9A1EFFD3538BA863"/>
                </w:placeholder>
                <w:showingPlcHdr/>
                <w:dropDownList>
                  <w:listItem w:value="Elija un elemento."/>
                  <w:listItem w:displayText="1. L'Alt Camp" w:value="1. L'Alt Camp"/>
                  <w:listItem w:displayText="2. L'Alt Empordà" w:value="2. L'Alt Empordà"/>
                  <w:listItem w:displayText="3. L'Alt Penedès" w:value="3. L'Alt Penedès"/>
                  <w:listItem w:displayText="4. L'Alt Urgell" w:value="4. L'Alt Urgell"/>
                  <w:listItem w:displayText="5. L'Alta Ribagorça" w:value="5. L'Alta Ribagorça"/>
                  <w:listItem w:displayText="6. L'Anoia" w:value="6. L'Anoia"/>
                  <w:listItem w:displayText="7. El Bages" w:value="7. El Bages"/>
                  <w:listItem w:displayText="8. El Baix Camp" w:value="8. El Baix Camp"/>
                  <w:listItem w:displayText="9. El Baix Ebre" w:value="9. El Baix Ebre"/>
                  <w:listItem w:displayText="10. El Baix Empordà" w:value="10. El Baix Empordà"/>
                  <w:listItem w:displayText="11. El Baix Llobregat" w:value="11. El Baix Llobregat"/>
                  <w:listItem w:displayText="12. El Baix Penedès" w:value="12. El Baix Penedès"/>
                  <w:listItem w:displayText="13. El Barcelonès" w:value="13. El Barcelonès"/>
                  <w:listItem w:displayText="14. El Berguedà" w:value="14. El Berguedà"/>
                  <w:listItem w:displayText="15. La Cerdanya" w:value="15. La Cerdanya"/>
                  <w:listItem w:displayText="16. La Conca de Barberà" w:value="16. La Conca de Barberà"/>
                  <w:listItem w:displayText="17. El Garraf" w:value="17. El Garraf"/>
                  <w:listItem w:displayText="18. Les Garrigues" w:value="18. Les Garrigues"/>
                  <w:listItem w:displayText="19. La Garrotxa" w:value="19. La Garrotxa"/>
                  <w:listItem w:displayText="20. El Gironès" w:value="20. El Gironès"/>
                  <w:listItem w:displayText="21. El Maresme" w:value="21. El Maresme"/>
                  <w:listItem w:displayText="22. El Montsià" w:value="22. El Montsià"/>
                  <w:listItem w:displayText="23. La Noguera" w:value="23. La Noguera"/>
                  <w:listItem w:displayText="24. Osona" w:value="24. Osona"/>
                  <w:listItem w:displayText="25. El Pallars Jussà" w:value="25. El Pallars Jussà"/>
                  <w:listItem w:displayText="26. El Pallars Sobirà" w:value="26. El Pallars Sobirà"/>
                  <w:listItem w:displayText="27. El Pla de l'Estany" w:value="27. El Pla de l'Estany"/>
                  <w:listItem w:displayText="28. El Pla d'Urgell" w:value="28. El Pla d'Urgell"/>
                  <w:listItem w:displayText="29. El Priorat" w:value="29. El Priorat"/>
                  <w:listItem w:displayText="30. La Ribera d'Ebre" w:value="30. La Ribera d'Ebre"/>
                  <w:listItem w:displayText="31. El Ripollès" w:value="31. El Ripollès"/>
                  <w:listItem w:displayText="32. La Segarra" w:value="32. La Segarra"/>
                  <w:listItem w:displayText="33. El Segrià" w:value="33. El Segrià"/>
                  <w:listItem w:displayText="34. La Selva" w:value="34. La Selva"/>
                  <w:listItem w:displayText="35. El Solsonès" w:value="35. El Solsonès"/>
                  <w:listItem w:displayText="36. El Tarragonès" w:value="36. El Tarragonès"/>
                  <w:listItem w:displayText="37. La Terra Alta" w:value="37. La Terra Alta"/>
                  <w:listItem w:displayText="38. L'Urgell" w:value="38. L'Urgell"/>
                  <w:listItem w:displayText="39. La Vall d'Aran" w:value="39. La Vall d'Aran"/>
                  <w:listItem w:displayText="40. El Vallès Occidental" w:value="40. El Vallès Occidental"/>
                  <w:listItem w:displayText="41. El Vallès Oriental" w:value="41. El Vallès Oriental"/>
                </w:dropDownList>
              </w:sdtPr>
              <w:sdtEndPr/>
              <w:sdtContent>
                <w:r w:rsidR="0091257C" w:rsidRPr="00D5740C">
                  <w:rPr>
                    <w:rStyle w:val="Textodelmarcadordeposicin"/>
                    <w:color w:val="AEB1CF" w:themeColor="accent5" w:themeTint="66"/>
                  </w:rPr>
                  <w:t>Trieu la comarca.</w:t>
                </w:r>
              </w:sdtContent>
            </w:sdt>
          </w:p>
        </w:tc>
        <w:sdt>
          <w:sdtPr>
            <w:rPr>
              <w:rFonts w:ascii="Arial Narrow" w:hAnsi="Arial Narrow" w:cs="Tahoma"/>
              <w:sz w:val="36"/>
              <w:szCs w:val="36"/>
            </w:rPr>
            <w:id w:val="-292058854"/>
            <w:placeholder>
              <w:docPart w:val="CE4F2278B56B40EEA7A4560F0A04C3BD"/>
            </w:placeholder>
            <w:showingPlcHdr/>
            <w:text/>
          </w:sdtPr>
          <w:sdtEndPr/>
          <w:sdtContent>
            <w:tc>
              <w:tcPr>
                <w:tcW w:w="2850" w:type="dxa"/>
              </w:tcPr>
              <w:p w14:paraId="6BEEE519" w14:textId="77777777" w:rsidR="0091257C" w:rsidRDefault="0091257C" w:rsidP="00EE6D00">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Escriviu aqui.</w:t>
                </w:r>
              </w:p>
            </w:tc>
          </w:sdtContent>
        </w:sdt>
        <w:sdt>
          <w:sdtPr>
            <w:rPr>
              <w:rFonts w:ascii="Arial Narrow" w:hAnsi="Arial Narrow" w:cs="Tahoma"/>
              <w:sz w:val="36"/>
              <w:szCs w:val="36"/>
            </w:rPr>
            <w:id w:val="-171027437"/>
            <w:placeholder>
              <w:docPart w:val="542A87722EBC4A1692BD5A2C25081AD1"/>
            </w:placeholder>
            <w:showingPlcHdr/>
            <w:text/>
          </w:sdtPr>
          <w:sdtEndPr/>
          <w:sdtContent>
            <w:tc>
              <w:tcPr>
                <w:tcW w:w="2850" w:type="dxa"/>
              </w:tcPr>
              <w:p w14:paraId="46D7D05D" w14:textId="77777777" w:rsidR="0091257C" w:rsidRDefault="0091257C" w:rsidP="00EE6D00">
                <w:pPr>
                  <w:jc w:val="both"/>
                  <w:rPr>
                    <w:rFonts w:ascii="Arial Narrow" w:hAnsi="Arial Narrow" w:cs="Tahoma"/>
                    <w:color w:val="AEB1CF" w:themeColor="accent5" w:themeTint="66"/>
                    <w:sz w:val="36"/>
                    <w:szCs w:val="36"/>
                  </w:rPr>
                </w:pPr>
                <w:r w:rsidRPr="00D5740C">
                  <w:rPr>
                    <w:rStyle w:val="Textodelmarcadordeposicin"/>
                    <w:color w:val="AEB1CF" w:themeColor="accent5" w:themeTint="66"/>
                  </w:rPr>
                  <w:t>Escriviu aqui.</w:t>
                </w:r>
              </w:p>
            </w:tc>
          </w:sdtContent>
        </w:sdt>
      </w:tr>
    </w:tbl>
    <w:p w14:paraId="4DB53426" w14:textId="77777777" w:rsidR="000D5C7D" w:rsidRDefault="000D5C7D" w:rsidP="000D5C7D">
      <w:pPr>
        <w:jc w:val="both"/>
        <w:rPr>
          <w:rFonts w:ascii="Arial Narrow" w:hAnsi="Arial Narrow" w:cs="Tahoma"/>
        </w:rPr>
      </w:pPr>
    </w:p>
    <w:p w14:paraId="3B9E7A6F" w14:textId="77777777" w:rsidR="000D5C7D" w:rsidRDefault="000D5C7D" w:rsidP="000D5C7D">
      <w:pPr>
        <w:jc w:val="both"/>
        <w:rPr>
          <w:rFonts w:ascii="Arial Narrow" w:hAnsi="Arial Narrow" w:cs="Tahoma"/>
        </w:rPr>
      </w:pPr>
      <w:r>
        <w:rPr>
          <w:rFonts w:ascii="Arial Narrow" w:hAnsi="Arial Narrow" w:cs="Tahoma"/>
        </w:rPr>
        <w:t xml:space="preserve">NIF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0D5C7D" w:rsidRPr="002454D6" w14:paraId="2A5D96AF" w14:textId="77777777" w:rsidTr="000D5C7D">
        <w:trPr>
          <w:cantSplit/>
          <w:trHeight w:val="454"/>
        </w:trPr>
        <w:sdt>
          <w:sdtPr>
            <w:rPr>
              <w:rFonts w:ascii="Arial Narrow" w:hAnsi="Arial Narrow" w:cs="Tahoma"/>
              <w:color w:val="AEB1CF" w:themeColor="accent5" w:themeTint="66"/>
              <w:sz w:val="36"/>
              <w:szCs w:val="36"/>
            </w:rPr>
            <w:id w:val="-665479756"/>
            <w:placeholder>
              <w:docPart w:val="2A21BE0E2150416FA7B1B7203CD5224B"/>
            </w:placeholder>
            <w:showingPlcHdr/>
            <w:text/>
          </w:sdtPr>
          <w:sdtEndPr/>
          <w:sdtContent>
            <w:tc>
              <w:tcPr>
                <w:tcW w:w="2268" w:type="dxa"/>
              </w:tcPr>
              <w:p w14:paraId="49CBCBFD" w14:textId="607E0F24" w:rsidR="000D5C7D" w:rsidRPr="002454D6" w:rsidRDefault="00D5740C" w:rsidP="00D5740C">
                <w:pPr>
                  <w:jc w:val="both"/>
                  <w:rPr>
                    <w:rFonts w:ascii="Arial Narrow" w:hAnsi="Arial Narrow" w:cs="Tahoma"/>
                    <w:sz w:val="36"/>
                    <w:szCs w:val="36"/>
                  </w:rPr>
                </w:pPr>
                <w:r w:rsidRPr="00D5740C">
                  <w:rPr>
                    <w:rStyle w:val="Textodelmarcadordeposicin"/>
                    <w:color w:val="AEB1CF" w:themeColor="accent5" w:themeTint="66"/>
                  </w:rPr>
                  <w:t>Escriviu el NIF</w:t>
                </w:r>
              </w:p>
            </w:tc>
          </w:sdtContent>
        </w:sdt>
      </w:tr>
    </w:tbl>
    <w:p w14:paraId="636A6F05" w14:textId="77777777" w:rsidR="000D5C7D" w:rsidRDefault="000D5C7D" w:rsidP="000D5C7D">
      <w:pPr>
        <w:jc w:val="both"/>
        <w:rPr>
          <w:rFonts w:ascii="Arial Narrow" w:hAnsi="Arial Narrow" w:cs="Tahoma"/>
        </w:rPr>
      </w:pPr>
    </w:p>
    <w:p w14:paraId="0531FC8B" w14:textId="77777777" w:rsidR="000D5C7D" w:rsidRDefault="000D5C7D" w:rsidP="000D5C7D">
      <w:pPr>
        <w:jc w:val="both"/>
        <w:rPr>
          <w:rFonts w:ascii="Arial Narrow" w:hAnsi="Arial Narrow" w:cs="Tahoma"/>
        </w:rPr>
      </w:pPr>
      <w:r>
        <w:rPr>
          <w:rFonts w:ascii="Arial Narrow" w:hAnsi="Arial Narrow" w:cs="Tahoma"/>
        </w:rPr>
        <w:t xml:space="preserve">ENTITAT FINANCERA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0D5C7D" w:rsidRPr="002454D6" w14:paraId="71671599" w14:textId="77777777" w:rsidTr="000D5C7D">
        <w:trPr>
          <w:cantSplit/>
          <w:trHeight w:val="454"/>
        </w:trPr>
        <w:sdt>
          <w:sdtPr>
            <w:rPr>
              <w:rFonts w:ascii="Arial Narrow" w:hAnsi="Arial Narrow" w:cs="Tahoma"/>
              <w:color w:val="AEB1CF" w:themeColor="accent5" w:themeTint="66"/>
              <w:sz w:val="36"/>
              <w:szCs w:val="36"/>
            </w:rPr>
            <w:id w:val="-439143600"/>
            <w:placeholder>
              <w:docPart w:val="9A7646102DC84F7BAB2A97AB37270F35"/>
            </w:placeholder>
            <w:showingPlcHdr/>
            <w:text/>
          </w:sdtPr>
          <w:sdtEndPr/>
          <w:sdtContent>
            <w:tc>
              <w:tcPr>
                <w:tcW w:w="9085" w:type="dxa"/>
              </w:tcPr>
              <w:p w14:paraId="69B21F49" w14:textId="3BBC299A" w:rsidR="000D5C7D" w:rsidRPr="002454D6" w:rsidRDefault="00D5740C" w:rsidP="00F81509">
                <w:pPr>
                  <w:jc w:val="both"/>
                  <w:rPr>
                    <w:rFonts w:ascii="Arial Narrow" w:hAnsi="Arial Narrow" w:cs="Tahoma"/>
                    <w:sz w:val="36"/>
                    <w:szCs w:val="36"/>
                  </w:rPr>
                </w:pPr>
                <w:r w:rsidRPr="00D5740C">
                  <w:rPr>
                    <w:rStyle w:val="Textodelmarcadordeposicin"/>
                    <w:color w:val="AEB1CF" w:themeColor="accent5" w:themeTint="66"/>
                  </w:rPr>
                  <w:t>Escriviu el n</w:t>
                </w:r>
                <w:r w:rsidR="00F81509" w:rsidRPr="00D5740C">
                  <w:rPr>
                    <w:rStyle w:val="Textodelmarcadordeposicin"/>
                    <w:color w:val="AEB1CF" w:themeColor="accent5" w:themeTint="66"/>
                  </w:rPr>
                  <w:t>om de l’entitat bancària.</w:t>
                </w:r>
              </w:p>
            </w:tc>
          </w:sdtContent>
        </w:sdt>
      </w:tr>
    </w:tbl>
    <w:p w14:paraId="1AB485DF" w14:textId="77777777" w:rsidR="000D5C7D" w:rsidRDefault="000D5C7D" w:rsidP="000D5C7D">
      <w:pPr>
        <w:jc w:val="both"/>
        <w:rPr>
          <w:rFonts w:ascii="Arial Narrow" w:hAnsi="Arial Narrow" w:cs="Tahoma"/>
        </w:rPr>
      </w:pPr>
    </w:p>
    <w:p w14:paraId="1A807615" w14:textId="77777777" w:rsidR="000D5C7D" w:rsidRDefault="00EE048B" w:rsidP="000D5C7D">
      <w:pPr>
        <w:jc w:val="both"/>
        <w:rPr>
          <w:rFonts w:ascii="Arial Narrow" w:hAnsi="Arial Narrow" w:cs="Tahoma"/>
        </w:rPr>
      </w:pPr>
      <w:r>
        <w:rPr>
          <w:rFonts w:ascii="Arial Narrow" w:hAnsi="Arial Narrow" w:cs="Tahoma"/>
        </w:rPr>
        <w:t>IBAN</w:t>
      </w:r>
      <w:r w:rsidR="000D5C7D">
        <w:rPr>
          <w:rFonts w:ascii="Arial Narrow" w:hAnsi="Arial Narrow" w:cs="Tahom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0"/>
      </w:tblGrid>
      <w:tr w:rsidR="00F81509" w:rsidRPr="002454D6" w14:paraId="214425F3" w14:textId="77777777" w:rsidTr="00D5740C">
        <w:trPr>
          <w:cantSplit/>
          <w:trHeight w:val="529"/>
        </w:trPr>
        <w:sdt>
          <w:sdtPr>
            <w:rPr>
              <w:rFonts w:ascii="Arial Narrow" w:hAnsi="Arial Narrow" w:cs="Tahoma"/>
              <w:color w:val="AEB1CF" w:themeColor="accent5" w:themeTint="66"/>
              <w:sz w:val="36"/>
              <w:szCs w:val="36"/>
            </w:rPr>
            <w:id w:val="-1420559756"/>
            <w:placeholder>
              <w:docPart w:val="8668B7A09B8544C3AB4A0CA3AE55DBEF"/>
            </w:placeholder>
            <w:showingPlcHdr/>
            <w:text/>
          </w:sdtPr>
          <w:sdtEndPr/>
          <w:sdtContent>
            <w:tc>
              <w:tcPr>
                <w:tcW w:w="9085" w:type="dxa"/>
              </w:tcPr>
              <w:p w14:paraId="7FD4C986" w14:textId="2CC4037C" w:rsidR="00F81509" w:rsidRPr="00771569" w:rsidRDefault="00D5740C" w:rsidP="00F81509">
                <w:pPr>
                  <w:jc w:val="both"/>
                  <w:rPr>
                    <w:rFonts w:ascii="Arial Narrow" w:hAnsi="Arial Narrow" w:cs="Tahoma"/>
                    <w:color w:val="002060"/>
                    <w:sz w:val="36"/>
                    <w:szCs w:val="36"/>
                  </w:rPr>
                </w:pPr>
                <w:r w:rsidRPr="00D5740C">
                  <w:rPr>
                    <w:rStyle w:val="Textodelmarcadordeposicin"/>
                    <w:color w:val="AEB1CF" w:themeColor="accent5" w:themeTint="66"/>
                  </w:rPr>
                  <w:t>Escriviu l’I</w:t>
                </w:r>
                <w:r w:rsidR="00F81509" w:rsidRPr="00D5740C">
                  <w:rPr>
                    <w:rStyle w:val="Textodelmarcadordeposicin"/>
                    <w:color w:val="AEB1CF" w:themeColor="accent5" w:themeTint="66"/>
                  </w:rPr>
                  <w:t>BAN de l’entitat.</w:t>
                </w:r>
              </w:p>
            </w:tc>
          </w:sdtContent>
        </w:sdt>
      </w:tr>
    </w:tbl>
    <w:p w14:paraId="7669ED30" w14:textId="00B98976" w:rsidR="000D5C7D" w:rsidRDefault="000D5C7D" w:rsidP="000D5C7D">
      <w:pPr>
        <w:jc w:val="both"/>
        <w:rPr>
          <w:rFonts w:ascii="Arial Narrow" w:hAnsi="Arial Narrow" w:cs="Tahoma"/>
        </w:rPr>
      </w:pPr>
    </w:p>
    <w:p w14:paraId="6AE3DB61" w14:textId="77777777" w:rsidR="00F81509" w:rsidRDefault="00F81509" w:rsidP="000D5C7D">
      <w:pPr>
        <w:jc w:val="both"/>
        <w:rPr>
          <w:rFonts w:ascii="Arial Narrow" w:hAnsi="Arial Narrow" w:cs="Tahoma"/>
        </w:rPr>
      </w:pPr>
    </w:p>
    <w:p w14:paraId="2CC4C4AE" w14:textId="4E1A8818" w:rsidR="000D5C7D" w:rsidRDefault="000D5C7D" w:rsidP="000D5C7D">
      <w:pPr>
        <w:jc w:val="both"/>
        <w:rPr>
          <w:rFonts w:ascii="Arial Narrow" w:hAnsi="Arial Narrow" w:cs="Tahoma"/>
        </w:rPr>
      </w:pPr>
      <w:r>
        <w:rPr>
          <w:rFonts w:ascii="Arial Narrow" w:hAnsi="Arial Narrow" w:cs="Tahoma"/>
        </w:rPr>
        <w:t>Segell i signatura</w:t>
      </w:r>
    </w:p>
    <w:p w14:paraId="13BA1D75" w14:textId="77777777" w:rsidR="006F45A2" w:rsidRDefault="00FC0B31" w:rsidP="00FC0B31">
      <w:pPr>
        <w:rPr>
          <w:rFonts w:ascii="Arial Narrow" w:hAnsi="Arial Narrow" w:cs="Tahoma"/>
          <w:sz w:val="32"/>
          <w:szCs w:val="32"/>
        </w:rPr>
      </w:pPr>
      <w:r>
        <w:rPr>
          <w:rFonts w:ascii="Arial Narrow" w:hAnsi="Arial Narrow" w:cs="Tahoma"/>
          <w:sz w:val="32"/>
          <w:szCs w:val="32"/>
        </w:rPr>
        <w:br w:type="column"/>
      </w:r>
    </w:p>
    <w:p w14:paraId="6608C79A" w14:textId="77777777" w:rsidR="00FC0B31" w:rsidRPr="007831ED" w:rsidRDefault="00FC0B31" w:rsidP="00FC0B31">
      <w:pPr>
        <w:rPr>
          <w:rFonts w:ascii="Arial Narrow" w:hAnsi="Arial Narrow" w:cs="Tahoma"/>
          <w:sz w:val="32"/>
          <w:szCs w:val="32"/>
        </w:rPr>
      </w:pPr>
      <w:r>
        <w:rPr>
          <w:rFonts w:ascii="Arial Narrow" w:hAnsi="Arial Narrow" w:cs="Tahoma"/>
          <w:b/>
          <w:color w:val="EB641B" w:themeColor="accent3"/>
          <w:sz w:val="32"/>
          <w:szCs w:val="32"/>
        </w:rPr>
        <w:t>DOCUMENT 3.</w:t>
      </w:r>
      <w:r w:rsidRPr="007831ED">
        <w:rPr>
          <w:rFonts w:ascii="Arial Narrow" w:hAnsi="Arial Narrow" w:cs="Tahoma"/>
          <w:b/>
          <w:color w:val="EB641B" w:themeColor="accent3"/>
          <w:sz w:val="32"/>
          <w:szCs w:val="32"/>
        </w:rPr>
        <w:t xml:space="preserve"> </w:t>
      </w:r>
      <w:r w:rsidRPr="00FC0B31">
        <w:rPr>
          <w:rFonts w:ascii="Arial Narrow" w:hAnsi="Arial Narrow" w:cs="Tahoma"/>
          <w:sz w:val="32"/>
          <w:szCs w:val="32"/>
        </w:rPr>
        <w:t>Certificat d’acord de la junta directiva</w:t>
      </w:r>
    </w:p>
    <w:p w14:paraId="79DE3E53" w14:textId="77777777" w:rsidR="000E7AF0" w:rsidRDefault="000E7AF0" w:rsidP="007831ED">
      <w:pPr>
        <w:rPr>
          <w:rFonts w:ascii="Arial Narrow" w:hAnsi="Arial Narrow"/>
          <w:b/>
          <w:bCs/>
          <w:iCs/>
          <w:lang w:eastAsia="es-ES"/>
        </w:rPr>
      </w:pPr>
    </w:p>
    <w:p w14:paraId="408D2399" w14:textId="13E59E38" w:rsidR="000E7AF0" w:rsidRPr="005961F4" w:rsidRDefault="000E7AF0" w:rsidP="000E7AF0">
      <w:pPr>
        <w:jc w:val="both"/>
        <w:rPr>
          <w:rFonts w:ascii="Arial Narrow" w:hAnsi="Arial Narrow"/>
        </w:rPr>
      </w:pPr>
    </w:p>
    <w:p w14:paraId="019B8E89" w14:textId="17ED19AD" w:rsidR="000E7AF0" w:rsidRPr="005961F4" w:rsidRDefault="000E7AF0" w:rsidP="008B042E">
      <w:pPr>
        <w:spacing w:line="480" w:lineRule="auto"/>
        <w:jc w:val="both"/>
        <w:rPr>
          <w:rFonts w:ascii="Arial Narrow" w:hAnsi="Arial Narrow"/>
        </w:rPr>
      </w:pPr>
    </w:p>
    <w:p w14:paraId="47B7CB1A" w14:textId="2059663D" w:rsidR="000E7AF0" w:rsidRPr="005961F4" w:rsidRDefault="00DD1FEF" w:rsidP="00C9699A">
      <w:pPr>
        <w:spacing w:line="480" w:lineRule="auto"/>
        <w:jc w:val="both"/>
        <w:rPr>
          <w:rFonts w:ascii="Arial Narrow" w:hAnsi="Arial Narrow"/>
        </w:rPr>
      </w:pPr>
      <w:sdt>
        <w:sdtPr>
          <w:rPr>
            <w:rFonts w:ascii="Arial Narrow" w:hAnsi="Arial Narrow"/>
            <w:color w:val="AEB1CF" w:themeColor="accent5" w:themeTint="66"/>
          </w:rPr>
          <w:id w:val="-175804417"/>
          <w:placeholder>
            <w:docPart w:val="383B7746D5534B5D84EC07F21506AD80"/>
          </w:placeholder>
          <w:showingPlcHdr/>
          <w:text/>
        </w:sdtPr>
        <w:sdtEndPr/>
        <w:sdtContent>
          <w:r w:rsidR="00C9699A" w:rsidRPr="005961F4">
            <w:rPr>
              <w:rStyle w:val="Textodelmarcadordeposicin"/>
              <w:rFonts w:ascii="Arial Narrow" w:hAnsi="Arial Narrow"/>
              <w:color w:val="AEB1CF" w:themeColor="accent5" w:themeTint="66"/>
            </w:rPr>
            <w:t>Nom</w:t>
          </w:r>
          <w:r w:rsidR="00D5740C" w:rsidRPr="005961F4">
            <w:rPr>
              <w:rStyle w:val="Textodelmarcadordeposicin"/>
              <w:rFonts w:ascii="Arial Narrow" w:hAnsi="Arial Narrow"/>
              <w:color w:val="AEB1CF" w:themeColor="accent5" w:themeTint="66"/>
            </w:rPr>
            <w:t xml:space="preserve"> i cognoms del secretari/a de la junta directiva</w:t>
          </w:r>
        </w:sdtContent>
      </w:sdt>
      <w:r w:rsidR="00F81509" w:rsidRPr="005961F4">
        <w:rPr>
          <w:rFonts w:ascii="Arial Narrow" w:hAnsi="Arial Narrow"/>
        </w:rPr>
        <w:t xml:space="preserve"> </w:t>
      </w:r>
      <w:r w:rsidR="000E7AF0" w:rsidRPr="005961F4">
        <w:rPr>
          <w:rFonts w:ascii="Arial Narrow" w:hAnsi="Arial Narrow"/>
        </w:rPr>
        <w:t>amb número de document nacional d’identitat</w:t>
      </w:r>
      <w:r w:rsidR="00F81509" w:rsidRPr="005961F4">
        <w:rPr>
          <w:rFonts w:ascii="Arial Narrow" w:hAnsi="Arial Narrow"/>
        </w:rPr>
        <w:t xml:space="preserve"> </w:t>
      </w:r>
      <w:sdt>
        <w:sdtPr>
          <w:rPr>
            <w:rFonts w:ascii="Arial Narrow" w:hAnsi="Arial Narrow"/>
            <w:color w:val="AEB1CF" w:themeColor="accent5" w:themeTint="66"/>
          </w:rPr>
          <w:id w:val="1854226014"/>
          <w:placeholder>
            <w:docPart w:val="322624EA605C4AE6AB26F40DE9DAABA3"/>
          </w:placeholder>
          <w:showingPlcHdr/>
          <w:text/>
        </w:sdtPr>
        <w:sdtEndPr>
          <w:rPr>
            <w:color w:val="auto"/>
          </w:rPr>
        </w:sdtEndPr>
        <w:sdtContent>
          <w:r w:rsidR="00B86856" w:rsidRPr="00C9699A">
            <w:rPr>
              <w:color w:val="AEB1CF" w:themeColor="accent5" w:themeTint="66"/>
            </w:rPr>
            <w:t>XXXXXXXX-X</w:t>
          </w:r>
          <w:r w:rsidR="00B86856" w:rsidRPr="00C9699A">
            <w:t xml:space="preserve"> </w:t>
          </w:r>
        </w:sdtContent>
      </w:sdt>
      <w:r w:rsidR="00C9699A" w:rsidRPr="005961F4">
        <w:rPr>
          <w:rFonts w:ascii="Arial Narrow" w:hAnsi="Arial Narrow"/>
        </w:rPr>
        <w:t>,</w:t>
      </w:r>
      <w:r w:rsidR="000E7AF0" w:rsidRPr="005961F4">
        <w:rPr>
          <w:rFonts w:ascii="Arial Narrow" w:hAnsi="Arial Narrow"/>
        </w:rPr>
        <w:t xml:space="preserve"> secretari</w:t>
      </w:r>
      <w:r w:rsidR="00C9699A" w:rsidRPr="005961F4">
        <w:rPr>
          <w:rFonts w:ascii="Arial Narrow" w:hAnsi="Arial Narrow"/>
        </w:rPr>
        <w:t>/a de la junta directiva de</w:t>
      </w:r>
      <w:r w:rsidR="00F81509" w:rsidRPr="005961F4">
        <w:rPr>
          <w:rFonts w:ascii="Arial Narrow" w:hAnsi="Arial Narrow"/>
        </w:rPr>
        <w:t xml:space="preserve"> </w:t>
      </w:r>
      <w:sdt>
        <w:sdtPr>
          <w:rPr>
            <w:rFonts w:ascii="Arial Narrow" w:hAnsi="Arial Narrow"/>
          </w:rPr>
          <w:id w:val="-1561319675"/>
          <w:placeholder>
            <w:docPart w:val="913594449694424BBE142CA527F59E74"/>
          </w:placeholder>
          <w:showingPlcHdr/>
          <w:text/>
        </w:sdtPr>
        <w:sdtEndPr/>
        <w:sdtContent>
          <w:r w:rsidR="00C9699A" w:rsidRPr="005961F4">
            <w:rPr>
              <w:rStyle w:val="Textodelmarcadordeposicin"/>
              <w:rFonts w:ascii="Arial Narrow" w:hAnsi="Arial Narrow"/>
              <w:color w:val="AEB1CF" w:themeColor="accent5" w:themeTint="66"/>
            </w:rPr>
            <w:t>Nom</w:t>
          </w:r>
          <w:r w:rsidR="00D5740C" w:rsidRPr="005961F4">
            <w:rPr>
              <w:rStyle w:val="Textodelmarcadordeposicin"/>
              <w:rFonts w:ascii="Arial Narrow" w:hAnsi="Arial Narrow"/>
              <w:color w:val="AEB1CF" w:themeColor="accent5" w:themeTint="66"/>
            </w:rPr>
            <w:t xml:space="preserve"> de l’entitat</w:t>
          </w:r>
        </w:sdtContent>
      </w:sdt>
      <w:r w:rsidR="00F81509" w:rsidRPr="005961F4">
        <w:rPr>
          <w:rFonts w:ascii="Arial Narrow" w:hAnsi="Arial Narrow"/>
        </w:rPr>
        <w:t xml:space="preserve"> </w:t>
      </w:r>
      <w:r w:rsidR="000E7AF0" w:rsidRPr="005961F4">
        <w:rPr>
          <w:rFonts w:ascii="Arial Narrow" w:hAnsi="Arial Narrow"/>
        </w:rPr>
        <w:t xml:space="preserve">amb número d’identificació fiscal </w:t>
      </w:r>
      <w:sdt>
        <w:sdtPr>
          <w:rPr>
            <w:rFonts w:ascii="Arial Narrow" w:hAnsi="Arial Narrow"/>
          </w:rPr>
          <w:id w:val="-864829048"/>
          <w:placeholder>
            <w:docPart w:val="92C000F04DB24D169F7D7D3C60308268"/>
          </w:placeholder>
          <w:showingPlcHdr/>
          <w:text/>
        </w:sdtPr>
        <w:sdtEndPr/>
        <w:sdtContent>
          <w:r w:rsidR="00C9699A" w:rsidRPr="005961F4">
            <w:rPr>
              <w:rStyle w:val="Textodelmarcadordeposicin"/>
              <w:rFonts w:ascii="Arial Narrow" w:hAnsi="Arial Narrow"/>
              <w:color w:val="AEB1CF" w:themeColor="accent5" w:themeTint="66"/>
            </w:rPr>
            <w:t>X-XXXXXXXX</w:t>
          </w:r>
        </w:sdtContent>
      </w:sdt>
      <w:r w:rsidR="000E7AF0" w:rsidRPr="005961F4">
        <w:rPr>
          <w:rFonts w:ascii="Arial Narrow" w:hAnsi="Arial Narrow"/>
        </w:rPr>
        <w:t xml:space="preserve"> </w:t>
      </w:r>
      <w:r w:rsidR="00C9699A" w:rsidRPr="005961F4">
        <w:rPr>
          <w:rFonts w:ascii="Arial Narrow" w:hAnsi="Arial Narrow"/>
        </w:rPr>
        <w:t xml:space="preserve">amb domicili </w:t>
      </w:r>
      <w:r w:rsidR="004D6893" w:rsidRPr="005961F4">
        <w:rPr>
          <w:rFonts w:ascii="Arial Narrow" w:hAnsi="Arial Narrow"/>
        </w:rPr>
        <w:t>a</w:t>
      </w:r>
      <w:r w:rsidR="00F81509" w:rsidRPr="005961F4">
        <w:rPr>
          <w:rFonts w:ascii="Arial Narrow" w:hAnsi="Arial Narrow"/>
        </w:rPr>
        <w:t xml:space="preserve"> </w:t>
      </w:r>
      <w:sdt>
        <w:sdtPr>
          <w:rPr>
            <w:rFonts w:ascii="Arial Narrow" w:hAnsi="Arial Narrow"/>
            <w:color w:val="AEB1CF" w:themeColor="accent5" w:themeTint="66"/>
          </w:rPr>
          <w:id w:val="1775980629"/>
          <w:placeholder>
            <w:docPart w:val="5D4A1B8EBF6C4CADA20574A33AFFDB6F"/>
          </w:placeholder>
          <w:showingPlcHdr/>
          <w:text/>
        </w:sdtPr>
        <w:sdtEndPr/>
        <w:sdtContent>
          <w:r w:rsidR="004D6893" w:rsidRPr="005961F4">
            <w:rPr>
              <w:rStyle w:val="Textodelmarcadordeposicin"/>
              <w:rFonts w:ascii="Arial Narrow" w:hAnsi="Arial Narrow"/>
              <w:color w:val="AEB1CF" w:themeColor="accent5" w:themeTint="66"/>
            </w:rPr>
            <w:t>Adreça postal</w:t>
          </w:r>
        </w:sdtContent>
      </w:sdt>
      <w:r w:rsidR="004D6893" w:rsidRPr="005961F4">
        <w:rPr>
          <w:rFonts w:ascii="Arial Narrow" w:hAnsi="Arial Narrow"/>
        </w:rPr>
        <w:t xml:space="preserve"> </w:t>
      </w:r>
      <w:r w:rsidR="000E7AF0" w:rsidRPr="005961F4">
        <w:rPr>
          <w:rFonts w:ascii="Arial Narrow" w:hAnsi="Arial Narrow"/>
        </w:rPr>
        <w:t xml:space="preserve">número </w:t>
      </w:r>
      <w:sdt>
        <w:sdtPr>
          <w:rPr>
            <w:rFonts w:ascii="Arial Narrow" w:hAnsi="Arial Narrow"/>
            <w:color w:val="AEB1CF" w:themeColor="accent5" w:themeTint="66"/>
          </w:rPr>
          <w:id w:val="524137146"/>
          <w:placeholder>
            <w:docPart w:val="ED5AE71D9F8142EE83B134EBB3C60FF9"/>
          </w:placeholder>
          <w:showingPlcHdr/>
          <w:text/>
        </w:sdtPr>
        <w:sdtEndPr/>
        <w:sdtContent>
          <w:r w:rsidR="00C9699A" w:rsidRPr="005961F4">
            <w:rPr>
              <w:rStyle w:val="Textodelmarcadordeposicin"/>
              <w:rFonts w:ascii="Arial Narrow" w:hAnsi="Arial Narrow"/>
              <w:color w:val="AEB1CF" w:themeColor="accent5" w:themeTint="66"/>
            </w:rPr>
            <w:t>XXX</w:t>
          </w:r>
        </w:sdtContent>
      </w:sdt>
      <w:r w:rsidR="002A16F3" w:rsidRPr="005961F4">
        <w:rPr>
          <w:rFonts w:ascii="Arial Narrow" w:hAnsi="Arial Narrow"/>
        </w:rPr>
        <w:t xml:space="preserve"> </w:t>
      </w:r>
      <w:r w:rsidR="000E7AF0" w:rsidRPr="005961F4">
        <w:rPr>
          <w:rFonts w:ascii="Arial Narrow" w:hAnsi="Arial Narrow"/>
        </w:rPr>
        <w:t xml:space="preserve">de </w:t>
      </w:r>
      <w:sdt>
        <w:sdtPr>
          <w:rPr>
            <w:rFonts w:ascii="Arial Narrow" w:hAnsi="Arial Narrow"/>
            <w:color w:val="AEB1CF" w:themeColor="accent5" w:themeTint="66"/>
          </w:rPr>
          <w:id w:val="1908416833"/>
          <w:placeholder>
            <w:docPart w:val="4BAE9ED40CD847C48BF281617EFA24FC"/>
          </w:placeholder>
          <w:showingPlcHdr/>
          <w:text/>
        </w:sdtPr>
        <w:sdtEndPr/>
        <w:sdtContent>
          <w:r w:rsidR="004D6893" w:rsidRPr="005961F4">
            <w:rPr>
              <w:rStyle w:val="Textodelmarcadordeposicin"/>
              <w:rFonts w:ascii="Arial Narrow" w:hAnsi="Arial Narrow"/>
              <w:color w:val="AEB1CF" w:themeColor="accent5" w:themeTint="66"/>
            </w:rPr>
            <w:t>Població.</w:t>
          </w:r>
        </w:sdtContent>
      </w:sdt>
      <w:r w:rsidR="002A16F3" w:rsidRPr="005961F4">
        <w:rPr>
          <w:rFonts w:ascii="Arial Narrow" w:hAnsi="Arial Narrow"/>
        </w:rPr>
        <w:t xml:space="preserve">, </w:t>
      </w:r>
    </w:p>
    <w:p w14:paraId="3670A56B" w14:textId="7B02DBE6" w:rsidR="000E7AF0" w:rsidRPr="005961F4" w:rsidRDefault="000E7AF0" w:rsidP="000E7AF0">
      <w:pPr>
        <w:jc w:val="both"/>
        <w:rPr>
          <w:rFonts w:ascii="Arial Narrow" w:hAnsi="Arial Narrow"/>
        </w:rPr>
      </w:pPr>
    </w:p>
    <w:p w14:paraId="1A86C926" w14:textId="77777777" w:rsidR="000E7AF0" w:rsidRPr="005961F4" w:rsidRDefault="000E7AF0" w:rsidP="000E7AF0">
      <w:pPr>
        <w:jc w:val="both"/>
        <w:rPr>
          <w:rFonts w:ascii="Arial Narrow" w:hAnsi="Arial Narrow"/>
        </w:rPr>
      </w:pPr>
    </w:p>
    <w:p w14:paraId="3FDF7106" w14:textId="77777777" w:rsidR="000E7AF0" w:rsidRPr="005961F4" w:rsidRDefault="000E7AF0" w:rsidP="000E7AF0">
      <w:pPr>
        <w:jc w:val="both"/>
        <w:rPr>
          <w:rFonts w:ascii="Arial Narrow" w:hAnsi="Arial Narrow"/>
        </w:rPr>
      </w:pPr>
    </w:p>
    <w:p w14:paraId="79FFD230" w14:textId="77777777" w:rsidR="000E7AF0" w:rsidRPr="005961F4" w:rsidRDefault="000E7AF0" w:rsidP="000E7AF0">
      <w:pPr>
        <w:jc w:val="both"/>
        <w:rPr>
          <w:rFonts w:ascii="Arial Narrow" w:hAnsi="Arial Narrow"/>
          <w:b/>
          <w:sz w:val="28"/>
        </w:rPr>
      </w:pPr>
      <w:r w:rsidRPr="005961F4">
        <w:rPr>
          <w:rFonts w:ascii="Arial Narrow" w:hAnsi="Arial Narrow"/>
          <w:b/>
          <w:sz w:val="28"/>
        </w:rPr>
        <w:t>CERTIFICA</w:t>
      </w:r>
    </w:p>
    <w:p w14:paraId="662F6190" w14:textId="77777777" w:rsidR="000E7AF0" w:rsidRPr="005961F4" w:rsidRDefault="000E7AF0" w:rsidP="000E7AF0">
      <w:pPr>
        <w:jc w:val="both"/>
        <w:rPr>
          <w:rFonts w:ascii="Arial Narrow" w:hAnsi="Arial Narrow"/>
        </w:rPr>
      </w:pPr>
    </w:p>
    <w:p w14:paraId="2B0BA290" w14:textId="36BC5121" w:rsidR="000E7AF0" w:rsidRPr="005961F4" w:rsidRDefault="000E7AF0" w:rsidP="000E7AF0">
      <w:pPr>
        <w:jc w:val="both"/>
        <w:rPr>
          <w:rFonts w:ascii="Arial Narrow" w:hAnsi="Arial Narrow"/>
        </w:rPr>
      </w:pPr>
    </w:p>
    <w:p w14:paraId="78682921" w14:textId="77777777" w:rsidR="000E7AF0" w:rsidRPr="005961F4" w:rsidRDefault="000E7AF0" w:rsidP="000E7AF0">
      <w:pPr>
        <w:jc w:val="both"/>
        <w:rPr>
          <w:rFonts w:ascii="Arial Narrow" w:hAnsi="Arial Narrow"/>
        </w:rPr>
      </w:pPr>
    </w:p>
    <w:p w14:paraId="1F33BFC3" w14:textId="353D3258" w:rsidR="000E7AF0" w:rsidRPr="005961F4" w:rsidRDefault="000E7AF0" w:rsidP="008B042E">
      <w:pPr>
        <w:spacing w:line="480" w:lineRule="auto"/>
        <w:jc w:val="both"/>
        <w:rPr>
          <w:rFonts w:ascii="Arial Narrow" w:hAnsi="Arial Narrow"/>
        </w:rPr>
      </w:pPr>
      <w:r w:rsidRPr="005961F4">
        <w:rPr>
          <w:rFonts w:ascii="Arial Narrow" w:hAnsi="Arial Narrow"/>
        </w:rPr>
        <w:t xml:space="preserve">Que en la sessió ordinària de la junta directiva de </w:t>
      </w:r>
      <w:sdt>
        <w:sdtPr>
          <w:rPr>
            <w:rFonts w:ascii="Arial Narrow" w:hAnsi="Arial Narrow"/>
            <w:color w:val="AEB1CF" w:themeColor="accent5" w:themeTint="66"/>
          </w:rPr>
          <w:id w:val="1898468304"/>
          <w:placeholder>
            <w:docPart w:val="27DB1A9A05C24B7EA1453125D1F1C9EA"/>
          </w:placeholder>
          <w:showingPlcHdr/>
          <w:text/>
        </w:sdtPr>
        <w:sdtEndPr/>
        <w:sdtContent>
          <w:r w:rsidR="00C9699A" w:rsidRPr="005961F4">
            <w:rPr>
              <w:rStyle w:val="Textodelmarcadordeposicin"/>
              <w:rFonts w:ascii="Arial Narrow" w:hAnsi="Arial Narrow"/>
              <w:color w:val="AEB1CF" w:themeColor="accent5" w:themeTint="66"/>
            </w:rPr>
            <w:t>N</w:t>
          </w:r>
          <w:r w:rsidR="004D6893" w:rsidRPr="005961F4">
            <w:rPr>
              <w:rStyle w:val="Textodelmarcadordeposicin"/>
              <w:rFonts w:ascii="Arial Narrow" w:hAnsi="Arial Narrow"/>
              <w:color w:val="AEB1CF" w:themeColor="accent5" w:themeTint="66"/>
            </w:rPr>
            <w:t>om de l’entitat</w:t>
          </w:r>
        </w:sdtContent>
      </w:sdt>
      <w:r w:rsidRPr="005961F4">
        <w:rPr>
          <w:rFonts w:ascii="Arial Narrow" w:hAnsi="Arial Narrow"/>
        </w:rPr>
        <w:t xml:space="preserve"> celebrada el dia </w:t>
      </w:r>
      <w:sdt>
        <w:sdtPr>
          <w:rPr>
            <w:rFonts w:ascii="Arial Narrow" w:hAnsi="Arial Narrow"/>
            <w:color w:val="AEB1CF" w:themeColor="accent5" w:themeTint="66"/>
          </w:rPr>
          <w:id w:val="-482241471"/>
          <w:placeholder>
            <w:docPart w:val="AA075E5E0A84458EA10FD13E7C9F6D1A"/>
          </w:placeholder>
          <w:showingPlcHdr/>
          <w:date>
            <w:dateFormat w:val="dddd, d MMMM 'de' yyyy"/>
            <w:lid w:val="ca-ES"/>
            <w:storeMappedDataAs w:val="date"/>
            <w:calendar w:val="gregorian"/>
          </w:date>
        </w:sdtPr>
        <w:sdtEndPr/>
        <w:sdtContent>
          <w:r w:rsidR="004D6893" w:rsidRPr="005961F4">
            <w:rPr>
              <w:rStyle w:val="Textodelmarcadordeposicin"/>
              <w:rFonts w:ascii="Arial Narrow" w:hAnsi="Arial Narrow"/>
              <w:color w:val="AEB1CF" w:themeColor="accent5" w:themeTint="66"/>
            </w:rPr>
            <w:t>clic aquí per posar la data</w:t>
          </w:r>
        </w:sdtContent>
      </w:sdt>
      <w:r w:rsidR="00C95C74" w:rsidRPr="005961F4">
        <w:rPr>
          <w:rFonts w:ascii="Arial Narrow" w:hAnsi="Arial Narrow"/>
        </w:rPr>
        <w:t xml:space="preserve"> </w:t>
      </w:r>
      <w:r w:rsidRPr="005961F4">
        <w:rPr>
          <w:rFonts w:ascii="Arial Narrow" w:hAnsi="Arial Narrow"/>
        </w:rPr>
        <w:t>a la seu de l’entitat, es va acordar</w:t>
      </w:r>
      <w:r w:rsidR="00C9699A" w:rsidRPr="005961F4">
        <w:rPr>
          <w:rFonts w:ascii="Arial Narrow" w:hAnsi="Arial Narrow"/>
        </w:rPr>
        <w:t xml:space="preserve"> d’</w:t>
      </w:r>
      <w:r w:rsidRPr="005961F4">
        <w:rPr>
          <w:rFonts w:ascii="Arial Narrow" w:hAnsi="Arial Narrow"/>
        </w:rPr>
        <w:t>associar-se a la Federació d’Ateneus de Catalunya.</w:t>
      </w:r>
    </w:p>
    <w:p w14:paraId="1F50686B" w14:textId="77777777" w:rsidR="000E7AF0" w:rsidRPr="005961F4" w:rsidRDefault="000E7AF0" w:rsidP="008B042E">
      <w:pPr>
        <w:spacing w:line="480" w:lineRule="auto"/>
        <w:jc w:val="both"/>
        <w:rPr>
          <w:rFonts w:ascii="Arial Narrow" w:hAnsi="Arial Narrow"/>
        </w:rPr>
      </w:pPr>
    </w:p>
    <w:p w14:paraId="470531D8" w14:textId="3698519A" w:rsidR="000E7AF0" w:rsidRDefault="000E7AF0" w:rsidP="008B042E">
      <w:pPr>
        <w:spacing w:line="480" w:lineRule="auto"/>
        <w:jc w:val="both"/>
        <w:rPr>
          <w:rFonts w:ascii="Arial Narrow" w:hAnsi="Arial Narrow"/>
        </w:rPr>
      </w:pPr>
      <w:r w:rsidRPr="005961F4">
        <w:rPr>
          <w:rFonts w:ascii="Arial Narrow" w:hAnsi="Arial Narrow"/>
        </w:rPr>
        <w:t xml:space="preserve">I, perquè així consti, signo el present certificat a la </w:t>
      </w:r>
      <w:r w:rsidR="000D5C7D" w:rsidRPr="005961F4">
        <w:rPr>
          <w:rFonts w:ascii="Arial Narrow" w:hAnsi="Arial Narrow"/>
        </w:rPr>
        <w:t>població</w:t>
      </w:r>
      <w:r w:rsidR="004D6893" w:rsidRPr="005961F4">
        <w:rPr>
          <w:rFonts w:ascii="Arial Narrow" w:hAnsi="Arial Narrow"/>
        </w:rPr>
        <w:t xml:space="preserve"> de </w:t>
      </w:r>
      <w:sdt>
        <w:sdtPr>
          <w:rPr>
            <w:rFonts w:ascii="Arial Narrow" w:hAnsi="Arial Narrow"/>
            <w:color w:val="AEB1CF" w:themeColor="accent5" w:themeTint="66"/>
          </w:rPr>
          <w:id w:val="-1518139647"/>
          <w:placeholder>
            <w:docPart w:val="80DFDF2EFEFC48F2AD6C6E89D006073F"/>
          </w:placeholder>
          <w:showingPlcHdr/>
          <w:text/>
        </w:sdtPr>
        <w:sdtEndPr/>
        <w:sdtContent>
          <w:r w:rsidR="00C9699A" w:rsidRPr="005961F4">
            <w:rPr>
              <w:rFonts w:ascii="Arial Narrow" w:hAnsi="Arial Narrow"/>
              <w:color w:val="AEB1CF" w:themeColor="accent5" w:themeTint="66"/>
            </w:rPr>
            <w:t>P</w:t>
          </w:r>
          <w:r w:rsidR="004D6893" w:rsidRPr="005961F4">
            <w:rPr>
              <w:rStyle w:val="Textodelmarcadordeposicin"/>
              <w:rFonts w:ascii="Arial Narrow" w:hAnsi="Arial Narrow"/>
              <w:color w:val="AEB1CF" w:themeColor="accent5" w:themeTint="66"/>
            </w:rPr>
            <w:t>oblació</w:t>
          </w:r>
        </w:sdtContent>
      </w:sdt>
      <w:r w:rsidRPr="005961F4">
        <w:rPr>
          <w:rFonts w:ascii="Arial Narrow" w:hAnsi="Arial Narrow"/>
        </w:rPr>
        <w:t xml:space="preserve"> el </w:t>
      </w:r>
      <w:r w:rsidR="009D1608" w:rsidRPr="005961F4">
        <w:rPr>
          <w:rFonts w:ascii="Arial Narrow" w:hAnsi="Arial Narrow"/>
        </w:rPr>
        <w:t>dia</w:t>
      </w:r>
      <w:r w:rsidR="004D6893" w:rsidRPr="005961F4">
        <w:rPr>
          <w:rFonts w:ascii="Arial Narrow" w:hAnsi="Arial Narrow"/>
        </w:rPr>
        <w:t xml:space="preserve"> </w:t>
      </w:r>
      <w:sdt>
        <w:sdtPr>
          <w:rPr>
            <w:rFonts w:ascii="Arial Narrow" w:hAnsi="Arial Narrow"/>
            <w:color w:val="AEB1CF" w:themeColor="accent5" w:themeTint="66"/>
          </w:rPr>
          <w:id w:val="-405601746"/>
          <w:placeholder>
            <w:docPart w:val="B443E2DC40FD4A77AFB4AC091CBE0D84"/>
          </w:placeholder>
          <w:showingPlcHdr/>
          <w:date>
            <w:dateFormat w:val="d MMMM 'de' yyyy"/>
            <w:lid w:val="ca-ES"/>
            <w:storeMappedDataAs w:val="date"/>
            <w:calendar w:val="gregorian"/>
          </w:date>
        </w:sdtPr>
        <w:sdtEndPr/>
        <w:sdtContent>
          <w:r w:rsidR="004D6893" w:rsidRPr="005961F4">
            <w:rPr>
              <w:rStyle w:val="Textodelmarcadordeposicin"/>
              <w:rFonts w:ascii="Arial Narrow" w:hAnsi="Arial Narrow"/>
              <w:color w:val="AEB1CF" w:themeColor="accent5" w:themeTint="66"/>
            </w:rPr>
            <w:t>clic aquí per posar la data</w:t>
          </w:r>
        </w:sdtContent>
      </w:sdt>
      <w:r w:rsidRPr="005961F4">
        <w:rPr>
          <w:rFonts w:ascii="Arial Narrow" w:hAnsi="Arial Narrow"/>
        </w:rPr>
        <w:t>.</w:t>
      </w:r>
    </w:p>
    <w:p w14:paraId="0C7F59AA" w14:textId="0079E562" w:rsidR="00BB277F" w:rsidRDefault="00BB277F" w:rsidP="008B042E">
      <w:pPr>
        <w:spacing w:line="480" w:lineRule="auto"/>
        <w:jc w:val="both"/>
        <w:rPr>
          <w:rFonts w:ascii="Arial Narrow" w:hAnsi="Arial Narrow"/>
        </w:rPr>
      </w:pPr>
    </w:p>
    <w:p w14:paraId="5F6184F1" w14:textId="77777777" w:rsidR="00BB277F" w:rsidRPr="005961F4" w:rsidRDefault="00BB277F" w:rsidP="008B042E">
      <w:pPr>
        <w:spacing w:line="480" w:lineRule="auto"/>
        <w:jc w:val="both"/>
        <w:rPr>
          <w:rFonts w:ascii="Arial Narrow" w:hAnsi="Arial Narrow"/>
        </w:rPr>
      </w:pPr>
    </w:p>
    <w:tbl>
      <w:tblPr>
        <w:tblStyle w:val="Tablaconcuadrcula"/>
        <w:tblW w:w="0" w:type="auto"/>
        <w:tblLook w:val="04A0" w:firstRow="1" w:lastRow="0" w:firstColumn="1" w:lastColumn="0" w:noHBand="0" w:noVBand="1"/>
      </w:tblPr>
      <w:tblGrid>
        <w:gridCol w:w="3652"/>
        <w:gridCol w:w="1276"/>
        <w:gridCol w:w="3652"/>
      </w:tblGrid>
      <w:tr w:rsidR="00BB277F" w14:paraId="7733F7B0" w14:textId="77777777" w:rsidTr="0091257C">
        <w:trPr>
          <w:trHeight w:val="1902"/>
        </w:trPr>
        <w:tc>
          <w:tcPr>
            <w:tcW w:w="3652" w:type="dxa"/>
            <w:tcBorders>
              <w:top w:val="nil"/>
              <w:left w:val="nil"/>
              <w:bottom w:val="single" w:sz="4" w:space="0" w:color="auto"/>
              <w:right w:val="nil"/>
            </w:tcBorders>
            <w:shd w:val="clear" w:color="auto" w:fill="auto"/>
          </w:tcPr>
          <w:p w14:paraId="739395D3" w14:textId="77777777" w:rsidR="00BB277F" w:rsidRDefault="00BB277F" w:rsidP="000E7AF0">
            <w:pPr>
              <w:jc w:val="both"/>
              <w:rPr>
                <w:rFonts w:ascii="Arial Narrow" w:hAnsi="Arial Narrow"/>
              </w:rPr>
            </w:pPr>
          </w:p>
        </w:tc>
        <w:tc>
          <w:tcPr>
            <w:tcW w:w="1276" w:type="dxa"/>
            <w:tcBorders>
              <w:top w:val="nil"/>
              <w:left w:val="nil"/>
              <w:bottom w:val="nil"/>
              <w:right w:val="nil"/>
            </w:tcBorders>
            <w:shd w:val="clear" w:color="auto" w:fill="auto"/>
          </w:tcPr>
          <w:p w14:paraId="3702B961" w14:textId="77777777" w:rsidR="00BB277F" w:rsidRDefault="00BB277F" w:rsidP="000E7AF0">
            <w:pPr>
              <w:jc w:val="both"/>
              <w:rPr>
                <w:rFonts w:ascii="Arial Narrow" w:hAnsi="Arial Narrow"/>
              </w:rPr>
            </w:pPr>
          </w:p>
        </w:tc>
        <w:tc>
          <w:tcPr>
            <w:tcW w:w="3652" w:type="dxa"/>
            <w:tcBorders>
              <w:top w:val="nil"/>
              <w:left w:val="nil"/>
              <w:bottom w:val="single" w:sz="4" w:space="0" w:color="auto"/>
              <w:right w:val="nil"/>
            </w:tcBorders>
            <w:shd w:val="clear" w:color="auto" w:fill="auto"/>
          </w:tcPr>
          <w:p w14:paraId="7FE7B5BC" w14:textId="02594D9A" w:rsidR="00BB277F" w:rsidRDefault="00BB277F" w:rsidP="000E7AF0">
            <w:pPr>
              <w:jc w:val="both"/>
              <w:rPr>
                <w:rFonts w:ascii="Arial Narrow" w:hAnsi="Arial Narrow"/>
              </w:rPr>
            </w:pPr>
          </w:p>
        </w:tc>
      </w:tr>
      <w:tr w:rsidR="00BB277F" w14:paraId="6959212B" w14:textId="77777777" w:rsidTr="0091257C">
        <w:tc>
          <w:tcPr>
            <w:tcW w:w="3652" w:type="dxa"/>
            <w:tcBorders>
              <w:top w:val="single" w:sz="4" w:space="0" w:color="auto"/>
              <w:left w:val="nil"/>
              <w:bottom w:val="nil"/>
              <w:right w:val="nil"/>
            </w:tcBorders>
            <w:shd w:val="clear" w:color="auto" w:fill="auto"/>
          </w:tcPr>
          <w:p w14:paraId="501F7772" w14:textId="58131C9C" w:rsidR="00BB277F" w:rsidRDefault="00BB277F" w:rsidP="00BB277F">
            <w:pPr>
              <w:jc w:val="both"/>
              <w:rPr>
                <w:rFonts w:ascii="Arial Narrow" w:hAnsi="Arial Narrow"/>
              </w:rPr>
            </w:pPr>
            <w:r>
              <w:rPr>
                <w:rFonts w:ascii="Arial Narrow" w:hAnsi="Arial Narrow" w:cs="Tahoma"/>
              </w:rPr>
              <w:t xml:space="preserve">Signatura Secretaria de l’entitat  </w:t>
            </w:r>
          </w:p>
          <w:p w14:paraId="1CD0CF69" w14:textId="77777777" w:rsidR="00BB277F" w:rsidRDefault="00BB277F" w:rsidP="00BB277F">
            <w:pPr>
              <w:jc w:val="both"/>
              <w:rPr>
                <w:rFonts w:ascii="Arial Narrow" w:hAnsi="Arial Narrow" w:cs="Tahoma"/>
              </w:rPr>
            </w:pPr>
          </w:p>
        </w:tc>
        <w:tc>
          <w:tcPr>
            <w:tcW w:w="1276" w:type="dxa"/>
            <w:tcBorders>
              <w:top w:val="nil"/>
              <w:left w:val="nil"/>
              <w:bottom w:val="nil"/>
              <w:right w:val="nil"/>
            </w:tcBorders>
            <w:shd w:val="clear" w:color="auto" w:fill="auto"/>
          </w:tcPr>
          <w:p w14:paraId="3DC692F4" w14:textId="77777777" w:rsidR="00BB277F" w:rsidRDefault="00BB277F" w:rsidP="00BB277F">
            <w:pPr>
              <w:jc w:val="both"/>
              <w:rPr>
                <w:rFonts w:ascii="Arial Narrow" w:hAnsi="Arial Narrow" w:cs="Tahoma"/>
              </w:rPr>
            </w:pPr>
          </w:p>
        </w:tc>
        <w:tc>
          <w:tcPr>
            <w:tcW w:w="3652" w:type="dxa"/>
            <w:tcBorders>
              <w:top w:val="single" w:sz="4" w:space="0" w:color="auto"/>
              <w:left w:val="nil"/>
              <w:bottom w:val="nil"/>
              <w:right w:val="nil"/>
            </w:tcBorders>
            <w:shd w:val="clear" w:color="auto" w:fill="auto"/>
          </w:tcPr>
          <w:p w14:paraId="11B1B428" w14:textId="0DA5C7BF" w:rsidR="00BB277F" w:rsidRDefault="00BB277F" w:rsidP="00BB277F">
            <w:pPr>
              <w:jc w:val="both"/>
              <w:rPr>
                <w:rFonts w:ascii="Arial Narrow" w:hAnsi="Arial Narrow" w:cs="Tahoma"/>
              </w:rPr>
            </w:pPr>
            <w:r>
              <w:rPr>
                <w:rFonts w:ascii="Arial Narrow" w:hAnsi="Arial Narrow" w:cs="Tahoma"/>
              </w:rPr>
              <w:t>Signatura Presidència de l’entitat</w:t>
            </w:r>
          </w:p>
        </w:tc>
      </w:tr>
    </w:tbl>
    <w:p w14:paraId="2D56041C" w14:textId="77777777" w:rsidR="000E7AF0" w:rsidRDefault="000E7AF0" w:rsidP="000E7AF0">
      <w:pPr>
        <w:jc w:val="both"/>
        <w:rPr>
          <w:rFonts w:ascii="Arial Narrow" w:hAnsi="Arial Narrow"/>
        </w:rPr>
      </w:pPr>
    </w:p>
    <w:sectPr w:rsidR="000E7AF0" w:rsidSect="00114FC7">
      <w:headerReference w:type="default" r:id="rId10"/>
      <w:footerReference w:type="default" r:id="rId11"/>
      <w:pgSz w:w="11906" w:h="16838"/>
      <w:pgMar w:top="1702" w:right="1841" w:bottom="709" w:left="1701" w:header="510"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5B9A" w14:textId="77777777" w:rsidR="00DD1FEF" w:rsidRDefault="00DD1FEF">
      <w:r>
        <w:separator/>
      </w:r>
    </w:p>
  </w:endnote>
  <w:endnote w:type="continuationSeparator" w:id="0">
    <w:p w14:paraId="4476BF13" w14:textId="77777777" w:rsidR="00DD1FEF" w:rsidRDefault="00DD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809921"/>
      <w:docPartObj>
        <w:docPartGallery w:val="Page Numbers (Bottom of Page)"/>
        <w:docPartUnique/>
      </w:docPartObj>
    </w:sdtPr>
    <w:sdtEndPr/>
    <w:sdtContent>
      <w:p w14:paraId="4451F948" w14:textId="10037CD5" w:rsidR="002B1A63" w:rsidRDefault="002B1A63">
        <w:pPr>
          <w:pStyle w:val="Piedepgina"/>
          <w:jc w:val="right"/>
        </w:pPr>
        <w:r>
          <w:t xml:space="preserve">          </w:t>
        </w:r>
        <w:r>
          <w:fldChar w:fldCharType="begin"/>
        </w:r>
        <w:r>
          <w:instrText>PAGE   \* MERGEFORMAT</w:instrText>
        </w:r>
        <w:r>
          <w:fldChar w:fldCharType="separate"/>
        </w:r>
        <w:r w:rsidR="006F10A7" w:rsidRPr="006F10A7">
          <w:rPr>
            <w:noProof/>
            <w:lang w:val="es-ES"/>
          </w:rPr>
          <w:t>1</w:t>
        </w:r>
        <w:r>
          <w:fldChar w:fldCharType="end"/>
        </w:r>
      </w:p>
    </w:sdtContent>
  </w:sdt>
  <w:p w14:paraId="17D51600" w14:textId="77777777" w:rsidR="002B1A63" w:rsidRPr="005D4553" w:rsidRDefault="002B1A63" w:rsidP="000447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C0AE" w14:textId="77777777" w:rsidR="00DD1FEF" w:rsidRDefault="00DD1FEF">
      <w:r>
        <w:separator/>
      </w:r>
    </w:p>
  </w:footnote>
  <w:footnote w:type="continuationSeparator" w:id="0">
    <w:p w14:paraId="02A5BA7B" w14:textId="77777777" w:rsidR="00DD1FEF" w:rsidRDefault="00DD1F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3C03" w14:textId="2D1CE1BB" w:rsidR="002B1A63" w:rsidRDefault="00967862">
    <w:pPr>
      <w:pStyle w:val="Encabezado"/>
      <w:ind w:left="-1620"/>
    </w:pPr>
    <w:r>
      <w:rPr>
        <w:noProof/>
        <w:lang w:val="es-ES" w:eastAsia="es-ES"/>
      </w:rPr>
      <w:drawing>
        <wp:anchor distT="0" distB="0" distL="114300" distR="114300" simplePos="0" relativeHeight="251655680" behindDoc="1" locked="0" layoutInCell="1" allowOverlap="1" wp14:anchorId="087B6D15" wp14:editId="2785EB0D">
          <wp:simplePos x="0" y="0"/>
          <wp:positionH relativeFrom="column">
            <wp:posOffset>-622935</wp:posOffset>
          </wp:positionH>
          <wp:positionV relativeFrom="paragraph">
            <wp:posOffset>95250</wp:posOffset>
          </wp:positionV>
          <wp:extent cx="1678940" cy="461645"/>
          <wp:effectExtent l="0" t="0" r="0" b="0"/>
          <wp:wrapNone/>
          <wp:docPr id="2" name="0 Imagen" descr="Logo_FAC_ Color.jpg"/>
          <wp:cNvGraphicFramePr/>
          <a:graphic xmlns:a="http://schemas.openxmlformats.org/drawingml/2006/main">
            <a:graphicData uri="http://schemas.openxmlformats.org/drawingml/2006/picture">
              <pic:pic xmlns:pic="http://schemas.openxmlformats.org/drawingml/2006/picture">
                <pic:nvPicPr>
                  <pic:cNvPr id="1" name="0 Imagen" descr="Logo_FAC_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940" cy="461645"/>
                  </a:xfrm>
                  <a:prstGeom prst="rect">
                    <a:avLst/>
                  </a:prstGeom>
                </pic:spPr>
              </pic:pic>
            </a:graphicData>
          </a:graphic>
        </wp:anchor>
      </w:drawing>
    </w:r>
    <w:r w:rsidR="002B1A63">
      <w:rPr>
        <w:vertAlign w:val="subscrip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4pt;height:314pt" o:bullet="t">
        <v:imagedata r:id="rId1" o:title="rodona2"/>
      </v:shape>
    </w:pict>
  </w:numPicBullet>
  <w:abstractNum w:abstractNumId="0" w15:restartNumberingAfterBreak="0">
    <w:nsid w:val="06A932C5"/>
    <w:multiLevelType w:val="hybridMultilevel"/>
    <w:tmpl w:val="A69AE4D2"/>
    <w:lvl w:ilvl="0" w:tplc="1842FAFE">
      <w:start w:val="4"/>
      <w:numFmt w:val="bullet"/>
      <w:lvlText w:val=""/>
      <w:lvlJc w:val="left"/>
      <w:pPr>
        <w:ind w:left="720" w:hanging="360"/>
      </w:pPr>
      <w:rPr>
        <w:rFonts w:ascii="Wingdings" w:eastAsia="Calibri" w:hAnsi="Wingdings"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4A543B"/>
    <w:multiLevelType w:val="hybridMultilevel"/>
    <w:tmpl w:val="B0A8D170"/>
    <w:lvl w:ilvl="0" w:tplc="EFF071F2">
      <w:numFmt w:val="bullet"/>
      <w:lvlText w:val=""/>
      <w:lvlJc w:val="left"/>
      <w:pPr>
        <w:ind w:left="1068" w:hanging="360"/>
      </w:pPr>
      <w:rPr>
        <w:rFonts w:ascii="Symbol" w:eastAsia="Times New Roman"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EC11008"/>
    <w:multiLevelType w:val="hybridMultilevel"/>
    <w:tmpl w:val="6AD842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2FB32FF"/>
    <w:multiLevelType w:val="hybridMultilevel"/>
    <w:tmpl w:val="8D50B2F0"/>
    <w:lvl w:ilvl="0" w:tplc="588C6F0A">
      <w:start w:val="1"/>
      <w:numFmt w:val="decimal"/>
      <w:lvlText w:val="%1."/>
      <w:lvlJc w:val="left"/>
      <w:pPr>
        <w:ind w:left="720" w:hanging="360"/>
      </w:pPr>
      <w:rPr>
        <w:rFonts w:hint="default"/>
        <w:color w:val="EB641B" w:themeColor="accent3"/>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489681D"/>
    <w:multiLevelType w:val="hybridMultilevel"/>
    <w:tmpl w:val="882ECBF2"/>
    <w:lvl w:ilvl="0" w:tplc="EB0E0A88">
      <w:numFmt w:val="bullet"/>
      <w:lvlText w:val="-"/>
      <w:lvlJc w:val="left"/>
      <w:pPr>
        <w:tabs>
          <w:tab w:val="num" w:pos="1260"/>
        </w:tabs>
        <w:ind w:left="1260" w:hanging="360"/>
      </w:pPr>
      <w:rPr>
        <w:rFonts w:ascii="Times New Roman" w:eastAsia="Times New Roman" w:hAnsi="Times New Roman" w:cs="Times New Roman" w:hint="default"/>
        <w:b/>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69A22CF"/>
    <w:multiLevelType w:val="hybridMultilevel"/>
    <w:tmpl w:val="4B5EA9DC"/>
    <w:lvl w:ilvl="0" w:tplc="375E95F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A4439C6"/>
    <w:multiLevelType w:val="hybridMultilevel"/>
    <w:tmpl w:val="A7946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E820FB"/>
    <w:multiLevelType w:val="hybridMultilevel"/>
    <w:tmpl w:val="09208E7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F116317"/>
    <w:multiLevelType w:val="hybridMultilevel"/>
    <w:tmpl w:val="45180316"/>
    <w:lvl w:ilvl="0" w:tplc="0403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30229"/>
    <w:multiLevelType w:val="hybridMultilevel"/>
    <w:tmpl w:val="0616D7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574A20"/>
    <w:multiLevelType w:val="hybridMultilevel"/>
    <w:tmpl w:val="EB9EA7AA"/>
    <w:lvl w:ilvl="0" w:tplc="69E639C8">
      <w:start w:val="1"/>
      <w:numFmt w:val="bullet"/>
      <w:lvlText w:val="-"/>
      <w:lvlJc w:val="left"/>
      <w:pPr>
        <w:ind w:left="720" w:hanging="360"/>
      </w:pPr>
      <w:rPr>
        <w:rFonts w:ascii="Arial Narrow" w:eastAsia="Calibri" w:hAnsi="Arial Narrow" w:cs="Tahom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902C03"/>
    <w:multiLevelType w:val="hybridMultilevel"/>
    <w:tmpl w:val="4A1448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982181"/>
    <w:multiLevelType w:val="hybridMultilevel"/>
    <w:tmpl w:val="47863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2B37CC"/>
    <w:multiLevelType w:val="hybridMultilevel"/>
    <w:tmpl w:val="8822F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F733AD"/>
    <w:multiLevelType w:val="hybridMultilevel"/>
    <w:tmpl w:val="7DE41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F4232"/>
    <w:multiLevelType w:val="hybridMultilevel"/>
    <w:tmpl w:val="95265B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5E7743BC"/>
    <w:multiLevelType w:val="hybridMultilevel"/>
    <w:tmpl w:val="2C88EB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1A37A2"/>
    <w:multiLevelType w:val="hybridMultilevel"/>
    <w:tmpl w:val="CB2CF4B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3904885"/>
    <w:multiLevelType w:val="hybridMultilevel"/>
    <w:tmpl w:val="F7541082"/>
    <w:lvl w:ilvl="0" w:tplc="69E639C8">
      <w:start w:val="1"/>
      <w:numFmt w:val="bullet"/>
      <w:lvlText w:val="-"/>
      <w:lvlJc w:val="left"/>
      <w:pPr>
        <w:ind w:left="1800" w:hanging="360"/>
      </w:pPr>
      <w:rPr>
        <w:rFonts w:ascii="Arial Narrow" w:eastAsia="Calibri" w:hAnsi="Arial Narrow" w:cs="Tahoma"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9" w15:restartNumberingAfterBreak="0">
    <w:nsid w:val="647E72BA"/>
    <w:multiLevelType w:val="hybridMultilevel"/>
    <w:tmpl w:val="2B9684EA"/>
    <w:lvl w:ilvl="0" w:tplc="04030019">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DB87B60"/>
    <w:multiLevelType w:val="hybridMultilevel"/>
    <w:tmpl w:val="D72438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3AA1297"/>
    <w:multiLevelType w:val="hybridMultilevel"/>
    <w:tmpl w:val="68748CA2"/>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97B0B462">
      <w:numFmt w:val="bullet"/>
      <w:lvlText w:val="-"/>
      <w:lvlJc w:val="left"/>
      <w:pPr>
        <w:tabs>
          <w:tab w:val="num" w:pos="2160"/>
        </w:tabs>
        <w:ind w:left="2160" w:hanging="360"/>
      </w:pPr>
      <w:rPr>
        <w:rFonts w:ascii="Arial Narrow" w:eastAsia="Times New Roman" w:hAnsi="Arial Narrow" w:cs="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12783"/>
    <w:multiLevelType w:val="hybridMultilevel"/>
    <w:tmpl w:val="BDCCE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453080"/>
    <w:multiLevelType w:val="hybridMultilevel"/>
    <w:tmpl w:val="EDA8D67E"/>
    <w:lvl w:ilvl="0" w:tplc="375E95F2">
      <w:numFmt w:val="bullet"/>
      <w:lvlText w:val="-"/>
      <w:lvlJc w:val="left"/>
      <w:pPr>
        <w:tabs>
          <w:tab w:val="num" w:pos="1260"/>
        </w:tabs>
        <w:ind w:left="1260" w:hanging="360"/>
      </w:pPr>
      <w:rPr>
        <w:rFonts w:ascii="Times New Roman" w:eastAsia="Times New Roman" w:hAnsi="Times New Roman" w:cs="Times New Roman"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BC622A5"/>
    <w:multiLevelType w:val="hybridMultilevel"/>
    <w:tmpl w:val="8F309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165651"/>
    <w:multiLevelType w:val="hybridMultilevel"/>
    <w:tmpl w:val="2EFC085E"/>
    <w:lvl w:ilvl="0" w:tplc="9B688A38">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9337F"/>
    <w:multiLevelType w:val="hybridMultilevel"/>
    <w:tmpl w:val="6E540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5"/>
  </w:num>
  <w:num w:numId="4">
    <w:abstractNumId w:val="20"/>
  </w:num>
  <w:num w:numId="5">
    <w:abstractNumId w:val="0"/>
  </w:num>
  <w:num w:numId="6">
    <w:abstractNumId w:val="16"/>
  </w:num>
  <w:num w:numId="7">
    <w:abstractNumId w:val="17"/>
  </w:num>
  <w:num w:numId="8">
    <w:abstractNumId w:val="7"/>
  </w:num>
  <w:num w:numId="9">
    <w:abstractNumId w:val="8"/>
  </w:num>
  <w:num w:numId="10">
    <w:abstractNumId w:val="21"/>
  </w:num>
  <w:num w:numId="11">
    <w:abstractNumId w:val="9"/>
  </w:num>
  <w:num w:numId="12">
    <w:abstractNumId w:val="3"/>
  </w:num>
  <w:num w:numId="13">
    <w:abstractNumId w:val="19"/>
  </w:num>
  <w:num w:numId="14">
    <w:abstractNumId w:val="18"/>
  </w:num>
  <w:num w:numId="15">
    <w:abstractNumId w:val="1"/>
  </w:num>
  <w:num w:numId="16">
    <w:abstractNumId w:val="26"/>
  </w:num>
  <w:num w:numId="17">
    <w:abstractNumId w:val="6"/>
  </w:num>
  <w:num w:numId="18">
    <w:abstractNumId w:val="11"/>
  </w:num>
  <w:num w:numId="19">
    <w:abstractNumId w:val="10"/>
  </w:num>
  <w:num w:numId="20">
    <w:abstractNumId w:val="12"/>
  </w:num>
  <w:num w:numId="21">
    <w:abstractNumId w:val="13"/>
  </w:num>
  <w:num w:numId="22">
    <w:abstractNumId w:val="22"/>
  </w:num>
  <w:num w:numId="23">
    <w:abstractNumId w:val="24"/>
  </w:num>
  <w:num w:numId="24">
    <w:abstractNumId w:val="15"/>
  </w:num>
  <w:num w:numId="25">
    <w:abstractNumId w:val="14"/>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PostScriptOverText/>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cug7tuMIS5/O1Ei64sa39c5Ee1lJyFh/vRbbRo2t9EL+8CYsgEc4xKYOC+feGb7mxicoGctzXuM1SaFy3SRw==" w:salt="acjdnm1PVRxOf/3U1kM8+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DE"/>
    <w:rsid w:val="00006B3F"/>
    <w:rsid w:val="0002275A"/>
    <w:rsid w:val="000249FD"/>
    <w:rsid w:val="00030DC6"/>
    <w:rsid w:val="00033CAF"/>
    <w:rsid w:val="00034EFD"/>
    <w:rsid w:val="00043A6F"/>
    <w:rsid w:val="00044792"/>
    <w:rsid w:val="0006132F"/>
    <w:rsid w:val="00062CE7"/>
    <w:rsid w:val="00067600"/>
    <w:rsid w:val="00083CE0"/>
    <w:rsid w:val="000918FF"/>
    <w:rsid w:val="000A217A"/>
    <w:rsid w:val="000A7EBD"/>
    <w:rsid w:val="000C403F"/>
    <w:rsid w:val="000D5C7D"/>
    <w:rsid w:val="000E5AFB"/>
    <w:rsid w:val="000E7AF0"/>
    <w:rsid w:val="00114FC7"/>
    <w:rsid w:val="00120F4E"/>
    <w:rsid w:val="00122942"/>
    <w:rsid w:val="001323A9"/>
    <w:rsid w:val="00144FFD"/>
    <w:rsid w:val="00153C38"/>
    <w:rsid w:val="00154378"/>
    <w:rsid w:val="00181EAB"/>
    <w:rsid w:val="001B4F7A"/>
    <w:rsid w:val="001C0FB9"/>
    <w:rsid w:val="001C24AD"/>
    <w:rsid w:val="001E0F15"/>
    <w:rsid w:val="001F0001"/>
    <w:rsid w:val="001F0203"/>
    <w:rsid w:val="00203F5A"/>
    <w:rsid w:val="00204816"/>
    <w:rsid w:val="002211FE"/>
    <w:rsid w:val="00240C27"/>
    <w:rsid w:val="00250C93"/>
    <w:rsid w:val="0025524A"/>
    <w:rsid w:val="00260BC1"/>
    <w:rsid w:val="00263459"/>
    <w:rsid w:val="002647B1"/>
    <w:rsid w:val="00273791"/>
    <w:rsid w:val="00273B49"/>
    <w:rsid w:val="00280D1C"/>
    <w:rsid w:val="002902E7"/>
    <w:rsid w:val="002A16F3"/>
    <w:rsid w:val="002B1A63"/>
    <w:rsid w:val="002C1142"/>
    <w:rsid w:val="002C6D8E"/>
    <w:rsid w:val="002D36A0"/>
    <w:rsid w:val="002E6E01"/>
    <w:rsid w:val="002F3824"/>
    <w:rsid w:val="00311D12"/>
    <w:rsid w:val="00324779"/>
    <w:rsid w:val="003262BE"/>
    <w:rsid w:val="003328EB"/>
    <w:rsid w:val="00335382"/>
    <w:rsid w:val="00353645"/>
    <w:rsid w:val="00361E91"/>
    <w:rsid w:val="00373EBF"/>
    <w:rsid w:val="00381C66"/>
    <w:rsid w:val="00385F2D"/>
    <w:rsid w:val="0038690C"/>
    <w:rsid w:val="003936D9"/>
    <w:rsid w:val="003A27D5"/>
    <w:rsid w:val="003A6D07"/>
    <w:rsid w:val="003C029A"/>
    <w:rsid w:val="003C6E72"/>
    <w:rsid w:val="003D27FF"/>
    <w:rsid w:val="003E62AE"/>
    <w:rsid w:val="00402827"/>
    <w:rsid w:val="00406999"/>
    <w:rsid w:val="0041401F"/>
    <w:rsid w:val="00422C05"/>
    <w:rsid w:val="0042356E"/>
    <w:rsid w:val="004253CB"/>
    <w:rsid w:val="00430955"/>
    <w:rsid w:val="004324DC"/>
    <w:rsid w:val="00434B43"/>
    <w:rsid w:val="00453465"/>
    <w:rsid w:val="0045702E"/>
    <w:rsid w:val="004622F8"/>
    <w:rsid w:val="0046390D"/>
    <w:rsid w:val="0046529F"/>
    <w:rsid w:val="00465B4D"/>
    <w:rsid w:val="00470002"/>
    <w:rsid w:val="004766C9"/>
    <w:rsid w:val="004776C2"/>
    <w:rsid w:val="00477D97"/>
    <w:rsid w:val="00486977"/>
    <w:rsid w:val="00487BDE"/>
    <w:rsid w:val="00490A15"/>
    <w:rsid w:val="004B312A"/>
    <w:rsid w:val="004C0373"/>
    <w:rsid w:val="004D6893"/>
    <w:rsid w:val="005166CF"/>
    <w:rsid w:val="00527F51"/>
    <w:rsid w:val="00572108"/>
    <w:rsid w:val="00576F2A"/>
    <w:rsid w:val="005961F4"/>
    <w:rsid w:val="005B104D"/>
    <w:rsid w:val="005C48DE"/>
    <w:rsid w:val="005D0CE2"/>
    <w:rsid w:val="005D1AFD"/>
    <w:rsid w:val="005D3CC7"/>
    <w:rsid w:val="005F53F2"/>
    <w:rsid w:val="005F5A60"/>
    <w:rsid w:val="0061207B"/>
    <w:rsid w:val="0064193D"/>
    <w:rsid w:val="00691EED"/>
    <w:rsid w:val="006A13B7"/>
    <w:rsid w:val="006A6D0D"/>
    <w:rsid w:val="006B151D"/>
    <w:rsid w:val="006B3A6F"/>
    <w:rsid w:val="006B4F0F"/>
    <w:rsid w:val="006F10A7"/>
    <w:rsid w:val="006F37FC"/>
    <w:rsid w:val="006F45A2"/>
    <w:rsid w:val="006F6765"/>
    <w:rsid w:val="007021D5"/>
    <w:rsid w:val="00710822"/>
    <w:rsid w:val="00721842"/>
    <w:rsid w:val="00725333"/>
    <w:rsid w:val="007255CB"/>
    <w:rsid w:val="00727558"/>
    <w:rsid w:val="0073471C"/>
    <w:rsid w:val="00767AA2"/>
    <w:rsid w:val="00771569"/>
    <w:rsid w:val="00771F4E"/>
    <w:rsid w:val="007831ED"/>
    <w:rsid w:val="007A0BFF"/>
    <w:rsid w:val="007B63CC"/>
    <w:rsid w:val="007D1D6C"/>
    <w:rsid w:val="007F2FF7"/>
    <w:rsid w:val="008034B5"/>
    <w:rsid w:val="00805AA9"/>
    <w:rsid w:val="0082599B"/>
    <w:rsid w:val="00827B27"/>
    <w:rsid w:val="00856C29"/>
    <w:rsid w:val="00872711"/>
    <w:rsid w:val="00875BAF"/>
    <w:rsid w:val="00876735"/>
    <w:rsid w:val="00876EF3"/>
    <w:rsid w:val="00895238"/>
    <w:rsid w:val="008B042E"/>
    <w:rsid w:val="008C210A"/>
    <w:rsid w:val="008C6408"/>
    <w:rsid w:val="008D02BB"/>
    <w:rsid w:val="008D3BAD"/>
    <w:rsid w:val="00911067"/>
    <w:rsid w:val="0091257C"/>
    <w:rsid w:val="00917336"/>
    <w:rsid w:val="00924CDA"/>
    <w:rsid w:val="00924DD5"/>
    <w:rsid w:val="009272F1"/>
    <w:rsid w:val="00931027"/>
    <w:rsid w:val="00936AC7"/>
    <w:rsid w:val="00955FB7"/>
    <w:rsid w:val="00956F9B"/>
    <w:rsid w:val="00967862"/>
    <w:rsid w:val="009755BC"/>
    <w:rsid w:val="00980A0E"/>
    <w:rsid w:val="009A79FF"/>
    <w:rsid w:val="009C5268"/>
    <w:rsid w:val="009C6035"/>
    <w:rsid w:val="009D1608"/>
    <w:rsid w:val="009D1FCC"/>
    <w:rsid w:val="009D50A7"/>
    <w:rsid w:val="009E0F74"/>
    <w:rsid w:val="009E4E2D"/>
    <w:rsid w:val="009F7784"/>
    <w:rsid w:val="00A1337D"/>
    <w:rsid w:val="00A1463D"/>
    <w:rsid w:val="00A26E5E"/>
    <w:rsid w:val="00A3194A"/>
    <w:rsid w:val="00A34726"/>
    <w:rsid w:val="00A82705"/>
    <w:rsid w:val="00A91C18"/>
    <w:rsid w:val="00A94171"/>
    <w:rsid w:val="00A96F5E"/>
    <w:rsid w:val="00AB0FE9"/>
    <w:rsid w:val="00AE508C"/>
    <w:rsid w:val="00AE5BC0"/>
    <w:rsid w:val="00AE7398"/>
    <w:rsid w:val="00AE7548"/>
    <w:rsid w:val="00B00340"/>
    <w:rsid w:val="00B17DAB"/>
    <w:rsid w:val="00B2560B"/>
    <w:rsid w:val="00B46FFE"/>
    <w:rsid w:val="00B55A39"/>
    <w:rsid w:val="00B709FF"/>
    <w:rsid w:val="00B71361"/>
    <w:rsid w:val="00B74010"/>
    <w:rsid w:val="00B86856"/>
    <w:rsid w:val="00B914FB"/>
    <w:rsid w:val="00B95B87"/>
    <w:rsid w:val="00BA103C"/>
    <w:rsid w:val="00BB277F"/>
    <w:rsid w:val="00BB5BAC"/>
    <w:rsid w:val="00BB6965"/>
    <w:rsid w:val="00BE318A"/>
    <w:rsid w:val="00BE375F"/>
    <w:rsid w:val="00C04B87"/>
    <w:rsid w:val="00C211AB"/>
    <w:rsid w:val="00C26835"/>
    <w:rsid w:val="00C4080C"/>
    <w:rsid w:val="00C41AB7"/>
    <w:rsid w:val="00C52B9B"/>
    <w:rsid w:val="00C64D51"/>
    <w:rsid w:val="00C95C74"/>
    <w:rsid w:val="00C9699A"/>
    <w:rsid w:val="00C97667"/>
    <w:rsid w:val="00CA36FA"/>
    <w:rsid w:val="00CB3BE5"/>
    <w:rsid w:val="00CD48EA"/>
    <w:rsid w:val="00CE5F80"/>
    <w:rsid w:val="00CE7A3B"/>
    <w:rsid w:val="00CF4ACB"/>
    <w:rsid w:val="00CF7A44"/>
    <w:rsid w:val="00D000A8"/>
    <w:rsid w:val="00D030EB"/>
    <w:rsid w:val="00D04304"/>
    <w:rsid w:val="00D07CF2"/>
    <w:rsid w:val="00D11649"/>
    <w:rsid w:val="00D17BDC"/>
    <w:rsid w:val="00D268B2"/>
    <w:rsid w:val="00D35DC2"/>
    <w:rsid w:val="00D57236"/>
    <w:rsid w:val="00D5740C"/>
    <w:rsid w:val="00D62310"/>
    <w:rsid w:val="00D72495"/>
    <w:rsid w:val="00D82A71"/>
    <w:rsid w:val="00DD1FEF"/>
    <w:rsid w:val="00DF06C5"/>
    <w:rsid w:val="00E42FDD"/>
    <w:rsid w:val="00E4433F"/>
    <w:rsid w:val="00E44E10"/>
    <w:rsid w:val="00E61A26"/>
    <w:rsid w:val="00E67018"/>
    <w:rsid w:val="00E736D2"/>
    <w:rsid w:val="00EC73A0"/>
    <w:rsid w:val="00EE048B"/>
    <w:rsid w:val="00EE2463"/>
    <w:rsid w:val="00F020B6"/>
    <w:rsid w:val="00F132B1"/>
    <w:rsid w:val="00F21C9E"/>
    <w:rsid w:val="00F36153"/>
    <w:rsid w:val="00F46161"/>
    <w:rsid w:val="00F568F5"/>
    <w:rsid w:val="00F74500"/>
    <w:rsid w:val="00F81509"/>
    <w:rsid w:val="00F84108"/>
    <w:rsid w:val="00FA095D"/>
    <w:rsid w:val="00FC0B31"/>
    <w:rsid w:val="00FE278A"/>
    <w:rsid w:val="00FE357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AB1B3"/>
  <w15:docId w15:val="{8308B844-6A12-433B-8766-977262A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B2"/>
    <w:rPr>
      <w:sz w:val="24"/>
      <w:szCs w:val="24"/>
      <w:lang w:val="ca-ES" w:eastAsia="ca-ES"/>
    </w:rPr>
  </w:style>
  <w:style w:type="paragraph" w:styleId="Ttulo2">
    <w:name w:val="heading 2"/>
    <w:basedOn w:val="Normal"/>
    <w:next w:val="Normal"/>
    <w:link w:val="Ttulo2Car"/>
    <w:qFormat/>
    <w:rsid w:val="00D62310"/>
    <w:pPr>
      <w:keepNext/>
      <w:spacing w:line="360" w:lineRule="auto"/>
      <w:jc w:val="both"/>
      <w:outlineLvl w:val="1"/>
    </w:pPr>
    <w:rPr>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68B2"/>
    <w:pPr>
      <w:tabs>
        <w:tab w:val="center" w:pos="4252"/>
        <w:tab w:val="right" w:pos="8504"/>
      </w:tabs>
    </w:pPr>
  </w:style>
  <w:style w:type="paragraph" w:styleId="Piedepgina">
    <w:name w:val="footer"/>
    <w:basedOn w:val="Normal"/>
    <w:link w:val="PiedepginaCar"/>
    <w:uiPriority w:val="99"/>
    <w:rsid w:val="00D268B2"/>
    <w:pPr>
      <w:tabs>
        <w:tab w:val="center" w:pos="4252"/>
        <w:tab w:val="right" w:pos="8504"/>
      </w:tabs>
    </w:pPr>
  </w:style>
  <w:style w:type="paragraph" w:styleId="Sangradetextonormal">
    <w:name w:val="Body Text Indent"/>
    <w:basedOn w:val="Normal"/>
    <w:rsid w:val="00D268B2"/>
    <w:pPr>
      <w:ind w:left="900"/>
    </w:pPr>
    <w:rPr>
      <w:rFonts w:ascii="Sylfaen" w:hAnsi="Sylfaen"/>
      <w:bCs/>
    </w:rPr>
  </w:style>
  <w:style w:type="paragraph" w:styleId="HTMLconformatoprevio">
    <w:name w:val="HTML Preformatted"/>
    <w:basedOn w:val="Normal"/>
    <w:rsid w:val="00D2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s-ES"/>
    </w:rPr>
  </w:style>
  <w:style w:type="character" w:styleId="Hipervnculo">
    <w:name w:val="Hyperlink"/>
    <w:basedOn w:val="Fuentedeprrafopredeter"/>
    <w:rsid w:val="00C55E32"/>
    <w:rPr>
      <w:color w:val="0000FF"/>
      <w:u w:val="single"/>
    </w:rPr>
  </w:style>
  <w:style w:type="paragraph" w:styleId="Prrafodelista">
    <w:name w:val="List Paragraph"/>
    <w:basedOn w:val="Normal"/>
    <w:uiPriority w:val="34"/>
    <w:qFormat/>
    <w:rsid w:val="00B709FF"/>
    <w:pPr>
      <w:spacing w:after="200" w:line="276" w:lineRule="auto"/>
      <w:ind w:left="720"/>
      <w:contextualSpacing/>
    </w:pPr>
    <w:rPr>
      <w:rFonts w:ascii="Calibri" w:eastAsia="Calibri" w:hAnsi="Calibri" w:cs="Arial"/>
      <w:sz w:val="22"/>
      <w:szCs w:val="22"/>
      <w:lang w:val="es-ES" w:eastAsia="en-US" w:bidi="he-IL"/>
    </w:rPr>
  </w:style>
  <w:style w:type="paragraph" w:styleId="Textonotaalfinal">
    <w:name w:val="endnote text"/>
    <w:basedOn w:val="Normal"/>
    <w:link w:val="TextonotaalfinalCar"/>
    <w:uiPriority w:val="99"/>
    <w:unhideWhenUsed/>
    <w:rsid w:val="00B709FF"/>
    <w:rPr>
      <w:rFonts w:ascii="Calibri" w:eastAsia="Calibri" w:hAnsi="Calibri" w:cs="Arial"/>
      <w:sz w:val="20"/>
      <w:szCs w:val="20"/>
      <w:lang w:val="es-ES" w:eastAsia="en-US" w:bidi="he-IL"/>
    </w:rPr>
  </w:style>
  <w:style w:type="character" w:customStyle="1" w:styleId="TextonotaalfinalCar">
    <w:name w:val="Texto nota al final Car"/>
    <w:basedOn w:val="Fuentedeprrafopredeter"/>
    <w:link w:val="Textonotaalfinal"/>
    <w:uiPriority w:val="99"/>
    <w:rsid w:val="00B709FF"/>
    <w:rPr>
      <w:rFonts w:ascii="Calibri" w:eastAsia="Calibri" w:hAnsi="Calibri" w:cs="Arial"/>
      <w:lang w:eastAsia="en-US" w:bidi="he-IL"/>
    </w:rPr>
  </w:style>
  <w:style w:type="character" w:styleId="Refdenotaalfinal">
    <w:name w:val="endnote reference"/>
    <w:basedOn w:val="Fuentedeprrafopredeter"/>
    <w:uiPriority w:val="99"/>
    <w:unhideWhenUsed/>
    <w:rsid w:val="00B709FF"/>
    <w:rPr>
      <w:vertAlign w:val="superscript"/>
    </w:rPr>
  </w:style>
  <w:style w:type="paragraph" w:styleId="Textodeglobo">
    <w:name w:val="Balloon Text"/>
    <w:basedOn w:val="Normal"/>
    <w:link w:val="TextodegloboCar"/>
    <w:rsid w:val="0045702E"/>
    <w:rPr>
      <w:rFonts w:ascii="Tahoma" w:hAnsi="Tahoma" w:cs="Tahoma"/>
      <w:sz w:val="16"/>
      <w:szCs w:val="16"/>
    </w:rPr>
  </w:style>
  <w:style w:type="character" w:customStyle="1" w:styleId="TextodegloboCar">
    <w:name w:val="Texto de globo Car"/>
    <w:basedOn w:val="Fuentedeprrafopredeter"/>
    <w:link w:val="Textodeglobo"/>
    <w:rsid w:val="0045702E"/>
    <w:rPr>
      <w:rFonts w:ascii="Tahoma" w:hAnsi="Tahoma" w:cs="Tahoma"/>
      <w:sz w:val="16"/>
      <w:szCs w:val="16"/>
      <w:lang w:val="ca-ES" w:eastAsia="ca-ES"/>
    </w:rPr>
  </w:style>
  <w:style w:type="character" w:customStyle="1" w:styleId="PiedepginaCar">
    <w:name w:val="Pie de página Car"/>
    <w:basedOn w:val="Fuentedeprrafopredeter"/>
    <w:link w:val="Piedepgina"/>
    <w:uiPriority w:val="99"/>
    <w:rsid w:val="003262BE"/>
    <w:rPr>
      <w:sz w:val="24"/>
      <w:szCs w:val="24"/>
      <w:lang w:val="ca-ES" w:eastAsia="ca-ES"/>
    </w:rPr>
  </w:style>
  <w:style w:type="paragraph" w:styleId="Sinespaciado">
    <w:name w:val="No Spacing"/>
    <w:link w:val="SinespaciadoCar"/>
    <w:uiPriority w:val="1"/>
    <w:qFormat/>
    <w:rsid w:val="003262BE"/>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262BE"/>
    <w:rPr>
      <w:rFonts w:asciiTheme="minorHAnsi" w:eastAsiaTheme="minorEastAsia" w:hAnsiTheme="minorHAnsi" w:cstheme="minorBidi"/>
      <w:sz w:val="22"/>
      <w:szCs w:val="22"/>
      <w:lang w:eastAsia="en-US"/>
    </w:rPr>
  </w:style>
  <w:style w:type="character" w:styleId="Textodelmarcadordeposicin">
    <w:name w:val="Placeholder Text"/>
    <w:basedOn w:val="Fuentedeprrafopredeter"/>
    <w:uiPriority w:val="99"/>
    <w:semiHidden/>
    <w:rsid w:val="000D5C7D"/>
    <w:rPr>
      <w:color w:val="808080"/>
    </w:rPr>
  </w:style>
  <w:style w:type="table" w:styleId="Tablaconcuadrcula">
    <w:name w:val="Table Grid"/>
    <w:basedOn w:val="Tablanormal"/>
    <w:rsid w:val="0015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D62310"/>
    <w:rPr>
      <w:b/>
      <w:bCs/>
      <w:sz w:val="24"/>
      <w:szCs w:val="24"/>
      <w:lang w:val="ca-ES"/>
    </w:rPr>
  </w:style>
  <w:style w:type="paragraph" w:styleId="Citadestacada">
    <w:name w:val="Intense Quote"/>
    <w:basedOn w:val="Normal"/>
    <w:next w:val="Normal"/>
    <w:link w:val="CitadestacadaCar"/>
    <w:uiPriority w:val="30"/>
    <w:qFormat/>
    <w:rsid w:val="00B71361"/>
    <w:pPr>
      <w:pBdr>
        <w:top w:val="single" w:sz="4" w:space="10" w:color="2DA2BF" w:themeColor="accent1"/>
        <w:bottom w:val="single" w:sz="4" w:space="10" w:color="2DA2BF" w:themeColor="accent1"/>
      </w:pBdr>
      <w:spacing w:before="360" w:after="360"/>
      <w:ind w:left="864" w:right="864"/>
      <w:jc w:val="center"/>
    </w:pPr>
    <w:rPr>
      <w:i/>
      <w:iCs/>
      <w:color w:val="2DA2BF" w:themeColor="accent1"/>
    </w:rPr>
  </w:style>
  <w:style w:type="character" w:customStyle="1" w:styleId="CitadestacadaCar">
    <w:name w:val="Cita destacada Car"/>
    <w:basedOn w:val="Fuentedeprrafopredeter"/>
    <w:link w:val="Citadestacada"/>
    <w:uiPriority w:val="30"/>
    <w:rsid w:val="00B71361"/>
    <w:rPr>
      <w:i/>
      <w:iCs/>
      <w:color w:val="2DA2BF" w:themeColor="accent1"/>
      <w:sz w:val="24"/>
      <w:szCs w:val="24"/>
      <w:lang w:val="ca-ES" w:eastAsia="ca-ES"/>
    </w:rPr>
  </w:style>
  <w:style w:type="paragraph" w:customStyle="1" w:styleId="Estilo1">
    <w:name w:val="Estilo1"/>
    <w:basedOn w:val="Citadestacada"/>
    <w:link w:val="Estilo1Car"/>
    <w:qFormat/>
    <w:rsid w:val="0006132F"/>
    <w:pPr>
      <w:pBdr>
        <w:top w:val="double" w:sz="4" w:space="10" w:color="EB641B" w:themeColor="accent3"/>
        <w:left w:val="double" w:sz="4" w:space="4" w:color="EB641B" w:themeColor="accent3"/>
        <w:bottom w:val="double" w:sz="4" w:space="10" w:color="EB641B" w:themeColor="accent3"/>
        <w:right w:val="double" w:sz="4" w:space="4" w:color="EB641B" w:themeColor="accent3"/>
      </w:pBdr>
    </w:pPr>
    <w:rPr>
      <w:b/>
      <w:i w:val="0"/>
      <w:color w:val="868AB7" w:themeColor="accent5" w:themeTint="99"/>
    </w:rPr>
  </w:style>
  <w:style w:type="character" w:customStyle="1" w:styleId="Estilo1Car">
    <w:name w:val="Estilo1 Car"/>
    <w:basedOn w:val="CitadestacadaCar"/>
    <w:link w:val="Estilo1"/>
    <w:rsid w:val="0006132F"/>
    <w:rPr>
      <w:b/>
      <w:i w:val="0"/>
      <w:iCs/>
      <w:color w:val="868AB7" w:themeColor="accent5" w:themeTint="99"/>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5919">
      <w:bodyDiv w:val="1"/>
      <w:marLeft w:val="0"/>
      <w:marRight w:val="0"/>
      <w:marTop w:val="0"/>
      <w:marBottom w:val="0"/>
      <w:divBdr>
        <w:top w:val="none" w:sz="0" w:space="0" w:color="auto"/>
        <w:left w:val="none" w:sz="0" w:space="0" w:color="auto"/>
        <w:bottom w:val="none" w:sz="0" w:space="0" w:color="auto"/>
        <w:right w:val="none" w:sz="0" w:space="0" w:color="auto"/>
      </w:divBdr>
    </w:div>
    <w:div w:id="890968947">
      <w:bodyDiv w:val="1"/>
      <w:marLeft w:val="0"/>
      <w:marRight w:val="0"/>
      <w:marTop w:val="0"/>
      <w:marBottom w:val="0"/>
      <w:divBdr>
        <w:top w:val="none" w:sz="0" w:space="0" w:color="auto"/>
        <w:left w:val="none" w:sz="0" w:space="0" w:color="auto"/>
        <w:bottom w:val="none" w:sz="0" w:space="0" w:color="auto"/>
        <w:right w:val="none" w:sz="0" w:space="0" w:color="auto"/>
      </w:divBdr>
    </w:div>
    <w:div w:id="1107504392">
      <w:bodyDiv w:val="1"/>
      <w:marLeft w:val="0"/>
      <w:marRight w:val="0"/>
      <w:marTop w:val="0"/>
      <w:marBottom w:val="0"/>
      <w:divBdr>
        <w:top w:val="none" w:sz="0" w:space="0" w:color="auto"/>
        <w:left w:val="none" w:sz="0" w:space="0" w:color="auto"/>
        <w:bottom w:val="none" w:sz="0" w:space="0" w:color="auto"/>
        <w:right w:val="none" w:sz="0" w:space="0" w:color="auto"/>
      </w:divBdr>
      <w:divsChild>
        <w:div w:id="1844667277">
          <w:marLeft w:val="0"/>
          <w:marRight w:val="0"/>
          <w:marTop w:val="0"/>
          <w:marBottom w:val="0"/>
          <w:divBdr>
            <w:top w:val="none" w:sz="0" w:space="0" w:color="auto"/>
            <w:left w:val="none" w:sz="0" w:space="0" w:color="auto"/>
            <w:bottom w:val="none" w:sz="0" w:space="0" w:color="auto"/>
            <w:right w:val="none" w:sz="0" w:space="0" w:color="auto"/>
          </w:divBdr>
        </w:div>
      </w:divsChild>
    </w:div>
    <w:div w:id="1520390923">
      <w:bodyDiv w:val="1"/>
      <w:marLeft w:val="0"/>
      <w:marRight w:val="0"/>
      <w:marTop w:val="0"/>
      <w:marBottom w:val="0"/>
      <w:divBdr>
        <w:top w:val="none" w:sz="0" w:space="0" w:color="auto"/>
        <w:left w:val="none" w:sz="0" w:space="0" w:color="auto"/>
        <w:bottom w:val="none" w:sz="0" w:space="0" w:color="auto"/>
        <w:right w:val="none" w:sz="0" w:space="0" w:color="auto"/>
      </w:divBdr>
      <w:divsChild>
        <w:div w:id="157964647">
          <w:marLeft w:val="0"/>
          <w:marRight w:val="0"/>
          <w:marTop w:val="0"/>
          <w:marBottom w:val="0"/>
          <w:divBdr>
            <w:top w:val="none" w:sz="0" w:space="0" w:color="auto"/>
            <w:left w:val="none" w:sz="0" w:space="0" w:color="auto"/>
            <w:bottom w:val="none" w:sz="0" w:space="0" w:color="auto"/>
            <w:right w:val="none" w:sz="0" w:space="0" w:color="auto"/>
          </w:divBdr>
        </w:div>
        <w:div w:id="1711417479">
          <w:marLeft w:val="0"/>
          <w:marRight w:val="0"/>
          <w:marTop w:val="0"/>
          <w:marBottom w:val="0"/>
          <w:divBdr>
            <w:top w:val="none" w:sz="0" w:space="0" w:color="auto"/>
            <w:left w:val="none" w:sz="0" w:space="0" w:color="auto"/>
            <w:bottom w:val="none" w:sz="0" w:space="0" w:color="auto"/>
            <w:right w:val="none" w:sz="0" w:space="0" w:color="auto"/>
          </w:divBdr>
        </w:div>
        <w:div w:id="1426343432">
          <w:marLeft w:val="0"/>
          <w:marRight w:val="0"/>
          <w:marTop w:val="0"/>
          <w:marBottom w:val="0"/>
          <w:divBdr>
            <w:top w:val="none" w:sz="0" w:space="0" w:color="auto"/>
            <w:left w:val="none" w:sz="0" w:space="0" w:color="auto"/>
            <w:bottom w:val="none" w:sz="0" w:space="0" w:color="auto"/>
            <w:right w:val="none" w:sz="0" w:space="0" w:color="auto"/>
          </w:divBdr>
        </w:div>
        <w:div w:id="1097680216">
          <w:marLeft w:val="0"/>
          <w:marRight w:val="0"/>
          <w:marTop w:val="0"/>
          <w:marBottom w:val="0"/>
          <w:divBdr>
            <w:top w:val="none" w:sz="0" w:space="0" w:color="auto"/>
            <w:left w:val="none" w:sz="0" w:space="0" w:color="auto"/>
            <w:bottom w:val="none" w:sz="0" w:space="0" w:color="auto"/>
            <w:right w:val="none" w:sz="0" w:space="0" w:color="auto"/>
          </w:divBdr>
        </w:div>
      </w:divsChild>
    </w:div>
    <w:div w:id="1548027675">
      <w:bodyDiv w:val="1"/>
      <w:marLeft w:val="0"/>
      <w:marRight w:val="0"/>
      <w:marTop w:val="0"/>
      <w:marBottom w:val="0"/>
      <w:divBdr>
        <w:top w:val="none" w:sz="0" w:space="0" w:color="auto"/>
        <w:left w:val="none" w:sz="0" w:space="0" w:color="auto"/>
        <w:bottom w:val="none" w:sz="0" w:space="0" w:color="auto"/>
        <w:right w:val="none" w:sz="0" w:space="0" w:color="auto"/>
      </w:divBdr>
    </w:div>
    <w:div w:id="1594628543">
      <w:bodyDiv w:val="1"/>
      <w:marLeft w:val="0"/>
      <w:marRight w:val="0"/>
      <w:marTop w:val="0"/>
      <w:marBottom w:val="0"/>
      <w:divBdr>
        <w:top w:val="none" w:sz="0" w:space="0" w:color="auto"/>
        <w:left w:val="none" w:sz="0" w:space="0" w:color="auto"/>
        <w:bottom w:val="none" w:sz="0" w:space="0" w:color="auto"/>
        <w:right w:val="none" w:sz="0" w:space="0" w:color="auto"/>
      </w:divBdr>
    </w:div>
    <w:div w:id="1968315749">
      <w:bodyDiv w:val="1"/>
      <w:marLeft w:val="0"/>
      <w:marRight w:val="0"/>
      <w:marTop w:val="0"/>
      <w:marBottom w:val="0"/>
      <w:divBdr>
        <w:top w:val="none" w:sz="0" w:space="0" w:color="auto"/>
        <w:left w:val="none" w:sz="0" w:space="0" w:color="auto"/>
        <w:bottom w:val="none" w:sz="0" w:space="0" w:color="auto"/>
        <w:right w:val="none" w:sz="0" w:space="0" w:color="auto"/>
      </w:divBdr>
    </w:div>
    <w:div w:id="20282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eus@ateneus.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ODELS\PAPERERIA\PAPER%20CARTA%20NOMS%203%20co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485593A59C490EADC27FBA3D850C98"/>
        <w:category>
          <w:name w:val="General"/>
          <w:gallery w:val="placeholder"/>
        </w:category>
        <w:types>
          <w:type w:val="bbPlcHdr"/>
        </w:types>
        <w:behaviors>
          <w:behavior w:val="content"/>
        </w:behaviors>
        <w:guid w:val="{B9A9EE5A-2254-4881-AC9B-B0EB1E3A8E8A}"/>
      </w:docPartPr>
      <w:docPartBody>
        <w:p w:rsidR="0053798F" w:rsidRDefault="002E3A20" w:rsidP="004E2B7F">
          <w:pPr>
            <w:pStyle w:val="7C485593A59C490EADC27FBA3D850C9832"/>
          </w:pPr>
          <w:r w:rsidRPr="00D5740C">
            <w:rPr>
              <w:rStyle w:val="Textodelmarcadordeposicin"/>
              <w:color w:val="B4C6E7" w:themeColor="accent5" w:themeTint="66"/>
            </w:rPr>
            <w:t>Escriviu la població</w:t>
          </w:r>
        </w:p>
      </w:docPartBody>
    </w:docPart>
    <w:docPart>
      <w:docPartPr>
        <w:name w:val="11D8D867D3B44C51B0037878BC91958F"/>
        <w:category>
          <w:name w:val="General"/>
          <w:gallery w:val="placeholder"/>
        </w:category>
        <w:types>
          <w:type w:val="bbPlcHdr"/>
        </w:types>
        <w:behaviors>
          <w:behavior w:val="content"/>
        </w:behaviors>
        <w:guid w:val="{744A1997-E3FC-4E9B-B840-F24322FCC8F6}"/>
      </w:docPartPr>
      <w:docPartBody>
        <w:p w:rsidR="0053798F" w:rsidRDefault="002E3A20" w:rsidP="004E2B7F">
          <w:pPr>
            <w:pStyle w:val="11D8D867D3B44C51B0037878BC91958F32"/>
          </w:pPr>
          <w:r w:rsidRPr="00D5740C">
            <w:rPr>
              <w:rStyle w:val="Textodelmarcadordeposicin"/>
              <w:color w:val="B4C6E7" w:themeColor="accent5" w:themeTint="66"/>
            </w:rPr>
            <w:t>faci clic aquí per posar la data de signatura.</w:t>
          </w:r>
        </w:p>
      </w:docPartBody>
    </w:docPart>
    <w:docPart>
      <w:docPartPr>
        <w:name w:val="E763D531852E4A088F9189950E5C6671"/>
        <w:category>
          <w:name w:val="General"/>
          <w:gallery w:val="placeholder"/>
        </w:category>
        <w:types>
          <w:type w:val="bbPlcHdr"/>
        </w:types>
        <w:behaviors>
          <w:behavior w:val="content"/>
        </w:behaviors>
        <w:guid w:val="{2061B4F5-8812-4A83-A32D-2A6FB1D5B365}"/>
      </w:docPartPr>
      <w:docPartBody>
        <w:p w:rsidR="0053798F" w:rsidRDefault="002E3A20" w:rsidP="004E2B7F">
          <w:pPr>
            <w:pStyle w:val="E763D531852E4A088F9189950E5C667132"/>
          </w:pPr>
          <w:r w:rsidRPr="00D5740C">
            <w:rPr>
              <w:rStyle w:val="Textodelmarcadordeposicin"/>
              <w:color w:val="B4C6E7" w:themeColor="accent5" w:themeTint="66"/>
            </w:rPr>
            <w:t>Escriviu l’adreça de l’entitat.</w:t>
          </w:r>
        </w:p>
      </w:docPartBody>
    </w:docPart>
    <w:docPart>
      <w:docPartPr>
        <w:name w:val="71EBDCC5986548379D2E39E104FC66AC"/>
        <w:category>
          <w:name w:val="General"/>
          <w:gallery w:val="placeholder"/>
        </w:category>
        <w:types>
          <w:type w:val="bbPlcHdr"/>
        </w:types>
        <w:behaviors>
          <w:behavior w:val="content"/>
        </w:behaviors>
        <w:guid w:val="{557B5830-811B-48E4-89F0-CDEBB6E42A69}"/>
      </w:docPartPr>
      <w:docPartBody>
        <w:p w:rsidR="0053798F" w:rsidRDefault="002E3A20" w:rsidP="004E2B7F">
          <w:pPr>
            <w:pStyle w:val="71EBDCC5986548379D2E39E104FC66AC29"/>
          </w:pPr>
          <w:r w:rsidRPr="00D5740C">
            <w:rPr>
              <w:rStyle w:val="Textodelmarcadordeposicin"/>
              <w:color w:val="B4C6E7" w:themeColor="accent5" w:themeTint="66"/>
            </w:rPr>
            <w:t xml:space="preserve">Escriviu el nom fiscal de l’entitat </w:t>
          </w:r>
        </w:p>
      </w:docPartBody>
    </w:docPart>
    <w:docPart>
      <w:docPartPr>
        <w:name w:val="1AF3EC6CBAB045B3BB440C5A2742D9ED"/>
        <w:category>
          <w:name w:val="General"/>
          <w:gallery w:val="placeholder"/>
        </w:category>
        <w:types>
          <w:type w:val="bbPlcHdr"/>
        </w:types>
        <w:behaviors>
          <w:behavior w:val="content"/>
        </w:behaviors>
        <w:guid w:val="{7FBD0461-4989-4FF2-BC80-E55781D1E8FC}"/>
      </w:docPartPr>
      <w:docPartBody>
        <w:p w:rsidR="0053798F" w:rsidRDefault="002E3A20" w:rsidP="004E2B7F">
          <w:pPr>
            <w:pStyle w:val="1AF3EC6CBAB045B3BB440C5A2742D9ED29"/>
          </w:pPr>
          <w:r w:rsidRPr="00D5740C">
            <w:rPr>
              <w:rStyle w:val="Textodelmarcadordeposicin"/>
              <w:color w:val="B4C6E7" w:themeColor="accent5" w:themeTint="66"/>
            </w:rPr>
            <w:t>Escriviu el domicili</w:t>
          </w:r>
        </w:p>
      </w:docPartBody>
    </w:docPart>
    <w:docPart>
      <w:docPartPr>
        <w:name w:val="5149FAD4EF8E463881DADACE430DFFA7"/>
        <w:category>
          <w:name w:val="General"/>
          <w:gallery w:val="placeholder"/>
        </w:category>
        <w:types>
          <w:type w:val="bbPlcHdr"/>
        </w:types>
        <w:behaviors>
          <w:behavior w:val="content"/>
        </w:behaviors>
        <w:guid w:val="{0835AA5A-52C3-4C42-A595-CB7B442916C1}"/>
      </w:docPartPr>
      <w:docPartBody>
        <w:p w:rsidR="0053798F" w:rsidRDefault="002E3A20" w:rsidP="004E2B7F">
          <w:pPr>
            <w:pStyle w:val="5149FAD4EF8E463881DADACE430DFFA729"/>
          </w:pPr>
          <w:r w:rsidRPr="00D5740C">
            <w:rPr>
              <w:rStyle w:val="Textodelmarcadordeposicin"/>
              <w:color w:val="B4C6E7" w:themeColor="accent5" w:themeTint="66"/>
            </w:rPr>
            <w:t>Escriviu la població</w:t>
          </w:r>
        </w:p>
      </w:docPartBody>
    </w:docPart>
    <w:docPart>
      <w:docPartPr>
        <w:name w:val="9112753A005A4C0594B4FF7260FE6193"/>
        <w:category>
          <w:name w:val="General"/>
          <w:gallery w:val="placeholder"/>
        </w:category>
        <w:types>
          <w:type w:val="bbPlcHdr"/>
        </w:types>
        <w:behaviors>
          <w:behavior w:val="content"/>
        </w:behaviors>
        <w:guid w:val="{A1F75480-5A80-4CD6-A597-786A5E3B5055}"/>
      </w:docPartPr>
      <w:docPartBody>
        <w:p w:rsidR="0053798F" w:rsidRDefault="002E3A20" w:rsidP="004E2B7F">
          <w:pPr>
            <w:pStyle w:val="9112753A005A4C0594B4FF7260FE619329"/>
          </w:pPr>
          <w:r w:rsidRPr="00D5740C">
            <w:rPr>
              <w:rStyle w:val="Textodelmarcadordeposicin"/>
              <w:color w:val="B4C6E7" w:themeColor="accent5" w:themeTint="66"/>
            </w:rPr>
            <w:t>Escriviu el codi postal.</w:t>
          </w:r>
        </w:p>
      </w:docPartBody>
    </w:docPart>
    <w:docPart>
      <w:docPartPr>
        <w:name w:val="2A21BE0E2150416FA7B1B7203CD5224B"/>
        <w:category>
          <w:name w:val="General"/>
          <w:gallery w:val="placeholder"/>
        </w:category>
        <w:types>
          <w:type w:val="bbPlcHdr"/>
        </w:types>
        <w:behaviors>
          <w:behavior w:val="content"/>
        </w:behaviors>
        <w:guid w:val="{BFC8880C-7E9D-4C21-B7F4-2D6B8CE37E4C}"/>
      </w:docPartPr>
      <w:docPartBody>
        <w:p w:rsidR="0053798F" w:rsidRDefault="002E3A20" w:rsidP="004E2B7F">
          <w:pPr>
            <w:pStyle w:val="2A21BE0E2150416FA7B1B7203CD5224B28"/>
          </w:pPr>
          <w:r w:rsidRPr="00D5740C">
            <w:rPr>
              <w:rStyle w:val="Textodelmarcadordeposicin"/>
              <w:color w:val="B4C6E7" w:themeColor="accent5" w:themeTint="66"/>
            </w:rPr>
            <w:t>Escriviu el NIF</w:t>
          </w:r>
        </w:p>
      </w:docPartBody>
    </w:docPart>
    <w:docPart>
      <w:docPartPr>
        <w:name w:val="9A7646102DC84F7BAB2A97AB37270F35"/>
        <w:category>
          <w:name w:val="General"/>
          <w:gallery w:val="placeholder"/>
        </w:category>
        <w:types>
          <w:type w:val="bbPlcHdr"/>
        </w:types>
        <w:behaviors>
          <w:behavior w:val="content"/>
        </w:behaviors>
        <w:guid w:val="{6D460E54-16EC-4058-9251-98045CD1626F}"/>
      </w:docPartPr>
      <w:docPartBody>
        <w:p w:rsidR="0053798F" w:rsidRDefault="002E3A20" w:rsidP="004E2B7F">
          <w:pPr>
            <w:pStyle w:val="9A7646102DC84F7BAB2A97AB37270F3527"/>
          </w:pPr>
          <w:r w:rsidRPr="00D5740C">
            <w:rPr>
              <w:rStyle w:val="Textodelmarcadordeposicin"/>
              <w:color w:val="B4C6E7" w:themeColor="accent5" w:themeTint="66"/>
            </w:rPr>
            <w:t>Escriviu el nom de l’entitat bancària.</w:t>
          </w:r>
        </w:p>
      </w:docPartBody>
    </w:docPart>
    <w:docPart>
      <w:docPartPr>
        <w:name w:val="8668B7A09B8544C3AB4A0CA3AE55DBEF"/>
        <w:category>
          <w:name w:val="General"/>
          <w:gallery w:val="placeholder"/>
        </w:category>
        <w:types>
          <w:type w:val="bbPlcHdr"/>
        </w:types>
        <w:behaviors>
          <w:behavior w:val="content"/>
        </w:behaviors>
        <w:guid w:val="{1673BBA9-B048-4C38-AE80-F3985526B042}"/>
      </w:docPartPr>
      <w:docPartBody>
        <w:p w:rsidR="007473AE" w:rsidRDefault="002E3A20" w:rsidP="004E2B7F">
          <w:pPr>
            <w:pStyle w:val="8668B7A09B8544C3AB4A0CA3AE55DBEF26"/>
          </w:pPr>
          <w:r w:rsidRPr="00D5740C">
            <w:rPr>
              <w:rStyle w:val="Textodelmarcadordeposicin"/>
              <w:color w:val="B4C6E7" w:themeColor="accent5" w:themeTint="66"/>
            </w:rPr>
            <w:t>Escriviu l’IBAN de l’entitat.</w:t>
          </w:r>
        </w:p>
      </w:docPartBody>
    </w:docPart>
    <w:docPart>
      <w:docPartPr>
        <w:name w:val="383B7746D5534B5D84EC07F21506AD80"/>
        <w:category>
          <w:name w:val="General"/>
          <w:gallery w:val="placeholder"/>
        </w:category>
        <w:types>
          <w:type w:val="bbPlcHdr"/>
        </w:types>
        <w:behaviors>
          <w:behavior w:val="content"/>
        </w:behaviors>
        <w:guid w:val="{EE734D2D-3331-4D90-AB29-6F793F207EF6}"/>
      </w:docPartPr>
      <w:docPartBody>
        <w:p w:rsidR="007473AE" w:rsidRDefault="002E3A20" w:rsidP="004E2B7F">
          <w:pPr>
            <w:pStyle w:val="383B7746D5534B5D84EC07F21506AD8026"/>
          </w:pPr>
          <w:r w:rsidRPr="005961F4">
            <w:rPr>
              <w:rStyle w:val="Textodelmarcadordeposicin"/>
              <w:rFonts w:ascii="Arial Narrow" w:hAnsi="Arial Narrow"/>
              <w:color w:val="B4C6E7" w:themeColor="accent5" w:themeTint="66"/>
            </w:rPr>
            <w:t>Nom i cognoms del secretari/a de la junta directiva</w:t>
          </w:r>
        </w:p>
      </w:docPartBody>
    </w:docPart>
    <w:docPart>
      <w:docPartPr>
        <w:name w:val="322624EA605C4AE6AB26F40DE9DAABA3"/>
        <w:category>
          <w:name w:val="General"/>
          <w:gallery w:val="placeholder"/>
        </w:category>
        <w:types>
          <w:type w:val="bbPlcHdr"/>
        </w:types>
        <w:behaviors>
          <w:behavior w:val="content"/>
        </w:behaviors>
        <w:guid w:val="{DF8D3592-D548-40A5-B3EF-0E123C75FB95}"/>
      </w:docPartPr>
      <w:docPartBody>
        <w:p w:rsidR="007473AE" w:rsidRDefault="002E3A20" w:rsidP="004E2B7F">
          <w:pPr>
            <w:pStyle w:val="322624EA605C4AE6AB26F40DE9DAABA326"/>
          </w:pPr>
          <w:r w:rsidRPr="00C9699A">
            <w:rPr>
              <w:color w:val="B4C6E7" w:themeColor="accent5" w:themeTint="66"/>
            </w:rPr>
            <w:t>XXXXXXXX-X</w:t>
          </w:r>
          <w:r w:rsidRPr="00C9699A">
            <w:t xml:space="preserve"> </w:t>
          </w:r>
        </w:p>
      </w:docPartBody>
    </w:docPart>
    <w:docPart>
      <w:docPartPr>
        <w:name w:val="913594449694424BBE142CA527F59E74"/>
        <w:category>
          <w:name w:val="General"/>
          <w:gallery w:val="placeholder"/>
        </w:category>
        <w:types>
          <w:type w:val="bbPlcHdr"/>
        </w:types>
        <w:behaviors>
          <w:behavior w:val="content"/>
        </w:behaviors>
        <w:guid w:val="{2DB6A57D-B722-4611-BBDF-682F6D374846}"/>
      </w:docPartPr>
      <w:docPartBody>
        <w:p w:rsidR="007473AE" w:rsidRDefault="002E3A20" w:rsidP="004E2B7F">
          <w:pPr>
            <w:pStyle w:val="913594449694424BBE142CA527F59E7426"/>
          </w:pPr>
          <w:r w:rsidRPr="005961F4">
            <w:rPr>
              <w:rStyle w:val="Textodelmarcadordeposicin"/>
              <w:rFonts w:ascii="Arial Narrow" w:hAnsi="Arial Narrow"/>
              <w:color w:val="B4C6E7" w:themeColor="accent5" w:themeTint="66"/>
            </w:rPr>
            <w:t>Nom de l’entitat</w:t>
          </w:r>
        </w:p>
      </w:docPartBody>
    </w:docPart>
    <w:docPart>
      <w:docPartPr>
        <w:name w:val="92C000F04DB24D169F7D7D3C60308268"/>
        <w:category>
          <w:name w:val="General"/>
          <w:gallery w:val="placeholder"/>
        </w:category>
        <w:types>
          <w:type w:val="bbPlcHdr"/>
        </w:types>
        <w:behaviors>
          <w:behavior w:val="content"/>
        </w:behaviors>
        <w:guid w:val="{463C5DDE-3826-4D91-B221-D6C3FDC82FE8}"/>
      </w:docPartPr>
      <w:docPartBody>
        <w:p w:rsidR="007473AE" w:rsidRDefault="002E3A20" w:rsidP="004E2B7F">
          <w:pPr>
            <w:pStyle w:val="92C000F04DB24D169F7D7D3C6030826826"/>
          </w:pPr>
          <w:r w:rsidRPr="005961F4">
            <w:rPr>
              <w:rStyle w:val="Textodelmarcadordeposicin"/>
              <w:rFonts w:ascii="Arial Narrow" w:hAnsi="Arial Narrow"/>
              <w:color w:val="B4C6E7" w:themeColor="accent5" w:themeTint="66"/>
            </w:rPr>
            <w:t>X-XXXXXXXX</w:t>
          </w:r>
        </w:p>
      </w:docPartBody>
    </w:docPart>
    <w:docPart>
      <w:docPartPr>
        <w:name w:val="5D4A1B8EBF6C4CADA20574A33AFFDB6F"/>
        <w:category>
          <w:name w:val="General"/>
          <w:gallery w:val="placeholder"/>
        </w:category>
        <w:types>
          <w:type w:val="bbPlcHdr"/>
        </w:types>
        <w:behaviors>
          <w:behavior w:val="content"/>
        </w:behaviors>
        <w:guid w:val="{110ECE1B-97D3-46E5-95E4-2E55E858A65C}"/>
      </w:docPartPr>
      <w:docPartBody>
        <w:p w:rsidR="007473AE" w:rsidRDefault="002E3A20" w:rsidP="004E2B7F">
          <w:pPr>
            <w:pStyle w:val="5D4A1B8EBF6C4CADA20574A33AFFDB6F26"/>
          </w:pPr>
          <w:r w:rsidRPr="005961F4">
            <w:rPr>
              <w:rStyle w:val="Textodelmarcadordeposicin"/>
              <w:rFonts w:ascii="Arial Narrow" w:hAnsi="Arial Narrow"/>
              <w:color w:val="B4C6E7" w:themeColor="accent5" w:themeTint="66"/>
            </w:rPr>
            <w:t>Adreça postal</w:t>
          </w:r>
        </w:p>
      </w:docPartBody>
    </w:docPart>
    <w:docPart>
      <w:docPartPr>
        <w:name w:val="ED5AE71D9F8142EE83B134EBB3C60FF9"/>
        <w:category>
          <w:name w:val="General"/>
          <w:gallery w:val="placeholder"/>
        </w:category>
        <w:types>
          <w:type w:val="bbPlcHdr"/>
        </w:types>
        <w:behaviors>
          <w:behavior w:val="content"/>
        </w:behaviors>
        <w:guid w:val="{8170FB9F-4072-40ED-9CC0-255149DA01DE}"/>
      </w:docPartPr>
      <w:docPartBody>
        <w:p w:rsidR="007473AE" w:rsidRDefault="002E3A20" w:rsidP="004E2B7F">
          <w:pPr>
            <w:pStyle w:val="ED5AE71D9F8142EE83B134EBB3C60FF926"/>
          </w:pPr>
          <w:r w:rsidRPr="005961F4">
            <w:rPr>
              <w:rStyle w:val="Textodelmarcadordeposicin"/>
              <w:rFonts w:ascii="Arial Narrow" w:hAnsi="Arial Narrow"/>
              <w:color w:val="B4C6E7" w:themeColor="accent5" w:themeTint="66"/>
            </w:rPr>
            <w:t>XXX</w:t>
          </w:r>
        </w:p>
      </w:docPartBody>
    </w:docPart>
    <w:docPart>
      <w:docPartPr>
        <w:name w:val="4BAE9ED40CD847C48BF281617EFA24FC"/>
        <w:category>
          <w:name w:val="General"/>
          <w:gallery w:val="placeholder"/>
        </w:category>
        <w:types>
          <w:type w:val="bbPlcHdr"/>
        </w:types>
        <w:behaviors>
          <w:behavior w:val="content"/>
        </w:behaviors>
        <w:guid w:val="{52CF8CBD-BC46-414C-8434-4B63DF14CE54}"/>
      </w:docPartPr>
      <w:docPartBody>
        <w:p w:rsidR="007473AE" w:rsidRDefault="002E3A20" w:rsidP="004E2B7F">
          <w:pPr>
            <w:pStyle w:val="4BAE9ED40CD847C48BF281617EFA24FC26"/>
          </w:pPr>
          <w:r w:rsidRPr="005961F4">
            <w:rPr>
              <w:rStyle w:val="Textodelmarcadordeposicin"/>
              <w:rFonts w:ascii="Arial Narrow" w:hAnsi="Arial Narrow"/>
              <w:color w:val="B4C6E7" w:themeColor="accent5" w:themeTint="66"/>
            </w:rPr>
            <w:t>Població.</w:t>
          </w:r>
        </w:p>
      </w:docPartBody>
    </w:docPart>
    <w:docPart>
      <w:docPartPr>
        <w:name w:val="27DB1A9A05C24B7EA1453125D1F1C9EA"/>
        <w:category>
          <w:name w:val="General"/>
          <w:gallery w:val="placeholder"/>
        </w:category>
        <w:types>
          <w:type w:val="bbPlcHdr"/>
        </w:types>
        <w:behaviors>
          <w:behavior w:val="content"/>
        </w:behaviors>
        <w:guid w:val="{79649B7C-F697-4E40-BEA5-0F6A95002216}"/>
      </w:docPartPr>
      <w:docPartBody>
        <w:p w:rsidR="007473AE" w:rsidRDefault="002E3A20" w:rsidP="004E2B7F">
          <w:pPr>
            <w:pStyle w:val="27DB1A9A05C24B7EA1453125D1F1C9EA26"/>
          </w:pPr>
          <w:r w:rsidRPr="005961F4">
            <w:rPr>
              <w:rStyle w:val="Textodelmarcadordeposicin"/>
              <w:rFonts w:ascii="Arial Narrow" w:hAnsi="Arial Narrow"/>
              <w:color w:val="B4C6E7" w:themeColor="accent5" w:themeTint="66"/>
            </w:rPr>
            <w:t>Nom de l’entitat</w:t>
          </w:r>
        </w:p>
      </w:docPartBody>
    </w:docPart>
    <w:docPart>
      <w:docPartPr>
        <w:name w:val="AA075E5E0A84458EA10FD13E7C9F6D1A"/>
        <w:category>
          <w:name w:val="General"/>
          <w:gallery w:val="placeholder"/>
        </w:category>
        <w:types>
          <w:type w:val="bbPlcHdr"/>
        </w:types>
        <w:behaviors>
          <w:behavior w:val="content"/>
        </w:behaviors>
        <w:guid w:val="{DAA0BF22-EBAF-48B6-993D-5F57843D6749}"/>
      </w:docPartPr>
      <w:docPartBody>
        <w:p w:rsidR="007473AE" w:rsidRDefault="002E3A20" w:rsidP="004E2B7F">
          <w:pPr>
            <w:pStyle w:val="AA075E5E0A84458EA10FD13E7C9F6D1A26"/>
          </w:pPr>
          <w:r w:rsidRPr="005961F4">
            <w:rPr>
              <w:rStyle w:val="Textodelmarcadordeposicin"/>
              <w:rFonts w:ascii="Arial Narrow" w:hAnsi="Arial Narrow"/>
              <w:color w:val="B4C6E7" w:themeColor="accent5" w:themeTint="66"/>
            </w:rPr>
            <w:t>clic aquí per posar la data</w:t>
          </w:r>
        </w:p>
      </w:docPartBody>
    </w:docPart>
    <w:docPart>
      <w:docPartPr>
        <w:name w:val="80DFDF2EFEFC48F2AD6C6E89D006073F"/>
        <w:category>
          <w:name w:val="General"/>
          <w:gallery w:val="placeholder"/>
        </w:category>
        <w:types>
          <w:type w:val="bbPlcHdr"/>
        </w:types>
        <w:behaviors>
          <w:behavior w:val="content"/>
        </w:behaviors>
        <w:guid w:val="{6F78181C-94DB-4802-A56C-26395233DCEC}"/>
      </w:docPartPr>
      <w:docPartBody>
        <w:p w:rsidR="007473AE" w:rsidRDefault="002E3A20" w:rsidP="004E2B7F">
          <w:pPr>
            <w:pStyle w:val="80DFDF2EFEFC48F2AD6C6E89D006073F26"/>
          </w:pPr>
          <w:r w:rsidRPr="005961F4">
            <w:rPr>
              <w:rFonts w:ascii="Arial Narrow" w:hAnsi="Arial Narrow"/>
              <w:color w:val="B4C6E7" w:themeColor="accent5" w:themeTint="66"/>
            </w:rPr>
            <w:t>P</w:t>
          </w:r>
          <w:r w:rsidRPr="005961F4">
            <w:rPr>
              <w:rStyle w:val="Textodelmarcadordeposicin"/>
              <w:rFonts w:ascii="Arial Narrow" w:hAnsi="Arial Narrow"/>
              <w:color w:val="B4C6E7" w:themeColor="accent5" w:themeTint="66"/>
            </w:rPr>
            <w:t>oblació</w:t>
          </w:r>
        </w:p>
      </w:docPartBody>
    </w:docPart>
    <w:docPart>
      <w:docPartPr>
        <w:name w:val="B443E2DC40FD4A77AFB4AC091CBE0D84"/>
        <w:category>
          <w:name w:val="General"/>
          <w:gallery w:val="placeholder"/>
        </w:category>
        <w:types>
          <w:type w:val="bbPlcHdr"/>
        </w:types>
        <w:behaviors>
          <w:behavior w:val="content"/>
        </w:behaviors>
        <w:guid w:val="{179E3D87-1DE4-4199-BE4D-D16CD9B455F3}"/>
      </w:docPartPr>
      <w:docPartBody>
        <w:p w:rsidR="007473AE" w:rsidRDefault="002E3A20" w:rsidP="004E2B7F">
          <w:pPr>
            <w:pStyle w:val="B443E2DC40FD4A77AFB4AC091CBE0D8426"/>
          </w:pPr>
          <w:r w:rsidRPr="005961F4">
            <w:rPr>
              <w:rStyle w:val="Textodelmarcadordeposicin"/>
              <w:rFonts w:ascii="Arial Narrow" w:hAnsi="Arial Narrow"/>
              <w:color w:val="B4C6E7" w:themeColor="accent5" w:themeTint="66"/>
            </w:rPr>
            <w:t>clic aquí per posar la data</w:t>
          </w:r>
        </w:p>
      </w:docPartBody>
    </w:docPart>
    <w:docPart>
      <w:docPartPr>
        <w:name w:val="C397D48E654649EE9B6F4121FB4E46BC"/>
        <w:category>
          <w:name w:val="General"/>
          <w:gallery w:val="placeholder"/>
        </w:category>
        <w:types>
          <w:type w:val="bbPlcHdr"/>
        </w:types>
        <w:behaviors>
          <w:behavior w:val="content"/>
        </w:behaviors>
        <w:guid w:val="{9F92247C-21B8-4CC7-BFAB-2F4F1D5A01BD}"/>
      </w:docPartPr>
      <w:docPartBody>
        <w:p w:rsidR="007473AE" w:rsidRDefault="002E3A20" w:rsidP="004E2B7F">
          <w:pPr>
            <w:pStyle w:val="C397D48E654649EE9B6F4121FB4E46BC17"/>
          </w:pPr>
          <w:r w:rsidRPr="00D5740C">
            <w:rPr>
              <w:rStyle w:val="Textodelmarcadordeposicin"/>
              <w:color w:val="B4C6E7" w:themeColor="accent5" w:themeTint="66"/>
            </w:rPr>
            <w:t>Escriviu aqui.</w:t>
          </w:r>
        </w:p>
      </w:docPartBody>
    </w:docPart>
    <w:docPart>
      <w:docPartPr>
        <w:name w:val="EB509C2B20E444ED80C1A76E50E6D378"/>
        <w:category>
          <w:name w:val="General"/>
          <w:gallery w:val="placeholder"/>
        </w:category>
        <w:types>
          <w:type w:val="bbPlcHdr"/>
        </w:types>
        <w:behaviors>
          <w:behavior w:val="content"/>
        </w:behaviors>
        <w:guid w:val="{CCB5F1ED-67C8-4596-83AB-1A278F20291C}"/>
      </w:docPartPr>
      <w:docPartBody>
        <w:p w:rsidR="007473AE" w:rsidRDefault="002E3A20" w:rsidP="004E2B7F">
          <w:pPr>
            <w:pStyle w:val="EB509C2B20E444ED80C1A76E50E6D37817"/>
          </w:pPr>
          <w:r w:rsidRPr="00D5740C">
            <w:rPr>
              <w:rStyle w:val="Textodelmarcadordeposicin"/>
              <w:color w:val="B4C6E7" w:themeColor="accent5" w:themeTint="66"/>
            </w:rPr>
            <w:t>Escriviu aqui.</w:t>
          </w:r>
        </w:p>
      </w:docPartBody>
    </w:docPart>
    <w:docPart>
      <w:docPartPr>
        <w:name w:val="753BABA25CA646DAB6B5BE69BE57715A"/>
        <w:category>
          <w:name w:val="General"/>
          <w:gallery w:val="placeholder"/>
        </w:category>
        <w:types>
          <w:type w:val="bbPlcHdr"/>
        </w:types>
        <w:behaviors>
          <w:behavior w:val="content"/>
        </w:behaviors>
        <w:guid w:val="{9E755FAF-8E0A-4AD1-AEC2-C4AE439C4E52}"/>
      </w:docPartPr>
      <w:docPartBody>
        <w:p w:rsidR="007473AE" w:rsidRDefault="002E3A20" w:rsidP="004E2B7F">
          <w:pPr>
            <w:pStyle w:val="753BABA25CA646DAB6B5BE69BE57715A17"/>
          </w:pPr>
          <w:r w:rsidRPr="00D5740C">
            <w:rPr>
              <w:rStyle w:val="Textodelmarcadordeposicin"/>
              <w:color w:val="B4C6E7" w:themeColor="accent5" w:themeTint="66"/>
            </w:rPr>
            <w:t>Escriviu aqui.</w:t>
          </w:r>
        </w:p>
      </w:docPartBody>
    </w:docPart>
    <w:docPart>
      <w:docPartPr>
        <w:name w:val="10DDDD09180240E784E26C1F9A023B0A"/>
        <w:category>
          <w:name w:val="General"/>
          <w:gallery w:val="placeholder"/>
        </w:category>
        <w:types>
          <w:type w:val="bbPlcHdr"/>
        </w:types>
        <w:behaviors>
          <w:behavior w:val="content"/>
        </w:behaviors>
        <w:guid w:val="{83D70D95-B19D-42DC-9C7D-DC121DB25897}"/>
      </w:docPartPr>
      <w:docPartBody>
        <w:p w:rsidR="007473AE" w:rsidRDefault="002E3A20" w:rsidP="004E2B7F">
          <w:pPr>
            <w:pStyle w:val="10DDDD09180240E784E26C1F9A023B0A17"/>
          </w:pPr>
          <w:r w:rsidRPr="00D5740C">
            <w:rPr>
              <w:rStyle w:val="Textodelmarcadordeposicin"/>
              <w:color w:val="B4C6E7" w:themeColor="accent5" w:themeTint="66"/>
            </w:rPr>
            <w:t>Escriviu aqui.</w:t>
          </w:r>
        </w:p>
      </w:docPartBody>
    </w:docPart>
    <w:docPart>
      <w:docPartPr>
        <w:name w:val="1B81C4EF8A5A48408E38FBA3167CC3C9"/>
        <w:category>
          <w:name w:val="General"/>
          <w:gallery w:val="placeholder"/>
        </w:category>
        <w:types>
          <w:type w:val="bbPlcHdr"/>
        </w:types>
        <w:behaviors>
          <w:behavior w:val="content"/>
        </w:behaviors>
        <w:guid w:val="{152BFBA9-FED4-4CCF-A9D4-7AEA882E452A}"/>
      </w:docPartPr>
      <w:docPartBody>
        <w:p w:rsidR="007473AE" w:rsidRDefault="002E3A20" w:rsidP="004E2B7F">
          <w:pPr>
            <w:pStyle w:val="1B81C4EF8A5A48408E38FBA3167CC3C917"/>
          </w:pPr>
          <w:r w:rsidRPr="00D5740C">
            <w:rPr>
              <w:rStyle w:val="Textodelmarcadordeposicin"/>
              <w:color w:val="B4C6E7" w:themeColor="accent5" w:themeTint="66"/>
            </w:rPr>
            <w:t>Escriviu aqui.</w:t>
          </w:r>
        </w:p>
      </w:docPartBody>
    </w:docPart>
    <w:docPart>
      <w:docPartPr>
        <w:name w:val="345FA3F07A824204A37AAA4DD8DF659D"/>
        <w:category>
          <w:name w:val="General"/>
          <w:gallery w:val="placeholder"/>
        </w:category>
        <w:types>
          <w:type w:val="bbPlcHdr"/>
        </w:types>
        <w:behaviors>
          <w:behavior w:val="content"/>
        </w:behaviors>
        <w:guid w:val="{971F6AAF-6F72-484B-B6ED-A85DA8DA25BC}"/>
      </w:docPartPr>
      <w:docPartBody>
        <w:p w:rsidR="004E2B7F" w:rsidRDefault="002E3A20" w:rsidP="004E2B7F">
          <w:pPr>
            <w:pStyle w:val="345FA3F07A824204A37AAA4DD8DF659D5"/>
          </w:pPr>
          <w:r w:rsidRPr="00034EFD">
            <w:rPr>
              <w:rStyle w:val="Textodelmarcadordeposicin"/>
              <w:color w:val="B4C6E7" w:themeColor="accent5" w:themeTint="66"/>
            </w:rPr>
            <w:t>Escriviu aqui.</w:t>
          </w:r>
        </w:p>
      </w:docPartBody>
    </w:docPart>
    <w:docPart>
      <w:docPartPr>
        <w:name w:val="7CF11E682B6445279BBFFBDD1B3C4C79"/>
        <w:category>
          <w:name w:val="General"/>
          <w:gallery w:val="placeholder"/>
        </w:category>
        <w:types>
          <w:type w:val="bbPlcHdr"/>
        </w:types>
        <w:behaviors>
          <w:behavior w:val="content"/>
        </w:behaviors>
        <w:guid w:val="{9108FC2E-298B-4F54-99CA-1A0210BCC990}"/>
      </w:docPartPr>
      <w:docPartBody>
        <w:p w:rsidR="004E2B7F" w:rsidRDefault="002E3A20" w:rsidP="004E2B7F">
          <w:pPr>
            <w:pStyle w:val="7CF11E682B6445279BBFFBDD1B3C4C791"/>
          </w:pPr>
          <w:r w:rsidRPr="00D5740C">
            <w:rPr>
              <w:rStyle w:val="Textodelmarcadordeposicin"/>
              <w:color w:val="B4C6E7" w:themeColor="accent5" w:themeTint="66"/>
            </w:rPr>
            <w:t>Escriviu el nom i cognoms</w:t>
          </w:r>
        </w:p>
      </w:docPartBody>
    </w:docPart>
    <w:docPart>
      <w:docPartPr>
        <w:name w:val="F32ED937C07D455AB08368B6AB45006D"/>
        <w:category>
          <w:name w:val="General"/>
          <w:gallery w:val="placeholder"/>
        </w:category>
        <w:types>
          <w:type w:val="bbPlcHdr"/>
        </w:types>
        <w:behaviors>
          <w:behavior w:val="content"/>
        </w:behaviors>
        <w:guid w:val="{85AEF365-CD44-4FF4-B0AD-F20C0545E1A4}"/>
      </w:docPartPr>
      <w:docPartBody>
        <w:p w:rsidR="004E2B7F" w:rsidRDefault="002E3A20" w:rsidP="004E2B7F">
          <w:pPr>
            <w:pStyle w:val="F32ED937C07D455AB08368B6AB45006D1"/>
          </w:pPr>
          <w:r w:rsidRPr="00D5740C">
            <w:rPr>
              <w:rStyle w:val="Textodelmarcadordeposicin"/>
              <w:color w:val="B4C6E7" w:themeColor="accent5" w:themeTint="66"/>
            </w:rPr>
            <w:t>Trieu un càrrec.</w:t>
          </w:r>
        </w:p>
      </w:docPartBody>
    </w:docPart>
    <w:docPart>
      <w:docPartPr>
        <w:name w:val="02D02D72E2CA4ADA95C1C8019297F236"/>
        <w:category>
          <w:name w:val="General"/>
          <w:gallery w:val="placeholder"/>
        </w:category>
        <w:types>
          <w:type w:val="bbPlcHdr"/>
        </w:types>
        <w:behaviors>
          <w:behavior w:val="content"/>
        </w:behaviors>
        <w:guid w:val="{68F9E67F-2948-4AFB-9FDC-A93767D636EB}"/>
      </w:docPartPr>
      <w:docPartBody>
        <w:p w:rsidR="004E2B7F" w:rsidRDefault="002E3A20" w:rsidP="004E2B7F">
          <w:pPr>
            <w:pStyle w:val="02D02D72E2CA4ADA95C1C8019297F2361"/>
          </w:pPr>
          <w:r w:rsidRPr="00D5740C">
            <w:rPr>
              <w:rStyle w:val="Textodelmarcadordeposicin"/>
              <w:color w:val="B4C6E7" w:themeColor="accent5" w:themeTint="66"/>
            </w:rPr>
            <w:t>Telèfon de contacte</w:t>
          </w:r>
        </w:p>
      </w:docPartBody>
    </w:docPart>
    <w:docPart>
      <w:docPartPr>
        <w:name w:val="D7680EDA73124695A720CA93487F327B"/>
        <w:category>
          <w:name w:val="General"/>
          <w:gallery w:val="placeholder"/>
        </w:category>
        <w:types>
          <w:type w:val="bbPlcHdr"/>
        </w:types>
        <w:behaviors>
          <w:behavior w:val="content"/>
        </w:behaviors>
        <w:guid w:val="{D5A60C64-987E-4976-BEDB-3C3769E19806}"/>
      </w:docPartPr>
      <w:docPartBody>
        <w:p w:rsidR="004E2B7F" w:rsidRDefault="002E3A20" w:rsidP="004E2B7F">
          <w:pPr>
            <w:pStyle w:val="D7680EDA73124695A720CA93487F327B1"/>
          </w:pPr>
          <w:r w:rsidRPr="00D5740C">
            <w:rPr>
              <w:rStyle w:val="Textodelmarcadordeposicin"/>
              <w:color w:val="B4C6E7" w:themeColor="accent5" w:themeTint="66"/>
            </w:rPr>
            <w:t>Correu-e de contacte</w:t>
          </w:r>
        </w:p>
      </w:docPartBody>
    </w:docPart>
    <w:docPart>
      <w:docPartPr>
        <w:name w:val="AEB9D94624074449B3B41CA71471CCD9"/>
        <w:category>
          <w:name w:val="General"/>
          <w:gallery w:val="placeholder"/>
        </w:category>
        <w:types>
          <w:type w:val="bbPlcHdr"/>
        </w:types>
        <w:behaviors>
          <w:behavior w:val="content"/>
        </w:behaviors>
        <w:guid w:val="{7348DE56-2E06-4EC6-A061-36B95F566B70}"/>
      </w:docPartPr>
      <w:docPartBody>
        <w:p w:rsidR="004E2B7F" w:rsidRDefault="002E3A20" w:rsidP="004E2B7F">
          <w:pPr>
            <w:pStyle w:val="AEB9D94624074449B3B41CA71471CCD91"/>
          </w:pPr>
          <w:r w:rsidRPr="00D5740C">
            <w:rPr>
              <w:rStyle w:val="Textodelmarcadordeposicin"/>
              <w:color w:val="B4C6E7" w:themeColor="accent5" w:themeTint="66"/>
            </w:rPr>
            <w:t>Data de naixement</w:t>
          </w:r>
        </w:p>
      </w:docPartBody>
    </w:docPart>
    <w:docPart>
      <w:docPartPr>
        <w:name w:val="02888846ACDC48BDB6B29692FDD3F63E"/>
        <w:category>
          <w:name w:val="General"/>
          <w:gallery w:val="placeholder"/>
        </w:category>
        <w:types>
          <w:type w:val="bbPlcHdr"/>
        </w:types>
        <w:behaviors>
          <w:behavior w:val="content"/>
        </w:behaviors>
        <w:guid w:val="{78B30E06-835E-4176-8DF8-3F07232E7EB3}"/>
      </w:docPartPr>
      <w:docPartBody>
        <w:p w:rsidR="004E2B7F" w:rsidRDefault="002E3A20" w:rsidP="004E2B7F">
          <w:pPr>
            <w:pStyle w:val="02888846ACDC48BDB6B29692FDD3F63E1"/>
          </w:pPr>
          <w:r w:rsidRPr="00D5740C">
            <w:rPr>
              <w:rStyle w:val="Textodelmarcadordeposicin"/>
              <w:color w:val="B4C6E7" w:themeColor="accent5" w:themeTint="66"/>
            </w:rPr>
            <w:t>Escriviu el nom i cognoms</w:t>
          </w:r>
        </w:p>
      </w:docPartBody>
    </w:docPart>
    <w:docPart>
      <w:docPartPr>
        <w:name w:val="FBBBEE4BDA2B44BAA6FF359D3997CD42"/>
        <w:category>
          <w:name w:val="General"/>
          <w:gallery w:val="placeholder"/>
        </w:category>
        <w:types>
          <w:type w:val="bbPlcHdr"/>
        </w:types>
        <w:behaviors>
          <w:behavior w:val="content"/>
        </w:behaviors>
        <w:guid w:val="{8E887DA6-4586-4394-9F93-DBF288586B8F}"/>
      </w:docPartPr>
      <w:docPartBody>
        <w:p w:rsidR="004E2B7F" w:rsidRDefault="002E3A20" w:rsidP="004E2B7F">
          <w:pPr>
            <w:pStyle w:val="FBBBEE4BDA2B44BAA6FF359D3997CD421"/>
          </w:pPr>
          <w:r w:rsidRPr="00D5740C">
            <w:rPr>
              <w:rStyle w:val="Textodelmarcadordeposicin"/>
              <w:color w:val="B4C6E7" w:themeColor="accent5" w:themeTint="66"/>
            </w:rPr>
            <w:t>Trieu un càrrec.</w:t>
          </w:r>
        </w:p>
      </w:docPartBody>
    </w:docPart>
    <w:docPart>
      <w:docPartPr>
        <w:name w:val="7E7947D5B8394C14BA13F711D4F118DF"/>
        <w:category>
          <w:name w:val="General"/>
          <w:gallery w:val="placeholder"/>
        </w:category>
        <w:types>
          <w:type w:val="bbPlcHdr"/>
        </w:types>
        <w:behaviors>
          <w:behavior w:val="content"/>
        </w:behaviors>
        <w:guid w:val="{878FDC2E-BD65-4C20-9F67-55D9914452C7}"/>
      </w:docPartPr>
      <w:docPartBody>
        <w:p w:rsidR="004E2B7F" w:rsidRDefault="002E3A20" w:rsidP="004E2B7F">
          <w:pPr>
            <w:pStyle w:val="7E7947D5B8394C14BA13F711D4F118DF1"/>
          </w:pPr>
          <w:r w:rsidRPr="00D5740C">
            <w:rPr>
              <w:rStyle w:val="Textodelmarcadordeposicin"/>
              <w:color w:val="B4C6E7" w:themeColor="accent5" w:themeTint="66"/>
            </w:rPr>
            <w:t>Telèfon de contacte</w:t>
          </w:r>
        </w:p>
      </w:docPartBody>
    </w:docPart>
    <w:docPart>
      <w:docPartPr>
        <w:name w:val="64B789793679437BAA5C0C73F90F40D8"/>
        <w:category>
          <w:name w:val="General"/>
          <w:gallery w:val="placeholder"/>
        </w:category>
        <w:types>
          <w:type w:val="bbPlcHdr"/>
        </w:types>
        <w:behaviors>
          <w:behavior w:val="content"/>
        </w:behaviors>
        <w:guid w:val="{12B2A8E9-EC4D-4A71-A2B3-BB909A5046C6}"/>
      </w:docPartPr>
      <w:docPartBody>
        <w:p w:rsidR="004E2B7F" w:rsidRDefault="002E3A20" w:rsidP="004E2B7F">
          <w:pPr>
            <w:pStyle w:val="64B789793679437BAA5C0C73F90F40D81"/>
          </w:pPr>
          <w:r w:rsidRPr="00D5740C">
            <w:rPr>
              <w:rStyle w:val="Textodelmarcadordeposicin"/>
              <w:color w:val="B4C6E7" w:themeColor="accent5" w:themeTint="66"/>
            </w:rPr>
            <w:t>Correu-e de contacte</w:t>
          </w:r>
        </w:p>
      </w:docPartBody>
    </w:docPart>
    <w:docPart>
      <w:docPartPr>
        <w:name w:val="3581D3EF34D349E995A2FA2DEAAF5650"/>
        <w:category>
          <w:name w:val="General"/>
          <w:gallery w:val="placeholder"/>
        </w:category>
        <w:types>
          <w:type w:val="bbPlcHdr"/>
        </w:types>
        <w:behaviors>
          <w:behavior w:val="content"/>
        </w:behaviors>
        <w:guid w:val="{4D6CDCAE-262D-4571-8E05-A57F1E0AF634}"/>
      </w:docPartPr>
      <w:docPartBody>
        <w:p w:rsidR="004E2B7F" w:rsidRDefault="002E3A20" w:rsidP="004E2B7F">
          <w:pPr>
            <w:pStyle w:val="3581D3EF34D349E995A2FA2DEAAF56501"/>
          </w:pPr>
          <w:r w:rsidRPr="00D5740C">
            <w:rPr>
              <w:rStyle w:val="Textodelmarcadordeposicin"/>
              <w:color w:val="B4C6E7" w:themeColor="accent5" w:themeTint="66"/>
            </w:rPr>
            <w:t>Data de naixement</w:t>
          </w:r>
        </w:p>
      </w:docPartBody>
    </w:docPart>
    <w:docPart>
      <w:docPartPr>
        <w:name w:val="4DC560D940264FAF9E4FDEC50230EE7B"/>
        <w:category>
          <w:name w:val="General"/>
          <w:gallery w:val="placeholder"/>
        </w:category>
        <w:types>
          <w:type w:val="bbPlcHdr"/>
        </w:types>
        <w:behaviors>
          <w:behavior w:val="content"/>
        </w:behaviors>
        <w:guid w:val="{30D163A3-FB7C-4BC3-A5B6-B8D040C54F57}"/>
      </w:docPartPr>
      <w:docPartBody>
        <w:p w:rsidR="004E2B7F" w:rsidRDefault="002E3A20" w:rsidP="004E2B7F">
          <w:pPr>
            <w:pStyle w:val="4DC560D940264FAF9E4FDEC50230EE7B1"/>
          </w:pPr>
          <w:r w:rsidRPr="00D5740C">
            <w:rPr>
              <w:rStyle w:val="Textodelmarcadordeposicin"/>
              <w:color w:val="B4C6E7" w:themeColor="accent5" w:themeTint="66"/>
            </w:rPr>
            <w:t>Escriviu el nom i cognoms</w:t>
          </w:r>
        </w:p>
      </w:docPartBody>
    </w:docPart>
    <w:docPart>
      <w:docPartPr>
        <w:name w:val="12DBFF63DB28473A9DBE960C2DE0696E"/>
        <w:category>
          <w:name w:val="General"/>
          <w:gallery w:val="placeholder"/>
        </w:category>
        <w:types>
          <w:type w:val="bbPlcHdr"/>
        </w:types>
        <w:behaviors>
          <w:behavior w:val="content"/>
        </w:behaviors>
        <w:guid w:val="{220D5C63-E656-43E8-8C4A-9A98AD94F018}"/>
      </w:docPartPr>
      <w:docPartBody>
        <w:p w:rsidR="004E2B7F" w:rsidRDefault="002E3A20" w:rsidP="004E2B7F">
          <w:pPr>
            <w:pStyle w:val="12DBFF63DB28473A9DBE960C2DE0696E1"/>
          </w:pPr>
          <w:r w:rsidRPr="00D5740C">
            <w:rPr>
              <w:rStyle w:val="Textodelmarcadordeposicin"/>
              <w:color w:val="B4C6E7" w:themeColor="accent5" w:themeTint="66"/>
            </w:rPr>
            <w:t>Trieu un càrrec.</w:t>
          </w:r>
        </w:p>
      </w:docPartBody>
    </w:docPart>
    <w:docPart>
      <w:docPartPr>
        <w:name w:val="7623ED01E5284AA9ACF1EFCE7409D7E3"/>
        <w:category>
          <w:name w:val="General"/>
          <w:gallery w:val="placeholder"/>
        </w:category>
        <w:types>
          <w:type w:val="bbPlcHdr"/>
        </w:types>
        <w:behaviors>
          <w:behavior w:val="content"/>
        </w:behaviors>
        <w:guid w:val="{014ECE89-63A1-4002-A1C7-6D01F53450F3}"/>
      </w:docPartPr>
      <w:docPartBody>
        <w:p w:rsidR="004E2B7F" w:rsidRDefault="002E3A20" w:rsidP="004E2B7F">
          <w:pPr>
            <w:pStyle w:val="7623ED01E5284AA9ACF1EFCE7409D7E31"/>
          </w:pPr>
          <w:r w:rsidRPr="00D5740C">
            <w:rPr>
              <w:rStyle w:val="Textodelmarcadordeposicin"/>
              <w:color w:val="B4C6E7" w:themeColor="accent5" w:themeTint="66"/>
            </w:rPr>
            <w:t>Telèfon de contacte</w:t>
          </w:r>
        </w:p>
      </w:docPartBody>
    </w:docPart>
    <w:docPart>
      <w:docPartPr>
        <w:name w:val="B0526CD1B8054A8B9B605245347C839D"/>
        <w:category>
          <w:name w:val="General"/>
          <w:gallery w:val="placeholder"/>
        </w:category>
        <w:types>
          <w:type w:val="bbPlcHdr"/>
        </w:types>
        <w:behaviors>
          <w:behavior w:val="content"/>
        </w:behaviors>
        <w:guid w:val="{E20A4BB5-C395-4D47-8655-D8A301F8346B}"/>
      </w:docPartPr>
      <w:docPartBody>
        <w:p w:rsidR="004E2B7F" w:rsidRDefault="002E3A20" w:rsidP="004E2B7F">
          <w:r w:rsidRPr="00D5740C">
            <w:rPr>
              <w:rStyle w:val="Textodelmarcadordeposicin"/>
              <w:color w:val="B4C6E7" w:themeColor="accent5" w:themeTint="66"/>
            </w:rPr>
            <w:t>Correu-e de contacte</w:t>
          </w:r>
        </w:p>
      </w:docPartBody>
    </w:docPart>
    <w:docPart>
      <w:docPartPr>
        <w:name w:val="9F8AD14BFC174329A52179CF5006483E"/>
        <w:category>
          <w:name w:val="General"/>
          <w:gallery w:val="placeholder"/>
        </w:category>
        <w:types>
          <w:type w:val="bbPlcHdr"/>
        </w:types>
        <w:behaviors>
          <w:behavior w:val="content"/>
        </w:behaviors>
        <w:guid w:val="{116666BB-84BB-4AE0-836D-C92DFA8DD526}"/>
      </w:docPartPr>
      <w:docPartBody>
        <w:p w:rsidR="004E2B7F" w:rsidRDefault="002E3A20" w:rsidP="004E2B7F">
          <w:r w:rsidRPr="00D5740C">
            <w:rPr>
              <w:rStyle w:val="Textodelmarcadordeposicin"/>
              <w:color w:val="B4C6E7" w:themeColor="accent5" w:themeTint="66"/>
            </w:rPr>
            <w:t>Data de naixement</w:t>
          </w:r>
        </w:p>
      </w:docPartBody>
    </w:docPart>
    <w:docPart>
      <w:docPartPr>
        <w:name w:val="D671455B10F4417CB3DD04B652079B38"/>
        <w:category>
          <w:name w:val="General"/>
          <w:gallery w:val="placeholder"/>
        </w:category>
        <w:types>
          <w:type w:val="bbPlcHdr"/>
        </w:types>
        <w:behaviors>
          <w:behavior w:val="content"/>
        </w:behaviors>
        <w:guid w:val="{D297CBDA-2B16-4EEC-8BCD-B5A1768D963A}"/>
      </w:docPartPr>
      <w:docPartBody>
        <w:p w:rsidR="004E2B7F" w:rsidRDefault="002E3A20" w:rsidP="004E2B7F">
          <w:r w:rsidRPr="00D5740C">
            <w:rPr>
              <w:rStyle w:val="Textodelmarcadordeposicin"/>
              <w:color w:val="B4C6E7" w:themeColor="accent5" w:themeTint="66"/>
            </w:rPr>
            <w:t>Escriviu el nom i cognoms</w:t>
          </w:r>
        </w:p>
      </w:docPartBody>
    </w:docPart>
    <w:docPart>
      <w:docPartPr>
        <w:name w:val="8FBF427186224084937D6FFE011C2E2C"/>
        <w:category>
          <w:name w:val="General"/>
          <w:gallery w:val="placeholder"/>
        </w:category>
        <w:types>
          <w:type w:val="bbPlcHdr"/>
        </w:types>
        <w:behaviors>
          <w:behavior w:val="content"/>
        </w:behaviors>
        <w:guid w:val="{55C452D8-9073-45C7-A3D8-578E04E38015}"/>
      </w:docPartPr>
      <w:docPartBody>
        <w:p w:rsidR="004E2B7F" w:rsidRDefault="002E3A20" w:rsidP="004E2B7F">
          <w:r w:rsidRPr="00D5740C">
            <w:rPr>
              <w:rStyle w:val="Textodelmarcadordeposicin"/>
              <w:color w:val="B4C6E7" w:themeColor="accent5" w:themeTint="66"/>
            </w:rPr>
            <w:t>Trieu un càrrec.</w:t>
          </w:r>
        </w:p>
      </w:docPartBody>
    </w:docPart>
    <w:docPart>
      <w:docPartPr>
        <w:name w:val="20E71C44536248D1A3A266CBC1457BAF"/>
        <w:category>
          <w:name w:val="General"/>
          <w:gallery w:val="placeholder"/>
        </w:category>
        <w:types>
          <w:type w:val="bbPlcHdr"/>
        </w:types>
        <w:behaviors>
          <w:behavior w:val="content"/>
        </w:behaviors>
        <w:guid w:val="{C3CCB509-92B0-4731-B122-F382B472C214}"/>
      </w:docPartPr>
      <w:docPartBody>
        <w:p w:rsidR="004E2B7F" w:rsidRDefault="002E3A20" w:rsidP="004E2B7F">
          <w:r w:rsidRPr="00D5740C">
            <w:rPr>
              <w:rStyle w:val="Textodelmarcadordeposicin"/>
              <w:color w:val="B4C6E7" w:themeColor="accent5" w:themeTint="66"/>
            </w:rPr>
            <w:t>Telèfon de contacte</w:t>
          </w:r>
        </w:p>
      </w:docPartBody>
    </w:docPart>
    <w:docPart>
      <w:docPartPr>
        <w:name w:val="7C9C0E4FD38141C2B426DA9FF1DEBF03"/>
        <w:category>
          <w:name w:val="General"/>
          <w:gallery w:val="placeholder"/>
        </w:category>
        <w:types>
          <w:type w:val="bbPlcHdr"/>
        </w:types>
        <w:behaviors>
          <w:behavior w:val="content"/>
        </w:behaviors>
        <w:guid w:val="{CB00C863-9880-40E5-99E1-F4BC09A66CB2}"/>
      </w:docPartPr>
      <w:docPartBody>
        <w:p w:rsidR="004E2B7F" w:rsidRDefault="002E3A20" w:rsidP="004E2B7F">
          <w:r w:rsidRPr="00D5740C">
            <w:rPr>
              <w:rStyle w:val="Textodelmarcadordeposicin"/>
              <w:color w:val="B4C6E7" w:themeColor="accent5" w:themeTint="66"/>
            </w:rPr>
            <w:t>Correu-e de contacte</w:t>
          </w:r>
        </w:p>
      </w:docPartBody>
    </w:docPart>
    <w:docPart>
      <w:docPartPr>
        <w:name w:val="61FE156B941E4E1CBC573687DDACC550"/>
        <w:category>
          <w:name w:val="General"/>
          <w:gallery w:val="placeholder"/>
        </w:category>
        <w:types>
          <w:type w:val="bbPlcHdr"/>
        </w:types>
        <w:behaviors>
          <w:behavior w:val="content"/>
        </w:behaviors>
        <w:guid w:val="{7A1876D2-761B-455D-AA1E-5423F4361EA0}"/>
      </w:docPartPr>
      <w:docPartBody>
        <w:p w:rsidR="004E2B7F" w:rsidRDefault="002E3A20" w:rsidP="004E2B7F">
          <w:pPr>
            <w:pStyle w:val="61FE156B941E4E1CBC573687DDACC550"/>
          </w:pPr>
          <w:r w:rsidRPr="00D5740C">
            <w:rPr>
              <w:rStyle w:val="Textodelmarcadordeposicin"/>
              <w:color w:val="B4C6E7" w:themeColor="accent5" w:themeTint="66"/>
            </w:rPr>
            <w:t>Data de naixement</w:t>
          </w:r>
        </w:p>
      </w:docPartBody>
    </w:docPart>
    <w:docPart>
      <w:docPartPr>
        <w:name w:val="0C3EF927833446E9977F24265C6D90AC"/>
        <w:category>
          <w:name w:val="General"/>
          <w:gallery w:val="placeholder"/>
        </w:category>
        <w:types>
          <w:type w:val="bbPlcHdr"/>
        </w:types>
        <w:behaviors>
          <w:behavior w:val="content"/>
        </w:behaviors>
        <w:guid w:val="{BC402DE9-A286-4D12-858B-D8F08C5E101F}"/>
      </w:docPartPr>
      <w:docPartBody>
        <w:p w:rsidR="004E2B7F" w:rsidRDefault="002E3A20" w:rsidP="004E2B7F">
          <w:pPr>
            <w:pStyle w:val="0C3EF927833446E9977F24265C6D90AC"/>
          </w:pPr>
          <w:r w:rsidRPr="00D5740C">
            <w:rPr>
              <w:rStyle w:val="Textodelmarcadordeposicin"/>
              <w:color w:val="B4C6E7" w:themeColor="accent5" w:themeTint="66"/>
            </w:rPr>
            <w:t>Escriviu el nom i cognoms</w:t>
          </w:r>
        </w:p>
      </w:docPartBody>
    </w:docPart>
    <w:docPart>
      <w:docPartPr>
        <w:name w:val="87B4F3C7830F4AC0AC68838A10C39536"/>
        <w:category>
          <w:name w:val="General"/>
          <w:gallery w:val="placeholder"/>
        </w:category>
        <w:types>
          <w:type w:val="bbPlcHdr"/>
        </w:types>
        <w:behaviors>
          <w:behavior w:val="content"/>
        </w:behaviors>
        <w:guid w:val="{4B521E12-5D52-4571-9FC8-6DB313D6B281}"/>
      </w:docPartPr>
      <w:docPartBody>
        <w:p w:rsidR="004E2B7F" w:rsidRDefault="002E3A20" w:rsidP="004E2B7F">
          <w:pPr>
            <w:pStyle w:val="87B4F3C7830F4AC0AC68838A10C39536"/>
          </w:pPr>
          <w:r w:rsidRPr="00D5740C">
            <w:rPr>
              <w:rStyle w:val="Textodelmarcadordeposicin"/>
              <w:color w:val="B4C6E7" w:themeColor="accent5" w:themeTint="66"/>
            </w:rPr>
            <w:t>Trieu un càrrec.</w:t>
          </w:r>
        </w:p>
      </w:docPartBody>
    </w:docPart>
    <w:docPart>
      <w:docPartPr>
        <w:name w:val="F98A87E244A54D9CA3B7AA6322FD3426"/>
        <w:category>
          <w:name w:val="General"/>
          <w:gallery w:val="placeholder"/>
        </w:category>
        <w:types>
          <w:type w:val="bbPlcHdr"/>
        </w:types>
        <w:behaviors>
          <w:behavior w:val="content"/>
        </w:behaviors>
        <w:guid w:val="{2337E115-5574-41C0-BC97-999FB2585AFD}"/>
      </w:docPartPr>
      <w:docPartBody>
        <w:p w:rsidR="004E2B7F" w:rsidRDefault="002E3A20" w:rsidP="004E2B7F">
          <w:pPr>
            <w:pStyle w:val="F98A87E244A54D9CA3B7AA6322FD3426"/>
          </w:pPr>
          <w:r w:rsidRPr="00D5740C">
            <w:rPr>
              <w:rStyle w:val="Textodelmarcadordeposicin"/>
              <w:color w:val="B4C6E7" w:themeColor="accent5" w:themeTint="66"/>
            </w:rPr>
            <w:t>Telèfon de contacte</w:t>
          </w:r>
        </w:p>
      </w:docPartBody>
    </w:docPart>
    <w:docPart>
      <w:docPartPr>
        <w:name w:val="3A45A72201264A0C8419D753BF60174A"/>
        <w:category>
          <w:name w:val="General"/>
          <w:gallery w:val="placeholder"/>
        </w:category>
        <w:types>
          <w:type w:val="bbPlcHdr"/>
        </w:types>
        <w:behaviors>
          <w:behavior w:val="content"/>
        </w:behaviors>
        <w:guid w:val="{26D03DD4-E9B0-40AE-9830-3592888ECE63}"/>
      </w:docPartPr>
      <w:docPartBody>
        <w:p w:rsidR="004E2B7F" w:rsidRDefault="002E3A20" w:rsidP="004E2B7F">
          <w:pPr>
            <w:pStyle w:val="3A45A72201264A0C8419D753BF60174A"/>
          </w:pPr>
          <w:r w:rsidRPr="00D5740C">
            <w:rPr>
              <w:rStyle w:val="Textodelmarcadordeposicin"/>
              <w:color w:val="B4C6E7" w:themeColor="accent5" w:themeTint="66"/>
            </w:rPr>
            <w:t>Correu-e de contacte</w:t>
          </w:r>
        </w:p>
      </w:docPartBody>
    </w:docPart>
    <w:docPart>
      <w:docPartPr>
        <w:name w:val="E3AB4132C1F6415E80EA8826F5993595"/>
        <w:category>
          <w:name w:val="General"/>
          <w:gallery w:val="placeholder"/>
        </w:category>
        <w:types>
          <w:type w:val="bbPlcHdr"/>
        </w:types>
        <w:behaviors>
          <w:behavior w:val="content"/>
        </w:behaviors>
        <w:guid w:val="{08C8AAE6-D98D-4DA2-901A-D8B4960534D0}"/>
      </w:docPartPr>
      <w:docPartBody>
        <w:p w:rsidR="004E2B7F" w:rsidRDefault="002E3A20" w:rsidP="004E2B7F">
          <w:pPr>
            <w:pStyle w:val="E3AB4132C1F6415E80EA8826F5993595"/>
          </w:pPr>
          <w:r w:rsidRPr="00D5740C">
            <w:rPr>
              <w:rStyle w:val="Textodelmarcadordeposicin"/>
              <w:color w:val="B4C6E7" w:themeColor="accent5" w:themeTint="66"/>
            </w:rPr>
            <w:t>Data de naixement</w:t>
          </w:r>
        </w:p>
      </w:docPartBody>
    </w:docPart>
    <w:docPart>
      <w:docPartPr>
        <w:name w:val="5E10B25D3D80472EBF867B51C69D39DD"/>
        <w:category>
          <w:name w:val="General"/>
          <w:gallery w:val="placeholder"/>
        </w:category>
        <w:types>
          <w:type w:val="bbPlcHdr"/>
        </w:types>
        <w:behaviors>
          <w:behavior w:val="content"/>
        </w:behaviors>
        <w:guid w:val="{02240174-ADE4-438E-8DB4-9794C2453121}"/>
      </w:docPartPr>
      <w:docPartBody>
        <w:p w:rsidR="004E2B7F" w:rsidRDefault="002E3A20" w:rsidP="004E2B7F">
          <w:pPr>
            <w:pStyle w:val="5E10B25D3D80472EBF867B51C69D39DD"/>
          </w:pPr>
          <w:r w:rsidRPr="00D5740C">
            <w:rPr>
              <w:rStyle w:val="Textodelmarcadordeposicin"/>
              <w:color w:val="B4C6E7" w:themeColor="accent5" w:themeTint="66"/>
            </w:rPr>
            <w:t>Escriviu el nom i cognoms</w:t>
          </w:r>
        </w:p>
      </w:docPartBody>
    </w:docPart>
    <w:docPart>
      <w:docPartPr>
        <w:name w:val="2DA76856429745ABB81CDE19931189C2"/>
        <w:category>
          <w:name w:val="General"/>
          <w:gallery w:val="placeholder"/>
        </w:category>
        <w:types>
          <w:type w:val="bbPlcHdr"/>
        </w:types>
        <w:behaviors>
          <w:behavior w:val="content"/>
        </w:behaviors>
        <w:guid w:val="{4A211A0D-8EF0-404F-A7BA-8152976B3210}"/>
      </w:docPartPr>
      <w:docPartBody>
        <w:p w:rsidR="004E2B7F" w:rsidRDefault="002E3A20" w:rsidP="004E2B7F">
          <w:pPr>
            <w:pStyle w:val="2DA76856429745ABB81CDE19931189C2"/>
          </w:pPr>
          <w:r w:rsidRPr="00D5740C">
            <w:rPr>
              <w:rStyle w:val="Textodelmarcadordeposicin"/>
              <w:color w:val="B4C6E7" w:themeColor="accent5" w:themeTint="66"/>
            </w:rPr>
            <w:t>Trieu un càrrec.</w:t>
          </w:r>
        </w:p>
      </w:docPartBody>
    </w:docPart>
    <w:docPart>
      <w:docPartPr>
        <w:name w:val="3450A00F20AB462AB8045BDF41C52BF5"/>
        <w:category>
          <w:name w:val="General"/>
          <w:gallery w:val="placeholder"/>
        </w:category>
        <w:types>
          <w:type w:val="bbPlcHdr"/>
        </w:types>
        <w:behaviors>
          <w:behavior w:val="content"/>
        </w:behaviors>
        <w:guid w:val="{3B9A568A-D6A8-4256-9E49-F9991F80BB19}"/>
      </w:docPartPr>
      <w:docPartBody>
        <w:p w:rsidR="004E2B7F" w:rsidRDefault="002E3A20" w:rsidP="004E2B7F">
          <w:pPr>
            <w:pStyle w:val="3450A00F20AB462AB8045BDF41C52BF5"/>
          </w:pPr>
          <w:r w:rsidRPr="00D5740C">
            <w:rPr>
              <w:rStyle w:val="Textodelmarcadordeposicin"/>
              <w:color w:val="B4C6E7" w:themeColor="accent5" w:themeTint="66"/>
            </w:rPr>
            <w:t>Telèfon de contacte</w:t>
          </w:r>
        </w:p>
      </w:docPartBody>
    </w:docPart>
    <w:docPart>
      <w:docPartPr>
        <w:name w:val="71773AA0C9FC43A9AEB5E44D7BB50023"/>
        <w:category>
          <w:name w:val="General"/>
          <w:gallery w:val="placeholder"/>
        </w:category>
        <w:types>
          <w:type w:val="bbPlcHdr"/>
        </w:types>
        <w:behaviors>
          <w:behavior w:val="content"/>
        </w:behaviors>
        <w:guid w:val="{6C69FAA9-0462-4666-A087-E9AA4E62A19C}"/>
      </w:docPartPr>
      <w:docPartBody>
        <w:p w:rsidR="004E2B7F" w:rsidRDefault="002E3A20" w:rsidP="004E2B7F">
          <w:pPr>
            <w:pStyle w:val="71773AA0C9FC43A9AEB5E44D7BB50023"/>
          </w:pPr>
          <w:r w:rsidRPr="00D5740C">
            <w:rPr>
              <w:rStyle w:val="Textodelmarcadordeposicin"/>
              <w:color w:val="B4C6E7" w:themeColor="accent5" w:themeTint="66"/>
            </w:rPr>
            <w:t>Correu-e de contacte</w:t>
          </w:r>
        </w:p>
      </w:docPartBody>
    </w:docPart>
    <w:docPart>
      <w:docPartPr>
        <w:name w:val="08FA9F3AE6D14A09A17B94405892D152"/>
        <w:category>
          <w:name w:val="General"/>
          <w:gallery w:val="placeholder"/>
        </w:category>
        <w:types>
          <w:type w:val="bbPlcHdr"/>
        </w:types>
        <w:behaviors>
          <w:behavior w:val="content"/>
        </w:behaviors>
        <w:guid w:val="{A42A1D5B-927D-4F8B-981D-CC2B81CEF132}"/>
      </w:docPartPr>
      <w:docPartBody>
        <w:p w:rsidR="004E2B7F" w:rsidRDefault="002E3A20" w:rsidP="004E2B7F">
          <w:pPr>
            <w:pStyle w:val="08FA9F3AE6D14A09A17B94405892D152"/>
          </w:pPr>
          <w:r w:rsidRPr="00D5740C">
            <w:rPr>
              <w:rStyle w:val="Textodelmarcadordeposicin"/>
              <w:color w:val="B4C6E7" w:themeColor="accent5" w:themeTint="66"/>
            </w:rPr>
            <w:t>Data de naixement</w:t>
          </w:r>
        </w:p>
      </w:docPartBody>
    </w:docPart>
    <w:docPart>
      <w:docPartPr>
        <w:name w:val="EC4D01D2031B4C5BAB199BEAF7163F54"/>
        <w:category>
          <w:name w:val="General"/>
          <w:gallery w:val="placeholder"/>
        </w:category>
        <w:types>
          <w:type w:val="bbPlcHdr"/>
        </w:types>
        <w:behaviors>
          <w:behavior w:val="content"/>
        </w:behaviors>
        <w:guid w:val="{B871330D-1CE3-4671-9C5B-CE43D640EEC1}"/>
      </w:docPartPr>
      <w:docPartBody>
        <w:p w:rsidR="004E2B7F" w:rsidRDefault="002E3A20" w:rsidP="004E2B7F">
          <w:pPr>
            <w:pStyle w:val="EC4D01D2031B4C5BAB199BEAF7163F54"/>
          </w:pPr>
          <w:r w:rsidRPr="00D5740C">
            <w:rPr>
              <w:rStyle w:val="Textodelmarcadordeposicin"/>
              <w:color w:val="B4C6E7" w:themeColor="accent5" w:themeTint="66"/>
            </w:rPr>
            <w:t>Escriviu el nom i cognoms</w:t>
          </w:r>
        </w:p>
      </w:docPartBody>
    </w:docPart>
    <w:docPart>
      <w:docPartPr>
        <w:name w:val="A257D1154D53476EA594A947CE1D43ED"/>
        <w:category>
          <w:name w:val="General"/>
          <w:gallery w:val="placeholder"/>
        </w:category>
        <w:types>
          <w:type w:val="bbPlcHdr"/>
        </w:types>
        <w:behaviors>
          <w:behavior w:val="content"/>
        </w:behaviors>
        <w:guid w:val="{72002F33-AE76-4CA6-8971-FB603A597A7B}"/>
      </w:docPartPr>
      <w:docPartBody>
        <w:p w:rsidR="004E2B7F" w:rsidRDefault="002E3A20" w:rsidP="004E2B7F">
          <w:pPr>
            <w:pStyle w:val="A257D1154D53476EA594A947CE1D43ED"/>
          </w:pPr>
          <w:r w:rsidRPr="00D5740C">
            <w:rPr>
              <w:rStyle w:val="Textodelmarcadordeposicin"/>
              <w:color w:val="B4C6E7" w:themeColor="accent5" w:themeTint="66"/>
            </w:rPr>
            <w:t>Trieu un càrrec.</w:t>
          </w:r>
        </w:p>
      </w:docPartBody>
    </w:docPart>
    <w:docPart>
      <w:docPartPr>
        <w:name w:val="3BE8388E3BDA447BAAA1D79B17DCF263"/>
        <w:category>
          <w:name w:val="General"/>
          <w:gallery w:val="placeholder"/>
        </w:category>
        <w:types>
          <w:type w:val="bbPlcHdr"/>
        </w:types>
        <w:behaviors>
          <w:behavior w:val="content"/>
        </w:behaviors>
        <w:guid w:val="{43E1A102-963B-4245-A07B-A2E3D2659406}"/>
      </w:docPartPr>
      <w:docPartBody>
        <w:p w:rsidR="004E2B7F" w:rsidRDefault="002E3A20" w:rsidP="004E2B7F">
          <w:pPr>
            <w:pStyle w:val="3BE8388E3BDA447BAAA1D79B17DCF263"/>
          </w:pPr>
          <w:r w:rsidRPr="00D5740C">
            <w:rPr>
              <w:rStyle w:val="Textodelmarcadordeposicin"/>
              <w:color w:val="B4C6E7" w:themeColor="accent5" w:themeTint="66"/>
            </w:rPr>
            <w:t>Telèfon de contacte</w:t>
          </w:r>
        </w:p>
      </w:docPartBody>
    </w:docPart>
    <w:docPart>
      <w:docPartPr>
        <w:name w:val="D771EFF8AB684B4F91CE85FF442AA927"/>
        <w:category>
          <w:name w:val="General"/>
          <w:gallery w:val="placeholder"/>
        </w:category>
        <w:types>
          <w:type w:val="bbPlcHdr"/>
        </w:types>
        <w:behaviors>
          <w:behavior w:val="content"/>
        </w:behaviors>
        <w:guid w:val="{A6F692DC-E567-4DF2-9D48-B7FBCCF5E3E2}"/>
      </w:docPartPr>
      <w:docPartBody>
        <w:p w:rsidR="004E2B7F" w:rsidRDefault="002E3A20" w:rsidP="004E2B7F">
          <w:pPr>
            <w:pStyle w:val="D771EFF8AB684B4F91CE85FF442AA927"/>
          </w:pPr>
          <w:r w:rsidRPr="00D5740C">
            <w:rPr>
              <w:rStyle w:val="Textodelmarcadordeposicin"/>
              <w:color w:val="B4C6E7" w:themeColor="accent5" w:themeTint="66"/>
            </w:rPr>
            <w:t>Correu-e de contacte</w:t>
          </w:r>
        </w:p>
      </w:docPartBody>
    </w:docPart>
    <w:docPart>
      <w:docPartPr>
        <w:name w:val="F019E6E0873949BFA8048FA3D1F8F954"/>
        <w:category>
          <w:name w:val="General"/>
          <w:gallery w:val="placeholder"/>
        </w:category>
        <w:types>
          <w:type w:val="bbPlcHdr"/>
        </w:types>
        <w:behaviors>
          <w:behavior w:val="content"/>
        </w:behaviors>
        <w:guid w:val="{8151DC39-B586-432D-8D96-72A55D46E5A9}"/>
      </w:docPartPr>
      <w:docPartBody>
        <w:p w:rsidR="004E2B7F" w:rsidRDefault="002E3A20" w:rsidP="004E2B7F">
          <w:pPr>
            <w:pStyle w:val="F019E6E0873949BFA8048FA3D1F8F954"/>
          </w:pPr>
          <w:r w:rsidRPr="00D5740C">
            <w:rPr>
              <w:rStyle w:val="Textodelmarcadordeposicin"/>
              <w:color w:val="B4C6E7" w:themeColor="accent5" w:themeTint="66"/>
            </w:rPr>
            <w:t>Data de naixement</w:t>
          </w:r>
        </w:p>
      </w:docPartBody>
    </w:docPart>
    <w:docPart>
      <w:docPartPr>
        <w:name w:val="10F51B7E1C4F42FFAFCE3C39A1266453"/>
        <w:category>
          <w:name w:val="General"/>
          <w:gallery w:val="placeholder"/>
        </w:category>
        <w:types>
          <w:type w:val="bbPlcHdr"/>
        </w:types>
        <w:behaviors>
          <w:behavior w:val="content"/>
        </w:behaviors>
        <w:guid w:val="{8973D831-45F8-40D1-989A-93889F11DAD2}"/>
      </w:docPartPr>
      <w:docPartBody>
        <w:p w:rsidR="004E2B7F" w:rsidRDefault="002E3A20" w:rsidP="004E2B7F">
          <w:pPr>
            <w:pStyle w:val="10F51B7E1C4F42FFAFCE3C39A1266453"/>
          </w:pPr>
          <w:r w:rsidRPr="00D5740C">
            <w:rPr>
              <w:rStyle w:val="Textodelmarcadordeposicin"/>
              <w:color w:val="B4C6E7" w:themeColor="accent5" w:themeTint="66"/>
            </w:rPr>
            <w:t>Escriviu el nom i cognoms</w:t>
          </w:r>
        </w:p>
      </w:docPartBody>
    </w:docPart>
    <w:docPart>
      <w:docPartPr>
        <w:name w:val="817B5A3AE48E46B5A2C2CB83D552AEE7"/>
        <w:category>
          <w:name w:val="General"/>
          <w:gallery w:val="placeholder"/>
        </w:category>
        <w:types>
          <w:type w:val="bbPlcHdr"/>
        </w:types>
        <w:behaviors>
          <w:behavior w:val="content"/>
        </w:behaviors>
        <w:guid w:val="{1411C51E-DD19-4C27-8C8C-4BCFA727D0DF}"/>
      </w:docPartPr>
      <w:docPartBody>
        <w:p w:rsidR="004E2B7F" w:rsidRDefault="002E3A20" w:rsidP="004E2B7F">
          <w:pPr>
            <w:pStyle w:val="817B5A3AE48E46B5A2C2CB83D552AEE7"/>
          </w:pPr>
          <w:r w:rsidRPr="00D5740C">
            <w:rPr>
              <w:rStyle w:val="Textodelmarcadordeposicin"/>
              <w:color w:val="B4C6E7" w:themeColor="accent5" w:themeTint="66"/>
            </w:rPr>
            <w:t>Trieu un càrrec.</w:t>
          </w:r>
        </w:p>
      </w:docPartBody>
    </w:docPart>
    <w:docPart>
      <w:docPartPr>
        <w:name w:val="23329463C5DC4E26AE9BF568947DF176"/>
        <w:category>
          <w:name w:val="General"/>
          <w:gallery w:val="placeholder"/>
        </w:category>
        <w:types>
          <w:type w:val="bbPlcHdr"/>
        </w:types>
        <w:behaviors>
          <w:behavior w:val="content"/>
        </w:behaviors>
        <w:guid w:val="{4B5CD32B-7126-4B8E-ADAD-9591BEE931F7}"/>
      </w:docPartPr>
      <w:docPartBody>
        <w:p w:rsidR="004E2B7F" w:rsidRDefault="002E3A20" w:rsidP="004E2B7F">
          <w:pPr>
            <w:pStyle w:val="23329463C5DC4E26AE9BF568947DF176"/>
          </w:pPr>
          <w:r w:rsidRPr="00D5740C">
            <w:rPr>
              <w:rStyle w:val="Textodelmarcadordeposicin"/>
              <w:color w:val="B4C6E7" w:themeColor="accent5" w:themeTint="66"/>
            </w:rPr>
            <w:t>Telèfon de contacte</w:t>
          </w:r>
        </w:p>
      </w:docPartBody>
    </w:docPart>
    <w:docPart>
      <w:docPartPr>
        <w:name w:val="A23773E897134B23A02DBB9E7AD71369"/>
        <w:category>
          <w:name w:val="General"/>
          <w:gallery w:val="placeholder"/>
        </w:category>
        <w:types>
          <w:type w:val="bbPlcHdr"/>
        </w:types>
        <w:behaviors>
          <w:behavior w:val="content"/>
        </w:behaviors>
        <w:guid w:val="{6F813D82-D665-4562-98B9-218F8C1BD14A}"/>
      </w:docPartPr>
      <w:docPartBody>
        <w:p w:rsidR="004E2B7F" w:rsidRDefault="002E3A20" w:rsidP="004E2B7F">
          <w:pPr>
            <w:pStyle w:val="A23773E897134B23A02DBB9E7AD71369"/>
          </w:pPr>
          <w:r w:rsidRPr="00D5740C">
            <w:rPr>
              <w:rStyle w:val="Textodelmarcadordeposicin"/>
              <w:color w:val="B4C6E7" w:themeColor="accent5" w:themeTint="66"/>
            </w:rPr>
            <w:t>Correu-e de contacte</w:t>
          </w:r>
        </w:p>
      </w:docPartBody>
    </w:docPart>
    <w:docPart>
      <w:docPartPr>
        <w:name w:val="15E359FF714C4D70A10950FA374E3DC3"/>
        <w:category>
          <w:name w:val="General"/>
          <w:gallery w:val="placeholder"/>
        </w:category>
        <w:types>
          <w:type w:val="bbPlcHdr"/>
        </w:types>
        <w:behaviors>
          <w:behavior w:val="content"/>
        </w:behaviors>
        <w:guid w:val="{412CDE04-8E6F-4580-A515-764E6BDA0377}"/>
      </w:docPartPr>
      <w:docPartBody>
        <w:p w:rsidR="004E2B7F" w:rsidRDefault="002E3A20" w:rsidP="004E2B7F">
          <w:pPr>
            <w:pStyle w:val="15E359FF714C4D70A10950FA374E3DC3"/>
          </w:pPr>
          <w:r w:rsidRPr="00D5740C">
            <w:rPr>
              <w:rStyle w:val="Textodelmarcadordeposicin"/>
              <w:color w:val="B4C6E7" w:themeColor="accent5" w:themeTint="66"/>
            </w:rPr>
            <w:t>Data de naixement</w:t>
          </w:r>
        </w:p>
      </w:docPartBody>
    </w:docPart>
    <w:docPart>
      <w:docPartPr>
        <w:name w:val="4ED50AA9D68A481EA69A8E41BD16BE93"/>
        <w:category>
          <w:name w:val="General"/>
          <w:gallery w:val="placeholder"/>
        </w:category>
        <w:types>
          <w:type w:val="bbPlcHdr"/>
        </w:types>
        <w:behaviors>
          <w:behavior w:val="content"/>
        </w:behaviors>
        <w:guid w:val="{68345D31-2D4B-494E-BD77-30B63E3E217B}"/>
      </w:docPartPr>
      <w:docPartBody>
        <w:p w:rsidR="004E2B7F" w:rsidRDefault="002E3A20" w:rsidP="004E2B7F">
          <w:pPr>
            <w:pStyle w:val="4ED50AA9D68A481EA69A8E41BD16BE93"/>
          </w:pPr>
          <w:r w:rsidRPr="00D5740C">
            <w:rPr>
              <w:rStyle w:val="Textodelmarcadordeposicin"/>
              <w:color w:val="B4C6E7" w:themeColor="accent5" w:themeTint="66"/>
            </w:rPr>
            <w:t>Escriviu el nom i cognoms</w:t>
          </w:r>
        </w:p>
      </w:docPartBody>
    </w:docPart>
    <w:docPart>
      <w:docPartPr>
        <w:name w:val="BCD253C123104FD2AE9201499C8AD440"/>
        <w:category>
          <w:name w:val="General"/>
          <w:gallery w:val="placeholder"/>
        </w:category>
        <w:types>
          <w:type w:val="bbPlcHdr"/>
        </w:types>
        <w:behaviors>
          <w:behavior w:val="content"/>
        </w:behaviors>
        <w:guid w:val="{4DBF3E7D-118E-4BCE-BA94-189BE8F5AFE2}"/>
      </w:docPartPr>
      <w:docPartBody>
        <w:p w:rsidR="004E2B7F" w:rsidRDefault="002E3A20" w:rsidP="004E2B7F">
          <w:pPr>
            <w:pStyle w:val="BCD253C123104FD2AE9201499C8AD440"/>
          </w:pPr>
          <w:r w:rsidRPr="00D5740C">
            <w:rPr>
              <w:rStyle w:val="Textodelmarcadordeposicin"/>
              <w:color w:val="B4C6E7" w:themeColor="accent5" w:themeTint="66"/>
            </w:rPr>
            <w:t>Trieu un càrrec.</w:t>
          </w:r>
        </w:p>
      </w:docPartBody>
    </w:docPart>
    <w:docPart>
      <w:docPartPr>
        <w:name w:val="FD7391695F1F4115B3CCDF1D71017CF8"/>
        <w:category>
          <w:name w:val="General"/>
          <w:gallery w:val="placeholder"/>
        </w:category>
        <w:types>
          <w:type w:val="bbPlcHdr"/>
        </w:types>
        <w:behaviors>
          <w:behavior w:val="content"/>
        </w:behaviors>
        <w:guid w:val="{77970582-D9B7-4403-A7C6-2A1D90F15255}"/>
      </w:docPartPr>
      <w:docPartBody>
        <w:p w:rsidR="004E2B7F" w:rsidRDefault="002E3A20" w:rsidP="004E2B7F">
          <w:pPr>
            <w:pStyle w:val="FD7391695F1F4115B3CCDF1D71017CF8"/>
          </w:pPr>
          <w:r w:rsidRPr="00D5740C">
            <w:rPr>
              <w:rStyle w:val="Textodelmarcadordeposicin"/>
              <w:color w:val="B4C6E7" w:themeColor="accent5" w:themeTint="66"/>
            </w:rPr>
            <w:t>Telèfon de contacte</w:t>
          </w:r>
        </w:p>
      </w:docPartBody>
    </w:docPart>
    <w:docPart>
      <w:docPartPr>
        <w:name w:val="432D1AE5F6124708952DC0ECB4C342F8"/>
        <w:category>
          <w:name w:val="General"/>
          <w:gallery w:val="placeholder"/>
        </w:category>
        <w:types>
          <w:type w:val="bbPlcHdr"/>
        </w:types>
        <w:behaviors>
          <w:behavior w:val="content"/>
        </w:behaviors>
        <w:guid w:val="{D2E5DE7F-9AC6-47B3-BC88-2BF44C0C80C6}"/>
      </w:docPartPr>
      <w:docPartBody>
        <w:p w:rsidR="004E2B7F" w:rsidRDefault="002E3A20" w:rsidP="004E2B7F">
          <w:pPr>
            <w:pStyle w:val="432D1AE5F6124708952DC0ECB4C342F8"/>
          </w:pPr>
          <w:r w:rsidRPr="00D5740C">
            <w:rPr>
              <w:rStyle w:val="Textodelmarcadordeposicin"/>
              <w:color w:val="B4C6E7" w:themeColor="accent5" w:themeTint="66"/>
            </w:rPr>
            <w:t>Correu-e de contacte</w:t>
          </w:r>
        </w:p>
      </w:docPartBody>
    </w:docPart>
    <w:docPart>
      <w:docPartPr>
        <w:name w:val="398C01D1AEBC47BE9EBC062C4C8E34C4"/>
        <w:category>
          <w:name w:val="General"/>
          <w:gallery w:val="placeholder"/>
        </w:category>
        <w:types>
          <w:type w:val="bbPlcHdr"/>
        </w:types>
        <w:behaviors>
          <w:behavior w:val="content"/>
        </w:behaviors>
        <w:guid w:val="{D8D6FA59-5488-4FD3-A650-DD749DDA5A1B}"/>
      </w:docPartPr>
      <w:docPartBody>
        <w:p w:rsidR="004E2B7F" w:rsidRDefault="002E3A20" w:rsidP="004E2B7F">
          <w:pPr>
            <w:pStyle w:val="398C01D1AEBC47BE9EBC062C4C8E34C4"/>
          </w:pPr>
          <w:r w:rsidRPr="00D5740C">
            <w:rPr>
              <w:rStyle w:val="Textodelmarcadordeposicin"/>
              <w:color w:val="B4C6E7" w:themeColor="accent5" w:themeTint="66"/>
            </w:rPr>
            <w:t>Data de naixement</w:t>
          </w:r>
        </w:p>
      </w:docPartBody>
    </w:docPart>
    <w:docPart>
      <w:docPartPr>
        <w:name w:val="85E6CAC3721E4582A0D34E8AE787935E"/>
        <w:category>
          <w:name w:val="General"/>
          <w:gallery w:val="placeholder"/>
        </w:category>
        <w:types>
          <w:type w:val="bbPlcHdr"/>
        </w:types>
        <w:behaviors>
          <w:behavior w:val="content"/>
        </w:behaviors>
        <w:guid w:val="{D0682C2A-9FC0-43AF-B1C6-2BD435CBE18A}"/>
      </w:docPartPr>
      <w:docPartBody>
        <w:p w:rsidR="004E2B7F" w:rsidRDefault="002E3A20" w:rsidP="004E2B7F">
          <w:pPr>
            <w:pStyle w:val="85E6CAC3721E4582A0D34E8AE787935E"/>
          </w:pPr>
          <w:r w:rsidRPr="00D5740C">
            <w:rPr>
              <w:rStyle w:val="Textodelmarcadordeposicin"/>
              <w:color w:val="B4C6E7" w:themeColor="accent5" w:themeTint="66"/>
            </w:rPr>
            <w:t>Escriviu el nom i cognoms</w:t>
          </w:r>
        </w:p>
      </w:docPartBody>
    </w:docPart>
    <w:docPart>
      <w:docPartPr>
        <w:name w:val="7B502CB74ACC47B786530EE89BAE4476"/>
        <w:category>
          <w:name w:val="General"/>
          <w:gallery w:val="placeholder"/>
        </w:category>
        <w:types>
          <w:type w:val="bbPlcHdr"/>
        </w:types>
        <w:behaviors>
          <w:behavior w:val="content"/>
        </w:behaviors>
        <w:guid w:val="{1858CE10-63C5-4E2D-93B0-6E78BE686CC7}"/>
      </w:docPartPr>
      <w:docPartBody>
        <w:p w:rsidR="004E2B7F" w:rsidRDefault="002E3A20" w:rsidP="004E2B7F">
          <w:pPr>
            <w:pStyle w:val="7B502CB74ACC47B786530EE89BAE4476"/>
          </w:pPr>
          <w:r w:rsidRPr="00D5740C">
            <w:rPr>
              <w:rStyle w:val="Textodelmarcadordeposicin"/>
              <w:color w:val="B4C6E7" w:themeColor="accent5" w:themeTint="66"/>
            </w:rPr>
            <w:t>Trieu un càrrec.</w:t>
          </w:r>
        </w:p>
      </w:docPartBody>
    </w:docPart>
    <w:docPart>
      <w:docPartPr>
        <w:name w:val="BFB9571D9C794C9E831C837C22F880EA"/>
        <w:category>
          <w:name w:val="General"/>
          <w:gallery w:val="placeholder"/>
        </w:category>
        <w:types>
          <w:type w:val="bbPlcHdr"/>
        </w:types>
        <w:behaviors>
          <w:behavior w:val="content"/>
        </w:behaviors>
        <w:guid w:val="{4D1A8A66-FC5B-49F3-B05A-2E937315A938}"/>
      </w:docPartPr>
      <w:docPartBody>
        <w:p w:rsidR="004E2B7F" w:rsidRDefault="002E3A20" w:rsidP="004E2B7F">
          <w:pPr>
            <w:pStyle w:val="BFB9571D9C794C9E831C837C22F880EA"/>
          </w:pPr>
          <w:r w:rsidRPr="00D5740C">
            <w:rPr>
              <w:rStyle w:val="Textodelmarcadordeposicin"/>
              <w:color w:val="B4C6E7" w:themeColor="accent5" w:themeTint="66"/>
            </w:rPr>
            <w:t>Telèfon de contacte</w:t>
          </w:r>
        </w:p>
      </w:docPartBody>
    </w:docPart>
    <w:docPart>
      <w:docPartPr>
        <w:name w:val="55D64BD2163B44AD9169891C08F1CB46"/>
        <w:category>
          <w:name w:val="General"/>
          <w:gallery w:val="placeholder"/>
        </w:category>
        <w:types>
          <w:type w:val="bbPlcHdr"/>
        </w:types>
        <w:behaviors>
          <w:behavior w:val="content"/>
        </w:behaviors>
        <w:guid w:val="{F13B4863-7E7B-42B3-8EAD-BE21639F6736}"/>
      </w:docPartPr>
      <w:docPartBody>
        <w:p w:rsidR="004E2B7F" w:rsidRDefault="002E3A20" w:rsidP="004E2B7F">
          <w:pPr>
            <w:pStyle w:val="55D64BD2163B44AD9169891C08F1CB46"/>
          </w:pPr>
          <w:r w:rsidRPr="00D5740C">
            <w:rPr>
              <w:rStyle w:val="Textodelmarcadordeposicin"/>
              <w:color w:val="B4C6E7" w:themeColor="accent5" w:themeTint="66"/>
            </w:rPr>
            <w:t>Correu-e de contacte</w:t>
          </w:r>
        </w:p>
      </w:docPartBody>
    </w:docPart>
    <w:docPart>
      <w:docPartPr>
        <w:name w:val="2C82375F01E14788A9ECFF22F50529E7"/>
        <w:category>
          <w:name w:val="General"/>
          <w:gallery w:val="placeholder"/>
        </w:category>
        <w:types>
          <w:type w:val="bbPlcHdr"/>
        </w:types>
        <w:behaviors>
          <w:behavior w:val="content"/>
        </w:behaviors>
        <w:guid w:val="{6E954A43-63CA-4757-AA86-40861E928C0D}"/>
      </w:docPartPr>
      <w:docPartBody>
        <w:p w:rsidR="004E2B7F" w:rsidRDefault="002E3A20" w:rsidP="004E2B7F">
          <w:pPr>
            <w:pStyle w:val="2C82375F01E14788A9ECFF22F50529E7"/>
          </w:pPr>
          <w:r w:rsidRPr="00D5740C">
            <w:rPr>
              <w:rStyle w:val="Textodelmarcadordeposicin"/>
              <w:color w:val="B4C6E7" w:themeColor="accent5" w:themeTint="66"/>
            </w:rPr>
            <w:t>Data de naixement</w:t>
          </w:r>
        </w:p>
      </w:docPartBody>
    </w:docPart>
    <w:docPart>
      <w:docPartPr>
        <w:name w:val="A03A227730EC47B49F1300A3EF940564"/>
        <w:category>
          <w:name w:val="General"/>
          <w:gallery w:val="placeholder"/>
        </w:category>
        <w:types>
          <w:type w:val="bbPlcHdr"/>
        </w:types>
        <w:behaviors>
          <w:behavior w:val="content"/>
        </w:behaviors>
        <w:guid w:val="{932EDBF2-0578-4AE7-8DF9-F892AEFE185E}"/>
      </w:docPartPr>
      <w:docPartBody>
        <w:p w:rsidR="004E2B7F" w:rsidRDefault="002E3A20" w:rsidP="004E2B7F">
          <w:pPr>
            <w:pStyle w:val="A03A227730EC47B49F1300A3EF940564"/>
          </w:pPr>
          <w:r w:rsidRPr="00D5740C">
            <w:rPr>
              <w:rStyle w:val="Textodelmarcadordeposicin"/>
              <w:color w:val="B4C6E7" w:themeColor="accent5" w:themeTint="66"/>
            </w:rPr>
            <w:t>Escriviu el nom i cognoms</w:t>
          </w:r>
        </w:p>
      </w:docPartBody>
    </w:docPart>
    <w:docPart>
      <w:docPartPr>
        <w:name w:val="4C09A33DE3E54375AD034C498F5189C8"/>
        <w:category>
          <w:name w:val="General"/>
          <w:gallery w:val="placeholder"/>
        </w:category>
        <w:types>
          <w:type w:val="bbPlcHdr"/>
        </w:types>
        <w:behaviors>
          <w:behavior w:val="content"/>
        </w:behaviors>
        <w:guid w:val="{B3580C11-4665-457D-9F87-E023008E79AB}"/>
      </w:docPartPr>
      <w:docPartBody>
        <w:p w:rsidR="004E2B7F" w:rsidRDefault="002E3A20" w:rsidP="004E2B7F">
          <w:pPr>
            <w:pStyle w:val="4C09A33DE3E54375AD034C498F5189C8"/>
          </w:pPr>
          <w:r w:rsidRPr="00D5740C">
            <w:rPr>
              <w:rStyle w:val="Textodelmarcadordeposicin"/>
              <w:color w:val="B4C6E7" w:themeColor="accent5" w:themeTint="66"/>
            </w:rPr>
            <w:t>Trieu un càrrec.</w:t>
          </w:r>
        </w:p>
      </w:docPartBody>
    </w:docPart>
    <w:docPart>
      <w:docPartPr>
        <w:name w:val="42E02C8DA977430F99796F46A857EB78"/>
        <w:category>
          <w:name w:val="General"/>
          <w:gallery w:val="placeholder"/>
        </w:category>
        <w:types>
          <w:type w:val="bbPlcHdr"/>
        </w:types>
        <w:behaviors>
          <w:behavior w:val="content"/>
        </w:behaviors>
        <w:guid w:val="{6C61DB70-86AF-4392-9003-5267767F77A4}"/>
      </w:docPartPr>
      <w:docPartBody>
        <w:p w:rsidR="004E2B7F" w:rsidRDefault="002E3A20" w:rsidP="004E2B7F">
          <w:pPr>
            <w:pStyle w:val="42E02C8DA977430F99796F46A857EB78"/>
          </w:pPr>
          <w:r w:rsidRPr="00D5740C">
            <w:rPr>
              <w:rStyle w:val="Textodelmarcadordeposicin"/>
              <w:color w:val="B4C6E7" w:themeColor="accent5" w:themeTint="66"/>
            </w:rPr>
            <w:t>Telèfon de contacte</w:t>
          </w:r>
        </w:p>
      </w:docPartBody>
    </w:docPart>
    <w:docPart>
      <w:docPartPr>
        <w:name w:val="33F2634E334A4884A3F9D19612A136FD"/>
        <w:category>
          <w:name w:val="General"/>
          <w:gallery w:val="placeholder"/>
        </w:category>
        <w:types>
          <w:type w:val="bbPlcHdr"/>
        </w:types>
        <w:behaviors>
          <w:behavior w:val="content"/>
        </w:behaviors>
        <w:guid w:val="{21AD3F8D-F0A7-4220-ACA1-323F90BAC91D}"/>
      </w:docPartPr>
      <w:docPartBody>
        <w:p w:rsidR="004E2B7F" w:rsidRDefault="002E3A20" w:rsidP="004E2B7F">
          <w:pPr>
            <w:pStyle w:val="33F2634E334A4884A3F9D19612A136FD"/>
          </w:pPr>
          <w:r w:rsidRPr="00D5740C">
            <w:rPr>
              <w:rStyle w:val="Textodelmarcadordeposicin"/>
              <w:color w:val="B4C6E7" w:themeColor="accent5" w:themeTint="66"/>
            </w:rPr>
            <w:t>Correu-e de contacte</w:t>
          </w:r>
        </w:p>
      </w:docPartBody>
    </w:docPart>
    <w:docPart>
      <w:docPartPr>
        <w:name w:val="292FB3EAC44546698B85730B43C6F32F"/>
        <w:category>
          <w:name w:val="General"/>
          <w:gallery w:val="placeholder"/>
        </w:category>
        <w:types>
          <w:type w:val="bbPlcHdr"/>
        </w:types>
        <w:behaviors>
          <w:behavior w:val="content"/>
        </w:behaviors>
        <w:guid w:val="{01E56851-7A28-44CD-9032-B25521160A05}"/>
      </w:docPartPr>
      <w:docPartBody>
        <w:p w:rsidR="004E2B7F" w:rsidRDefault="002E3A20" w:rsidP="004E2B7F">
          <w:pPr>
            <w:pStyle w:val="292FB3EAC44546698B85730B43C6F32F"/>
          </w:pPr>
          <w:r w:rsidRPr="00D5740C">
            <w:rPr>
              <w:rStyle w:val="Textodelmarcadordeposicin"/>
              <w:color w:val="B4C6E7" w:themeColor="accent5" w:themeTint="66"/>
            </w:rPr>
            <w:t>Data de naixement</w:t>
          </w:r>
        </w:p>
      </w:docPartBody>
    </w:docPart>
    <w:docPart>
      <w:docPartPr>
        <w:name w:val="F06F6BF1771C48BBA88D65D72645E1DA"/>
        <w:category>
          <w:name w:val="General"/>
          <w:gallery w:val="placeholder"/>
        </w:category>
        <w:types>
          <w:type w:val="bbPlcHdr"/>
        </w:types>
        <w:behaviors>
          <w:behavior w:val="content"/>
        </w:behaviors>
        <w:guid w:val="{B5F58146-275F-4830-891B-AD9714F1B2C7}"/>
      </w:docPartPr>
      <w:docPartBody>
        <w:p w:rsidR="004E2B7F" w:rsidRDefault="002E3A20" w:rsidP="004E2B7F">
          <w:pPr>
            <w:pStyle w:val="F06F6BF1771C48BBA88D65D72645E1DA"/>
          </w:pPr>
          <w:r w:rsidRPr="00D5740C">
            <w:rPr>
              <w:rStyle w:val="Textodelmarcadordeposicin"/>
              <w:color w:val="B4C6E7" w:themeColor="accent5" w:themeTint="66"/>
            </w:rPr>
            <w:t>Escriviu el nom i cognoms</w:t>
          </w:r>
        </w:p>
      </w:docPartBody>
    </w:docPart>
    <w:docPart>
      <w:docPartPr>
        <w:name w:val="1367D1C38C3B4587A3CE9F354A503C41"/>
        <w:category>
          <w:name w:val="General"/>
          <w:gallery w:val="placeholder"/>
        </w:category>
        <w:types>
          <w:type w:val="bbPlcHdr"/>
        </w:types>
        <w:behaviors>
          <w:behavior w:val="content"/>
        </w:behaviors>
        <w:guid w:val="{F15F9F87-3574-4D92-B225-F54714738DFD}"/>
      </w:docPartPr>
      <w:docPartBody>
        <w:p w:rsidR="004E2B7F" w:rsidRDefault="002E3A20" w:rsidP="004E2B7F">
          <w:pPr>
            <w:pStyle w:val="1367D1C38C3B4587A3CE9F354A503C41"/>
          </w:pPr>
          <w:r w:rsidRPr="00D5740C">
            <w:rPr>
              <w:rStyle w:val="Textodelmarcadordeposicin"/>
              <w:color w:val="B4C6E7" w:themeColor="accent5" w:themeTint="66"/>
            </w:rPr>
            <w:t>Trieu un càrrec.</w:t>
          </w:r>
        </w:p>
      </w:docPartBody>
    </w:docPart>
    <w:docPart>
      <w:docPartPr>
        <w:name w:val="4AD6F1E893F54823B73C09FDA02C4FCD"/>
        <w:category>
          <w:name w:val="General"/>
          <w:gallery w:val="placeholder"/>
        </w:category>
        <w:types>
          <w:type w:val="bbPlcHdr"/>
        </w:types>
        <w:behaviors>
          <w:behavior w:val="content"/>
        </w:behaviors>
        <w:guid w:val="{A52DC3A3-7E6F-46CD-B860-7267B50A9829}"/>
      </w:docPartPr>
      <w:docPartBody>
        <w:p w:rsidR="004E2B7F" w:rsidRDefault="002E3A20" w:rsidP="004E2B7F">
          <w:pPr>
            <w:pStyle w:val="4AD6F1E893F54823B73C09FDA02C4FCD"/>
          </w:pPr>
          <w:r w:rsidRPr="00D5740C">
            <w:rPr>
              <w:rStyle w:val="Textodelmarcadordeposicin"/>
              <w:color w:val="B4C6E7" w:themeColor="accent5" w:themeTint="66"/>
            </w:rPr>
            <w:t>Telèfon de contacte</w:t>
          </w:r>
        </w:p>
      </w:docPartBody>
    </w:docPart>
    <w:docPart>
      <w:docPartPr>
        <w:name w:val="7428AA7BAF5341EFAA96A5492289914C"/>
        <w:category>
          <w:name w:val="General"/>
          <w:gallery w:val="placeholder"/>
        </w:category>
        <w:types>
          <w:type w:val="bbPlcHdr"/>
        </w:types>
        <w:behaviors>
          <w:behavior w:val="content"/>
        </w:behaviors>
        <w:guid w:val="{BF359453-415B-48A1-B4D4-CE7FA75BDD92}"/>
      </w:docPartPr>
      <w:docPartBody>
        <w:p w:rsidR="004E2B7F" w:rsidRDefault="002E3A20" w:rsidP="004E2B7F">
          <w:pPr>
            <w:pStyle w:val="7428AA7BAF5341EFAA96A5492289914C"/>
          </w:pPr>
          <w:r w:rsidRPr="00D5740C">
            <w:rPr>
              <w:rStyle w:val="Textodelmarcadordeposicin"/>
              <w:color w:val="B4C6E7" w:themeColor="accent5" w:themeTint="66"/>
            </w:rPr>
            <w:t>Correu-e de contacte</w:t>
          </w:r>
        </w:p>
      </w:docPartBody>
    </w:docPart>
    <w:docPart>
      <w:docPartPr>
        <w:name w:val="B80313158BCA4C0B96AFA21A7D9C4827"/>
        <w:category>
          <w:name w:val="General"/>
          <w:gallery w:val="placeholder"/>
        </w:category>
        <w:types>
          <w:type w:val="bbPlcHdr"/>
        </w:types>
        <w:behaviors>
          <w:behavior w:val="content"/>
        </w:behaviors>
        <w:guid w:val="{1175344C-3E8A-4A91-A942-AC4F13FF52AB}"/>
      </w:docPartPr>
      <w:docPartBody>
        <w:p w:rsidR="004E2B7F" w:rsidRDefault="002E3A20" w:rsidP="004E2B7F">
          <w:pPr>
            <w:pStyle w:val="B80313158BCA4C0B96AFA21A7D9C4827"/>
          </w:pPr>
          <w:r w:rsidRPr="00D5740C">
            <w:rPr>
              <w:rStyle w:val="Textodelmarcadordeposicin"/>
              <w:color w:val="B4C6E7" w:themeColor="accent5" w:themeTint="66"/>
            </w:rPr>
            <w:t>Data de naixement</w:t>
          </w:r>
        </w:p>
      </w:docPartBody>
    </w:docPart>
    <w:docPart>
      <w:docPartPr>
        <w:name w:val="E7E12DF103464B5EA824EB2BF41A56D4"/>
        <w:category>
          <w:name w:val="General"/>
          <w:gallery w:val="placeholder"/>
        </w:category>
        <w:types>
          <w:type w:val="bbPlcHdr"/>
        </w:types>
        <w:behaviors>
          <w:behavior w:val="content"/>
        </w:behaviors>
        <w:guid w:val="{6C80BB7D-3CE0-4A4F-8FAA-242BFD36F1A6}"/>
      </w:docPartPr>
      <w:docPartBody>
        <w:p w:rsidR="004E2B7F" w:rsidRDefault="002E3A20" w:rsidP="004E2B7F">
          <w:pPr>
            <w:pStyle w:val="E7E12DF103464B5EA824EB2BF41A56D4"/>
          </w:pPr>
          <w:r w:rsidRPr="00D5740C">
            <w:rPr>
              <w:rStyle w:val="Textodelmarcadordeposicin"/>
              <w:color w:val="B4C6E7" w:themeColor="accent5" w:themeTint="66"/>
            </w:rPr>
            <w:t>Escriviu el nom i cognoms</w:t>
          </w:r>
        </w:p>
      </w:docPartBody>
    </w:docPart>
    <w:docPart>
      <w:docPartPr>
        <w:name w:val="CE68CA8047714C24917351118D4DB999"/>
        <w:category>
          <w:name w:val="General"/>
          <w:gallery w:val="placeholder"/>
        </w:category>
        <w:types>
          <w:type w:val="bbPlcHdr"/>
        </w:types>
        <w:behaviors>
          <w:behavior w:val="content"/>
        </w:behaviors>
        <w:guid w:val="{7AE83952-AC58-4A55-AB8B-EE1476645520}"/>
      </w:docPartPr>
      <w:docPartBody>
        <w:p w:rsidR="004E2B7F" w:rsidRDefault="002E3A20" w:rsidP="004E2B7F">
          <w:pPr>
            <w:pStyle w:val="CE68CA8047714C24917351118D4DB999"/>
          </w:pPr>
          <w:r w:rsidRPr="00D5740C">
            <w:rPr>
              <w:rStyle w:val="Textodelmarcadordeposicin"/>
              <w:color w:val="B4C6E7" w:themeColor="accent5" w:themeTint="66"/>
            </w:rPr>
            <w:t>Trieu un càrrec.</w:t>
          </w:r>
        </w:p>
      </w:docPartBody>
    </w:docPart>
    <w:docPart>
      <w:docPartPr>
        <w:name w:val="0D5C42B890D449168D3CF493BC1E03A6"/>
        <w:category>
          <w:name w:val="General"/>
          <w:gallery w:val="placeholder"/>
        </w:category>
        <w:types>
          <w:type w:val="bbPlcHdr"/>
        </w:types>
        <w:behaviors>
          <w:behavior w:val="content"/>
        </w:behaviors>
        <w:guid w:val="{1CB09EE6-09B2-410A-BC75-A6C0D950C45E}"/>
      </w:docPartPr>
      <w:docPartBody>
        <w:p w:rsidR="004E2B7F" w:rsidRDefault="002E3A20" w:rsidP="004E2B7F">
          <w:pPr>
            <w:pStyle w:val="0D5C42B890D449168D3CF493BC1E03A6"/>
          </w:pPr>
          <w:r w:rsidRPr="00D5740C">
            <w:rPr>
              <w:rStyle w:val="Textodelmarcadordeposicin"/>
              <w:color w:val="B4C6E7" w:themeColor="accent5" w:themeTint="66"/>
            </w:rPr>
            <w:t>Telèfon de contacte</w:t>
          </w:r>
        </w:p>
      </w:docPartBody>
    </w:docPart>
    <w:docPart>
      <w:docPartPr>
        <w:name w:val="691B01D26E254232BF82F320379E8C85"/>
        <w:category>
          <w:name w:val="General"/>
          <w:gallery w:val="placeholder"/>
        </w:category>
        <w:types>
          <w:type w:val="bbPlcHdr"/>
        </w:types>
        <w:behaviors>
          <w:behavior w:val="content"/>
        </w:behaviors>
        <w:guid w:val="{9FBCBCED-A0F4-4336-BBE1-78691DF8D31F}"/>
      </w:docPartPr>
      <w:docPartBody>
        <w:p w:rsidR="004E2B7F" w:rsidRDefault="002E3A20" w:rsidP="004E2B7F">
          <w:pPr>
            <w:pStyle w:val="691B01D26E254232BF82F320379E8C85"/>
          </w:pPr>
          <w:r w:rsidRPr="00D5740C">
            <w:rPr>
              <w:rStyle w:val="Textodelmarcadordeposicin"/>
              <w:color w:val="B4C6E7" w:themeColor="accent5" w:themeTint="66"/>
            </w:rPr>
            <w:t>Correu-e de contacte</w:t>
          </w:r>
        </w:p>
      </w:docPartBody>
    </w:docPart>
    <w:docPart>
      <w:docPartPr>
        <w:name w:val="F8DEEDA51AA14C32A11F0A41CD868578"/>
        <w:category>
          <w:name w:val="General"/>
          <w:gallery w:val="placeholder"/>
        </w:category>
        <w:types>
          <w:type w:val="bbPlcHdr"/>
        </w:types>
        <w:behaviors>
          <w:behavior w:val="content"/>
        </w:behaviors>
        <w:guid w:val="{2C77D498-4698-41C5-863A-8D0B940C93E6}"/>
      </w:docPartPr>
      <w:docPartBody>
        <w:p w:rsidR="004E2B7F" w:rsidRDefault="002E3A20" w:rsidP="004E2B7F">
          <w:pPr>
            <w:pStyle w:val="F8DEEDA51AA14C32A11F0A41CD868578"/>
          </w:pPr>
          <w:r w:rsidRPr="00D5740C">
            <w:rPr>
              <w:rStyle w:val="Textodelmarcadordeposicin"/>
              <w:color w:val="B4C6E7" w:themeColor="accent5" w:themeTint="66"/>
            </w:rPr>
            <w:t>Data de naixement</w:t>
          </w:r>
        </w:p>
      </w:docPartBody>
    </w:docPart>
    <w:docPart>
      <w:docPartPr>
        <w:name w:val="EBCF4CC92D344497BF351A2FF0605344"/>
        <w:category>
          <w:name w:val="General"/>
          <w:gallery w:val="placeholder"/>
        </w:category>
        <w:types>
          <w:type w:val="bbPlcHdr"/>
        </w:types>
        <w:behaviors>
          <w:behavior w:val="content"/>
        </w:behaviors>
        <w:guid w:val="{560A1C61-C672-43AA-8748-AAAC06AEE4AE}"/>
      </w:docPartPr>
      <w:docPartBody>
        <w:p w:rsidR="004E2B7F" w:rsidRDefault="002E3A20" w:rsidP="004E2B7F">
          <w:pPr>
            <w:pStyle w:val="EBCF4CC92D344497BF351A2FF0605344"/>
          </w:pPr>
          <w:r w:rsidRPr="00D5740C">
            <w:rPr>
              <w:rStyle w:val="Textodelmarcadordeposicin"/>
              <w:color w:val="B4C6E7" w:themeColor="accent5" w:themeTint="66"/>
            </w:rPr>
            <w:t>Escriviu el nom i cognoms</w:t>
          </w:r>
        </w:p>
      </w:docPartBody>
    </w:docPart>
    <w:docPart>
      <w:docPartPr>
        <w:name w:val="9C8FB8F6B09C40F993AF6F473237258C"/>
        <w:category>
          <w:name w:val="General"/>
          <w:gallery w:val="placeholder"/>
        </w:category>
        <w:types>
          <w:type w:val="bbPlcHdr"/>
        </w:types>
        <w:behaviors>
          <w:behavior w:val="content"/>
        </w:behaviors>
        <w:guid w:val="{EC9E06D9-A292-4F87-9BC1-7A14285932EA}"/>
      </w:docPartPr>
      <w:docPartBody>
        <w:p w:rsidR="004E2B7F" w:rsidRDefault="002E3A20" w:rsidP="004E2B7F">
          <w:pPr>
            <w:pStyle w:val="9C8FB8F6B09C40F993AF6F473237258C"/>
          </w:pPr>
          <w:r w:rsidRPr="00D5740C">
            <w:rPr>
              <w:rStyle w:val="Textodelmarcadordeposicin"/>
              <w:color w:val="B4C6E7" w:themeColor="accent5" w:themeTint="66"/>
            </w:rPr>
            <w:t>Trieu un càrrec.</w:t>
          </w:r>
        </w:p>
      </w:docPartBody>
    </w:docPart>
    <w:docPart>
      <w:docPartPr>
        <w:name w:val="57E0C5E2192A453682D2DF175CA34DA5"/>
        <w:category>
          <w:name w:val="General"/>
          <w:gallery w:val="placeholder"/>
        </w:category>
        <w:types>
          <w:type w:val="bbPlcHdr"/>
        </w:types>
        <w:behaviors>
          <w:behavior w:val="content"/>
        </w:behaviors>
        <w:guid w:val="{77D7AFE9-D6B7-45B7-BBEC-68401442A3FF}"/>
      </w:docPartPr>
      <w:docPartBody>
        <w:p w:rsidR="004E2B7F" w:rsidRDefault="002E3A20" w:rsidP="004E2B7F">
          <w:pPr>
            <w:pStyle w:val="57E0C5E2192A453682D2DF175CA34DA5"/>
          </w:pPr>
          <w:r w:rsidRPr="00D5740C">
            <w:rPr>
              <w:rStyle w:val="Textodelmarcadordeposicin"/>
              <w:color w:val="B4C6E7" w:themeColor="accent5" w:themeTint="66"/>
            </w:rPr>
            <w:t>Telèfon de contacte</w:t>
          </w:r>
        </w:p>
      </w:docPartBody>
    </w:docPart>
    <w:docPart>
      <w:docPartPr>
        <w:name w:val="BE03A0E94ACB49CCA68DC6E0D4883E3B"/>
        <w:category>
          <w:name w:val="General"/>
          <w:gallery w:val="placeholder"/>
        </w:category>
        <w:types>
          <w:type w:val="bbPlcHdr"/>
        </w:types>
        <w:behaviors>
          <w:behavior w:val="content"/>
        </w:behaviors>
        <w:guid w:val="{A657E763-FA54-4B1E-B2AE-959C70A60ECB}"/>
      </w:docPartPr>
      <w:docPartBody>
        <w:p w:rsidR="004E2B7F" w:rsidRDefault="002E3A20" w:rsidP="004E2B7F">
          <w:pPr>
            <w:pStyle w:val="BE03A0E94ACB49CCA68DC6E0D4883E3B"/>
          </w:pPr>
          <w:r w:rsidRPr="00D5740C">
            <w:rPr>
              <w:rStyle w:val="Textodelmarcadordeposicin"/>
              <w:color w:val="B4C6E7" w:themeColor="accent5" w:themeTint="66"/>
            </w:rPr>
            <w:t>Correu-e de contacte</w:t>
          </w:r>
        </w:p>
      </w:docPartBody>
    </w:docPart>
    <w:docPart>
      <w:docPartPr>
        <w:name w:val="40E1BB73B3474767AA63A2527695C29D"/>
        <w:category>
          <w:name w:val="General"/>
          <w:gallery w:val="placeholder"/>
        </w:category>
        <w:types>
          <w:type w:val="bbPlcHdr"/>
        </w:types>
        <w:behaviors>
          <w:behavior w:val="content"/>
        </w:behaviors>
        <w:guid w:val="{1CA10DDC-7FA1-433C-83F4-C7FA4CF3C459}"/>
      </w:docPartPr>
      <w:docPartBody>
        <w:p w:rsidR="004E2B7F" w:rsidRDefault="002E3A20" w:rsidP="004E2B7F">
          <w:pPr>
            <w:pStyle w:val="40E1BB73B3474767AA63A2527695C29D"/>
          </w:pPr>
          <w:r w:rsidRPr="00D5740C">
            <w:rPr>
              <w:rStyle w:val="Textodelmarcadordeposicin"/>
              <w:color w:val="B4C6E7" w:themeColor="accent5" w:themeTint="66"/>
            </w:rPr>
            <w:t>Data de naixement</w:t>
          </w:r>
        </w:p>
      </w:docPartBody>
    </w:docPart>
    <w:docPart>
      <w:docPartPr>
        <w:name w:val="727737FD438A4A05A65F9930F220BF0E"/>
        <w:category>
          <w:name w:val="General"/>
          <w:gallery w:val="placeholder"/>
        </w:category>
        <w:types>
          <w:type w:val="bbPlcHdr"/>
        </w:types>
        <w:behaviors>
          <w:behavior w:val="content"/>
        </w:behaviors>
        <w:guid w:val="{4F4B46CE-BC6A-4133-82C9-62954C3C4236}"/>
      </w:docPartPr>
      <w:docPartBody>
        <w:p w:rsidR="004E2B7F" w:rsidRDefault="002E3A20" w:rsidP="004E2B7F">
          <w:pPr>
            <w:pStyle w:val="727737FD438A4A05A65F9930F220BF0E"/>
          </w:pPr>
          <w:r w:rsidRPr="00D5740C">
            <w:rPr>
              <w:rStyle w:val="Textodelmarcadordeposicin"/>
              <w:color w:val="B4C6E7" w:themeColor="accent5" w:themeTint="66"/>
            </w:rPr>
            <w:t>Escriviu el nom i cognoms</w:t>
          </w:r>
        </w:p>
      </w:docPartBody>
    </w:docPart>
    <w:docPart>
      <w:docPartPr>
        <w:name w:val="A6FF23C3F4334DC78935CB16E249CFB3"/>
        <w:category>
          <w:name w:val="General"/>
          <w:gallery w:val="placeholder"/>
        </w:category>
        <w:types>
          <w:type w:val="bbPlcHdr"/>
        </w:types>
        <w:behaviors>
          <w:behavior w:val="content"/>
        </w:behaviors>
        <w:guid w:val="{FEFAE81E-799A-4872-9DD3-C9FC5AD4259F}"/>
      </w:docPartPr>
      <w:docPartBody>
        <w:p w:rsidR="004E2B7F" w:rsidRDefault="002E3A20" w:rsidP="004E2B7F">
          <w:pPr>
            <w:pStyle w:val="A6FF23C3F4334DC78935CB16E249CFB3"/>
          </w:pPr>
          <w:r w:rsidRPr="00D5740C">
            <w:rPr>
              <w:rStyle w:val="Textodelmarcadordeposicin"/>
              <w:color w:val="B4C6E7" w:themeColor="accent5" w:themeTint="66"/>
            </w:rPr>
            <w:t>Trieu un càrrec.</w:t>
          </w:r>
        </w:p>
      </w:docPartBody>
    </w:docPart>
    <w:docPart>
      <w:docPartPr>
        <w:name w:val="F41ACC355F344A3CB136BA721D394478"/>
        <w:category>
          <w:name w:val="General"/>
          <w:gallery w:val="placeholder"/>
        </w:category>
        <w:types>
          <w:type w:val="bbPlcHdr"/>
        </w:types>
        <w:behaviors>
          <w:behavior w:val="content"/>
        </w:behaviors>
        <w:guid w:val="{B054B531-FCDE-4981-93F2-510E20FFD379}"/>
      </w:docPartPr>
      <w:docPartBody>
        <w:p w:rsidR="004E2B7F" w:rsidRDefault="002E3A20" w:rsidP="004E2B7F">
          <w:pPr>
            <w:pStyle w:val="F41ACC355F344A3CB136BA721D394478"/>
          </w:pPr>
          <w:r w:rsidRPr="00D5740C">
            <w:rPr>
              <w:rStyle w:val="Textodelmarcadordeposicin"/>
              <w:color w:val="B4C6E7" w:themeColor="accent5" w:themeTint="66"/>
            </w:rPr>
            <w:t>Telèfon de contacte</w:t>
          </w:r>
        </w:p>
      </w:docPartBody>
    </w:docPart>
    <w:docPart>
      <w:docPartPr>
        <w:name w:val="0764352242B04FDEB1A9325E718F184A"/>
        <w:category>
          <w:name w:val="General"/>
          <w:gallery w:val="placeholder"/>
        </w:category>
        <w:types>
          <w:type w:val="bbPlcHdr"/>
        </w:types>
        <w:behaviors>
          <w:behavior w:val="content"/>
        </w:behaviors>
        <w:guid w:val="{1ED8B877-A46A-48AA-BAFF-D30E9A9DF17A}"/>
      </w:docPartPr>
      <w:docPartBody>
        <w:p w:rsidR="004E2B7F" w:rsidRDefault="002E3A20" w:rsidP="004E2B7F">
          <w:pPr>
            <w:pStyle w:val="0764352242B04FDEB1A9325E718F184A"/>
          </w:pPr>
          <w:r w:rsidRPr="00D5740C">
            <w:rPr>
              <w:rStyle w:val="Textodelmarcadordeposicin"/>
              <w:color w:val="B4C6E7" w:themeColor="accent5" w:themeTint="66"/>
            </w:rPr>
            <w:t>Correu-e de contacte</w:t>
          </w:r>
        </w:p>
      </w:docPartBody>
    </w:docPart>
    <w:docPart>
      <w:docPartPr>
        <w:name w:val="7D805AC944C34C3EA7CA31A59E7FA2E2"/>
        <w:category>
          <w:name w:val="General"/>
          <w:gallery w:val="placeholder"/>
        </w:category>
        <w:types>
          <w:type w:val="bbPlcHdr"/>
        </w:types>
        <w:behaviors>
          <w:behavior w:val="content"/>
        </w:behaviors>
        <w:guid w:val="{703DB8D6-BE25-4BE3-A0A6-64A90E4AFCE4}"/>
      </w:docPartPr>
      <w:docPartBody>
        <w:p w:rsidR="004E2B7F" w:rsidRDefault="002E3A20" w:rsidP="004E2B7F">
          <w:pPr>
            <w:pStyle w:val="7D805AC944C34C3EA7CA31A59E7FA2E2"/>
          </w:pPr>
          <w:r w:rsidRPr="00D5740C">
            <w:rPr>
              <w:rStyle w:val="Textodelmarcadordeposicin"/>
              <w:color w:val="B4C6E7" w:themeColor="accent5" w:themeTint="66"/>
            </w:rPr>
            <w:t>Data de naixement</w:t>
          </w:r>
        </w:p>
      </w:docPartBody>
    </w:docPart>
    <w:docPart>
      <w:docPartPr>
        <w:name w:val="2C209D8D5613426091231878979E89A6"/>
        <w:category>
          <w:name w:val="General"/>
          <w:gallery w:val="placeholder"/>
        </w:category>
        <w:types>
          <w:type w:val="bbPlcHdr"/>
        </w:types>
        <w:behaviors>
          <w:behavior w:val="content"/>
        </w:behaviors>
        <w:guid w:val="{FB3ACC98-95C3-47D2-876C-4175413A193A}"/>
      </w:docPartPr>
      <w:docPartBody>
        <w:p w:rsidR="004E2B7F" w:rsidRDefault="002E3A20" w:rsidP="004E2B7F">
          <w:pPr>
            <w:pStyle w:val="2C209D8D5613426091231878979E89A6"/>
          </w:pPr>
          <w:r w:rsidRPr="00D5740C">
            <w:rPr>
              <w:rStyle w:val="Textodelmarcadordeposicin"/>
              <w:color w:val="B4C6E7" w:themeColor="accent5" w:themeTint="66"/>
            </w:rPr>
            <w:t>Escriviu el nom i cognoms</w:t>
          </w:r>
        </w:p>
      </w:docPartBody>
    </w:docPart>
    <w:docPart>
      <w:docPartPr>
        <w:name w:val="457468DB0ED04E799ED048B3A8FF7248"/>
        <w:category>
          <w:name w:val="General"/>
          <w:gallery w:val="placeholder"/>
        </w:category>
        <w:types>
          <w:type w:val="bbPlcHdr"/>
        </w:types>
        <w:behaviors>
          <w:behavior w:val="content"/>
        </w:behaviors>
        <w:guid w:val="{F0E02DC2-8E1B-4546-BD3A-D6C3BFCAF573}"/>
      </w:docPartPr>
      <w:docPartBody>
        <w:p w:rsidR="004E2B7F" w:rsidRDefault="002E3A20" w:rsidP="004E2B7F">
          <w:pPr>
            <w:pStyle w:val="457468DB0ED04E799ED048B3A8FF7248"/>
          </w:pPr>
          <w:r w:rsidRPr="00D5740C">
            <w:rPr>
              <w:rStyle w:val="Textodelmarcadordeposicin"/>
              <w:color w:val="B4C6E7" w:themeColor="accent5" w:themeTint="66"/>
            </w:rPr>
            <w:t>Trieu un càrrec.</w:t>
          </w:r>
        </w:p>
      </w:docPartBody>
    </w:docPart>
    <w:docPart>
      <w:docPartPr>
        <w:name w:val="A13D1CDEDC82422A8AE47B2C4390C68F"/>
        <w:category>
          <w:name w:val="General"/>
          <w:gallery w:val="placeholder"/>
        </w:category>
        <w:types>
          <w:type w:val="bbPlcHdr"/>
        </w:types>
        <w:behaviors>
          <w:behavior w:val="content"/>
        </w:behaviors>
        <w:guid w:val="{177E993F-D66C-4B8A-9182-C04AD937DD63}"/>
      </w:docPartPr>
      <w:docPartBody>
        <w:p w:rsidR="004E2B7F" w:rsidRDefault="002E3A20" w:rsidP="004E2B7F">
          <w:pPr>
            <w:pStyle w:val="A13D1CDEDC82422A8AE47B2C4390C68F"/>
          </w:pPr>
          <w:r w:rsidRPr="00D5740C">
            <w:rPr>
              <w:rStyle w:val="Textodelmarcadordeposicin"/>
              <w:color w:val="B4C6E7" w:themeColor="accent5" w:themeTint="66"/>
            </w:rPr>
            <w:t>Telèfon de contacte</w:t>
          </w:r>
        </w:p>
      </w:docPartBody>
    </w:docPart>
    <w:docPart>
      <w:docPartPr>
        <w:name w:val="EF3CBDD11CA74026B506E135339A98E7"/>
        <w:category>
          <w:name w:val="General"/>
          <w:gallery w:val="placeholder"/>
        </w:category>
        <w:types>
          <w:type w:val="bbPlcHdr"/>
        </w:types>
        <w:behaviors>
          <w:behavior w:val="content"/>
        </w:behaviors>
        <w:guid w:val="{35645566-28C5-4DE0-BBAC-BA82D9F5B0A7}"/>
      </w:docPartPr>
      <w:docPartBody>
        <w:p w:rsidR="004E2B7F" w:rsidRDefault="002E3A20" w:rsidP="004E2B7F">
          <w:pPr>
            <w:pStyle w:val="EF3CBDD11CA74026B506E135339A98E7"/>
          </w:pPr>
          <w:r w:rsidRPr="00D5740C">
            <w:rPr>
              <w:rStyle w:val="Textodelmarcadordeposicin"/>
              <w:color w:val="B4C6E7" w:themeColor="accent5" w:themeTint="66"/>
            </w:rPr>
            <w:t>Correu-e de contacte</w:t>
          </w:r>
        </w:p>
      </w:docPartBody>
    </w:docPart>
    <w:docPart>
      <w:docPartPr>
        <w:name w:val="6AB14382875C4EFD98C3EF7F5DA40C73"/>
        <w:category>
          <w:name w:val="General"/>
          <w:gallery w:val="placeholder"/>
        </w:category>
        <w:types>
          <w:type w:val="bbPlcHdr"/>
        </w:types>
        <w:behaviors>
          <w:behavior w:val="content"/>
        </w:behaviors>
        <w:guid w:val="{3196C189-7318-40D6-9E59-924F54A4D829}"/>
      </w:docPartPr>
      <w:docPartBody>
        <w:p w:rsidR="004E2B7F" w:rsidRDefault="002E3A20" w:rsidP="004E2B7F">
          <w:pPr>
            <w:pStyle w:val="6AB14382875C4EFD98C3EF7F5DA40C73"/>
          </w:pPr>
          <w:r w:rsidRPr="00D5740C">
            <w:rPr>
              <w:rStyle w:val="Textodelmarcadordeposicin"/>
              <w:color w:val="B4C6E7" w:themeColor="accent5" w:themeTint="66"/>
            </w:rPr>
            <w:t>Data de naixement</w:t>
          </w:r>
        </w:p>
      </w:docPartBody>
    </w:docPart>
    <w:docPart>
      <w:docPartPr>
        <w:name w:val="6556FFFF3F3641EAABA100050ED32F70"/>
        <w:category>
          <w:name w:val="General"/>
          <w:gallery w:val="placeholder"/>
        </w:category>
        <w:types>
          <w:type w:val="bbPlcHdr"/>
        </w:types>
        <w:behaviors>
          <w:behavior w:val="content"/>
        </w:behaviors>
        <w:guid w:val="{307A101C-1C2A-4F47-84ED-5A6095A692C8}"/>
      </w:docPartPr>
      <w:docPartBody>
        <w:p w:rsidR="00FB0D4B" w:rsidRDefault="002E3A20">
          <w:r>
            <w:rPr>
              <w:rStyle w:val="Textodelmarcadordeposicin"/>
              <w:color w:val="B4C6E7" w:themeColor="accent5" w:themeTint="66"/>
            </w:rPr>
            <w:t>Escriviu aquí el nom de l’entitat</w:t>
          </w:r>
          <w:r w:rsidRPr="00D5740C">
            <w:rPr>
              <w:rStyle w:val="Textodelmarcadordeposicin"/>
              <w:color w:val="B4C6E7" w:themeColor="accent5" w:themeTint="66"/>
            </w:rPr>
            <w:t>.</w:t>
          </w:r>
        </w:p>
      </w:docPartBody>
    </w:docPart>
    <w:docPart>
      <w:docPartPr>
        <w:name w:val="0905AC4907E448408A8C588167CF7AFC"/>
        <w:category>
          <w:name w:val="General"/>
          <w:gallery w:val="placeholder"/>
        </w:category>
        <w:types>
          <w:type w:val="bbPlcHdr"/>
        </w:types>
        <w:behaviors>
          <w:behavior w:val="content"/>
        </w:behaviors>
        <w:guid w:val="{F809FCF3-2FE4-4BFC-99CA-C68EFDC424D6}"/>
      </w:docPartPr>
      <w:docPartBody>
        <w:p w:rsidR="00142ED1" w:rsidRDefault="002E3A20">
          <w:r w:rsidRPr="00D5740C">
            <w:rPr>
              <w:rStyle w:val="Textodelmarcadordeposicin"/>
              <w:color w:val="B4C6E7" w:themeColor="accent5" w:themeTint="66"/>
            </w:rPr>
            <w:t>Escriviu aqui.</w:t>
          </w:r>
        </w:p>
      </w:docPartBody>
    </w:docPart>
    <w:docPart>
      <w:docPartPr>
        <w:name w:val="5F99A68CB95D482C8250596A720AB8EA"/>
        <w:category>
          <w:name w:val="General"/>
          <w:gallery w:val="placeholder"/>
        </w:category>
        <w:types>
          <w:type w:val="bbPlcHdr"/>
        </w:types>
        <w:behaviors>
          <w:behavior w:val="content"/>
        </w:behaviors>
        <w:guid w:val="{738E7B17-A960-453A-BE34-3415CD8A9CD6}"/>
      </w:docPartPr>
      <w:docPartBody>
        <w:p w:rsidR="00142ED1" w:rsidRDefault="002E3A20">
          <w:r w:rsidRPr="00D5740C">
            <w:rPr>
              <w:rStyle w:val="Textodelmarcadordeposicin"/>
              <w:color w:val="B4C6E7" w:themeColor="accent5" w:themeTint="66"/>
            </w:rPr>
            <w:t>Trieu la data</w:t>
          </w:r>
        </w:p>
      </w:docPartBody>
    </w:docPart>
    <w:docPart>
      <w:docPartPr>
        <w:name w:val="7E2E50E1CAAC456884021912CB0EB5C5"/>
        <w:category>
          <w:name w:val="General"/>
          <w:gallery w:val="placeholder"/>
        </w:category>
        <w:types>
          <w:type w:val="bbPlcHdr"/>
        </w:types>
        <w:behaviors>
          <w:behavior w:val="content"/>
        </w:behaviors>
        <w:guid w:val="{CBC7494F-9B09-4498-BA08-0F0B64C32909}"/>
      </w:docPartPr>
      <w:docPartBody>
        <w:p w:rsidR="00142ED1" w:rsidRDefault="002E3A20">
          <w:r w:rsidRPr="00D5740C">
            <w:rPr>
              <w:rStyle w:val="Textodelmarcadordeposicin"/>
              <w:color w:val="B4C6E7" w:themeColor="accent5" w:themeTint="66"/>
            </w:rPr>
            <w:t>Escriviu l’adreça de l’entitat.</w:t>
          </w:r>
        </w:p>
      </w:docPartBody>
    </w:docPart>
    <w:docPart>
      <w:docPartPr>
        <w:name w:val="378AE24CC6554E7AAA53220940696819"/>
        <w:category>
          <w:name w:val="General"/>
          <w:gallery w:val="placeholder"/>
        </w:category>
        <w:types>
          <w:type w:val="bbPlcHdr"/>
        </w:types>
        <w:behaviors>
          <w:behavior w:val="content"/>
        </w:behaviors>
        <w:guid w:val="{1311FEB8-FAC8-4245-B79A-6CF382C923B6}"/>
      </w:docPartPr>
      <w:docPartBody>
        <w:p w:rsidR="00142ED1" w:rsidRDefault="002E3A20">
          <w:r w:rsidRPr="00D5740C">
            <w:rPr>
              <w:rStyle w:val="Textodelmarcadordeposicin"/>
              <w:color w:val="B4C6E7" w:themeColor="accent5" w:themeTint="66"/>
            </w:rPr>
            <w:t>Escriviu aqui.</w:t>
          </w:r>
        </w:p>
      </w:docPartBody>
    </w:docPart>
    <w:docPart>
      <w:docPartPr>
        <w:name w:val="D766273A00F3439CAD56C6133E4B7668"/>
        <w:category>
          <w:name w:val="General"/>
          <w:gallery w:val="placeholder"/>
        </w:category>
        <w:types>
          <w:type w:val="bbPlcHdr"/>
        </w:types>
        <w:behaviors>
          <w:behavior w:val="content"/>
        </w:behaviors>
        <w:guid w:val="{4D61276C-5E06-4A32-A644-D1DE35396240}"/>
      </w:docPartPr>
      <w:docPartBody>
        <w:p w:rsidR="00142ED1" w:rsidRDefault="002E3A20">
          <w:r>
            <w:rPr>
              <w:rStyle w:val="Textodelmarcadordeposicin"/>
              <w:color w:val="B4C6E7" w:themeColor="accent5" w:themeTint="66"/>
            </w:rPr>
            <w:t>Escriviu a</w:t>
          </w:r>
          <w:r w:rsidRPr="00D5740C">
            <w:rPr>
              <w:rStyle w:val="Textodelmarcadordeposicin"/>
              <w:color w:val="B4C6E7" w:themeColor="accent5" w:themeTint="66"/>
            </w:rPr>
            <w:t>ui.</w:t>
          </w:r>
        </w:p>
      </w:docPartBody>
    </w:docPart>
    <w:docPart>
      <w:docPartPr>
        <w:name w:val="2D99CAA2149C407B96F19D131DAFE675"/>
        <w:category>
          <w:name w:val="General"/>
          <w:gallery w:val="placeholder"/>
        </w:category>
        <w:types>
          <w:type w:val="bbPlcHdr"/>
        </w:types>
        <w:behaviors>
          <w:behavior w:val="content"/>
        </w:behaviors>
        <w:guid w:val="{7B74AC1D-C2FC-49FC-8217-A547EFC24177}"/>
      </w:docPartPr>
      <w:docPartBody>
        <w:p w:rsidR="00F76543" w:rsidRDefault="002E3A20">
          <w:r w:rsidRPr="00D5740C">
            <w:rPr>
              <w:rStyle w:val="Textodelmarcadordeposicin"/>
              <w:color w:val="B4C6E7" w:themeColor="accent5" w:themeTint="66"/>
            </w:rPr>
            <w:t>Escriviu aqui.</w:t>
          </w:r>
        </w:p>
      </w:docPartBody>
    </w:docPart>
    <w:docPart>
      <w:docPartPr>
        <w:name w:val="F3F51C79D714442DAAC8E45AB44C3E33"/>
        <w:category>
          <w:name w:val="General"/>
          <w:gallery w:val="placeholder"/>
        </w:category>
        <w:types>
          <w:type w:val="bbPlcHdr"/>
        </w:types>
        <w:behaviors>
          <w:behavior w:val="content"/>
        </w:behaviors>
        <w:guid w:val="{FBD23872-1E55-458E-8497-9C0BA6D2764D}"/>
      </w:docPartPr>
      <w:docPartBody>
        <w:p w:rsidR="00F76543" w:rsidRDefault="002E3A20">
          <w:r w:rsidRPr="00D5740C">
            <w:rPr>
              <w:rStyle w:val="Textodelmarcadordeposicin"/>
              <w:color w:val="B4C6E7" w:themeColor="accent5" w:themeTint="66"/>
            </w:rPr>
            <w:t>Escriviu aqui.</w:t>
          </w:r>
        </w:p>
      </w:docPartBody>
    </w:docPart>
    <w:docPart>
      <w:docPartPr>
        <w:name w:val="B75E0F4F130B49DEBF12FEAE1ECD6EF6"/>
        <w:category>
          <w:name w:val="General"/>
          <w:gallery w:val="placeholder"/>
        </w:category>
        <w:types>
          <w:type w:val="bbPlcHdr"/>
        </w:types>
        <w:behaviors>
          <w:behavior w:val="content"/>
        </w:behaviors>
        <w:guid w:val="{6891B692-BC89-4E88-84CE-0C3BDB261120}"/>
      </w:docPartPr>
      <w:docPartBody>
        <w:p w:rsidR="00F76543" w:rsidRDefault="002E3A20">
          <w:r w:rsidRPr="00D5740C">
            <w:rPr>
              <w:rStyle w:val="Textodelmarcadordeposicin"/>
              <w:color w:val="B4C6E7" w:themeColor="accent5" w:themeTint="66"/>
            </w:rPr>
            <w:t>Escriviu aqui.</w:t>
          </w:r>
        </w:p>
      </w:docPartBody>
    </w:docPart>
    <w:docPart>
      <w:docPartPr>
        <w:name w:val="3F2E5E0DAE904975AA36DFF3B196E948"/>
        <w:category>
          <w:name w:val="General"/>
          <w:gallery w:val="placeholder"/>
        </w:category>
        <w:types>
          <w:type w:val="bbPlcHdr"/>
        </w:types>
        <w:behaviors>
          <w:behavior w:val="content"/>
        </w:behaviors>
        <w:guid w:val="{A841E5CB-7C2A-41F7-AA1B-1A1AE7578A85}"/>
      </w:docPartPr>
      <w:docPartBody>
        <w:p w:rsidR="00F76543" w:rsidRDefault="002E3A20">
          <w:r w:rsidRPr="00D5740C">
            <w:rPr>
              <w:rStyle w:val="Textodelmarcadordeposicin"/>
              <w:color w:val="B4C6E7" w:themeColor="accent5" w:themeTint="66"/>
            </w:rPr>
            <w:t>Escriviu aqui.</w:t>
          </w:r>
        </w:p>
      </w:docPartBody>
    </w:docPart>
    <w:docPart>
      <w:docPartPr>
        <w:name w:val="09E1C8B9958D420DAE94ACE7B98FADF7"/>
        <w:category>
          <w:name w:val="General"/>
          <w:gallery w:val="placeholder"/>
        </w:category>
        <w:types>
          <w:type w:val="bbPlcHdr"/>
        </w:types>
        <w:behaviors>
          <w:behavior w:val="content"/>
        </w:behaviors>
        <w:guid w:val="{F9E32147-7133-4767-BC63-1C341ADADB43}"/>
      </w:docPartPr>
      <w:docPartBody>
        <w:p w:rsidR="00F76543" w:rsidRDefault="002E3A20">
          <w:r w:rsidRPr="00D5740C">
            <w:rPr>
              <w:rStyle w:val="Textodelmarcadordeposicin"/>
              <w:color w:val="B4C6E7" w:themeColor="accent5" w:themeTint="66"/>
            </w:rPr>
            <w:t>Telèfon fixe.</w:t>
          </w:r>
        </w:p>
      </w:docPartBody>
    </w:docPart>
    <w:docPart>
      <w:docPartPr>
        <w:name w:val="5B8EEC405AFC478FABD76FAF269572AF"/>
        <w:category>
          <w:name w:val="General"/>
          <w:gallery w:val="placeholder"/>
        </w:category>
        <w:types>
          <w:type w:val="bbPlcHdr"/>
        </w:types>
        <w:behaviors>
          <w:behavior w:val="content"/>
        </w:behaviors>
        <w:guid w:val="{162E5683-BEFD-4DA3-891A-F741DCF7F02A}"/>
      </w:docPartPr>
      <w:docPartBody>
        <w:p w:rsidR="00F76543" w:rsidRDefault="002E3A20">
          <w:r w:rsidRPr="00D5740C">
            <w:rPr>
              <w:rStyle w:val="Textodelmarcadordeposicin"/>
              <w:color w:val="B4C6E7" w:themeColor="accent5" w:themeTint="66"/>
            </w:rPr>
            <w:t xml:space="preserve"> Telèfon mòbil</w:t>
          </w:r>
        </w:p>
      </w:docPartBody>
    </w:docPart>
    <w:docPart>
      <w:docPartPr>
        <w:name w:val="0E17C53151894F60B7C8D6C68D1A334B"/>
        <w:category>
          <w:name w:val="General"/>
          <w:gallery w:val="placeholder"/>
        </w:category>
        <w:types>
          <w:type w:val="bbPlcHdr"/>
        </w:types>
        <w:behaviors>
          <w:behavior w:val="content"/>
        </w:behaviors>
        <w:guid w:val="{4F1BDC24-0D46-45E2-ABE4-A7B00BDB2069}"/>
      </w:docPartPr>
      <w:docPartBody>
        <w:p w:rsidR="008D0444" w:rsidRDefault="00F86FE3" w:rsidP="00F86FE3">
          <w:pPr>
            <w:pStyle w:val="0E17C53151894F60B7C8D6C68D1A334B"/>
          </w:pPr>
          <w:r w:rsidRPr="00D5740C">
            <w:rPr>
              <w:rStyle w:val="Textodelmarcadordeposicin"/>
              <w:color w:val="B4C6E7" w:themeColor="accent5" w:themeTint="66"/>
            </w:rPr>
            <w:t>Trieu la comarca.</w:t>
          </w:r>
        </w:p>
      </w:docPartBody>
    </w:docPart>
    <w:docPart>
      <w:docPartPr>
        <w:name w:val="D354370A272C4AAF8212270A866F0AB8"/>
        <w:category>
          <w:name w:val="General"/>
          <w:gallery w:val="placeholder"/>
        </w:category>
        <w:types>
          <w:type w:val="bbPlcHdr"/>
        </w:types>
        <w:behaviors>
          <w:behavior w:val="content"/>
        </w:behaviors>
        <w:guid w:val="{587CF88E-CA74-43F6-8EBE-BD50FB805633}"/>
      </w:docPartPr>
      <w:docPartBody>
        <w:p w:rsidR="008D0444" w:rsidRDefault="00F86FE3" w:rsidP="00F86FE3">
          <w:pPr>
            <w:pStyle w:val="D354370A272C4AAF8212270A866F0AB8"/>
          </w:pPr>
          <w:r w:rsidRPr="00D5740C">
            <w:rPr>
              <w:rStyle w:val="Textodelmarcadordeposicin"/>
              <w:color w:val="B4C6E7" w:themeColor="accent5" w:themeTint="66"/>
            </w:rPr>
            <w:t>Trieu la comarca.</w:t>
          </w:r>
        </w:p>
      </w:docPartBody>
    </w:docPart>
    <w:docPart>
      <w:docPartPr>
        <w:name w:val="729C28B124D044349CB6C30181D85C2E"/>
        <w:category>
          <w:name w:val="General"/>
          <w:gallery w:val="placeholder"/>
        </w:category>
        <w:types>
          <w:type w:val="bbPlcHdr"/>
        </w:types>
        <w:behaviors>
          <w:behavior w:val="content"/>
        </w:behaviors>
        <w:guid w:val="{48B2523A-6E3D-4A1A-8F5C-3BA0A12BE0EA}"/>
      </w:docPartPr>
      <w:docPartBody>
        <w:p w:rsidR="008D0444" w:rsidRDefault="00F86FE3" w:rsidP="00F86FE3">
          <w:pPr>
            <w:pStyle w:val="729C28B124D044349CB6C30181D85C2E"/>
          </w:pPr>
          <w:r w:rsidRPr="00D5740C">
            <w:rPr>
              <w:rStyle w:val="Textodelmarcadordeposicin"/>
              <w:color w:val="B4C6E7" w:themeColor="accent5" w:themeTint="66"/>
            </w:rPr>
            <w:t>Escriviu aqui.</w:t>
          </w:r>
        </w:p>
      </w:docPartBody>
    </w:docPart>
    <w:docPart>
      <w:docPartPr>
        <w:name w:val="A9D853950B1C4E0183113D604B7B1282"/>
        <w:category>
          <w:name w:val="General"/>
          <w:gallery w:val="placeholder"/>
        </w:category>
        <w:types>
          <w:type w:val="bbPlcHdr"/>
        </w:types>
        <w:behaviors>
          <w:behavior w:val="content"/>
        </w:behaviors>
        <w:guid w:val="{7A6EE05C-81F7-4F01-BFC7-08E7AF219482}"/>
      </w:docPartPr>
      <w:docPartBody>
        <w:p w:rsidR="008D0444" w:rsidRDefault="00F86FE3" w:rsidP="00F86FE3">
          <w:pPr>
            <w:pStyle w:val="A9D853950B1C4E0183113D604B7B1282"/>
          </w:pPr>
          <w:r w:rsidRPr="00D5740C">
            <w:rPr>
              <w:rStyle w:val="Textodelmarcadordeposicin"/>
              <w:color w:val="B4C6E7" w:themeColor="accent5" w:themeTint="66"/>
            </w:rPr>
            <w:t>Escriviu aqui.</w:t>
          </w:r>
        </w:p>
      </w:docPartBody>
    </w:docPart>
    <w:docPart>
      <w:docPartPr>
        <w:name w:val="BC884A05CFEC4491A09A35495FC3E8F3"/>
        <w:category>
          <w:name w:val="General"/>
          <w:gallery w:val="placeholder"/>
        </w:category>
        <w:types>
          <w:type w:val="bbPlcHdr"/>
        </w:types>
        <w:behaviors>
          <w:behavior w:val="content"/>
        </w:behaviors>
        <w:guid w:val="{783D0CF0-F5A3-44AF-AA2F-F07AEAD1D10E}"/>
      </w:docPartPr>
      <w:docPartBody>
        <w:p w:rsidR="008D0444" w:rsidRDefault="00F86FE3" w:rsidP="00F86FE3">
          <w:pPr>
            <w:pStyle w:val="BC884A05CFEC4491A09A35495FC3E8F3"/>
          </w:pPr>
          <w:r w:rsidRPr="00D5740C">
            <w:rPr>
              <w:rStyle w:val="Textodelmarcadordeposicin"/>
              <w:color w:val="B4C6E7" w:themeColor="accent5" w:themeTint="66"/>
            </w:rPr>
            <w:t>Escriviu aqui.</w:t>
          </w:r>
        </w:p>
      </w:docPartBody>
    </w:docPart>
    <w:docPart>
      <w:docPartPr>
        <w:name w:val="CD83DCFE0D6F41DB8E2C0381288FF08E"/>
        <w:category>
          <w:name w:val="General"/>
          <w:gallery w:val="placeholder"/>
        </w:category>
        <w:types>
          <w:type w:val="bbPlcHdr"/>
        </w:types>
        <w:behaviors>
          <w:behavior w:val="content"/>
        </w:behaviors>
        <w:guid w:val="{2522CBE7-B931-4792-AEDC-252C02E9E1CA}"/>
      </w:docPartPr>
      <w:docPartBody>
        <w:p w:rsidR="008D0444" w:rsidRDefault="00F86FE3" w:rsidP="00F86FE3">
          <w:pPr>
            <w:pStyle w:val="CD83DCFE0D6F41DB8E2C0381288FF08E"/>
          </w:pPr>
          <w:r w:rsidRPr="00D5740C">
            <w:rPr>
              <w:rStyle w:val="Textodelmarcadordeposicin"/>
              <w:color w:val="B4C6E7" w:themeColor="accent5" w:themeTint="66"/>
            </w:rPr>
            <w:t>Escriviu aqui.</w:t>
          </w:r>
        </w:p>
      </w:docPartBody>
    </w:docPart>
    <w:docPart>
      <w:docPartPr>
        <w:name w:val="EE655C3D69D4439D9A1EFFD3538BA863"/>
        <w:category>
          <w:name w:val="General"/>
          <w:gallery w:val="placeholder"/>
        </w:category>
        <w:types>
          <w:type w:val="bbPlcHdr"/>
        </w:types>
        <w:behaviors>
          <w:behavior w:val="content"/>
        </w:behaviors>
        <w:guid w:val="{5357820F-C2B5-4BE8-8958-A74846B8ADDD}"/>
      </w:docPartPr>
      <w:docPartBody>
        <w:p w:rsidR="008D0444" w:rsidRDefault="00F86FE3" w:rsidP="00F86FE3">
          <w:pPr>
            <w:pStyle w:val="EE655C3D69D4439D9A1EFFD3538BA863"/>
          </w:pPr>
          <w:r w:rsidRPr="00D5740C">
            <w:rPr>
              <w:rStyle w:val="Textodelmarcadordeposicin"/>
              <w:color w:val="B4C6E7" w:themeColor="accent5" w:themeTint="66"/>
            </w:rPr>
            <w:t>Trieu la comarca.</w:t>
          </w:r>
        </w:p>
      </w:docPartBody>
    </w:docPart>
    <w:docPart>
      <w:docPartPr>
        <w:name w:val="CE4F2278B56B40EEA7A4560F0A04C3BD"/>
        <w:category>
          <w:name w:val="General"/>
          <w:gallery w:val="placeholder"/>
        </w:category>
        <w:types>
          <w:type w:val="bbPlcHdr"/>
        </w:types>
        <w:behaviors>
          <w:behavior w:val="content"/>
        </w:behaviors>
        <w:guid w:val="{3C4F7829-2697-4251-9A86-B1D610F4AF0F}"/>
      </w:docPartPr>
      <w:docPartBody>
        <w:p w:rsidR="008D0444" w:rsidRDefault="00F86FE3" w:rsidP="00F86FE3">
          <w:pPr>
            <w:pStyle w:val="CE4F2278B56B40EEA7A4560F0A04C3BD"/>
          </w:pPr>
          <w:r w:rsidRPr="00D5740C">
            <w:rPr>
              <w:rStyle w:val="Textodelmarcadordeposicin"/>
              <w:color w:val="B4C6E7" w:themeColor="accent5" w:themeTint="66"/>
            </w:rPr>
            <w:t>Escriviu aqui.</w:t>
          </w:r>
        </w:p>
      </w:docPartBody>
    </w:docPart>
    <w:docPart>
      <w:docPartPr>
        <w:name w:val="542A87722EBC4A1692BD5A2C25081AD1"/>
        <w:category>
          <w:name w:val="General"/>
          <w:gallery w:val="placeholder"/>
        </w:category>
        <w:types>
          <w:type w:val="bbPlcHdr"/>
        </w:types>
        <w:behaviors>
          <w:behavior w:val="content"/>
        </w:behaviors>
        <w:guid w:val="{1DD7DF15-973D-480D-8730-526E6D7ACB43}"/>
      </w:docPartPr>
      <w:docPartBody>
        <w:p w:rsidR="008D0444" w:rsidRDefault="00F86FE3" w:rsidP="00F86FE3">
          <w:pPr>
            <w:pStyle w:val="542A87722EBC4A1692BD5A2C25081AD1"/>
          </w:pPr>
          <w:r w:rsidRPr="00D5740C">
            <w:rPr>
              <w:rStyle w:val="Textodelmarcadordeposicin"/>
              <w:color w:val="B4C6E7" w:themeColor="accent5" w:themeTint="66"/>
            </w:rPr>
            <w:t>Escriviu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8F"/>
    <w:rsid w:val="000464EA"/>
    <w:rsid w:val="00125647"/>
    <w:rsid w:val="00142ED1"/>
    <w:rsid w:val="0018139C"/>
    <w:rsid w:val="00253944"/>
    <w:rsid w:val="002E0AC1"/>
    <w:rsid w:val="002E3A20"/>
    <w:rsid w:val="002F4140"/>
    <w:rsid w:val="0040268C"/>
    <w:rsid w:val="004E2B7F"/>
    <w:rsid w:val="00500970"/>
    <w:rsid w:val="0053798F"/>
    <w:rsid w:val="005E1292"/>
    <w:rsid w:val="00745452"/>
    <w:rsid w:val="007473AE"/>
    <w:rsid w:val="00802169"/>
    <w:rsid w:val="00845C1F"/>
    <w:rsid w:val="008B2850"/>
    <w:rsid w:val="008D0444"/>
    <w:rsid w:val="008E1E2D"/>
    <w:rsid w:val="009363E1"/>
    <w:rsid w:val="00985D65"/>
    <w:rsid w:val="009B783A"/>
    <w:rsid w:val="009E3936"/>
    <w:rsid w:val="00A23E33"/>
    <w:rsid w:val="00A8206D"/>
    <w:rsid w:val="00BF6ACB"/>
    <w:rsid w:val="00C37F25"/>
    <w:rsid w:val="00CF28A6"/>
    <w:rsid w:val="00D871BB"/>
    <w:rsid w:val="00E17E69"/>
    <w:rsid w:val="00E32D89"/>
    <w:rsid w:val="00F11A73"/>
    <w:rsid w:val="00F3003B"/>
    <w:rsid w:val="00F64CBD"/>
    <w:rsid w:val="00F76543"/>
    <w:rsid w:val="00F86FE3"/>
    <w:rsid w:val="00FB0D4B"/>
    <w:rsid w:val="00FF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6FE3"/>
    <w:rPr>
      <w:color w:val="808080"/>
    </w:rPr>
  </w:style>
  <w:style w:type="paragraph" w:customStyle="1" w:styleId="7C485593A59C490EADC27FBA3D850C9832">
    <w:name w:val="7C485593A59C490EADC27FBA3D850C98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1D8D867D3B44C51B0037878BC91958F32">
    <w:name w:val="11D8D867D3B44C51B0037878BC91958F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1EBDCC5986548379D2E39E104FC66AC29">
    <w:name w:val="71EBDCC5986548379D2E39E104FC66AC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AF3EC6CBAB045B3BB440C5A2742D9ED29">
    <w:name w:val="1AF3EC6CBAB045B3BB440C5A2742D9ED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149FAD4EF8E463881DADACE430DFFA729">
    <w:name w:val="5149FAD4EF8E463881DADACE430DFFA7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12753A005A4C0594B4FF7260FE619329">
    <w:name w:val="9112753A005A4C0594B4FF7260FE6193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6F984CB5337473AB202E21C17CA59B329">
    <w:name w:val="16F984CB5337473AB202E21C17CA59B329"/>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A21BE0E2150416FA7B1B7203CD5224B28">
    <w:name w:val="2A21BE0E2150416FA7B1B7203CD5224B28"/>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A7646102DC84F7BAB2A97AB37270F3527">
    <w:name w:val="9A7646102DC84F7BAB2A97AB37270F352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668B7A09B8544C3AB4A0CA3AE55DBEF26">
    <w:name w:val="8668B7A09B8544C3AB4A0CA3AE55DBEF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83B7746D5534B5D84EC07F21506AD8026">
    <w:name w:val="383B7746D5534B5D84EC07F21506AD80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22624EA605C4AE6AB26F40DE9DAABA326">
    <w:name w:val="322624EA605C4AE6AB26F40DE9DAABA3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13594449694424BBE142CA527F59E7426">
    <w:name w:val="913594449694424BBE142CA527F59E74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92C000F04DB24D169F7D7D3C6030826826">
    <w:name w:val="92C000F04DB24D169F7D7D3C60308268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5D4A1B8EBF6C4CADA20574A33AFFDB6F26">
    <w:name w:val="5D4A1B8EBF6C4CADA20574A33AFFDB6F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D5AE71D9F8142EE83B134EBB3C60FF926">
    <w:name w:val="ED5AE71D9F8142EE83B134EBB3C60FF9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BAE9ED40CD847C48BF281617EFA24FC26">
    <w:name w:val="4BAE9ED40CD847C48BF281617EFA24FC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27DB1A9A05C24B7EA1453125D1F1C9EA26">
    <w:name w:val="27DB1A9A05C24B7EA1453125D1F1C9EA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A075E5E0A84458EA10FD13E7C9F6D1A26">
    <w:name w:val="AA075E5E0A84458EA10FD13E7C9F6D1A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80DFDF2EFEFC48F2AD6C6E89D006073F26">
    <w:name w:val="80DFDF2EFEFC48F2AD6C6E89D006073F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B443E2DC40FD4A77AFB4AC091CBE0D8426">
    <w:name w:val="B443E2DC40FD4A77AFB4AC091CBE0D8426"/>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1FE156B941E4E1CBC573687DDACC550">
    <w:name w:val="61FE156B941E4E1CBC573687DDACC550"/>
    <w:rsid w:val="004E2B7F"/>
  </w:style>
  <w:style w:type="paragraph" w:customStyle="1" w:styleId="0C3EF927833446E9977F24265C6D90AC">
    <w:name w:val="0C3EF927833446E9977F24265C6D90AC"/>
    <w:rsid w:val="004E2B7F"/>
  </w:style>
  <w:style w:type="paragraph" w:customStyle="1" w:styleId="87B4F3C7830F4AC0AC68838A10C39536">
    <w:name w:val="87B4F3C7830F4AC0AC68838A10C39536"/>
    <w:rsid w:val="004E2B7F"/>
  </w:style>
  <w:style w:type="paragraph" w:customStyle="1" w:styleId="F98A87E244A54D9CA3B7AA6322FD3426">
    <w:name w:val="F98A87E244A54D9CA3B7AA6322FD3426"/>
    <w:rsid w:val="004E2B7F"/>
  </w:style>
  <w:style w:type="paragraph" w:customStyle="1" w:styleId="3A45A72201264A0C8419D753BF60174A">
    <w:name w:val="3A45A72201264A0C8419D753BF60174A"/>
    <w:rsid w:val="004E2B7F"/>
  </w:style>
  <w:style w:type="paragraph" w:customStyle="1" w:styleId="E3AB4132C1F6415E80EA8826F5993595">
    <w:name w:val="E3AB4132C1F6415E80EA8826F5993595"/>
    <w:rsid w:val="004E2B7F"/>
  </w:style>
  <w:style w:type="paragraph" w:customStyle="1" w:styleId="5E10B25D3D80472EBF867B51C69D39DD">
    <w:name w:val="5E10B25D3D80472EBF867B51C69D39DD"/>
    <w:rsid w:val="004E2B7F"/>
  </w:style>
  <w:style w:type="paragraph" w:customStyle="1" w:styleId="2DA76856429745ABB81CDE19931189C2">
    <w:name w:val="2DA76856429745ABB81CDE19931189C2"/>
    <w:rsid w:val="004E2B7F"/>
  </w:style>
  <w:style w:type="paragraph" w:customStyle="1" w:styleId="3450A00F20AB462AB8045BDF41C52BF5">
    <w:name w:val="3450A00F20AB462AB8045BDF41C52BF5"/>
    <w:rsid w:val="004E2B7F"/>
  </w:style>
  <w:style w:type="paragraph" w:customStyle="1" w:styleId="71773AA0C9FC43A9AEB5E44D7BB50023">
    <w:name w:val="71773AA0C9FC43A9AEB5E44D7BB50023"/>
    <w:rsid w:val="004E2B7F"/>
  </w:style>
  <w:style w:type="paragraph" w:customStyle="1" w:styleId="08FA9F3AE6D14A09A17B94405892D152">
    <w:name w:val="08FA9F3AE6D14A09A17B94405892D152"/>
    <w:rsid w:val="004E2B7F"/>
  </w:style>
  <w:style w:type="paragraph" w:customStyle="1" w:styleId="EC4D01D2031B4C5BAB199BEAF7163F54">
    <w:name w:val="EC4D01D2031B4C5BAB199BEAF7163F54"/>
    <w:rsid w:val="004E2B7F"/>
  </w:style>
  <w:style w:type="paragraph" w:customStyle="1" w:styleId="A257D1154D53476EA594A947CE1D43ED">
    <w:name w:val="A257D1154D53476EA594A947CE1D43ED"/>
    <w:rsid w:val="004E2B7F"/>
  </w:style>
  <w:style w:type="paragraph" w:customStyle="1" w:styleId="3BE8388E3BDA447BAAA1D79B17DCF263">
    <w:name w:val="3BE8388E3BDA447BAAA1D79B17DCF263"/>
    <w:rsid w:val="004E2B7F"/>
  </w:style>
  <w:style w:type="paragraph" w:customStyle="1" w:styleId="D771EFF8AB684B4F91CE85FF442AA927">
    <w:name w:val="D771EFF8AB684B4F91CE85FF442AA927"/>
    <w:rsid w:val="004E2B7F"/>
  </w:style>
  <w:style w:type="paragraph" w:customStyle="1" w:styleId="F019E6E0873949BFA8048FA3D1F8F954">
    <w:name w:val="F019E6E0873949BFA8048FA3D1F8F954"/>
    <w:rsid w:val="004E2B7F"/>
  </w:style>
  <w:style w:type="paragraph" w:customStyle="1" w:styleId="10F51B7E1C4F42FFAFCE3C39A1266453">
    <w:name w:val="10F51B7E1C4F42FFAFCE3C39A1266453"/>
    <w:rsid w:val="004E2B7F"/>
  </w:style>
  <w:style w:type="paragraph" w:customStyle="1" w:styleId="817B5A3AE48E46B5A2C2CB83D552AEE7">
    <w:name w:val="817B5A3AE48E46B5A2C2CB83D552AEE7"/>
    <w:rsid w:val="004E2B7F"/>
  </w:style>
  <w:style w:type="paragraph" w:customStyle="1" w:styleId="23329463C5DC4E26AE9BF568947DF176">
    <w:name w:val="23329463C5DC4E26AE9BF568947DF176"/>
    <w:rsid w:val="004E2B7F"/>
  </w:style>
  <w:style w:type="paragraph" w:customStyle="1" w:styleId="A23773E897134B23A02DBB9E7AD71369">
    <w:name w:val="A23773E897134B23A02DBB9E7AD71369"/>
    <w:rsid w:val="004E2B7F"/>
  </w:style>
  <w:style w:type="paragraph" w:customStyle="1" w:styleId="15E359FF714C4D70A10950FA374E3DC3">
    <w:name w:val="15E359FF714C4D70A10950FA374E3DC3"/>
    <w:rsid w:val="004E2B7F"/>
  </w:style>
  <w:style w:type="paragraph" w:customStyle="1" w:styleId="4ED50AA9D68A481EA69A8E41BD16BE93">
    <w:name w:val="4ED50AA9D68A481EA69A8E41BD16BE93"/>
    <w:rsid w:val="004E2B7F"/>
  </w:style>
  <w:style w:type="paragraph" w:customStyle="1" w:styleId="BCD253C123104FD2AE9201499C8AD440">
    <w:name w:val="BCD253C123104FD2AE9201499C8AD440"/>
    <w:rsid w:val="004E2B7F"/>
  </w:style>
  <w:style w:type="paragraph" w:customStyle="1" w:styleId="FD7391695F1F4115B3CCDF1D71017CF8">
    <w:name w:val="FD7391695F1F4115B3CCDF1D71017CF8"/>
    <w:rsid w:val="004E2B7F"/>
  </w:style>
  <w:style w:type="paragraph" w:customStyle="1" w:styleId="432D1AE5F6124708952DC0ECB4C342F8">
    <w:name w:val="432D1AE5F6124708952DC0ECB4C342F8"/>
    <w:rsid w:val="004E2B7F"/>
  </w:style>
  <w:style w:type="paragraph" w:customStyle="1" w:styleId="398C01D1AEBC47BE9EBC062C4C8E34C4">
    <w:name w:val="398C01D1AEBC47BE9EBC062C4C8E34C4"/>
    <w:rsid w:val="004E2B7F"/>
  </w:style>
  <w:style w:type="paragraph" w:customStyle="1" w:styleId="85E6CAC3721E4582A0D34E8AE787935E">
    <w:name w:val="85E6CAC3721E4582A0D34E8AE787935E"/>
    <w:rsid w:val="004E2B7F"/>
  </w:style>
  <w:style w:type="paragraph" w:customStyle="1" w:styleId="7B502CB74ACC47B786530EE89BAE4476">
    <w:name w:val="7B502CB74ACC47B786530EE89BAE4476"/>
    <w:rsid w:val="004E2B7F"/>
  </w:style>
  <w:style w:type="paragraph" w:customStyle="1" w:styleId="BFB9571D9C794C9E831C837C22F880EA">
    <w:name w:val="BFB9571D9C794C9E831C837C22F880EA"/>
    <w:rsid w:val="004E2B7F"/>
  </w:style>
  <w:style w:type="paragraph" w:customStyle="1" w:styleId="55D64BD2163B44AD9169891C08F1CB46">
    <w:name w:val="55D64BD2163B44AD9169891C08F1CB46"/>
    <w:rsid w:val="004E2B7F"/>
  </w:style>
  <w:style w:type="paragraph" w:customStyle="1" w:styleId="2C82375F01E14788A9ECFF22F50529E7">
    <w:name w:val="2C82375F01E14788A9ECFF22F50529E7"/>
    <w:rsid w:val="004E2B7F"/>
  </w:style>
  <w:style w:type="paragraph" w:customStyle="1" w:styleId="A03A227730EC47B49F1300A3EF940564">
    <w:name w:val="A03A227730EC47B49F1300A3EF940564"/>
    <w:rsid w:val="004E2B7F"/>
  </w:style>
  <w:style w:type="paragraph" w:customStyle="1" w:styleId="4C09A33DE3E54375AD034C498F5189C8">
    <w:name w:val="4C09A33DE3E54375AD034C498F5189C8"/>
    <w:rsid w:val="004E2B7F"/>
  </w:style>
  <w:style w:type="paragraph" w:customStyle="1" w:styleId="42E02C8DA977430F99796F46A857EB78">
    <w:name w:val="42E02C8DA977430F99796F46A857EB78"/>
    <w:rsid w:val="004E2B7F"/>
  </w:style>
  <w:style w:type="paragraph" w:customStyle="1" w:styleId="33F2634E334A4884A3F9D19612A136FD">
    <w:name w:val="33F2634E334A4884A3F9D19612A136FD"/>
    <w:rsid w:val="004E2B7F"/>
  </w:style>
  <w:style w:type="paragraph" w:customStyle="1" w:styleId="292FB3EAC44546698B85730B43C6F32F">
    <w:name w:val="292FB3EAC44546698B85730B43C6F32F"/>
    <w:rsid w:val="004E2B7F"/>
  </w:style>
  <w:style w:type="paragraph" w:customStyle="1" w:styleId="F06F6BF1771C48BBA88D65D72645E1DA">
    <w:name w:val="F06F6BF1771C48BBA88D65D72645E1DA"/>
    <w:rsid w:val="004E2B7F"/>
  </w:style>
  <w:style w:type="paragraph" w:customStyle="1" w:styleId="1367D1C38C3B4587A3CE9F354A503C41">
    <w:name w:val="1367D1C38C3B4587A3CE9F354A503C41"/>
    <w:rsid w:val="004E2B7F"/>
  </w:style>
  <w:style w:type="paragraph" w:customStyle="1" w:styleId="4AD6F1E893F54823B73C09FDA02C4FCD">
    <w:name w:val="4AD6F1E893F54823B73C09FDA02C4FCD"/>
    <w:rsid w:val="004E2B7F"/>
  </w:style>
  <w:style w:type="paragraph" w:customStyle="1" w:styleId="7428AA7BAF5341EFAA96A5492289914C">
    <w:name w:val="7428AA7BAF5341EFAA96A5492289914C"/>
    <w:rsid w:val="004E2B7F"/>
  </w:style>
  <w:style w:type="paragraph" w:customStyle="1" w:styleId="B80313158BCA4C0B96AFA21A7D9C4827">
    <w:name w:val="B80313158BCA4C0B96AFA21A7D9C4827"/>
    <w:rsid w:val="004E2B7F"/>
  </w:style>
  <w:style w:type="paragraph" w:customStyle="1" w:styleId="E7E12DF103464B5EA824EB2BF41A56D4">
    <w:name w:val="E7E12DF103464B5EA824EB2BF41A56D4"/>
    <w:rsid w:val="004E2B7F"/>
  </w:style>
  <w:style w:type="paragraph" w:customStyle="1" w:styleId="CE68CA8047714C24917351118D4DB999">
    <w:name w:val="CE68CA8047714C24917351118D4DB999"/>
    <w:rsid w:val="004E2B7F"/>
  </w:style>
  <w:style w:type="paragraph" w:customStyle="1" w:styleId="0D5C42B890D449168D3CF493BC1E03A6">
    <w:name w:val="0D5C42B890D449168D3CF493BC1E03A6"/>
    <w:rsid w:val="004E2B7F"/>
  </w:style>
  <w:style w:type="paragraph" w:customStyle="1" w:styleId="691B01D26E254232BF82F320379E8C85">
    <w:name w:val="691B01D26E254232BF82F320379E8C85"/>
    <w:rsid w:val="004E2B7F"/>
  </w:style>
  <w:style w:type="paragraph" w:customStyle="1" w:styleId="F8DEEDA51AA14C32A11F0A41CD868578">
    <w:name w:val="F8DEEDA51AA14C32A11F0A41CD868578"/>
    <w:rsid w:val="004E2B7F"/>
  </w:style>
  <w:style w:type="paragraph" w:customStyle="1" w:styleId="EBCF4CC92D344497BF351A2FF0605344">
    <w:name w:val="EBCF4CC92D344497BF351A2FF0605344"/>
    <w:rsid w:val="004E2B7F"/>
  </w:style>
  <w:style w:type="paragraph" w:customStyle="1" w:styleId="9C8FB8F6B09C40F993AF6F473237258C">
    <w:name w:val="9C8FB8F6B09C40F993AF6F473237258C"/>
    <w:rsid w:val="004E2B7F"/>
  </w:style>
  <w:style w:type="paragraph" w:customStyle="1" w:styleId="57E0C5E2192A453682D2DF175CA34DA5">
    <w:name w:val="57E0C5E2192A453682D2DF175CA34DA5"/>
    <w:rsid w:val="004E2B7F"/>
  </w:style>
  <w:style w:type="paragraph" w:customStyle="1" w:styleId="BE03A0E94ACB49CCA68DC6E0D4883E3B">
    <w:name w:val="BE03A0E94ACB49CCA68DC6E0D4883E3B"/>
    <w:rsid w:val="004E2B7F"/>
  </w:style>
  <w:style w:type="paragraph" w:customStyle="1" w:styleId="40E1BB73B3474767AA63A2527695C29D">
    <w:name w:val="40E1BB73B3474767AA63A2527695C29D"/>
    <w:rsid w:val="004E2B7F"/>
  </w:style>
  <w:style w:type="paragraph" w:customStyle="1" w:styleId="727737FD438A4A05A65F9930F220BF0E">
    <w:name w:val="727737FD438A4A05A65F9930F220BF0E"/>
    <w:rsid w:val="004E2B7F"/>
  </w:style>
  <w:style w:type="paragraph" w:customStyle="1" w:styleId="A6FF23C3F4334DC78935CB16E249CFB3">
    <w:name w:val="A6FF23C3F4334DC78935CB16E249CFB3"/>
    <w:rsid w:val="004E2B7F"/>
  </w:style>
  <w:style w:type="paragraph" w:customStyle="1" w:styleId="F41ACC355F344A3CB136BA721D394478">
    <w:name w:val="F41ACC355F344A3CB136BA721D394478"/>
    <w:rsid w:val="004E2B7F"/>
  </w:style>
  <w:style w:type="paragraph" w:customStyle="1" w:styleId="0764352242B04FDEB1A9325E718F184A">
    <w:name w:val="0764352242B04FDEB1A9325E718F184A"/>
    <w:rsid w:val="004E2B7F"/>
  </w:style>
  <w:style w:type="paragraph" w:customStyle="1" w:styleId="7D805AC944C34C3EA7CA31A59E7FA2E2">
    <w:name w:val="7D805AC944C34C3EA7CA31A59E7FA2E2"/>
    <w:rsid w:val="004E2B7F"/>
  </w:style>
  <w:style w:type="paragraph" w:customStyle="1" w:styleId="2C209D8D5613426091231878979E89A6">
    <w:name w:val="2C209D8D5613426091231878979E89A6"/>
    <w:rsid w:val="004E2B7F"/>
  </w:style>
  <w:style w:type="paragraph" w:customStyle="1" w:styleId="457468DB0ED04E799ED048B3A8FF7248">
    <w:name w:val="457468DB0ED04E799ED048B3A8FF7248"/>
    <w:rsid w:val="004E2B7F"/>
  </w:style>
  <w:style w:type="paragraph" w:customStyle="1" w:styleId="A13D1CDEDC82422A8AE47B2C4390C68F">
    <w:name w:val="A13D1CDEDC82422A8AE47B2C4390C68F"/>
    <w:rsid w:val="004E2B7F"/>
  </w:style>
  <w:style w:type="paragraph" w:customStyle="1" w:styleId="EF3CBDD11CA74026B506E135339A98E7">
    <w:name w:val="EF3CBDD11CA74026B506E135339A98E7"/>
    <w:rsid w:val="004E2B7F"/>
  </w:style>
  <w:style w:type="paragraph" w:customStyle="1" w:styleId="6AB14382875C4EFD98C3EF7F5DA40C73">
    <w:name w:val="6AB14382875C4EFD98C3EF7F5DA40C73"/>
    <w:rsid w:val="004E2B7F"/>
  </w:style>
  <w:style w:type="paragraph" w:customStyle="1" w:styleId="345FA3F07A824204A37AAA4DD8DF659D5">
    <w:name w:val="345FA3F07A824204A37AAA4DD8DF659D5"/>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763D531852E4A088F9189950E5C667132">
    <w:name w:val="E763D531852E4A088F9189950E5C667132"/>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AE0AD6EBBB4FD7B6C3A1E5B056EDCC3">
    <w:name w:val="7CAE0AD6EBBB4FD7B6C3A1E5B056EDCC3"/>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C397D48E654649EE9B6F4121FB4E46BC17">
    <w:name w:val="C397D48E654649EE9B6F4121FB4E46BC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EB509C2B20E444ED80C1A76E50E6D37817">
    <w:name w:val="EB509C2B20E444ED80C1A76E50E6D378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53BABA25CA646DAB6B5BE69BE57715A17">
    <w:name w:val="753BABA25CA646DAB6B5BE69BE57715A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0DDDD09180240E784E26C1F9A023B0A17">
    <w:name w:val="10DDDD09180240E784E26C1F9A023B0A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B81C4EF8A5A48408E38FBA3167CC3C917">
    <w:name w:val="1B81C4EF8A5A48408E38FBA3167CC3C917"/>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CF11E682B6445279BBFFBDD1B3C4C791">
    <w:name w:val="7CF11E682B6445279BBFFBDD1B3C4C79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32ED937C07D455AB08368B6AB45006D1">
    <w:name w:val="F32ED937C07D455AB08368B6AB45006D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D02D72E2CA4ADA95C1C8019297F2361">
    <w:name w:val="02D02D72E2CA4ADA95C1C8019297F236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D7680EDA73124695A720CA93487F327B1">
    <w:name w:val="D7680EDA73124695A720CA93487F327B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AEB9D94624074449B3B41CA71471CCD91">
    <w:name w:val="AEB9D94624074449B3B41CA71471CCD9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2888846ACDC48BDB6B29692FDD3F63E1">
    <w:name w:val="02888846ACDC48BDB6B29692FDD3F63E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FBBBEE4BDA2B44BAA6FF359D3997CD421">
    <w:name w:val="FBBBEE4BDA2B44BAA6FF359D3997CD42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E7947D5B8394C14BA13F711D4F118DF1">
    <w:name w:val="7E7947D5B8394C14BA13F711D4F118DF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64B789793679437BAA5C0C73F90F40D81">
    <w:name w:val="64B789793679437BAA5C0C73F90F40D8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3581D3EF34D349E995A2FA2DEAAF56501">
    <w:name w:val="3581D3EF34D349E995A2FA2DEAAF5650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4DC560D940264FAF9E4FDEC50230EE7B1">
    <w:name w:val="4DC560D940264FAF9E4FDEC50230EE7B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12DBFF63DB28473A9DBE960C2DE0696E1">
    <w:name w:val="12DBFF63DB28473A9DBE960C2DE0696E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7623ED01E5284AA9ACF1EFCE7409D7E31">
    <w:name w:val="7623ED01E5284AA9ACF1EFCE7409D7E31"/>
    <w:rsid w:val="004E2B7F"/>
    <w:pPr>
      <w:spacing w:after="0" w:line="240" w:lineRule="auto"/>
    </w:pPr>
    <w:rPr>
      <w:rFonts w:ascii="Times New Roman" w:eastAsia="Times New Roman" w:hAnsi="Times New Roman" w:cs="Times New Roman"/>
      <w:sz w:val="24"/>
      <w:szCs w:val="24"/>
      <w:lang w:val="ca-ES" w:eastAsia="ca-ES"/>
    </w:rPr>
  </w:style>
  <w:style w:type="paragraph" w:customStyle="1" w:styleId="01A303986D7A48E99BC1213549F06D2F">
    <w:name w:val="01A303986D7A48E99BC1213549F06D2F"/>
    <w:rsid w:val="00F86FE3"/>
  </w:style>
  <w:style w:type="paragraph" w:customStyle="1" w:styleId="0E17C53151894F60B7C8D6C68D1A334B">
    <w:name w:val="0E17C53151894F60B7C8D6C68D1A334B"/>
    <w:rsid w:val="00F86FE3"/>
  </w:style>
  <w:style w:type="paragraph" w:customStyle="1" w:styleId="F0EF5D1BD45F4E368076F1D8B1B633FF">
    <w:name w:val="F0EF5D1BD45F4E368076F1D8B1B633FF"/>
    <w:rsid w:val="00F86FE3"/>
  </w:style>
  <w:style w:type="paragraph" w:customStyle="1" w:styleId="D354370A272C4AAF8212270A866F0AB8">
    <w:name w:val="D354370A272C4AAF8212270A866F0AB8"/>
    <w:rsid w:val="00F86FE3"/>
  </w:style>
  <w:style w:type="paragraph" w:customStyle="1" w:styleId="729C28B124D044349CB6C30181D85C2E">
    <w:name w:val="729C28B124D044349CB6C30181D85C2E"/>
    <w:rsid w:val="00F86FE3"/>
  </w:style>
  <w:style w:type="paragraph" w:customStyle="1" w:styleId="A9D853950B1C4E0183113D604B7B1282">
    <w:name w:val="A9D853950B1C4E0183113D604B7B1282"/>
    <w:rsid w:val="00F86FE3"/>
  </w:style>
  <w:style w:type="paragraph" w:customStyle="1" w:styleId="BC884A05CFEC4491A09A35495FC3E8F3">
    <w:name w:val="BC884A05CFEC4491A09A35495FC3E8F3"/>
    <w:rsid w:val="00F86FE3"/>
  </w:style>
  <w:style w:type="paragraph" w:customStyle="1" w:styleId="CD83DCFE0D6F41DB8E2C0381288FF08E">
    <w:name w:val="CD83DCFE0D6F41DB8E2C0381288FF08E"/>
    <w:rsid w:val="00F86FE3"/>
  </w:style>
  <w:style w:type="paragraph" w:customStyle="1" w:styleId="EE655C3D69D4439D9A1EFFD3538BA863">
    <w:name w:val="EE655C3D69D4439D9A1EFFD3538BA863"/>
    <w:rsid w:val="00F86FE3"/>
  </w:style>
  <w:style w:type="paragraph" w:customStyle="1" w:styleId="CE4F2278B56B40EEA7A4560F0A04C3BD">
    <w:name w:val="CE4F2278B56B40EEA7A4560F0A04C3BD"/>
    <w:rsid w:val="00F86FE3"/>
  </w:style>
  <w:style w:type="paragraph" w:customStyle="1" w:styleId="542A87722EBC4A1692BD5A2C25081AD1">
    <w:name w:val="542A87722EBC4A1692BD5A2C25081AD1"/>
    <w:rsid w:val="00F86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ncurrencia">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urrenci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urrencia">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2D4F-7AAC-4DEB-9C0F-4DFC4DD7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CARTA NOMS 3 cops</Template>
  <TotalTime>1137</TotalTime>
  <Pages>1</Pages>
  <Words>1216</Words>
  <Characters>6689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Federació d’Ateneus de Catalunya</vt:lpstr>
      <vt:lpstr>Lliurament PREMIS ATENEUS 2007</vt:lpstr>
    </vt:vector>
  </TitlesOfParts>
  <Company>Ateneus</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 d’Ateneus de Catalunya</dc:title>
  <dc:subject>Documentació per federar-se 2024</dc:subject>
  <dc:creator>Carrer de la Sèquia, 9,                                            08003 Barcelona                                                      932 688 130                                ateneus@ateneus.cat</dc:creator>
  <cp:lastModifiedBy>tecnic1</cp:lastModifiedBy>
  <cp:revision>121</cp:revision>
  <cp:lastPrinted>2023-04-06T11:02:00Z</cp:lastPrinted>
  <dcterms:created xsi:type="dcterms:W3CDTF">2018-05-08T07:24:00Z</dcterms:created>
  <dcterms:modified xsi:type="dcterms:W3CDTF">2024-03-25T16:29:00Z</dcterms:modified>
</cp:coreProperties>
</file>