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A8CBD1" w14:textId="411AA509" w:rsidR="00067600" w:rsidRPr="002B1A63" w:rsidRDefault="00067600" w:rsidP="002B1A63">
      <w:pPr>
        <w:rPr>
          <w:rFonts w:ascii="Arial Narrow" w:hAnsi="Arial Narrow"/>
        </w:rPr>
      </w:pPr>
    </w:p>
    <w:p w14:paraId="7484995A" w14:textId="076B0B61" w:rsidR="002B1A63" w:rsidRDefault="002B1A63" w:rsidP="00406999">
      <w:pPr>
        <w:rPr>
          <w:rFonts w:ascii="Arial Narrow" w:hAnsi="Arial Narrow" w:cs="Tahoma"/>
          <w:b/>
          <w:color w:val="EB641B" w:themeColor="accent3"/>
          <w:sz w:val="32"/>
          <w:szCs w:val="32"/>
        </w:rPr>
      </w:pPr>
    </w:p>
    <w:p w14:paraId="22E1C3C7" w14:textId="77777777" w:rsidR="0006132F" w:rsidRDefault="0006132F">
      <w:pPr>
        <w:rPr>
          <w:rFonts w:ascii="Arial Narrow" w:hAnsi="Arial Narrow" w:cs="Tahoma"/>
          <w:b/>
          <w:color w:val="EB641B" w:themeColor="accent3"/>
          <w:sz w:val="32"/>
          <w:szCs w:val="32"/>
        </w:rPr>
      </w:pPr>
    </w:p>
    <w:p w14:paraId="129E314F" w14:textId="77777777" w:rsidR="0006132F" w:rsidRDefault="0006132F">
      <w:pPr>
        <w:rPr>
          <w:rFonts w:ascii="Arial Narrow" w:hAnsi="Arial Narrow" w:cs="Tahoma"/>
          <w:b/>
          <w:color w:val="EB641B" w:themeColor="accent3"/>
          <w:sz w:val="32"/>
          <w:szCs w:val="32"/>
        </w:rPr>
      </w:pPr>
    </w:p>
    <w:p w14:paraId="32804171" w14:textId="3AF346CD" w:rsidR="0006132F" w:rsidRDefault="0006132F">
      <w:pPr>
        <w:rPr>
          <w:rFonts w:ascii="Arial Narrow" w:hAnsi="Arial Narrow" w:cs="Tahoma"/>
          <w:b/>
          <w:color w:val="EB641B" w:themeColor="accent3"/>
          <w:sz w:val="32"/>
          <w:szCs w:val="32"/>
        </w:rPr>
      </w:pPr>
    </w:p>
    <w:p w14:paraId="21EFEC62" w14:textId="36B94AB2" w:rsidR="0006132F" w:rsidRDefault="0006132F">
      <w:pPr>
        <w:rPr>
          <w:rFonts w:ascii="Arial Narrow" w:hAnsi="Arial Narrow" w:cs="Tahoma"/>
          <w:b/>
          <w:color w:val="EB641B" w:themeColor="accent3"/>
          <w:sz w:val="32"/>
          <w:szCs w:val="32"/>
        </w:rPr>
      </w:pPr>
    </w:p>
    <w:p w14:paraId="7D73594A" w14:textId="03E554D5" w:rsidR="0006132F" w:rsidRDefault="0006132F">
      <w:pPr>
        <w:rPr>
          <w:rFonts w:ascii="Arial Narrow" w:hAnsi="Arial Narrow" w:cs="Tahoma"/>
          <w:b/>
          <w:color w:val="EB641B" w:themeColor="accent3"/>
          <w:sz w:val="32"/>
          <w:szCs w:val="32"/>
        </w:rPr>
      </w:pPr>
    </w:p>
    <w:p w14:paraId="0FF42901" w14:textId="24D5B2A1" w:rsidR="0006132F" w:rsidRDefault="0006132F">
      <w:pPr>
        <w:rPr>
          <w:rFonts w:ascii="Arial Narrow" w:hAnsi="Arial Narrow" w:cs="Tahoma"/>
          <w:b/>
          <w:color w:val="EB641B" w:themeColor="accent3"/>
          <w:sz w:val="32"/>
          <w:szCs w:val="32"/>
        </w:rPr>
      </w:pPr>
    </w:p>
    <w:p w14:paraId="353284DC" w14:textId="6E1FB280" w:rsidR="0006132F" w:rsidRDefault="0006132F">
      <w:pPr>
        <w:rPr>
          <w:rFonts w:ascii="Arial Narrow" w:hAnsi="Arial Narrow" w:cs="Tahoma"/>
          <w:b/>
          <w:color w:val="EB641B" w:themeColor="accent3"/>
          <w:sz w:val="32"/>
          <w:szCs w:val="32"/>
        </w:rPr>
      </w:pPr>
    </w:p>
    <w:p w14:paraId="510FDCBF" w14:textId="68947C27" w:rsidR="0006132F" w:rsidRDefault="0006132F">
      <w:pPr>
        <w:rPr>
          <w:rFonts w:ascii="Arial Narrow" w:hAnsi="Arial Narrow" w:cs="Tahoma"/>
          <w:b/>
          <w:color w:val="EB641B" w:themeColor="accent3"/>
          <w:sz w:val="32"/>
          <w:szCs w:val="32"/>
        </w:rPr>
      </w:pPr>
    </w:p>
    <w:p w14:paraId="236BCC2C" w14:textId="79846BF4" w:rsidR="0006132F" w:rsidRDefault="0006132F">
      <w:pPr>
        <w:rPr>
          <w:rFonts w:ascii="Arial Narrow" w:hAnsi="Arial Narrow" w:cs="Tahoma"/>
          <w:b/>
          <w:color w:val="EB641B" w:themeColor="accent3"/>
          <w:sz w:val="32"/>
          <w:szCs w:val="32"/>
        </w:rPr>
      </w:pPr>
    </w:p>
    <w:p w14:paraId="682E63C7" w14:textId="56B6B81C" w:rsidR="0006132F" w:rsidRDefault="0006132F">
      <w:pPr>
        <w:rPr>
          <w:rFonts w:ascii="Arial Narrow" w:hAnsi="Arial Narrow" w:cs="Tahoma"/>
          <w:b/>
          <w:color w:val="EB641B" w:themeColor="accent3"/>
          <w:sz w:val="32"/>
          <w:szCs w:val="32"/>
        </w:rPr>
      </w:pPr>
    </w:p>
    <w:p w14:paraId="3AC1FCD0" w14:textId="3F0C8DF5" w:rsidR="0006132F" w:rsidRDefault="0006132F">
      <w:pPr>
        <w:rPr>
          <w:rFonts w:ascii="Arial Narrow" w:hAnsi="Arial Narrow" w:cs="Tahoma"/>
          <w:b/>
          <w:color w:val="EB641B" w:themeColor="accent3"/>
          <w:sz w:val="32"/>
          <w:szCs w:val="32"/>
        </w:rPr>
      </w:pPr>
    </w:p>
    <w:p w14:paraId="5FAEB40A" w14:textId="4C3DBAC6" w:rsidR="0006132F" w:rsidRDefault="0006132F">
      <w:pPr>
        <w:rPr>
          <w:rFonts w:ascii="Arial Narrow" w:hAnsi="Arial Narrow" w:cs="Tahoma"/>
          <w:b/>
          <w:color w:val="EB641B" w:themeColor="accent3"/>
          <w:sz w:val="32"/>
          <w:szCs w:val="32"/>
        </w:rPr>
      </w:pPr>
    </w:p>
    <w:p w14:paraId="77332148" w14:textId="7F90C1CF" w:rsidR="0006132F" w:rsidRDefault="0006132F">
      <w:pPr>
        <w:rPr>
          <w:rFonts w:ascii="Arial Narrow" w:hAnsi="Arial Narrow" w:cs="Tahoma"/>
          <w:b/>
          <w:color w:val="EB641B" w:themeColor="accent3"/>
          <w:sz w:val="32"/>
          <w:szCs w:val="32"/>
        </w:rPr>
      </w:pPr>
    </w:p>
    <w:p w14:paraId="6F682FBC" w14:textId="0AFC4426" w:rsidR="0006132F" w:rsidRDefault="0006132F">
      <w:pPr>
        <w:rPr>
          <w:rFonts w:ascii="Arial Narrow" w:hAnsi="Arial Narrow" w:cs="Tahoma"/>
          <w:b/>
          <w:color w:val="EB641B" w:themeColor="accent3"/>
          <w:sz w:val="32"/>
          <w:szCs w:val="32"/>
        </w:rPr>
      </w:pPr>
    </w:p>
    <w:p w14:paraId="0ACF1B3B" w14:textId="46546D77" w:rsidR="0006132F" w:rsidRDefault="0006132F">
      <w:pPr>
        <w:rPr>
          <w:rFonts w:ascii="Arial Narrow" w:hAnsi="Arial Narrow" w:cs="Tahoma"/>
          <w:b/>
          <w:color w:val="EB641B" w:themeColor="accent3"/>
          <w:sz w:val="32"/>
          <w:szCs w:val="32"/>
        </w:rPr>
      </w:pPr>
    </w:p>
    <w:p w14:paraId="2FF84F90" w14:textId="64111F47" w:rsidR="0006132F" w:rsidRDefault="0006132F">
      <w:pPr>
        <w:rPr>
          <w:rFonts w:ascii="Arial Narrow" w:hAnsi="Arial Narrow" w:cs="Tahoma"/>
          <w:b/>
          <w:color w:val="EB641B" w:themeColor="accent3"/>
          <w:sz w:val="32"/>
          <w:szCs w:val="32"/>
        </w:rPr>
      </w:pPr>
    </w:p>
    <w:p w14:paraId="7FE9CA12" w14:textId="46FA083A" w:rsidR="0006132F" w:rsidRDefault="0006132F">
      <w:pPr>
        <w:rPr>
          <w:rFonts w:ascii="Arial Narrow" w:hAnsi="Arial Narrow" w:cs="Tahoma"/>
          <w:b/>
          <w:color w:val="EB641B" w:themeColor="accent3"/>
          <w:sz w:val="32"/>
          <w:szCs w:val="32"/>
        </w:rPr>
      </w:pPr>
    </w:p>
    <w:p w14:paraId="011A844C" w14:textId="7152084F" w:rsidR="0006132F" w:rsidRDefault="0006132F">
      <w:pPr>
        <w:rPr>
          <w:rFonts w:ascii="Arial Narrow" w:hAnsi="Arial Narrow" w:cs="Tahoma"/>
          <w:b/>
          <w:color w:val="EB641B" w:themeColor="accent3"/>
          <w:sz w:val="32"/>
          <w:szCs w:val="32"/>
        </w:rPr>
      </w:pPr>
    </w:p>
    <w:p w14:paraId="7315C173" w14:textId="24AB3CCF" w:rsidR="0006132F" w:rsidRDefault="0006132F">
      <w:pPr>
        <w:rPr>
          <w:rFonts w:ascii="Arial Narrow" w:hAnsi="Arial Narrow" w:cs="Tahoma"/>
          <w:b/>
          <w:color w:val="EB641B" w:themeColor="accent3"/>
          <w:sz w:val="32"/>
          <w:szCs w:val="32"/>
        </w:rPr>
      </w:pPr>
    </w:p>
    <w:p w14:paraId="5848978E" w14:textId="73EB11ED" w:rsidR="0006132F" w:rsidRDefault="0006132F">
      <w:pPr>
        <w:rPr>
          <w:rFonts w:ascii="Arial Narrow" w:hAnsi="Arial Narrow" w:cs="Tahoma"/>
          <w:b/>
          <w:color w:val="EB641B" w:themeColor="accent3"/>
          <w:sz w:val="32"/>
          <w:szCs w:val="32"/>
        </w:rPr>
      </w:pPr>
    </w:p>
    <w:p w14:paraId="1C1BAE28" w14:textId="6CF4EE26" w:rsidR="0006132F" w:rsidRDefault="0006132F">
      <w:pPr>
        <w:rPr>
          <w:rFonts w:ascii="Arial Narrow" w:hAnsi="Arial Narrow" w:cs="Tahoma"/>
          <w:b/>
          <w:color w:val="EB641B" w:themeColor="accent3"/>
          <w:sz w:val="32"/>
          <w:szCs w:val="32"/>
        </w:rPr>
      </w:pPr>
    </w:p>
    <w:p w14:paraId="0B611BCC" w14:textId="27741B7B" w:rsidR="0006132F" w:rsidRDefault="0006132F">
      <w:pPr>
        <w:rPr>
          <w:rFonts w:ascii="Arial Narrow" w:hAnsi="Arial Narrow" w:cs="Tahoma"/>
          <w:b/>
          <w:color w:val="EB641B" w:themeColor="accent3"/>
          <w:sz w:val="32"/>
          <w:szCs w:val="32"/>
        </w:rPr>
      </w:pPr>
    </w:p>
    <w:p w14:paraId="2C4F0444" w14:textId="6E638296" w:rsidR="0006132F" w:rsidRDefault="0006132F">
      <w:pPr>
        <w:rPr>
          <w:rFonts w:ascii="Arial Narrow" w:hAnsi="Arial Narrow" w:cs="Tahoma"/>
          <w:b/>
          <w:color w:val="EB641B" w:themeColor="accent3"/>
          <w:sz w:val="32"/>
          <w:szCs w:val="32"/>
        </w:rPr>
      </w:pPr>
    </w:p>
    <w:p w14:paraId="7A95A52E" w14:textId="59EEDD1B" w:rsidR="0006132F" w:rsidRDefault="0006132F">
      <w:pPr>
        <w:rPr>
          <w:rFonts w:ascii="Arial Narrow" w:hAnsi="Arial Narrow" w:cs="Tahoma"/>
          <w:b/>
          <w:color w:val="EB641B" w:themeColor="accent3"/>
          <w:sz w:val="32"/>
          <w:szCs w:val="32"/>
        </w:rPr>
      </w:pPr>
    </w:p>
    <w:p w14:paraId="3BA53757" w14:textId="4C48D8F9" w:rsidR="0006132F" w:rsidRDefault="0006132F">
      <w:pPr>
        <w:rPr>
          <w:rFonts w:ascii="Arial Narrow" w:hAnsi="Arial Narrow" w:cs="Tahoma"/>
          <w:b/>
          <w:color w:val="EB641B" w:themeColor="accent3"/>
          <w:sz w:val="32"/>
          <w:szCs w:val="32"/>
        </w:rPr>
      </w:pPr>
    </w:p>
    <w:p w14:paraId="21B8B687" w14:textId="2D0B5763" w:rsidR="0006132F" w:rsidRDefault="0006132F">
      <w:pPr>
        <w:rPr>
          <w:rFonts w:ascii="Arial Narrow" w:hAnsi="Arial Narrow" w:cs="Tahoma"/>
          <w:b/>
          <w:color w:val="EB641B" w:themeColor="accent3"/>
          <w:sz w:val="32"/>
          <w:szCs w:val="32"/>
        </w:rPr>
      </w:pPr>
    </w:p>
    <w:p w14:paraId="27244D47" w14:textId="314856A5" w:rsidR="0006132F" w:rsidRDefault="0006132F">
      <w:pPr>
        <w:rPr>
          <w:rFonts w:ascii="Arial Narrow" w:hAnsi="Arial Narrow" w:cs="Tahoma"/>
          <w:b/>
          <w:color w:val="EB641B" w:themeColor="accent3"/>
          <w:sz w:val="32"/>
          <w:szCs w:val="32"/>
        </w:rPr>
      </w:pPr>
    </w:p>
    <w:p w14:paraId="3F30CCB0" w14:textId="1D9846B8" w:rsidR="0006132F" w:rsidRDefault="0006132F">
      <w:pPr>
        <w:rPr>
          <w:rFonts w:ascii="Arial Narrow" w:hAnsi="Arial Narrow" w:cs="Tahoma"/>
          <w:b/>
          <w:color w:val="EB641B" w:themeColor="accent3"/>
          <w:sz w:val="32"/>
          <w:szCs w:val="32"/>
        </w:rPr>
      </w:pPr>
    </w:p>
    <w:p w14:paraId="2064E9F0" w14:textId="5FAD55AB" w:rsidR="0006132F" w:rsidRPr="0006132F" w:rsidRDefault="002B1A63" w:rsidP="00406999">
      <w:pPr>
        <w:rPr>
          <w:rFonts w:ascii="Arial Narrow" w:hAnsi="Arial Narrow" w:cs="Tahoma"/>
          <w:b/>
          <w:sz w:val="32"/>
          <w:szCs w:val="32"/>
        </w:rPr>
      </w:pPr>
      <w:r w:rsidRPr="0006132F">
        <w:rPr>
          <w:rFonts w:ascii="Arial Narrow" w:hAnsi="Arial Narrow" w:cs="Tahoma"/>
          <w:b/>
          <w:noProof/>
          <w:sz w:val="32"/>
          <w:szCs w:val="32"/>
          <w:lang w:val="es-ES" w:eastAsia="es-ES"/>
        </w:rPr>
        <mc:AlternateContent>
          <mc:Choice Requires="wps">
            <w:drawing>
              <wp:anchor distT="45720" distB="45720" distL="114300" distR="114300" simplePos="0" relativeHeight="251663872" behindDoc="1" locked="0" layoutInCell="1" allowOverlap="1" wp14:anchorId="63F4EC5F" wp14:editId="021693ED">
                <wp:simplePos x="0" y="0"/>
                <wp:positionH relativeFrom="column">
                  <wp:posOffset>520</wp:posOffset>
                </wp:positionH>
                <wp:positionV relativeFrom="paragraph">
                  <wp:posOffset>6421400</wp:posOffset>
                </wp:positionV>
                <wp:extent cx="5311140" cy="1657350"/>
                <wp:effectExtent l="0" t="0" r="3810" b="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1140" cy="1657350"/>
                        </a:xfrm>
                        <a:prstGeom prst="rect">
                          <a:avLst/>
                        </a:prstGeom>
                        <a:solidFill>
                          <a:srgbClr val="FFFFFF"/>
                        </a:solidFill>
                        <a:ln w="9525">
                          <a:noFill/>
                          <a:miter lim="800000"/>
                          <a:headEnd/>
                          <a:tailEnd/>
                        </a:ln>
                      </wps:spPr>
                      <wps:txbx>
                        <w:txbxContent>
                          <w:p w14:paraId="1B8EC980" w14:textId="77777777" w:rsidR="002B1A63" w:rsidRDefault="002B1A63" w:rsidP="00B71361">
                            <w:pPr>
                              <w:pStyle w:val="Sinespaciado"/>
                              <w:rPr>
                                <w:rFonts w:ascii="Arial Narrow" w:hAnsi="Arial Narrow"/>
                                <w:b/>
                                <w:sz w:val="32"/>
                                <w:szCs w:val="28"/>
                                <w:lang w:val="ca-ES"/>
                              </w:rPr>
                            </w:pPr>
                            <w:r w:rsidRPr="002B1A63">
                              <w:rPr>
                                <w:rFonts w:ascii="Arial Narrow" w:hAnsi="Arial Narrow"/>
                                <w:b/>
                                <w:sz w:val="32"/>
                                <w:szCs w:val="28"/>
                                <w:lang w:val="ca-ES"/>
                              </w:rPr>
                              <w:t>NOM ENTITAT</w:t>
                            </w:r>
                          </w:p>
                          <w:p w14:paraId="6B0A0F11" w14:textId="77777777" w:rsidR="002B1A63" w:rsidRDefault="002B1A63" w:rsidP="002B1A63">
                            <w:pPr>
                              <w:pStyle w:val="Sinespaciado"/>
                              <w:rPr>
                                <w:rFonts w:ascii="Arial Narrow" w:hAnsi="Arial Narrow"/>
                                <w:b/>
                                <w:sz w:val="32"/>
                                <w:szCs w:val="28"/>
                                <w:lang w:val="ca-ES"/>
                              </w:rPr>
                            </w:pPr>
                          </w:p>
                          <w:p w14:paraId="0964BC1D" w14:textId="1DAD500A" w:rsidR="002B1A63" w:rsidRPr="0006132F" w:rsidRDefault="002B1A63" w:rsidP="0006132F">
                            <w:pPr>
                              <w:pStyle w:val="Estilo1"/>
                              <w:ind w:left="0"/>
                              <w:rPr>
                                <w: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F4EC5F" id="_x0000_t202" coordsize="21600,21600" o:spt="202" path="m,l,21600r21600,l21600,xe">
                <v:stroke joinstyle="miter"/>
                <v:path gradientshapeok="t" o:connecttype="rect"/>
              </v:shapetype>
              <v:shape id="Cuadro de texto 2" o:spid="_x0000_s1026" type="#_x0000_t202" style="position:absolute;margin-left:.05pt;margin-top:505.6pt;width:418.2pt;height:130.5pt;z-index:-251652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" stroked="f">
                <v:textbox>
                  <w:txbxContent>
                    <w:p w14:paraId="1B8EC980" w14:textId="77777777" w:rsidR="002B1A63" w:rsidRDefault="002B1A63" w:rsidP="00B71361">
                      <w:pPr>
                        <w:pStyle w:val="Sinespaciado"/>
                        <w:rPr>
                          <w:rFonts w:ascii="Arial Narrow" w:hAnsi="Arial Narrow"/>
                          <w:b/>
                          <w:sz w:val="32"/>
                          <w:szCs w:val="28"/>
                          <w:lang w:val="ca-ES"/>
                        </w:rPr>
                      </w:pPr>
                      <w:r w:rsidRPr="002B1A63">
                        <w:rPr>
                          <w:rFonts w:ascii="Arial Narrow" w:hAnsi="Arial Narrow"/>
                          <w:b/>
                          <w:sz w:val="32"/>
                          <w:szCs w:val="28"/>
                          <w:lang w:val="ca-ES"/>
                        </w:rPr>
                        <w:t>NOM ENTITAT</w:t>
                      </w:r>
                    </w:p>
                    <w:p w14:paraId="6B0A0F11" w14:textId="77777777" w:rsidR="002B1A63" w:rsidRDefault="002B1A63" w:rsidP="002B1A63">
                      <w:pPr>
                        <w:pStyle w:val="Sinespaciado"/>
                        <w:rPr>
                          <w:rFonts w:ascii="Arial Narrow" w:hAnsi="Arial Narrow"/>
                          <w:b/>
                          <w:sz w:val="32"/>
                          <w:szCs w:val="28"/>
                          <w:lang w:val="ca-ES"/>
                        </w:rPr>
                      </w:pPr>
                    </w:p>
                    <w:p w14:paraId="0964BC1D" w14:textId="1DAD500A" w:rsidR="002B1A63" w:rsidRPr="0006132F" w:rsidRDefault="002B1A63" w:rsidP="0006132F">
                      <w:pPr>
                        <w:pStyle w:val="Estilo1"/>
                        <w:ind w:left="0"/>
                        <w:rPr>
                          <w:i/>
                        </w:rPr>
                      </w:pPr>
                    </w:p>
                  </w:txbxContent>
                </v:textbox>
              </v:shape>
            </w:pict>
          </mc:Fallback>
        </mc:AlternateContent>
      </w:r>
      <w:r w:rsidRPr="0006132F">
        <w:rPr>
          <w:rFonts w:ascii="Arial Narrow" w:hAnsi="Arial Narrow" w:cs="Tahoma"/>
          <w:noProof/>
          <w:lang w:val="es-ES" w:eastAsia="es-ES"/>
        </w:rPr>
        <w:drawing>
          <wp:anchor distT="0" distB="0" distL="114300" distR="114300" simplePos="0" relativeHeight="251661824" behindDoc="0" locked="0" layoutInCell="1" allowOverlap="1" wp14:anchorId="13696C8C" wp14:editId="19C6F00B">
            <wp:simplePos x="0" y="0"/>
            <wp:positionH relativeFrom="margin">
              <wp:posOffset>1460500</wp:posOffset>
            </wp:positionH>
            <wp:positionV relativeFrom="margin">
              <wp:posOffset>1324610</wp:posOffset>
            </wp:positionV>
            <wp:extent cx="3844290" cy="4413250"/>
            <wp:effectExtent l="0" t="0" r="3810" b="635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tge federat.JPG"/>
                    <pic:cNvPicPr/>
                  </pic:nvPicPr>
                  <pic:blipFill>
                    <a:blip r:embed="rId8">
                      <a:extLst>
                        <a:ext uri="{28A0092B-C50C-407E-A947-70E740481C1C}">
                          <a14:useLocalDpi xmlns:a14="http://schemas.microsoft.com/office/drawing/2010/main" val="0"/>
                        </a:ext>
                      </a:extLst>
                    </a:blip>
                    <a:stretch>
                      <a:fillRect/>
                    </a:stretch>
                  </pic:blipFill>
                  <pic:spPr>
                    <a:xfrm>
                      <a:off x="0" y="0"/>
                      <a:ext cx="3844290" cy="4413250"/>
                    </a:xfrm>
                    <a:prstGeom prst="rect">
                      <a:avLst/>
                    </a:prstGeom>
                  </pic:spPr>
                </pic:pic>
              </a:graphicData>
            </a:graphic>
            <wp14:sizeRelH relativeFrom="margin">
              <wp14:pctWidth>0</wp14:pctWidth>
            </wp14:sizeRelH>
            <wp14:sizeRelV relativeFrom="margin">
              <wp14:pctHeight>0</wp14:pctHeight>
            </wp14:sizeRelV>
          </wp:anchor>
        </w:drawing>
      </w:r>
      <w:r w:rsidR="0006132F" w:rsidRPr="0006132F">
        <w:rPr>
          <w:rFonts w:ascii="Arial Narrow" w:hAnsi="Arial Narrow" w:cs="Tahoma"/>
          <w:b/>
          <w:sz w:val="32"/>
          <w:szCs w:val="32"/>
        </w:rPr>
        <w:t>NOM ENTITAT</w:t>
      </w:r>
    </w:p>
    <w:p w14:paraId="7E8059B3" w14:textId="780BFA9B" w:rsidR="0006132F" w:rsidRDefault="0046390D" w:rsidP="0006132F">
      <w:pPr>
        <w:pStyle w:val="Estilo1"/>
        <w:rPr>
          <w:rFonts w:ascii="Arial Narrow" w:hAnsi="Arial Narrow" w:cs="Tahoma"/>
          <w:color w:val="EB641B" w:themeColor="accent3"/>
        </w:rPr>
      </w:pPr>
      <w:sdt>
        <w:sdtPr>
          <w:rPr>
            <w:rFonts w:ascii="Arial Narrow" w:hAnsi="Arial Narrow" w:cs="Tahoma"/>
            <w:color w:val="002060"/>
            <w:sz w:val="36"/>
            <w:szCs w:val="36"/>
          </w:rPr>
          <w:id w:val="-380248609"/>
          <w:placeholder>
            <w:docPart w:val="6556FFFF3F3641EAABA100050ED32F70"/>
          </w:placeholder>
          <w:showingPlcHdr/>
          <w:text/>
        </w:sdtPr>
        <w:sdtEndPr/>
        <w:sdtContent>
          <w:r w:rsidR="00A3194A">
            <w:rPr>
              <w:rStyle w:val="Textodelmarcadordeposicin"/>
              <w:color w:val="AEB1CF" w:themeColor="accent5" w:themeTint="66"/>
            </w:rPr>
            <w:t>Escriviu aquí el nom de l’entitat</w:t>
          </w:r>
          <w:r w:rsidR="00A3194A" w:rsidRPr="00D5740C">
            <w:rPr>
              <w:rStyle w:val="Textodelmarcadordeposicin"/>
              <w:color w:val="AEB1CF" w:themeColor="accent5" w:themeTint="66"/>
            </w:rPr>
            <w:t>.</w:t>
          </w:r>
        </w:sdtContent>
      </w:sdt>
      <w:r w:rsidR="0006132F">
        <w:rPr>
          <w:rFonts w:ascii="Arial Narrow" w:hAnsi="Arial Narrow" w:cs="Tahoma"/>
          <w:color w:val="EB641B" w:themeColor="accent3"/>
        </w:rPr>
        <w:t xml:space="preserve"> </w:t>
      </w:r>
      <w:r w:rsidR="0006132F">
        <w:rPr>
          <w:rFonts w:ascii="Arial Narrow" w:hAnsi="Arial Narrow" w:cs="Tahoma"/>
          <w:color w:val="EB641B" w:themeColor="accent3"/>
        </w:rPr>
        <w:br w:type="page"/>
      </w:r>
    </w:p>
    <w:p w14:paraId="3B23D217" w14:textId="5A6F64F1" w:rsidR="007831ED" w:rsidRPr="008B042E" w:rsidRDefault="007831ED" w:rsidP="00406999">
      <w:pPr>
        <w:rPr>
          <w:rFonts w:ascii="Arial Narrow" w:hAnsi="Arial Narrow" w:cs="Tahoma"/>
          <w:b/>
          <w:color w:val="EB641B" w:themeColor="accent3"/>
          <w:sz w:val="32"/>
          <w:szCs w:val="32"/>
        </w:rPr>
      </w:pPr>
      <w:r w:rsidRPr="007831ED">
        <w:rPr>
          <w:rFonts w:ascii="Arial Narrow" w:hAnsi="Arial Narrow" w:cs="Tahoma"/>
          <w:b/>
          <w:color w:val="EB641B" w:themeColor="accent3"/>
          <w:sz w:val="32"/>
          <w:szCs w:val="32"/>
        </w:rPr>
        <w:lastRenderedPageBreak/>
        <w:t xml:space="preserve">1. </w:t>
      </w:r>
      <w:r w:rsidRPr="007831ED">
        <w:rPr>
          <w:rFonts w:ascii="Arial Narrow" w:hAnsi="Arial Narrow" w:cs="Tahoma"/>
          <w:sz w:val="32"/>
          <w:szCs w:val="32"/>
        </w:rPr>
        <w:t>Què cal fer per formar part de la Federació d’Ateneus de Catalunya:</w:t>
      </w:r>
    </w:p>
    <w:p w14:paraId="683F8D5A" w14:textId="77777777" w:rsidR="00273B49" w:rsidRPr="007831ED" w:rsidRDefault="00273B49" w:rsidP="00406999">
      <w:pPr>
        <w:jc w:val="both"/>
        <w:rPr>
          <w:rFonts w:ascii="Arial Narrow" w:hAnsi="Arial Narrow" w:cs="Tahoma"/>
        </w:rPr>
      </w:pPr>
    </w:p>
    <w:p w14:paraId="691E9D18" w14:textId="77777777" w:rsidR="003262BE" w:rsidRPr="007831ED" w:rsidRDefault="007831ED" w:rsidP="00406999">
      <w:pPr>
        <w:pStyle w:val="Prrafodelista"/>
        <w:numPr>
          <w:ilvl w:val="0"/>
          <w:numId w:val="13"/>
        </w:numPr>
        <w:spacing w:after="0" w:line="240" w:lineRule="auto"/>
        <w:jc w:val="both"/>
        <w:rPr>
          <w:rFonts w:ascii="Arial Narrow" w:hAnsi="Arial Narrow" w:cs="Tahoma"/>
          <w:sz w:val="24"/>
          <w:szCs w:val="24"/>
          <w:lang w:val="ca-ES"/>
        </w:rPr>
      </w:pPr>
      <w:r w:rsidRPr="007831ED">
        <w:rPr>
          <w:rFonts w:ascii="Arial Narrow" w:hAnsi="Arial Narrow" w:cs="Tahoma"/>
          <w:sz w:val="24"/>
          <w:szCs w:val="24"/>
          <w:lang w:val="ca-ES"/>
        </w:rPr>
        <w:t>F</w:t>
      </w:r>
      <w:r w:rsidR="003262BE" w:rsidRPr="007831ED">
        <w:rPr>
          <w:rFonts w:ascii="Arial Narrow" w:hAnsi="Arial Narrow" w:cs="Tahoma"/>
          <w:sz w:val="24"/>
          <w:szCs w:val="24"/>
          <w:lang w:val="ca-ES"/>
        </w:rPr>
        <w:t xml:space="preserve">er arribar a la seu social de la </w:t>
      </w:r>
      <w:r w:rsidRPr="007831ED">
        <w:rPr>
          <w:rFonts w:ascii="Arial Narrow" w:hAnsi="Arial Narrow" w:cs="Tahoma"/>
          <w:sz w:val="24"/>
          <w:szCs w:val="24"/>
          <w:lang w:val="ca-ES"/>
        </w:rPr>
        <w:t>Federació</w:t>
      </w:r>
      <w:r w:rsidR="003262BE" w:rsidRPr="007831ED">
        <w:rPr>
          <w:rFonts w:ascii="Arial Narrow" w:hAnsi="Arial Narrow" w:cs="Tahoma"/>
          <w:sz w:val="24"/>
          <w:szCs w:val="24"/>
          <w:lang w:val="ca-ES"/>
        </w:rPr>
        <w:t xml:space="preserve"> la següent documentació:</w:t>
      </w:r>
    </w:p>
    <w:p w14:paraId="567D9508" w14:textId="77777777" w:rsidR="003262BE" w:rsidRPr="007831ED" w:rsidRDefault="007831ED" w:rsidP="00406999">
      <w:pPr>
        <w:pStyle w:val="Prrafodelista"/>
        <w:numPr>
          <w:ilvl w:val="0"/>
          <w:numId w:val="14"/>
        </w:numPr>
        <w:spacing w:after="0" w:line="240" w:lineRule="auto"/>
        <w:ind w:left="993"/>
        <w:jc w:val="both"/>
        <w:rPr>
          <w:rFonts w:ascii="Arial Narrow" w:hAnsi="Arial Narrow" w:cs="Tahoma"/>
          <w:sz w:val="24"/>
          <w:szCs w:val="24"/>
          <w:lang w:val="ca-ES"/>
        </w:rPr>
      </w:pPr>
      <w:r w:rsidRPr="007831ED">
        <w:rPr>
          <w:rFonts w:ascii="Arial Narrow" w:hAnsi="Arial Narrow" w:cs="Tahoma"/>
          <w:sz w:val="24"/>
          <w:szCs w:val="24"/>
          <w:lang w:val="ca-ES"/>
        </w:rPr>
        <w:t xml:space="preserve">La </w:t>
      </w:r>
      <w:r w:rsidRPr="007831ED">
        <w:rPr>
          <w:rFonts w:ascii="Arial Narrow" w:hAnsi="Arial Narrow" w:cs="Tahoma"/>
          <w:color w:val="EB641B" w:themeColor="accent3"/>
          <w:sz w:val="24"/>
          <w:szCs w:val="24"/>
          <w:lang w:val="ca-ES"/>
        </w:rPr>
        <w:t>fitxa de dades de l’entitat</w:t>
      </w:r>
      <w:r w:rsidRPr="007831ED">
        <w:rPr>
          <w:rFonts w:ascii="Arial Narrow" w:hAnsi="Arial Narrow" w:cs="Tahoma"/>
          <w:sz w:val="24"/>
          <w:szCs w:val="24"/>
          <w:lang w:val="ca-ES"/>
        </w:rPr>
        <w:t>, signada i segellada pel secretari/a o pel president/a</w:t>
      </w:r>
      <w:r w:rsidR="00875BAF">
        <w:rPr>
          <w:rFonts w:ascii="Arial Narrow" w:hAnsi="Arial Narrow" w:cs="Tahoma"/>
          <w:sz w:val="24"/>
          <w:szCs w:val="24"/>
          <w:lang w:val="ca-ES"/>
        </w:rPr>
        <w:t xml:space="preserve"> (document 1)</w:t>
      </w:r>
    </w:p>
    <w:p w14:paraId="2ACB42A7" w14:textId="77777777" w:rsidR="007831ED" w:rsidRPr="007831ED" w:rsidRDefault="007831ED" w:rsidP="00406999">
      <w:pPr>
        <w:pStyle w:val="Prrafodelista"/>
        <w:numPr>
          <w:ilvl w:val="0"/>
          <w:numId w:val="14"/>
        </w:numPr>
        <w:spacing w:after="0" w:line="240" w:lineRule="auto"/>
        <w:ind w:left="993"/>
        <w:jc w:val="both"/>
        <w:rPr>
          <w:rFonts w:ascii="Arial Narrow" w:hAnsi="Arial Narrow" w:cs="Tahoma"/>
          <w:sz w:val="24"/>
          <w:szCs w:val="24"/>
          <w:lang w:val="ca-ES"/>
        </w:rPr>
      </w:pPr>
      <w:r w:rsidRPr="007831ED">
        <w:rPr>
          <w:rFonts w:ascii="Arial Narrow" w:hAnsi="Arial Narrow" w:cs="Tahoma"/>
          <w:sz w:val="24"/>
          <w:szCs w:val="24"/>
          <w:lang w:val="ca-ES"/>
        </w:rPr>
        <w:t xml:space="preserve">La </w:t>
      </w:r>
      <w:r w:rsidRPr="007831ED">
        <w:rPr>
          <w:rFonts w:ascii="Arial Narrow" w:hAnsi="Arial Narrow" w:cs="Tahoma"/>
          <w:color w:val="EB641B" w:themeColor="accent3"/>
          <w:sz w:val="24"/>
          <w:szCs w:val="24"/>
          <w:lang w:val="ca-ES"/>
        </w:rPr>
        <w:t>fitxa de dades bancàries</w:t>
      </w:r>
      <w:r w:rsidRPr="007831ED">
        <w:rPr>
          <w:rFonts w:ascii="Arial Narrow" w:hAnsi="Arial Narrow" w:cs="Tahoma"/>
          <w:sz w:val="24"/>
          <w:szCs w:val="24"/>
          <w:lang w:val="ca-ES"/>
        </w:rPr>
        <w:t>, signada i segellada pel secretari/a o pel president/a</w:t>
      </w:r>
      <w:r w:rsidR="00875BAF">
        <w:rPr>
          <w:rFonts w:ascii="Arial Narrow" w:hAnsi="Arial Narrow" w:cs="Tahoma"/>
          <w:sz w:val="24"/>
          <w:szCs w:val="24"/>
          <w:lang w:val="ca-ES"/>
        </w:rPr>
        <w:t xml:space="preserve"> (document 2)</w:t>
      </w:r>
    </w:p>
    <w:p w14:paraId="52C8C5FA" w14:textId="77777777" w:rsidR="003262BE" w:rsidRDefault="007831ED" w:rsidP="00406999">
      <w:pPr>
        <w:pStyle w:val="Prrafodelista"/>
        <w:numPr>
          <w:ilvl w:val="0"/>
          <w:numId w:val="14"/>
        </w:numPr>
        <w:spacing w:after="0" w:line="240" w:lineRule="auto"/>
        <w:ind w:left="993"/>
        <w:jc w:val="both"/>
        <w:rPr>
          <w:rFonts w:ascii="Arial Narrow" w:hAnsi="Arial Narrow" w:cs="Tahoma"/>
          <w:sz w:val="24"/>
          <w:szCs w:val="24"/>
          <w:lang w:val="ca-ES"/>
        </w:rPr>
      </w:pPr>
      <w:r w:rsidRPr="007831ED">
        <w:rPr>
          <w:rFonts w:ascii="Arial Narrow" w:hAnsi="Arial Narrow" w:cs="Tahoma"/>
          <w:sz w:val="24"/>
          <w:szCs w:val="24"/>
          <w:lang w:val="ca-ES"/>
        </w:rPr>
        <w:t xml:space="preserve">Un </w:t>
      </w:r>
      <w:r w:rsidRPr="007831ED">
        <w:rPr>
          <w:rFonts w:ascii="Arial Narrow" w:hAnsi="Arial Narrow" w:cs="Tahoma"/>
          <w:color w:val="EB641B" w:themeColor="accent3"/>
          <w:sz w:val="24"/>
          <w:szCs w:val="24"/>
          <w:lang w:val="ca-ES"/>
        </w:rPr>
        <w:t>certificat</w:t>
      </w:r>
      <w:r w:rsidRPr="007831ED">
        <w:rPr>
          <w:rFonts w:ascii="Arial Narrow" w:hAnsi="Arial Narrow" w:cs="Tahoma"/>
          <w:sz w:val="24"/>
          <w:szCs w:val="24"/>
          <w:lang w:val="ca-ES"/>
        </w:rPr>
        <w:t xml:space="preserve"> on es manifesti la decisió presa en junta directiva de formar part de la Federació d’Ateneus de Catalunya, signada pel secretari/a amb el vistiplau del president/a</w:t>
      </w:r>
      <w:r w:rsidR="00875BAF">
        <w:rPr>
          <w:rFonts w:ascii="Arial Narrow" w:hAnsi="Arial Narrow" w:cs="Tahoma"/>
          <w:sz w:val="24"/>
          <w:szCs w:val="24"/>
          <w:lang w:val="ca-ES"/>
        </w:rPr>
        <w:t xml:space="preserve"> (document 3)</w:t>
      </w:r>
    </w:p>
    <w:p w14:paraId="7B5FE255" w14:textId="77777777" w:rsidR="00C97667" w:rsidRPr="007831ED" w:rsidRDefault="00C97667" w:rsidP="00406999">
      <w:pPr>
        <w:pStyle w:val="Prrafodelista"/>
        <w:numPr>
          <w:ilvl w:val="0"/>
          <w:numId w:val="14"/>
        </w:numPr>
        <w:spacing w:after="0" w:line="240" w:lineRule="auto"/>
        <w:ind w:left="993"/>
        <w:jc w:val="both"/>
        <w:rPr>
          <w:rFonts w:ascii="Arial Narrow" w:hAnsi="Arial Narrow" w:cs="Tahoma"/>
          <w:sz w:val="24"/>
          <w:szCs w:val="24"/>
          <w:lang w:val="ca-ES"/>
        </w:rPr>
      </w:pPr>
      <w:r>
        <w:rPr>
          <w:rFonts w:ascii="Arial Narrow" w:hAnsi="Arial Narrow" w:cs="Tahoma"/>
          <w:sz w:val="24"/>
          <w:szCs w:val="24"/>
          <w:lang w:val="ca-ES"/>
        </w:rPr>
        <w:t xml:space="preserve">La </w:t>
      </w:r>
      <w:r w:rsidRPr="00C97667">
        <w:rPr>
          <w:rFonts w:ascii="Arial Narrow" w:hAnsi="Arial Narrow" w:cs="Tahoma"/>
          <w:color w:val="EB641B" w:themeColor="accent3"/>
          <w:sz w:val="24"/>
          <w:szCs w:val="24"/>
          <w:lang w:val="ca-ES"/>
        </w:rPr>
        <w:t>fitxa dades equipament</w:t>
      </w:r>
      <w:r>
        <w:rPr>
          <w:rFonts w:ascii="Arial Narrow" w:hAnsi="Arial Narrow" w:cs="Tahoma"/>
          <w:color w:val="EB641B" w:themeColor="accent3"/>
          <w:sz w:val="24"/>
          <w:szCs w:val="24"/>
          <w:lang w:val="ca-ES"/>
        </w:rPr>
        <w:t xml:space="preserve"> </w:t>
      </w:r>
      <w:r>
        <w:rPr>
          <w:rFonts w:ascii="Arial Narrow" w:hAnsi="Arial Narrow" w:cs="Tahoma"/>
          <w:sz w:val="24"/>
          <w:szCs w:val="24"/>
          <w:lang w:val="ca-ES"/>
        </w:rPr>
        <w:t>degudament complimentat (document 4)</w:t>
      </w:r>
    </w:p>
    <w:p w14:paraId="287AC0E7" w14:textId="77777777" w:rsidR="007831ED" w:rsidRPr="007831ED" w:rsidRDefault="007831ED" w:rsidP="00406999">
      <w:pPr>
        <w:pStyle w:val="Prrafodelista"/>
        <w:numPr>
          <w:ilvl w:val="0"/>
          <w:numId w:val="14"/>
        </w:numPr>
        <w:spacing w:after="0" w:line="240" w:lineRule="auto"/>
        <w:ind w:left="993"/>
        <w:jc w:val="both"/>
        <w:rPr>
          <w:rFonts w:ascii="Arial Narrow" w:hAnsi="Arial Narrow" w:cs="Tahoma"/>
          <w:sz w:val="24"/>
          <w:szCs w:val="24"/>
          <w:lang w:val="ca-ES"/>
        </w:rPr>
      </w:pPr>
      <w:r w:rsidRPr="007831ED">
        <w:rPr>
          <w:rFonts w:ascii="Arial Narrow" w:hAnsi="Arial Narrow" w:cs="Tahoma"/>
          <w:sz w:val="24"/>
          <w:szCs w:val="24"/>
          <w:lang w:val="ca-ES"/>
        </w:rPr>
        <w:t xml:space="preserve">Una </w:t>
      </w:r>
      <w:r w:rsidRPr="007831ED">
        <w:rPr>
          <w:rFonts w:ascii="Arial Narrow" w:hAnsi="Arial Narrow" w:cs="Tahoma"/>
          <w:color w:val="EB641B" w:themeColor="accent3"/>
          <w:sz w:val="24"/>
          <w:szCs w:val="24"/>
          <w:lang w:val="ca-ES"/>
        </w:rPr>
        <w:t>còpia dels estatuts</w:t>
      </w:r>
      <w:r w:rsidRPr="007831ED">
        <w:rPr>
          <w:rFonts w:ascii="Arial Narrow" w:hAnsi="Arial Narrow" w:cs="Tahoma"/>
          <w:sz w:val="24"/>
          <w:szCs w:val="24"/>
          <w:lang w:val="ca-ES"/>
        </w:rPr>
        <w:t xml:space="preserve"> de l’associació</w:t>
      </w:r>
    </w:p>
    <w:p w14:paraId="084738A9" w14:textId="77777777" w:rsidR="003262BE" w:rsidRPr="00D030EB" w:rsidRDefault="007831ED" w:rsidP="00406999">
      <w:pPr>
        <w:pStyle w:val="Prrafodelista"/>
        <w:numPr>
          <w:ilvl w:val="0"/>
          <w:numId w:val="14"/>
        </w:numPr>
        <w:spacing w:after="0" w:line="240" w:lineRule="auto"/>
        <w:ind w:left="993"/>
        <w:jc w:val="both"/>
        <w:rPr>
          <w:rFonts w:ascii="Arial Narrow" w:hAnsi="Arial Narrow" w:cs="Tahoma"/>
          <w:lang w:val="ca-ES"/>
        </w:rPr>
      </w:pPr>
      <w:r w:rsidRPr="007831ED">
        <w:rPr>
          <w:rFonts w:ascii="Arial Narrow" w:hAnsi="Arial Narrow" w:cs="Tahoma"/>
          <w:sz w:val="24"/>
          <w:szCs w:val="24"/>
          <w:lang w:val="ca-ES"/>
        </w:rPr>
        <w:t xml:space="preserve">Una </w:t>
      </w:r>
      <w:r w:rsidRPr="007831ED">
        <w:rPr>
          <w:rFonts w:ascii="Arial Narrow" w:hAnsi="Arial Narrow" w:cs="Tahoma"/>
          <w:color w:val="EB641B" w:themeColor="accent3"/>
          <w:sz w:val="24"/>
          <w:szCs w:val="24"/>
          <w:lang w:val="ca-ES"/>
        </w:rPr>
        <w:t>fotografia</w:t>
      </w:r>
      <w:r w:rsidRPr="007831ED">
        <w:rPr>
          <w:rFonts w:ascii="Arial Narrow" w:hAnsi="Arial Narrow" w:cs="Tahoma"/>
          <w:sz w:val="24"/>
          <w:szCs w:val="24"/>
          <w:lang w:val="ca-ES"/>
        </w:rPr>
        <w:t xml:space="preserve"> de l’entitat en format electrònic</w:t>
      </w:r>
    </w:p>
    <w:p w14:paraId="2F555D99" w14:textId="77777777" w:rsidR="007831ED" w:rsidRPr="007831ED" w:rsidRDefault="007831ED" w:rsidP="00406999">
      <w:pPr>
        <w:pStyle w:val="Prrafodelista"/>
        <w:spacing w:after="0" w:line="240" w:lineRule="auto"/>
        <w:ind w:left="1800"/>
        <w:jc w:val="both"/>
        <w:rPr>
          <w:rFonts w:ascii="Arial Narrow" w:hAnsi="Arial Narrow" w:cs="Tahoma"/>
          <w:lang w:val="ca-ES"/>
        </w:rPr>
      </w:pPr>
    </w:p>
    <w:p w14:paraId="78F484E1" w14:textId="77777777" w:rsidR="007831ED" w:rsidRDefault="007831ED" w:rsidP="00406999">
      <w:pPr>
        <w:pStyle w:val="Prrafodelista"/>
        <w:numPr>
          <w:ilvl w:val="0"/>
          <w:numId w:val="13"/>
        </w:numPr>
        <w:spacing w:after="0" w:line="240" w:lineRule="auto"/>
        <w:jc w:val="both"/>
        <w:rPr>
          <w:rFonts w:ascii="Arial Narrow" w:hAnsi="Arial Narrow" w:cs="Tahoma"/>
          <w:sz w:val="24"/>
          <w:szCs w:val="24"/>
          <w:lang w:val="ca-ES"/>
        </w:rPr>
      </w:pPr>
      <w:r w:rsidRPr="007831ED">
        <w:rPr>
          <w:rFonts w:ascii="Arial Narrow" w:hAnsi="Arial Narrow" w:cs="Tahoma"/>
          <w:sz w:val="24"/>
          <w:szCs w:val="24"/>
          <w:lang w:val="ca-ES"/>
        </w:rPr>
        <w:t xml:space="preserve">Abonar la quota </w:t>
      </w:r>
      <w:r w:rsidRPr="00805AA9">
        <w:rPr>
          <w:rFonts w:ascii="Arial Narrow" w:hAnsi="Arial Narrow" w:cs="Tahoma"/>
          <w:sz w:val="24"/>
          <w:szCs w:val="24"/>
          <w:lang w:val="ca-ES"/>
        </w:rPr>
        <w:t xml:space="preserve">anual d’associat. </w:t>
      </w:r>
      <w:r w:rsidR="003262BE" w:rsidRPr="00805AA9">
        <w:rPr>
          <w:rFonts w:ascii="Arial Narrow" w:hAnsi="Arial Narrow" w:cs="Tahoma"/>
          <w:sz w:val="24"/>
          <w:szCs w:val="24"/>
          <w:lang w:val="ca-ES"/>
        </w:rPr>
        <w:t>La quota varia en funció del número de socis qu</w:t>
      </w:r>
      <w:r w:rsidRPr="00805AA9">
        <w:rPr>
          <w:rFonts w:ascii="Arial Narrow" w:hAnsi="Arial Narrow" w:cs="Tahoma"/>
          <w:sz w:val="24"/>
          <w:szCs w:val="24"/>
          <w:lang w:val="ca-ES"/>
        </w:rPr>
        <w:t xml:space="preserve">e té l’entitat. </w:t>
      </w:r>
    </w:p>
    <w:p w14:paraId="579AA4D2" w14:textId="77777777" w:rsidR="00AE508C" w:rsidRPr="00067600" w:rsidRDefault="00AE508C" w:rsidP="00FE3573">
      <w:pPr>
        <w:ind w:left="360"/>
        <w:jc w:val="both"/>
        <w:rPr>
          <w:rFonts w:ascii="Arial Narrow" w:hAnsi="Arial Narrow" w:cs="Tahoma"/>
          <w:sz w:val="28"/>
        </w:rPr>
      </w:pPr>
    </w:p>
    <w:p w14:paraId="6A007188" w14:textId="77777777" w:rsidR="002C1142" w:rsidRPr="00067600" w:rsidRDefault="002C1142" w:rsidP="002C1142">
      <w:pPr>
        <w:pStyle w:val="Prrafodelista"/>
        <w:numPr>
          <w:ilvl w:val="0"/>
          <w:numId w:val="27"/>
        </w:numPr>
        <w:rPr>
          <w:rFonts w:ascii="Arial Narrow" w:hAnsi="Arial Narrow"/>
          <w:sz w:val="28"/>
          <w:szCs w:val="24"/>
          <w:lang w:eastAsia="es-ES"/>
        </w:rPr>
      </w:pPr>
      <w:r w:rsidRPr="00067600">
        <w:rPr>
          <w:rFonts w:ascii="Arial Narrow" w:hAnsi="Arial Narrow"/>
          <w:sz w:val="24"/>
          <w:shd w:val="clear" w:color="auto" w:fill="FFFFFF"/>
        </w:rPr>
        <w:t>Fins a 100 socis Quota 1: 286,00 €</w:t>
      </w:r>
    </w:p>
    <w:p w14:paraId="2E104E8A" w14:textId="0C8FD81B" w:rsidR="002C1142" w:rsidRPr="00067600" w:rsidRDefault="002C1142" w:rsidP="002C1142">
      <w:pPr>
        <w:pStyle w:val="Prrafodelista"/>
        <w:numPr>
          <w:ilvl w:val="0"/>
          <w:numId w:val="27"/>
        </w:numPr>
        <w:shd w:val="clear" w:color="auto" w:fill="FFFFFF"/>
        <w:rPr>
          <w:rFonts w:ascii="Arial Narrow" w:hAnsi="Arial Narrow"/>
          <w:sz w:val="24"/>
        </w:rPr>
      </w:pPr>
      <w:r w:rsidRPr="00067600">
        <w:rPr>
          <w:rFonts w:ascii="Arial Narrow" w:hAnsi="Arial Narrow"/>
          <w:sz w:val="24"/>
        </w:rPr>
        <w:t>Entre 101 a 200 socis Quota 2: 375,00 €</w:t>
      </w:r>
    </w:p>
    <w:p w14:paraId="42A1DFB2" w14:textId="6C894CA2" w:rsidR="002C1142" w:rsidRPr="00067600" w:rsidRDefault="002C1142" w:rsidP="002C1142">
      <w:pPr>
        <w:pStyle w:val="Prrafodelista"/>
        <w:numPr>
          <w:ilvl w:val="0"/>
          <w:numId w:val="27"/>
        </w:numPr>
        <w:shd w:val="clear" w:color="auto" w:fill="FFFFFF"/>
        <w:rPr>
          <w:rFonts w:ascii="Arial Narrow" w:hAnsi="Arial Narrow"/>
          <w:sz w:val="24"/>
        </w:rPr>
      </w:pPr>
      <w:r w:rsidRPr="00067600">
        <w:rPr>
          <w:rFonts w:ascii="Arial Narrow" w:hAnsi="Arial Narrow"/>
          <w:sz w:val="24"/>
        </w:rPr>
        <w:t>Entre 201 a 500 socis Quota 3: 490,00 €</w:t>
      </w:r>
    </w:p>
    <w:p w14:paraId="570F8827" w14:textId="0A0FD5FB" w:rsidR="002C1142" w:rsidRPr="00067600" w:rsidRDefault="002C1142" w:rsidP="002C1142">
      <w:pPr>
        <w:pStyle w:val="Prrafodelista"/>
        <w:numPr>
          <w:ilvl w:val="0"/>
          <w:numId w:val="27"/>
        </w:numPr>
        <w:shd w:val="clear" w:color="auto" w:fill="FFFFFF"/>
        <w:rPr>
          <w:rFonts w:ascii="Arial Narrow" w:hAnsi="Arial Narrow"/>
          <w:sz w:val="24"/>
        </w:rPr>
      </w:pPr>
      <w:r w:rsidRPr="00067600">
        <w:rPr>
          <w:rFonts w:ascii="Arial Narrow" w:hAnsi="Arial Narrow"/>
          <w:sz w:val="24"/>
        </w:rPr>
        <w:t>Entre 501 a 1000 socis Quota 4: 607,00 €</w:t>
      </w:r>
    </w:p>
    <w:p w14:paraId="7B615B59" w14:textId="74C699FA" w:rsidR="00BE375F" w:rsidRPr="00067600" w:rsidRDefault="002C1142" w:rsidP="0082599B">
      <w:pPr>
        <w:pStyle w:val="Prrafodelista"/>
        <w:numPr>
          <w:ilvl w:val="0"/>
          <w:numId w:val="27"/>
        </w:numPr>
        <w:shd w:val="clear" w:color="auto" w:fill="FFFFFF"/>
        <w:rPr>
          <w:rFonts w:ascii="Arial Narrow" w:hAnsi="Arial Narrow"/>
          <w:sz w:val="24"/>
        </w:rPr>
      </w:pPr>
      <w:r w:rsidRPr="00067600">
        <w:rPr>
          <w:rFonts w:ascii="Arial Narrow" w:hAnsi="Arial Narrow"/>
          <w:sz w:val="24"/>
        </w:rPr>
        <w:t>Més de 1000 socis Quota 5: 663,00 €</w:t>
      </w:r>
      <w:r w:rsidR="00153C38" w:rsidRPr="00067600">
        <w:rPr>
          <w:rFonts w:ascii="Arial Narrow" w:hAnsi="Arial Narrow" w:cs="Tahoma"/>
          <w:sz w:val="24"/>
        </w:rPr>
        <w:t xml:space="preserve"> </w:t>
      </w:r>
      <w:r w:rsidR="006A13B7" w:rsidRPr="00067600">
        <w:rPr>
          <w:rFonts w:ascii="Arial Narrow" w:hAnsi="Arial Narrow" w:cs="Tahoma"/>
          <w:sz w:val="24"/>
        </w:rPr>
        <w:t xml:space="preserve">           </w:t>
      </w:r>
    </w:p>
    <w:p w14:paraId="60FA6216" w14:textId="77777777" w:rsidR="00A1337D" w:rsidRPr="007831ED" w:rsidRDefault="00CF4ACB" w:rsidP="00CF4ACB">
      <w:pPr>
        <w:jc w:val="both"/>
        <w:rPr>
          <w:rFonts w:ascii="Arial Narrow" w:hAnsi="Arial Narrow" w:cs="Tahoma"/>
        </w:rPr>
      </w:pPr>
      <w:r>
        <w:rPr>
          <w:rFonts w:ascii="Arial Narrow" w:hAnsi="Arial Narrow" w:cs="Tahoma"/>
        </w:rPr>
        <w:t xml:space="preserve">             </w:t>
      </w:r>
      <w:r w:rsidR="00A1337D">
        <w:rPr>
          <w:rFonts w:ascii="Arial Narrow" w:hAnsi="Arial Narrow" w:cs="Tahoma"/>
        </w:rPr>
        <w:t>Aquesta quota inclou una assegurança per a les juntes directives.</w:t>
      </w:r>
    </w:p>
    <w:p w14:paraId="0091D078" w14:textId="77777777" w:rsidR="00406999" w:rsidRDefault="00406999" w:rsidP="00406999">
      <w:pPr>
        <w:ind w:left="708"/>
        <w:jc w:val="both"/>
        <w:rPr>
          <w:rFonts w:ascii="Arial Narrow" w:hAnsi="Arial Narrow" w:cs="Tahoma"/>
        </w:rPr>
      </w:pPr>
    </w:p>
    <w:p w14:paraId="74F74356" w14:textId="77777777" w:rsidR="003262BE" w:rsidRDefault="003262BE" w:rsidP="00406999">
      <w:pPr>
        <w:ind w:left="708"/>
        <w:jc w:val="both"/>
        <w:rPr>
          <w:rFonts w:ascii="Arial Narrow" w:hAnsi="Arial Narrow" w:cs="Tahoma"/>
        </w:rPr>
      </w:pPr>
      <w:r w:rsidRPr="00805AA9">
        <w:rPr>
          <w:rFonts w:ascii="Arial Narrow" w:hAnsi="Arial Narrow" w:cs="Tahoma"/>
        </w:rPr>
        <w:t xml:space="preserve">Per facilitar el pagament de les quotes anuals, aquest es realitzarà en dos terminis, el primer a finals de </w:t>
      </w:r>
      <w:r w:rsidR="009272F1">
        <w:rPr>
          <w:rFonts w:ascii="Arial Narrow" w:hAnsi="Arial Narrow" w:cs="Tahoma"/>
        </w:rPr>
        <w:t>març</w:t>
      </w:r>
      <w:r w:rsidRPr="00805AA9">
        <w:rPr>
          <w:rFonts w:ascii="Arial Narrow" w:hAnsi="Arial Narrow" w:cs="Tahoma"/>
        </w:rPr>
        <w:t xml:space="preserve"> i el segon a mitjans de sete</w:t>
      </w:r>
      <w:r w:rsidRPr="007831ED">
        <w:rPr>
          <w:rFonts w:ascii="Arial Narrow" w:hAnsi="Arial Narrow" w:cs="Tahoma"/>
        </w:rPr>
        <w:t>mbre. L’ingrés es farà un cop es comuniqui a l’entitat l’acceptació com a sòcia de la federació al compte corrent que s’indicarà.</w:t>
      </w:r>
    </w:p>
    <w:p w14:paraId="4CDF3FD7" w14:textId="77777777" w:rsidR="003262BE" w:rsidRPr="007831ED" w:rsidRDefault="003262BE" w:rsidP="00406999">
      <w:pPr>
        <w:ind w:left="708"/>
        <w:jc w:val="both"/>
        <w:rPr>
          <w:rFonts w:ascii="Arial Narrow" w:hAnsi="Arial Narrow" w:cs="Tahoma"/>
        </w:rPr>
      </w:pPr>
    </w:p>
    <w:p w14:paraId="2BA0FB64" w14:textId="0E4F4504" w:rsidR="003262BE" w:rsidRPr="00BE375F" w:rsidRDefault="003262BE" w:rsidP="00406999">
      <w:pPr>
        <w:pStyle w:val="Prrafodelista"/>
        <w:numPr>
          <w:ilvl w:val="0"/>
          <w:numId w:val="13"/>
        </w:numPr>
        <w:spacing w:after="0" w:line="240" w:lineRule="auto"/>
        <w:jc w:val="both"/>
        <w:rPr>
          <w:rFonts w:ascii="Arial Narrow" w:hAnsi="Arial Narrow" w:cs="Tahoma"/>
          <w:sz w:val="24"/>
          <w:szCs w:val="24"/>
          <w:lang w:val="ca-ES"/>
        </w:rPr>
      </w:pPr>
      <w:r w:rsidRPr="007831ED">
        <w:rPr>
          <w:rFonts w:ascii="Arial Narrow" w:hAnsi="Arial Narrow" w:cs="Tahoma"/>
          <w:sz w:val="24"/>
          <w:szCs w:val="24"/>
          <w:lang w:val="ca-ES"/>
        </w:rPr>
        <w:t>Abonar la quota d’inscripció a la Federació d’Ateneus de Catalunya.</w:t>
      </w:r>
      <w:r w:rsidR="007831ED" w:rsidRPr="007831ED">
        <w:rPr>
          <w:rFonts w:ascii="Arial Narrow" w:hAnsi="Arial Narrow" w:cs="Tahoma"/>
          <w:sz w:val="24"/>
          <w:szCs w:val="24"/>
          <w:lang w:val="ca-ES"/>
        </w:rPr>
        <w:t xml:space="preserve"> </w:t>
      </w:r>
      <w:r w:rsidR="00CF4ACB">
        <w:rPr>
          <w:rFonts w:ascii="Arial Narrow" w:hAnsi="Arial Narrow" w:cs="Tahoma"/>
          <w:sz w:val="24"/>
          <w:szCs w:val="24"/>
          <w:lang w:val="ca-ES"/>
        </w:rPr>
        <w:t>Per a l’any 202</w:t>
      </w:r>
      <w:r w:rsidR="006A13B7">
        <w:rPr>
          <w:rFonts w:ascii="Arial Narrow" w:hAnsi="Arial Narrow" w:cs="Tahoma"/>
          <w:sz w:val="24"/>
          <w:szCs w:val="24"/>
          <w:lang w:val="ca-ES"/>
        </w:rPr>
        <w:t>3</w:t>
      </w:r>
      <w:r w:rsidRPr="00BE375F">
        <w:rPr>
          <w:rFonts w:ascii="Arial Narrow" w:hAnsi="Arial Narrow" w:cs="Tahoma"/>
          <w:sz w:val="24"/>
          <w:szCs w:val="24"/>
          <w:lang w:val="ca-ES"/>
        </w:rPr>
        <w:t xml:space="preserve"> la quota és de 200,00 € per a totes les entitats.</w:t>
      </w:r>
    </w:p>
    <w:p w14:paraId="59D8EE76" w14:textId="77777777" w:rsidR="00A1337D" w:rsidRDefault="00A1337D" w:rsidP="00A1337D">
      <w:pPr>
        <w:pStyle w:val="Prrafodelista"/>
        <w:spacing w:after="0" w:line="240" w:lineRule="auto"/>
        <w:jc w:val="both"/>
        <w:rPr>
          <w:rFonts w:ascii="Arial Narrow" w:hAnsi="Arial Narrow" w:cs="Tahoma"/>
          <w:sz w:val="24"/>
          <w:szCs w:val="24"/>
          <w:lang w:val="ca-ES"/>
        </w:rPr>
      </w:pPr>
    </w:p>
    <w:p w14:paraId="72411B7A" w14:textId="77777777" w:rsidR="00A1337D" w:rsidRDefault="00A1337D" w:rsidP="00406999">
      <w:pPr>
        <w:pStyle w:val="Prrafodelista"/>
        <w:numPr>
          <w:ilvl w:val="0"/>
          <w:numId w:val="13"/>
        </w:numPr>
        <w:spacing w:after="0" w:line="240" w:lineRule="auto"/>
        <w:jc w:val="both"/>
        <w:rPr>
          <w:rFonts w:ascii="Arial Narrow" w:hAnsi="Arial Narrow" w:cs="Tahoma"/>
          <w:sz w:val="24"/>
          <w:szCs w:val="24"/>
          <w:lang w:val="ca-ES"/>
        </w:rPr>
      </w:pPr>
      <w:r>
        <w:rPr>
          <w:rFonts w:ascii="Arial Narrow" w:hAnsi="Arial Narrow" w:cs="Tahoma"/>
          <w:sz w:val="24"/>
          <w:szCs w:val="24"/>
          <w:lang w:val="ca-ES"/>
        </w:rPr>
        <w:t>Abonar la quota de la compra de 2 llibres “</w:t>
      </w:r>
      <w:r w:rsidRPr="00A1337D">
        <w:rPr>
          <w:rFonts w:ascii="Arial Narrow" w:hAnsi="Arial Narrow" w:cs="Tahoma"/>
          <w:i/>
          <w:sz w:val="24"/>
          <w:szCs w:val="24"/>
          <w:lang w:val="ca-ES"/>
        </w:rPr>
        <w:t>Ateneus: Cultura i Llibertat. Associacionisme a la Catalunya Contemporània</w:t>
      </w:r>
      <w:r>
        <w:rPr>
          <w:rFonts w:ascii="Arial Narrow" w:hAnsi="Arial Narrow" w:cs="Tahoma"/>
          <w:sz w:val="24"/>
          <w:szCs w:val="24"/>
          <w:lang w:val="ca-ES"/>
        </w:rPr>
        <w:t>”, editat per la FAC per un import total de 40,00 €.</w:t>
      </w:r>
    </w:p>
    <w:p w14:paraId="02920028" w14:textId="3AEA1B5E" w:rsidR="003262BE" w:rsidRPr="007831ED" w:rsidRDefault="003262BE" w:rsidP="00406999">
      <w:pPr>
        <w:jc w:val="both"/>
        <w:rPr>
          <w:rFonts w:ascii="Arial Narrow" w:hAnsi="Arial Narrow" w:cs="Tahoma"/>
        </w:rPr>
      </w:pPr>
    </w:p>
    <w:p w14:paraId="361CAABD" w14:textId="77777777" w:rsidR="007831ED" w:rsidRPr="007831ED" w:rsidRDefault="007831ED" w:rsidP="00406999">
      <w:pPr>
        <w:rPr>
          <w:rFonts w:ascii="Arial Narrow" w:hAnsi="Arial Narrow" w:cs="Tahoma"/>
          <w:sz w:val="32"/>
          <w:szCs w:val="32"/>
        </w:rPr>
      </w:pPr>
      <w:r w:rsidRPr="007831ED">
        <w:rPr>
          <w:rFonts w:ascii="Arial Narrow" w:hAnsi="Arial Narrow" w:cs="Tahoma"/>
          <w:b/>
          <w:color w:val="EB641B" w:themeColor="accent3"/>
          <w:sz w:val="32"/>
          <w:szCs w:val="32"/>
        </w:rPr>
        <w:t xml:space="preserve">2. </w:t>
      </w:r>
      <w:r w:rsidRPr="007831ED">
        <w:rPr>
          <w:rFonts w:ascii="Arial Narrow" w:hAnsi="Arial Narrow" w:cs="Tahoma"/>
          <w:sz w:val="32"/>
          <w:szCs w:val="32"/>
        </w:rPr>
        <w:t>On s’ha d’enviar la documentació per federar-se:</w:t>
      </w:r>
    </w:p>
    <w:p w14:paraId="04CEF4F3" w14:textId="77777777" w:rsidR="007831ED" w:rsidRPr="007831ED" w:rsidRDefault="007831ED" w:rsidP="00406999">
      <w:pPr>
        <w:rPr>
          <w:rFonts w:ascii="Arial Narrow" w:hAnsi="Arial Narrow" w:cs="Tahoma"/>
        </w:rPr>
      </w:pPr>
    </w:p>
    <w:p w14:paraId="1297C20E" w14:textId="77777777" w:rsidR="007831ED" w:rsidRPr="00BE375F" w:rsidRDefault="007831ED" w:rsidP="00BE375F">
      <w:pPr>
        <w:pStyle w:val="Prrafodelista"/>
        <w:numPr>
          <w:ilvl w:val="1"/>
          <w:numId w:val="13"/>
        </w:numPr>
        <w:spacing w:after="0" w:line="240" w:lineRule="auto"/>
        <w:rPr>
          <w:rFonts w:ascii="Arial Narrow" w:hAnsi="Arial Narrow" w:cs="Tahoma"/>
          <w:sz w:val="24"/>
          <w:szCs w:val="24"/>
          <w:lang w:val="ca-ES"/>
        </w:rPr>
      </w:pPr>
      <w:r w:rsidRPr="007831ED">
        <w:rPr>
          <w:rFonts w:ascii="Arial Narrow" w:hAnsi="Arial Narrow" w:cs="Tahoma"/>
          <w:sz w:val="24"/>
          <w:szCs w:val="24"/>
          <w:lang w:val="ca-ES"/>
        </w:rPr>
        <w:t xml:space="preserve">Per correu electrònic: </w:t>
      </w:r>
      <w:hyperlink r:id="rId9" w:history="1">
        <w:r w:rsidRPr="007831ED">
          <w:rPr>
            <w:rStyle w:val="Hipervnculo"/>
            <w:rFonts w:ascii="Arial Narrow" w:hAnsi="Arial Narrow" w:cs="Tahoma"/>
            <w:color w:val="EB641B" w:themeColor="accent3"/>
            <w:sz w:val="24"/>
            <w:szCs w:val="24"/>
            <w:lang w:val="ca-ES"/>
          </w:rPr>
          <w:t>ateneus@ateneus.cat</w:t>
        </w:r>
      </w:hyperlink>
    </w:p>
    <w:p w14:paraId="62FC5A44" w14:textId="77777777" w:rsidR="007831ED" w:rsidRPr="007831ED" w:rsidRDefault="007831ED" w:rsidP="00406999">
      <w:pPr>
        <w:pStyle w:val="Prrafodelista"/>
        <w:numPr>
          <w:ilvl w:val="1"/>
          <w:numId w:val="13"/>
        </w:numPr>
        <w:spacing w:after="0" w:line="240" w:lineRule="auto"/>
        <w:rPr>
          <w:rFonts w:ascii="Arial Narrow" w:hAnsi="Arial Narrow" w:cs="Tahoma"/>
          <w:sz w:val="24"/>
          <w:szCs w:val="24"/>
          <w:lang w:val="ca-ES"/>
        </w:rPr>
      </w:pPr>
      <w:r w:rsidRPr="007831ED">
        <w:rPr>
          <w:rFonts w:ascii="Arial Narrow" w:hAnsi="Arial Narrow" w:cs="Tahoma"/>
          <w:sz w:val="24"/>
          <w:szCs w:val="24"/>
          <w:lang w:val="ca-ES"/>
        </w:rPr>
        <w:t>Per correu postal</w:t>
      </w:r>
      <w:r>
        <w:rPr>
          <w:rFonts w:ascii="Arial Narrow" w:hAnsi="Arial Narrow" w:cs="Tahoma"/>
          <w:sz w:val="24"/>
          <w:szCs w:val="24"/>
          <w:lang w:val="ca-ES"/>
        </w:rPr>
        <w:t>:</w:t>
      </w:r>
    </w:p>
    <w:p w14:paraId="061FD1FA" w14:textId="77777777" w:rsidR="007831ED" w:rsidRPr="007831ED" w:rsidRDefault="007831ED" w:rsidP="00406999">
      <w:pPr>
        <w:pStyle w:val="Prrafodelista"/>
        <w:spacing w:after="0" w:line="240" w:lineRule="auto"/>
        <w:ind w:left="1440"/>
        <w:rPr>
          <w:rFonts w:ascii="Arial Narrow" w:hAnsi="Arial Narrow" w:cs="Tahoma"/>
          <w:sz w:val="24"/>
          <w:szCs w:val="24"/>
          <w:lang w:val="ca-ES"/>
        </w:rPr>
      </w:pPr>
      <w:r w:rsidRPr="007831ED">
        <w:rPr>
          <w:rFonts w:ascii="Arial Narrow" w:hAnsi="Arial Narrow" w:cs="Tahoma"/>
          <w:sz w:val="24"/>
          <w:szCs w:val="24"/>
          <w:lang w:val="ca-ES"/>
        </w:rPr>
        <w:t>Federació d’Ateneus de Catalunya</w:t>
      </w:r>
    </w:p>
    <w:p w14:paraId="0DC70D2F" w14:textId="77777777" w:rsidR="007831ED" w:rsidRPr="007831ED" w:rsidRDefault="007831ED" w:rsidP="00406999">
      <w:pPr>
        <w:pStyle w:val="Prrafodelista"/>
        <w:spacing w:after="0" w:line="240" w:lineRule="auto"/>
        <w:ind w:left="1440"/>
        <w:rPr>
          <w:rFonts w:ascii="Arial Narrow" w:hAnsi="Arial Narrow" w:cs="Tahoma"/>
          <w:sz w:val="24"/>
          <w:szCs w:val="24"/>
          <w:lang w:val="ca-ES"/>
        </w:rPr>
      </w:pPr>
      <w:r w:rsidRPr="007831ED">
        <w:rPr>
          <w:rFonts w:ascii="Arial Narrow" w:hAnsi="Arial Narrow" w:cs="Tahoma"/>
          <w:sz w:val="24"/>
          <w:szCs w:val="24"/>
          <w:lang w:val="ca-ES"/>
        </w:rPr>
        <w:t>Plaça Víctor Balaguer, 5, 1r</w:t>
      </w:r>
    </w:p>
    <w:p w14:paraId="285181BE" w14:textId="77777777" w:rsidR="007831ED" w:rsidRDefault="007831ED" w:rsidP="00A1337D">
      <w:pPr>
        <w:pStyle w:val="Prrafodelista"/>
        <w:spacing w:after="0" w:line="240" w:lineRule="auto"/>
        <w:ind w:left="1440"/>
        <w:rPr>
          <w:rFonts w:ascii="Arial Narrow" w:hAnsi="Arial Narrow" w:cs="Tahoma"/>
          <w:sz w:val="24"/>
          <w:szCs w:val="24"/>
          <w:lang w:val="ca-ES"/>
        </w:rPr>
      </w:pPr>
      <w:r w:rsidRPr="007831ED">
        <w:rPr>
          <w:rFonts w:ascii="Arial Narrow" w:hAnsi="Arial Narrow" w:cs="Tahoma"/>
          <w:sz w:val="24"/>
          <w:szCs w:val="24"/>
          <w:lang w:val="ca-ES"/>
        </w:rPr>
        <w:t>08003 Barcelona</w:t>
      </w:r>
    </w:p>
    <w:p w14:paraId="59EB1C4E" w14:textId="77777777" w:rsidR="00725333" w:rsidRDefault="00725333" w:rsidP="00A1337D">
      <w:pPr>
        <w:pStyle w:val="Prrafodelista"/>
        <w:spacing w:after="0" w:line="240" w:lineRule="auto"/>
        <w:ind w:left="1440"/>
        <w:rPr>
          <w:rFonts w:ascii="Arial Narrow" w:hAnsi="Arial Narrow" w:cs="Tahoma"/>
          <w:sz w:val="24"/>
          <w:szCs w:val="24"/>
          <w:lang w:val="ca-ES"/>
        </w:rPr>
      </w:pPr>
    </w:p>
    <w:p w14:paraId="2BA9C4B6" w14:textId="404DB44F" w:rsidR="00725333" w:rsidRDefault="00725333" w:rsidP="00A1337D">
      <w:pPr>
        <w:pStyle w:val="Prrafodelista"/>
        <w:spacing w:after="0" w:line="240" w:lineRule="auto"/>
        <w:ind w:left="1440"/>
        <w:rPr>
          <w:rFonts w:ascii="Arial Narrow" w:hAnsi="Arial Narrow" w:cs="Tahoma"/>
          <w:sz w:val="24"/>
          <w:szCs w:val="24"/>
          <w:lang w:val="ca-ES"/>
        </w:rPr>
      </w:pPr>
    </w:p>
    <w:p w14:paraId="000B18B3" w14:textId="77777777" w:rsidR="00691EED" w:rsidRDefault="00691EED" w:rsidP="00A1337D">
      <w:pPr>
        <w:pStyle w:val="Prrafodelista"/>
        <w:spacing w:after="0" w:line="240" w:lineRule="auto"/>
        <w:ind w:left="1440"/>
        <w:rPr>
          <w:rFonts w:ascii="Arial Narrow" w:hAnsi="Arial Narrow" w:cs="Tahoma"/>
          <w:sz w:val="24"/>
          <w:szCs w:val="24"/>
          <w:lang w:val="ca-ES"/>
        </w:rPr>
      </w:pPr>
    </w:p>
    <w:p w14:paraId="3C90CB29" w14:textId="77777777" w:rsidR="00043A6F" w:rsidRDefault="00043A6F">
      <w:pPr>
        <w:rPr>
          <w:rFonts w:ascii="Arial Narrow" w:hAnsi="Arial Narrow" w:cs="Tahoma"/>
          <w:b/>
          <w:color w:val="EB641B" w:themeColor="accent3"/>
          <w:sz w:val="32"/>
          <w:szCs w:val="32"/>
        </w:rPr>
      </w:pPr>
      <w:r>
        <w:rPr>
          <w:rFonts w:ascii="Arial Narrow" w:hAnsi="Arial Narrow" w:cs="Tahoma"/>
          <w:b/>
          <w:color w:val="EB641B" w:themeColor="accent3"/>
          <w:sz w:val="32"/>
          <w:szCs w:val="32"/>
        </w:rPr>
        <w:br w:type="page"/>
      </w:r>
    </w:p>
    <w:p w14:paraId="09BCB9D2" w14:textId="78505318" w:rsidR="00FC0B31" w:rsidRPr="007831ED" w:rsidRDefault="00FC0B31" w:rsidP="00856C29">
      <w:pPr>
        <w:rPr>
          <w:rFonts w:ascii="Arial Narrow" w:hAnsi="Arial Narrow" w:cs="Tahoma"/>
          <w:sz w:val="32"/>
          <w:szCs w:val="32"/>
        </w:rPr>
      </w:pPr>
      <w:r>
        <w:rPr>
          <w:rFonts w:ascii="Arial Narrow" w:hAnsi="Arial Narrow" w:cs="Tahoma"/>
          <w:b/>
          <w:color w:val="EB641B" w:themeColor="accent3"/>
          <w:sz w:val="32"/>
          <w:szCs w:val="32"/>
        </w:rPr>
        <w:lastRenderedPageBreak/>
        <w:t>DOCUMENT 1.</w:t>
      </w:r>
      <w:r w:rsidRPr="007831ED">
        <w:rPr>
          <w:rFonts w:ascii="Arial Narrow" w:hAnsi="Arial Narrow" w:cs="Tahoma"/>
          <w:b/>
          <w:color w:val="EB641B" w:themeColor="accent3"/>
          <w:sz w:val="32"/>
          <w:szCs w:val="32"/>
        </w:rPr>
        <w:t xml:space="preserve"> </w:t>
      </w:r>
      <w:r>
        <w:rPr>
          <w:rFonts w:ascii="Arial Narrow" w:hAnsi="Arial Narrow" w:cs="Tahoma"/>
          <w:sz w:val="32"/>
          <w:szCs w:val="32"/>
        </w:rPr>
        <w:t>Fitxa de dades de l’entitat</w:t>
      </w:r>
    </w:p>
    <w:p w14:paraId="28315A06" w14:textId="77777777" w:rsidR="003262BE" w:rsidRPr="007831ED" w:rsidRDefault="003262BE" w:rsidP="00856C29">
      <w:pPr>
        <w:jc w:val="both"/>
        <w:rPr>
          <w:rFonts w:ascii="Arial Narrow" w:hAnsi="Arial Narrow" w:cs="Tahoma"/>
        </w:rPr>
      </w:pPr>
    </w:p>
    <w:p w14:paraId="08575C85" w14:textId="77777777" w:rsidR="000D5C7D" w:rsidRDefault="000D5C7D" w:rsidP="00856C29">
      <w:pPr>
        <w:jc w:val="both"/>
        <w:rPr>
          <w:rFonts w:ascii="Arial Narrow" w:hAnsi="Arial Narrow" w:cs="Tahoma"/>
        </w:rPr>
      </w:pPr>
      <w:r>
        <w:rPr>
          <w:rFonts w:ascii="Arial Narrow" w:hAnsi="Arial Narrow" w:cs="Tahoma"/>
        </w:rPr>
        <w:t xml:space="preserve">ASSOCIACIÓ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80"/>
      </w:tblGrid>
      <w:tr w:rsidR="000D5C7D" w:rsidRPr="002454D6" w14:paraId="7B750D2D" w14:textId="77777777" w:rsidTr="000D5C7D">
        <w:trPr>
          <w:cantSplit/>
          <w:trHeight w:val="454"/>
        </w:trPr>
        <w:sdt>
          <w:sdtPr>
            <w:rPr>
              <w:rFonts w:ascii="Arial Narrow" w:hAnsi="Arial Narrow" w:cs="Tahoma"/>
              <w:color w:val="002060"/>
              <w:sz w:val="36"/>
              <w:szCs w:val="36"/>
            </w:rPr>
            <w:id w:val="-1965958342"/>
            <w:placeholder>
              <w:docPart w:val="345FA3F07A824204A37AAA4DD8DF659D"/>
            </w:placeholder>
            <w:showingPlcHdr/>
            <w:text/>
          </w:sdtPr>
          <w:sdtEndPr/>
          <w:sdtContent>
            <w:tc>
              <w:tcPr>
                <w:tcW w:w="9085" w:type="dxa"/>
              </w:tcPr>
              <w:p w14:paraId="1A85009B" w14:textId="3B6BE46D" w:rsidR="000D5C7D" w:rsidRPr="002454D6" w:rsidRDefault="0006132F" w:rsidP="0006132F">
                <w:pPr>
                  <w:jc w:val="both"/>
                  <w:rPr>
                    <w:rFonts w:ascii="Arial Narrow" w:hAnsi="Arial Narrow" w:cs="Tahoma"/>
                    <w:sz w:val="36"/>
                    <w:szCs w:val="36"/>
                  </w:rPr>
                </w:pPr>
                <w:r w:rsidRPr="00D5740C">
                  <w:rPr>
                    <w:rStyle w:val="Textodelmarcadordeposicin"/>
                    <w:color w:val="AEB1CF" w:themeColor="accent5" w:themeTint="66"/>
                  </w:rPr>
                  <w:t>Escriviu aqui.</w:t>
                </w:r>
              </w:p>
            </w:tc>
          </w:sdtContent>
        </w:sdt>
      </w:tr>
    </w:tbl>
    <w:p w14:paraId="6B66F4F3" w14:textId="77777777" w:rsidR="000D5C7D" w:rsidRDefault="000D5C7D" w:rsidP="00856C29">
      <w:pPr>
        <w:jc w:val="both"/>
        <w:rPr>
          <w:rFonts w:ascii="Arial Narrow" w:hAnsi="Arial Narrow" w:cs="Tahoma"/>
        </w:rPr>
      </w:pPr>
      <w:r>
        <w:rPr>
          <w:rFonts w:ascii="Arial Narrow" w:hAnsi="Arial Narrow" w:cs="Tahoma"/>
        </w:rPr>
        <w:t xml:space="preserve">DOMICILI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80"/>
      </w:tblGrid>
      <w:tr w:rsidR="000D5C7D" w:rsidRPr="002454D6" w14:paraId="339D384C" w14:textId="77777777" w:rsidTr="000D5C7D">
        <w:trPr>
          <w:cantSplit/>
          <w:trHeight w:val="454"/>
        </w:trPr>
        <w:sdt>
          <w:sdtPr>
            <w:rPr>
              <w:rFonts w:ascii="Arial Narrow" w:hAnsi="Arial Narrow" w:cs="Tahoma"/>
              <w:color w:val="002060"/>
              <w:sz w:val="36"/>
              <w:szCs w:val="36"/>
            </w:rPr>
            <w:id w:val="-590470475"/>
            <w:placeholder>
              <w:docPart w:val="E763D531852E4A088F9189950E5C6671"/>
            </w:placeholder>
            <w:showingPlcHdr/>
            <w:text/>
          </w:sdtPr>
          <w:sdtEndPr/>
          <w:sdtContent>
            <w:tc>
              <w:tcPr>
                <w:tcW w:w="9085" w:type="dxa"/>
              </w:tcPr>
              <w:p w14:paraId="67D00D5B" w14:textId="2F222FA8" w:rsidR="000D5C7D" w:rsidRPr="002454D6" w:rsidRDefault="00BB6965" w:rsidP="00BB6965">
                <w:pPr>
                  <w:jc w:val="both"/>
                  <w:rPr>
                    <w:rFonts w:ascii="Arial Narrow" w:hAnsi="Arial Narrow" w:cs="Tahoma"/>
                    <w:sz w:val="36"/>
                    <w:szCs w:val="36"/>
                  </w:rPr>
                </w:pPr>
                <w:r w:rsidRPr="00D5740C">
                  <w:rPr>
                    <w:rStyle w:val="Textodelmarcadordeposicin"/>
                    <w:color w:val="AEB1CF" w:themeColor="accent5" w:themeTint="66"/>
                  </w:rPr>
                  <w:t>Escriviu l’adreça de l’entitat.</w:t>
                </w:r>
              </w:p>
            </w:tc>
          </w:sdtContent>
        </w:sdt>
      </w:tr>
    </w:tbl>
    <w:p w14:paraId="6A75E8F5" w14:textId="77777777" w:rsidR="000D5C7D" w:rsidRDefault="000D5C7D" w:rsidP="00856C29">
      <w:pPr>
        <w:jc w:val="both"/>
        <w:rPr>
          <w:rFonts w:ascii="Arial Narrow" w:hAnsi="Arial Narrow" w:cs="Tahoma"/>
        </w:rPr>
      </w:pPr>
      <w:r>
        <w:rPr>
          <w:rFonts w:ascii="Arial Narrow" w:hAnsi="Arial Narrow" w:cs="Tahoma"/>
        </w:rPr>
        <w:t xml:space="preserve">POBLACIÓ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80"/>
      </w:tblGrid>
      <w:tr w:rsidR="000D5C7D" w:rsidRPr="002454D6" w14:paraId="1837C548" w14:textId="77777777" w:rsidTr="000D5C7D">
        <w:trPr>
          <w:cantSplit/>
          <w:trHeight w:val="454"/>
        </w:trPr>
        <w:sdt>
          <w:sdtPr>
            <w:rPr>
              <w:rFonts w:ascii="Arial Narrow" w:hAnsi="Arial Narrow" w:cs="Tahoma"/>
              <w:sz w:val="36"/>
              <w:szCs w:val="36"/>
            </w:rPr>
            <w:id w:val="1882742704"/>
            <w:placeholder>
              <w:docPart w:val="FD25D3C57A8B4AFFBD443EFE00A3A080"/>
            </w:placeholder>
            <w:showingPlcHdr/>
            <w:text/>
          </w:sdtPr>
          <w:sdtEndPr/>
          <w:sdtContent>
            <w:tc>
              <w:tcPr>
                <w:tcW w:w="9085" w:type="dxa"/>
              </w:tcPr>
              <w:p w14:paraId="4876FF95" w14:textId="71F5458D" w:rsidR="000D5C7D" w:rsidRPr="002454D6" w:rsidRDefault="0025524A" w:rsidP="0025524A">
                <w:pPr>
                  <w:jc w:val="both"/>
                  <w:rPr>
                    <w:rFonts w:ascii="Arial Narrow" w:hAnsi="Arial Narrow" w:cs="Tahoma"/>
                    <w:sz w:val="36"/>
                    <w:szCs w:val="36"/>
                  </w:rPr>
                </w:pPr>
                <w:r w:rsidRPr="00D5740C">
                  <w:rPr>
                    <w:rStyle w:val="Textodelmarcadordeposicin"/>
                    <w:color w:val="AEB1CF" w:themeColor="accent5" w:themeTint="66"/>
                  </w:rPr>
                  <w:t>Escriviu aqui</w:t>
                </w:r>
                <w:r w:rsidR="00BB6965" w:rsidRPr="00D5740C">
                  <w:rPr>
                    <w:rStyle w:val="Textodelmarcadordeposicin"/>
                    <w:color w:val="AEB1CF" w:themeColor="accent5" w:themeTint="66"/>
                  </w:rPr>
                  <w:t>.</w:t>
                </w:r>
              </w:p>
            </w:tc>
          </w:sdtContent>
        </w:sdt>
      </w:tr>
    </w:tbl>
    <w:p w14:paraId="1D0E30A7" w14:textId="77777777" w:rsidR="000D5C7D" w:rsidRDefault="000D5C7D" w:rsidP="00856C29">
      <w:pPr>
        <w:jc w:val="both"/>
        <w:rPr>
          <w:rFonts w:ascii="Arial Narrow" w:hAnsi="Arial Narrow" w:cs="Tahoma"/>
        </w:rPr>
      </w:pPr>
      <w:r>
        <w:rPr>
          <w:rFonts w:ascii="Arial Narrow" w:hAnsi="Arial Narrow" w:cs="Tahoma"/>
        </w:rPr>
        <w:t xml:space="preserve">CODI POSTAL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70"/>
      </w:tblGrid>
      <w:tr w:rsidR="000D5C7D" w:rsidRPr="002454D6" w14:paraId="2BF6739B" w14:textId="77777777" w:rsidTr="00353645">
        <w:trPr>
          <w:cantSplit/>
          <w:trHeight w:val="454"/>
        </w:trPr>
        <w:sdt>
          <w:sdtPr>
            <w:rPr>
              <w:rFonts w:ascii="Arial Narrow" w:hAnsi="Arial Narrow" w:cs="Tahoma"/>
              <w:color w:val="AEB1CF" w:themeColor="accent5" w:themeTint="66"/>
              <w:sz w:val="36"/>
              <w:szCs w:val="36"/>
            </w:rPr>
            <w:id w:val="115108510"/>
            <w:placeholder>
              <w:docPart w:val="6924F85B6336428F8359C5E0AD85A3DB"/>
            </w:placeholder>
            <w:showingPlcHdr/>
            <w:text/>
          </w:sdtPr>
          <w:sdtEndPr>
            <w:rPr>
              <w:color w:val="auto"/>
            </w:rPr>
          </w:sdtEndPr>
          <w:sdtContent>
            <w:tc>
              <w:tcPr>
                <w:tcW w:w="5070" w:type="dxa"/>
              </w:tcPr>
              <w:p w14:paraId="446D30D0" w14:textId="3C4EC60E" w:rsidR="000D5C7D" w:rsidRPr="002454D6" w:rsidRDefault="0025524A" w:rsidP="00856C29">
                <w:pPr>
                  <w:jc w:val="both"/>
                  <w:rPr>
                    <w:rFonts w:ascii="Arial Narrow" w:hAnsi="Arial Narrow" w:cs="Tahoma"/>
                    <w:sz w:val="36"/>
                    <w:szCs w:val="36"/>
                  </w:rPr>
                </w:pPr>
                <w:r w:rsidRPr="00D5740C">
                  <w:rPr>
                    <w:rStyle w:val="Textodelmarcadordeposicin"/>
                    <w:color w:val="AEB1CF" w:themeColor="accent5" w:themeTint="66"/>
                  </w:rPr>
                  <w:t>Escriviu aqui.</w:t>
                </w:r>
              </w:p>
            </w:tc>
          </w:sdtContent>
        </w:sdt>
      </w:tr>
    </w:tbl>
    <w:p w14:paraId="1342D85F" w14:textId="77777777" w:rsidR="000D5C7D" w:rsidRDefault="000D5C7D" w:rsidP="00856C29">
      <w:pPr>
        <w:jc w:val="both"/>
        <w:rPr>
          <w:rFonts w:ascii="Arial Narrow" w:hAnsi="Arial Narrow" w:cs="Tahoma"/>
        </w:rPr>
      </w:pPr>
      <w:r>
        <w:rPr>
          <w:rFonts w:ascii="Arial Narrow" w:hAnsi="Arial Narrow" w:cs="Tahoma"/>
        </w:rPr>
        <w:t xml:space="preserve">COMARCA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80"/>
      </w:tblGrid>
      <w:tr w:rsidR="000D5C7D" w:rsidRPr="002454D6" w14:paraId="171267EF" w14:textId="77777777" w:rsidTr="000D5C7D">
        <w:trPr>
          <w:cantSplit/>
          <w:trHeight w:val="454"/>
        </w:trPr>
        <w:tc>
          <w:tcPr>
            <w:tcW w:w="9085" w:type="dxa"/>
          </w:tcPr>
          <w:p w14:paraId="067379C0" w14:textId="6DB54041" w:rsidR="000D5C7D" w:rsidRPr="002454D6" w:rsidRDefault="0046390D" w:rsidP="00856C29">
            <w:pPr>
              <w:jc w:val="both"/>
              <w:rPr>
                <w:rFonts w:ascii="Arial Narrow" w:hAnsi="Arial Narrow" w:cs="Tahoma"/>
                <w:sz w:val="36"/>
                <w:szCs w:val="36"/>
              </w:rPr>
            </w:pPr>
            <w:sdt>
              <w:sdtPr>
                <w:rPr>
                  <w:rFonts w:ascii="Arial Narrow" w:hAnsi="Arial Narrow" w:cs="Tahoma"/>
                  <w:color w:val="AEB1CF" w:themeColor="accent5" w:themeTint="66"/>
                  <w:sz w:val="36"/>
                  <w:szCs w:val="36"/>
                </w:rPr>
                <w:id w:val="787557353"/>
                <w:placeholder>
                  <w:docPart w:val="7CAE0AD6EBBB4FD7B6C3A1E5B056EDCC"/>
                </w:placeholder>
                <w:showingPlcHdr/>
                <w:dropDownList>
                  <w:listItem w:value="Elija un elemento."/>
                  <w:listItem w:displayText="1. L'Alt Camp" w:value="1. L'Alt Camp"/>
                  <w:listItem w:displayText="2. L'Alt Empordà" w:value="2. L'Alt Empordà"/>
                  <w:listItem w:displayText="3. L'Alt Penedès" w:value="3. L'Alt Penedès"/>
                  <w:listItem w:displayText="4. L'Alt Urgell" w:value="4. L'Alt Urgell"/>
                  <w:listItem w:displayText="5. L'Alta Ribagorça" w:value="5. L'Alta Ribagorça"/>
                  <w:listItem w:displayText="6. L'Anoia" w:value="6. L'Anoia"/>
                  <w:listItem w:displayText="7. El Bages" w:value="7. El Bages"/>
                  <w:listItem w:displayText="8. El Baix Camp" w:value="8. El Baix Camp"/>
                  <w:listItem w:displayText="9. El Baix Ebre" w:value="9. El Baix Ebre"/>
                  <w:listItem w:displayText="10. El Baix Empordà" w:value="10. El Baix Empordà"/>
                  <w:listItem w:displayText="11. El Baix Llobregat" w:value="11. El Baix Llobregat"/>
                  <w:listItem w:displayText="12. El Baix Penedès" w:value="12. El Baix Penedès"/>
                  <w:listItem w:displayText="13. El Barcelonès" w:value="13. El Barcelonès"/>
                  <w:listItem w:displayText="14. El Berguedà" w:value="14. El Berguedà"/>
                  <w:listItem w:displayText="15. La Cerdanya" w:value="15. La Cerdanya"/>
                  <w:listItem w:displayText="16. La Conca de Barberà" w:value="16. La Conca de Barberà"/>
                  <w:listItem w:displayText="17. El Garraf" w:value="17. El Garraf"/>
                  <w:listItem w:displayText="18. Les Garrigues" w:value="18. Les Garrigues"/>
                  <w:listItem w:displayText="19. La Garrotxa" w:value="19. La Garrotxa"/>
                  <w:listItem w:displayText="20. El Gironès" w:value="20. El Gironès"/>
                  <w:listItem w:displayText="21. El Maresme" w:value="21. El Maresme"/>
                  <w:listItem w:displayText="22. El Montsià" w:value="22. El Montsià"/>
                  <w:listItem w:displayText="23. La Noguera" w:value="23. La Noguera"/>
                  <w:listItem w:displayText="24. Osona" w:value="24. Osona"/>
                  <w:listItem w:displayText="25. El Pallars Jussà" w:value="25. El Pallars Jussà"/>
                  <w:listItem w:displayText="26. El Pallars Sobirà" w:value="26. El Pallars Sobirà"/>
                  <w:listItem w:displayText="27. El Pla de l'Estany" w:value="27. El Pla de l'Estany"/>
                  <w:listItem w:displayText="28. El Pla d'Urgell" w:value="28. El Pla d'Urgell"/>
                  <w:listItem w:displayText="29. El Priorat" w:value="29. El Priorat"/>
                  <w:listItem w:displayText="30. La Ribera d'Ebre" w:value="30. La Ribera d'Ebre"/>
                  <w:listItem w:displayText="31. El Ripollès" w:value="31. El Ripollès"/>
                  <w:listItem w:displayText="32. La Segarra" w:value="32. La Segarra"/>
                  <w:listItem w:displayText="33. El Segrià" w:value="33. El Segrià"/>
                  <w:listItem w:displayText="34. La Selva" w:value="34. La Selva"/>
                  <w:listItem w:displayText="35. El Solsonès" w:value="35. El Solsonès"/>
                  <w:listItem w:displayText="36. El Tarragonès" w:value="36. El Tarragonès"/>
                  <w:listItem w:displayText="37. La Terra Alta" w:value="37. La Terra Alta"/>
                  <w:listItem w:displayText="38. L'Urgell" w:value="38. L'Urgell"/>
                  <w:listItem w:displayText="39. La Vall d'Aran" w:value="39. La Vall d'Aran"/>
                  <w:listItem w:displayText="40. El Vallès Occidental" w:value="40. El Vallès Occidental"/>
                  <w:listItem w:displayText="41. El Vallès Oriental" w:value="41. El Vallès Oriental"/>
                </w:dropDownList>
              </w:sdtPr>
              <w:sdtEndPr/>
              <w:sdtContent>
                <w:r w:rsidR="00D5740C" w:rsidRPr="00D5740C">
                  <w:rPr>
                    <w:rStyle w:val="Textodelmarcadordeposicin"/>
                    <w:color w:val="AEB1CF" w:themeColor="accent5" w:themeTint="66"/>
                  </w:rPr>
                  <w:t>Trieu la comarca.</w:t>
                </w:r>
              </w:sdtContent>
            </w:sdt>
          </w:p>
        </w:tc>
      </w:tr>
    </w:tbl>
    <w:p w14:paraId="3ED92B99" w14:textId="77777777" w:rsidR="000D5C7D" w:rsidRDefault="000D5C7D" w:rsidP="00856C29">
      <w:pPr>
        <w:jc w:val="both"/>
        <w:rPr>
          <w:rFonts w:ascii="Arial Narrow" w:hAnsi="Arial Narrow" w:cs="Tahoma"/>
        </w:rPr>
      </w:pPr>
      <w:r>
        <w:rPr>
          <w:rFonts w:ascii="Arial Narrow" w:hAnsi="Arial Narrow" w:cs="Tahoma"/>
        </w:rPr>
        <w:t xml:space="preserve">NIF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tblGrid>
      <w:tr w:rsidR="000D5C7D" w:rsidRPr="002454D6" w14:paraId="0832F70F" w14:textId="77777777" w:rsidTr="0025524A">
        <w:trPr>
          <w:cantSplit/>
          <w:trHeight w:val="113"/>
        </w:trPr>
        <w:tc>
          <w:tcPr>
            <w:tcW w:w="2518" w:type="dxa"/>
          </w:tcPr>
          <w:p w14:paraId="2C6A61B4" w14:textId="40D3D488" w:rsidR="000D5C7D" w:rsidRPr="002454D6" w:rsidRDefault="0046390D" w:rsidP="0025524A">
            <w:pPr>
              <w:jc w:val="both"/>
              <w:rPr>
                <w:rFonts w:ascii="Arial Narrow" w:hAnsi="Arial Narrow" w:cs="Tahoma"/>
                <w:sz w:val="36"/>
                <w:szCs w:val="36"/>
              </w:rPr>
            </w:pPr>
            <w:sdt>
              <w:sdtPr>
                <w:rPr>
                  <w:rFonts w:ascii="Arial Narrow" w:hAnsi="Arial Narrow" w:cs="Tahoma"/>
                  <w:sz w:val="36"/>
                  <w:szCs w:val="36"/>
                </w:rPr>
                <w:id w:val="1887523543"/>
                <w:placeholder>
                  <w:docPart w:val="61B5848E9AE249E2A40DF34EDB0E1130"/>
                </w:placeholder>
                <w:showingPlcHdr/>
                <w:text/>
              </w:sdtPr>
              <w:sdtEndPr/>
              <w:sdtContent>
                <w:r w:rsidR="0025524A" w:rsidRPr="00D5740C">
                  <w:rPr>
                    <w:rStyle w:val="Textodelmarcadordeposicin"/>
                    <w:color w:val="AEB1CF" w:themeColor="accent5" w:themeTint="66"/>
                  </w:rPr>
                  <w:t>Escriviu aqui.</w:t>
                </w:r>
              </w:sdtContent>
            </w:sdt>
          </w:p>
        </w:tc>
      </w:tr>
    </w:tbl>
    <w:p w14:paraId="7F81DEEF" w14:textId="77777777" w:rsidR="000D5C7D" w:rsidRDefault="000D5C7D" w:rsidP="00856C29">
      <w:pPr>
        <w:jc w:val="both"/>
        <w:rPr>
          <w:rFonts w:ascii="Arial Narrow" w:hAnsi="Arial Narrow" w:cs="Tahoma"/>
        </w:rPr>
      </w:pPr>
      <w:r>
        <w:rPr>
          <w:rFonts w:ascii="Arial Narrow" w:hAnsi="Arial Narrow" w:cs="Tahoma"/>
        </w:rPr>
        <w:t>DATA DE FUNDACIÓ</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tblGrid>
      <w:tr w:rsidR="000D5C7D" w:rsidRPr="002454D6" w14:paraId="57519FE2" w14:textId="77777777" w:rsidTr="0025524A">
        <w:trPr>
          <w:cantSplit/>
          <w:trHeight w:val="113"/>
        </w:trPr>
        <w:sdt>
          <w:sdtPr>
            <w:rPr>
              <w:bCs/>
              <w:iCs/>
              <w:lang w:eastAsia="es-ES"/>
            </w:rPr>
            <w:id w:val="-1906670569"/>
            <w:placeholder>
              <w:docPart w:val="E308A4E864704D98ACFB1E4D361B6CF2"/>
            </w:placeholder>
            <w:showingPlcHdr/>
            <w:date w:fullDate="2023-03-18T00:00:00Z">
              <w:dateFormat w:val="d/M/yyyy"/>
              <w:lid w:val="ca-ES"/>
              <w:storeMappedDataAs w:val="date"/>
              <w:calendar w:val="gregorian"/>
            </w:date>
          </w:sdtPr>
          <w:sdtEndPr/>
          <w:sdtContent>
            <w:tc>
              <w:tcPr>
                <w:tcW w:w="2518" w:type="dxa"/>
              </w:tcPr>
              <w:p w14:paraId="345260A0" w14:textId="124EFCD9" w:rsidR="000D5C7D" w:rsidRPr="00D5740C" w:rsidRDefault="00D5740C" w:rsidP="00D5740C">
                <w:pPr>
                  <w:spacing w:line="360" w:lineRule="auto"/>
                  <w:jc w:val="both"/>
                  <w:rPr>
                    <w:sz w:val="36"/>
                    <w:szCs w:val="36"/>
                  </w:rPr>
                </w:pPr>
                <w:r w:rsidRPr="00D5740C">
                  <w:rPr>
                    <w:rStyle w:val="Textodelmarcadordeposicin"/>
                    <w:color w:val="AEB1CF" w:themeColor="accent5" w:themeTint="66"/>
                  </w:rPr>
                  <w:t>Trieu la data</w:t>
                </w:r>
              </w:p>
            </w:tc>
          </w:sdtContent>
        </w:sdt>
      </w:tr>
    </w:tbl>
    <w:p w14:paraId="716F7F0F" w14:textId="77777777" w:rsidR="00D82A71" w:rsidRDefault="00D82A71" w:rsidP="00856C29">
      <w:pPr>
        <w:rPr>
          <w:rFonts w:ascii="Arial Narrow" w:hAnsi="Arial Narrow"/>
          <w:b/>
          <w:bCs/>
          <w:iCs/>
          <w:lang w:eastAsia="es-ES"/>
        </w:rPr>
      </w:pPr>
    </w:p>
    <w:tbl>
      <w:tblPr>
        <w:tblpPr w:leftFromText="141" w:rightFromText="141" w:vertAnchor="text" w:horzAnchor="margin" w:tblpXSpec="center" w:tblpY="27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6"/>
      </w:tblGrid>
      <w:tr w:rsidR="004324DC" w:rsidRPr="002454D6" w14:paraId="540FC128" w14:textId="77777777" w:rsidTr="00876EF3">
        <w:trPr>
          <w:cantSplit/>
          <w:trHeight w:val="423"/>
        </w:trPr>
        <w:sdt>
          <w:sdtPr>
            <w:rPr>
              <w:rFonts w:ascii="Arial Narrow" w:hAnsi="Arial Narrow" w:cs="Tahoma"/>
              <w:sz w:val="36"/>
              <w:szCs w:val="36"/>
            </w:rPr>
            <w:id w:val="-1968960947"/>
            <w:placeholder>
              <w:docPart w:val="1E83EBDA8984451489CB8757DB737F01"/>
            </w:placeholder>
            <w:showingPlcHdr/>
            <w:text/>
          </w:sdtPr>
          <w:sdtEndPr/>
          <w:sdtContent>
            <w:tc>
              <w:tcPr>
                <w:tcW w:w="2376" w:type="dxa"/>
              </w:tcPr>
              <w:p w14:paraId="5D6A5A1C" w14:textId="3C882412" w:rsidR="004324DC" w:rsidRPr="002454D6" w:rsidRDefault="00D5740C" w:rsidP="00856C29">
                <w:pPr>
                  <w:rPr>
                    <w:rFonts w:ascii="Arial Narrow" w:hAnsi="Arial Narrow" w:cs="Tahoma"/>
                    <w:sz w:val="36"/>
                    <w:szCs w:val="36"/>
                  </w:rPr>
                </w:pPr>
                <w:r w:rsidRPr="00D5740C">
                  <w:rPr>
                    <w:rStyle w:val="Textodelmarcadordeposicin"/>
                    <w:color w:val="AEB1CF" w:themeColor="accent5" w:themeTint="66"/>
                  </w:rPr>
                  <w:t xml:space="preserve"> T</w:t>
                </w:r>
                <w:r w:rsidR="00BB6965" w:rsidRPr="00D5740C">
                  <w:rPr>
                    <w:rStyle w:val="Textodelmarcadordeposicin"/>
                    <w:color w:val="AEB1CF" w:themeColor="accent5" w:themeTint="66"/>
                  </w:rPr>
                  <w:t>elèfon mòbil</w:t>
                </w:r>
              </w:p>
            </w:tc>
          </w:sdtContent>
        </w:sdt>
      </w:tr>
    </w:tbl>
    <w:p w14:paraId="7B720554" w14:textId="77777777" w:rsidR="004324DC" w:rsidRDefault="00D82A71" w:rsidP="00856C29">
      <w:pPr>
        <w:jc w:val="both"/>
        <w:rPr>
          <w:rFonts w:ascii="Arial Narrow" w:hAnsi="Arial Narrow" w:cs="Tahoma"/>
        </w:rPr>
      </w:pPr>
      <w:r>
        <w:rPr>
          <w:rFonts w:ascii="Arial Narrow" w:hAnsi="Arial Narrow" w:cs="Tahoma"/>
        </w:rPr>
        <w:t>TELÈFON FIXE</w:t>
      </w:r>
      <w:r w:rsidR="005D0CE2">
        <w:rPr>
          <w:rFonts w:ascii="Arial Narrow" w:hAnsi="Arial Narrow" w:cs="Tahoma"/>
        </w:rPr>
        <w:t xml:space="preserve">   </w:t>
      </w:r>
      <w:r w:rsidR="004324DC">
        <w:rPr>
          <w:rFonts w:ascii="Arial Narrow" w:hAnsi="Arial Narrow" w:cs="Tahoma"/>
        </w:rPr>
        <w:t xml:space="preserve">                             TELÈFON MÒBIL</w:t>
      </w:r>
    </w:p>
    <w:tbl>
      <w:tblPr>
        <w:tblpPr w:leftFromText="141" w:rightFromText="141"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6"/>
      </w:tblGrid>
      <w:tr w:rsidR="004324DC" w:rsidRPr="002454D6" w14:paraId="11EC7241" w14:textId="77777777" w:rsidTr="00BB6965">
        <w:trPr>
          <w:cantSplit/>
          <w:trHeight w:val="454"/>
        </w:trPr>
        <w:sdt>
          <w:sdtPr>
            <w:rPr>
              <w:rFonts w:ascii="Arial Narrow" w:hAnsi="Arial Narrow" w:cs="Tahoma"/>
              <w:sz w:val="36"/>
              <w:szCs w:val="36"/>
            </w:rPr>
            <w:id w:val="-19014688"/>
            <w:placeholder>
              <w:docPart w:val="603921C8CED14505BB16E3F46A9B868B"/>
            </w:placeholder>
            <w:showingPlcHdr/>
            <w:text/>
          </w:sdtPr>
          <w:sdtEndPr/>
          <w:sdtContent>
            <w:tc>
              <w:tcPr>
                <w:tcW w:w="2376" w:type="dxa"/>
              </w:tcPr>
              <w:p w14:paraId="604353A3" w14:textId="4379D098" w:rsidR="004324DC" w:rsidRPr="002454D6" w:rsidRDefault="00BB6965" w:rsidP="00BB6965">
                <w:pPr>
                  <w:jc w:val="both"/>
                  <w:rPr>
                    <w:rFonts w:ascii="Arial Narrow" w:hAnsi="Arial Narrow" w:cs="Tahoma"/>
                    <w:sz w:val="36"/>
                    <w:szCs w:val="36"/>
                  </w:rPr>
                </w:pPr>
                <w:r w:rsidRPr="00D5740C">
                  <w:rPr>
                    <w:rStyle w:val="Textodelmarcadordeposicin"/>
                    <w:color w:val="AEB1CF" w:themeColor="accent5" w:themeTint="66"/>
                  </w:rPr>
                  <w:t>Telèfon fixe.</w:t>
                </w:r>
              </w:p>
            </w:tc>
          </w:sdtContent>
        </w:sdt>
      </w:tr>
    </w:tbl>
    <w:p w14:paraId="36E7D984" w14:textId="296EF1B1" w:rsidR="004324DC" w:rsidRDefault="004324DC" w:rsidP="00856C29">
      <w:pPr>
        <w:jc w:val="both"/>
        <w:rPr>
          <w:rFonts w:ascii="Arial Narrow" w:hAnsi="Arial Narrow" w:cs="Tahoma"/>
        </w:rPr>
      </w:pPr>
      <w:r>
        <w:rPr>
          <w:rFonts w:ascii="Arial Narrow" w:hAnsi="Arial Narrow" w:cs="Tahoma"/>
        </w:rPr>
        <w:t xml:space="preserve">    </w:t>
      </w:r>
    </w:p>
    <w:p w14:paraId="4EC3CF3F" w14:textId="77777777" w:rsidR="00856C29" w:rsidRDefault="00856C29" w:rsidP="00856C29">
      <w:pPr>
        <w:jc w:val="both"/>
        <w:rPr>
          <w:rFonts w:ascii="Arial Narrow" w:hAnsi="Arial Narrow" w:cs="Tahoma"/>
        </w:rPr>
      </w:pPr>
    </w:p>
    <w:p w14:paraId="779075BD" w14:textId="1066B1E8" w:rsidR="00154378" w:rsidRDefault="00856C29" w:rsidP="00856C29">
      <w:pPr>
        <w:jc w:val="both"/>
        <w:rPr>
          <w:rFonts w:ascii="Arial Narrow" w:hAnsi="Arial Narrow" w:cs="Tahoma"/>
        </w:rPr>
      </w:pPr>
      <w:r>
        <w:rPr>
          <w:rFonts w:ascii="Arial Narrow" w:hAnsi="Arial Narrow" w:cs="Tahoma"/>
        </w:rPr>
        <w:t>C</w:t>
      </w:r>
      <w:r w:rsidR="00154378">
        <w:rPr>
          <w:rFonts w:ascii="Arial Narrow" w:hAnsi="Arial Narrow" w:cs="Tahoma"/>
        </w:rPr>
        <w:t>ORREU ELECTRÒNIC ENTITAT</w:t>
      </w:r>
    </w:p>
    <w:tbl>
      <w:tblPr>
        <w:tblW w:w="86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13"/>
      </w:tblGrid>
      <w:tr w:rsidR="00154378" w:rsidRPr="00771569" w14:paraId="6E90E6CA" w14:textId="77777777" w:rsidTr="00154378">
        <w:trPr>
          <w:cantSplit/>
          <w:trHeight w:val="454"/>
        </w:trPr>
        <w:tc>
          <w:tcPr>
            <w:tcW w:w="8613" w:type="dxa"/>
          </w:tcPr>
          <w:p w14:paraId="7C01DD3A" w14:textId="44DFBDCC" w:rsidR="00154378" w:rsidRPr="00771569" w:rsidRDefault="0046390D" w:rsidP="00856C29">
            <w:pPr>
              <w:jc w:val="both"/>
              <w:rPr>
                <w:rFonts w:ascii="Arial Narrow" w:hAnsi="Arial Narrow" w:cs="Tahoma"/>
                <w:color w:val="002060"/>
                <w:sz w:val="36"/>
                <w:szCs w:val="36"/>
              </w:rPr>
            </w:pPr>
            <w:sdt>
              <w:sdtPr>
                <w:rPr>
                  <w:rFonts w:ascii="Arial Narrow" w:hAnsi="Arial Narrow" w:cs="Tahoma"/>
                  <w:color w:val="AEB1CF" w:themeColor="accent5" w:themeTint="66"/>
                  <w:sz w:val="36"/>
                  <w:szCs w:val="36"/>
                </w:rPr>
                <w:id w:val="-2066640116"/>
                <w:placeholder>
                  <w:docPart w:val="C397D48E654649EE9B6F4121FB4E46BC"/>
                </w:placeholder>
                <w:showingPlcHdr/>
                <w:text/>
              </w:sdtPr>
              <w:sdtEndPr/>
              <w:sdtContent>
                <w:r w:rsidR="0025524A" w:rsidRPr="00D5740C">
                  <w:rPr>
                    <w:rStyle w:val="Textodelmarcadordeposicin"/>
                    <w:color w:val="AEB1CF" w:themeColor="accent5" w:themeTint="66"/>
                  </w:rPr>
                  <w:t>Escriviu aqui.</w:t>
                </w:r>
              </w:sdtContent>
            </w:sdt>
          </w:p>
        </w:tc>
      </w:tr>
    </w:tbl>
    <w:p w14:paraId="47281035" w14:textId="77777777" w:rsidR="00154378" w:rsidRPr="00771569" w:rsidRDefault="00154378" w:rsidP="00856C29">
      <w:pPr>
        <w:jc w:val="both"/>
        <w:rPr>
          <w:rFonts w:ascii="Arial Narrow" w:hAnsi="Arial Narrow" w:cs="Tahoma"/>
        </w:rPr>
      </w:pPr>
      <w:r w:rsidRPr="00771569">
        <w:rPr>
          <w:rFonts w:ascii="Arial Narrow" w:hAnsi="Arial Narrow" w:cs="Tahoma"/>
        </w:rPr>
        <w:t>WEB</w:t>
      </w:r>
    </w:p>
    <w:tbl>
      <w:tblPr>
        <w:tblW w:w="86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13"/>
      </w:tblGrid>
      <w:tr w:rsidR="00154378" w:rsidRPr="00771569" w14:paraId="6B5ACA00" w14:textId="77777777" w:rsidTr="00154378">
        <w:trPr>
          <w:cantSplit/>
          <w:trHeight w:val="454"/>
        </w:trPr>
        <w:tc>
          <w:tcPr>
            <w:tcW w:w="8613" w:type="dxa"/>
          </w:tcPr>
          <w:p w14:paraId="6702A402" w14:textId="1B0BACB6" w:rsidR="00154378" w:rsidRPr="00771569" w:rsidRDefault="0046390D" w:rsidP="00856C29">
            <w:pPr>
              <w:jc w:val="both"/>
              <w:rPr>
                <w:rFonts w:ascii="Arial Narrow" w:hAnsi="Arial Narrow" w:cs="Tahoma"/>
                <w:color w:val="002060"/>
                <w:sz w:val="36"/>
                <w:szCs w:val="36"/>
              </w:rPr>
            </w:pPr>
            <w:sdt>
              <w:sdtPr>
                <w:rPr>
                  <w:rFonts w:ascii="Arial Narrow" w:hAnsi="Arial Narrow" w:cs="Tahoma"/>
                  <w:color w:val="AEB1CF" w:themeColor="accent5" w:themeTint="66"/>
                  <w:sz w:val="36"/>
                  <w:szCs w:val="36"/>
                </w:rPr>
                <w:id w:val="-890112503"/>
                <w:placeholder>
                  <w:docPart w:val="EB509C2B20E444ED80C1A76E50E6D378"/>
                </w:placeholder>
                <w:showingPlcHdr/>
                <w:text/>
              </w:sdtPr>
              <w:sdtEndPr/>
              <w:sdtContent>
                <w:r w:rsidR="0025524A" w:rsidRPr="00D5740C">
                  <w:rPr>
                    <w:rStyle w:val="Textodelmarcadordeposicin"/>
                    <w:color w:val="AEB1CF" w:themeColor="accent5" w:themeTint="66"/>
                  </w:rPr>
                  <w:t>Escriviu aqui.</w:t>
                </w:r>
              </w:sdtContent>
            </w:sdt>
          </w:p>
        </w:tc>
      </w:tr>
    </w:tbl>
    <w:p w14:paraId="5FA64B32" w14:textId="77777777" w:rsidR="00154378" w:rsidRPr="00771569" w:rsidRDefault="00154378" w:rsidP="00856C29">
      <w:pPr>
        <w:jc w:val="both"/>
        <w:rPr>
          <w:rFonts w:ascii="Arial Narrow" w:hAnsi="Arial Narrow" w:cs="Tahoma"/>
        </w:rPr>
      </w:pPr>
      <w:r w:rsidRPr="00771569">
        <w:rPr>
          <w:rFonts w:ascii="Arial Narrow" w:hAnsi="Arial Narrow" w:cs="Tahoma"/>
        </w:rPr>
        <w:t>USUARI FACEBOOK</w:t>
      </w:r>
    </w:p>
    <w:tbl>
      <w:tblPr>
        <w:tblW w:w="86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13"/>
      </w:tblGrid>
      <w:tr w:rsidR="00154378" w:rsidRPr="00771569" w14:paraId="4E844417" w14:textId="77777777" w:rsidTr="00154378">
        <w:trPr>
          <w:cantSplit/>
          <w:trHeight w:val="454"/>
        </w:trPr>
        <w:tc>
          <w:tcPr>
            <w:tcW w:w="8613" w:type="dxa"/>
          </w:tcPr>
          <w:p w14:paraId="099FB235" w14:textId="7B6EF24C" w:rsidR="00154378" w:rsidRPr="00771569" w:rsidRDefault="0046390D" w:rsidP="00856C29">
            <w:pPr>
              <w:jc w:val="both"/>
              <w:rPr>
                <w:rFonts w:ascii="Arial Narrow" w:hAnsi="Arial Narrow" w:cs="Tahoma"/>
                <w:color w:val="002060"/>
                <w:sz w:val="36"/>
                <w:szCs w:val="36"/>
              </w:rPr>
            </w:pPr>
            <w:sdt>
              <w:sdtPr>
                <w:rPr>
                  <w:rFonts w:ascii="Arial Narrow" w:hAnsi="Arial Narrow" w:cs="Tahoma"/>
                  <w:color w:val="AEB1CF" w:themeColor="accent5" w:themeTint="66"/>
                  <w:sz w:val="36"/>
                  <w:szCs w:val="36"/>
                </w:rPr>
                <w:id w:val="-1267916166"/>
                <w:placeholder>
                  <w:docPart w:val="C347E3FCE4D84264916948B09013E4A6"/>
                </w:placeholder>
                <w:showingPlcHdr/>
                <w:text/>
              </w:sdtPr>
              <w:sdtEndPr/>
              <w:sdtContent>
                <w:r w:rsidR="0025524A" w:rsidRPr="00D5740C">
                  <w:rPr>
                    <w:rStyle w:val="Textodelmarcadordeposicin"/>
                    <w:color w:val="AEB1CF" w:themeColor="accent5" w:themeTint="66"/>
                  </w:rPr>
                  <w:t>Escriviu aqui.</w:t>
                </w:r>
              </w:sdtContent>
            </w:sdt>
          </w:p>
        </w:tc>
      </w:tr>
    </w:tbl>
    <w:p w14:paraId="634CB039" w14:textId="77777777" w:rsidR="00154378" w:rsidRPr="00771569" w:rsidRDefault="00154378" w:rsidP="00856C29">
      <w:pPr>
        <w:jc w:val="both"/>
        <w:rPr>
          <w:rFonts w:ascii="Arial Narrow" w:hAnsi="Arial Narrow" w:cs="Tahoma"/>
        </w:rPr>
      </w:pPr>
      <w:r w:rsidRPr="00771569">
        <w:rPr>
          <w:rFonts w:ascii="Arial Narrow" w:hAnsi="Arial Narrow" w:cs="Tahoma"/>
        </w:rPr>
        <w:t>USUARI TWITTER</w:t>
      </w:r>
    </w:p>
    <w:tbl>
      <w:tblPr>
        <w:tblW w:w="86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13"/>
      </w:tblGrid>
      <w:tr w:rsidR="00154378" w:rsidRPr="00771569" w14:paraId="05AE5BF9" w14:textId="77777777" w:rsidTr="00154378">
        <w:trPr>
          <w:cantSplit/>
          <w:trHeight w:val="454"/>
        </w:trPr>
        <w:tc>
          <w:tcPr>
            <w:tcW w:w="8613" w:type="dxa"/>
          </w:tcPr>
          <w:p w14:paraId="10116077" w14:textId="3818E757" w:rsidR="00154378" w:rsidRPr="00771569" w:rsidRDefault="0046390D" w:rsidP="003328EB">
            <w:pPr>
              <w:jc w:val="both"/>
              <w:rPr>
                <w:rFonts w:ascii="Arial Narrow" w:hAnsi="Arial Narrow" w:cs="Tahoma"/>
                <w:color w:val="002060"/>
                <w:sz w:val="36"/>
                <w:szCs w:val="36"/>
              </w:rPr>
            </w:pPr>
            <w:sdt>
              <w:sdtPr>
                <w:rPr>
                  <w:rFonts w:ascii="Arial Narrow" w:hAnsi="Arial Narrow" w:cs="Tahoma"/>
                  <w:color w:val="AEB1CF" w:themeColor="accent5" w:themeTint="66"/>
                  <w:sz w:val="36"/>
                  <w:szCs w:val="36"/>
                </w:rPr>
                <w:id w:val="486826423"/>
                <w:placeholder>
                  <w:docPart w:val="FF118CA377C64B9D89BFB4356F136758"/>
                </w:placeholder>
                <w:showingPlcHdr/>
                <w:text/>
              </w:sdtPr>
              <w:sdtEndPr/>
              <w:sdtContent>
                <w:r w:rsidR="003328EB" w:rsidRPr="00D5740C">
                  <w:rPr>
                    <w:rStyle w:val="Textodelmarcadordeposicin"/>
                    <w:color w:val="AEB1CF" w:themeColor="accent5" w:themeTint="66"/>
                  </w:rPr>
                  <w:t>Escriviu aqui.</w:t>
                </w:r>
              </w:sdtContent>
            </w:sdt>
          </w:p>
        </w:tc>
      </w:tr>
    </w:tbl>
    <w:p w14:paraId="7C5B1292" w14:textId="77777777" w:rsidR="004324DC" w:rsidRPr="00771569" w:rsidRDefault="004324DC" w:rsidP="00856C29">
      <w:pPr>
        <w:rPr>
          <w:rFonts w:ascii="Arial Narrow" w:hAnsi="Arial Narrow"/>
        </w:rPr>
      </w:pPr>
      <w:r w:rsidRPr="00771569">
        <w:rPr>
          <w:rFonts w:ascii="Arial Narrow" w:hAnsi="Arial Narrow"/>
        </w:rPr>
        <w:t>INSTAGRAM</w:t>
      </w:r>
    </w:p>
    <w:tbl>
      <w:tblPr>
        <w:tblW w:w="86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13"/>
      </w:tblGrid>
      <w:tr w:rsidR="004324DC" w:rsidRPr="00771569" w14:paraId="722998E3" w14:textId="77777777" w:rsidTr="00F81509">
        <w:trPr>
          <w:cantSplit/>
          <w:trHeight w:val="454"/>
        </w:trPr>
        <w:tc>
          <w:tcPr>
            <w:tcW w:w="8613" w:type="dxa"/>
          </w:tcPr>
          <w:p w14:paraId="4CE46CAA" w14:textId="06D65449" w:rsidR="004324DC" w:rsidRPr="00771569" w:rsidRDefault="0046390D" w:rsidP="00856C29">
            <w:pPr>
              <w:jc w:val="both"/>
              <w:rPr>
                <w:rFonts w:ascii="Arial Narrow" w:hAnsi="Arial Narrow" w:cs="Tahoma"/>
                <w:color w:val="002060"/>
                <w:sz w:val="36"/>
                <w:szCs w:val="36"/>
              </w:rPr>
            </w:pPr>
            <w:sdt>
              <w:sdtPr>
                <w:rPr>
                  <w:rFonts w:ascii="Arial Narrow" w:hAnsi="Arial Narrow" w:cs="Tahoma"/>
                  <w:color w:val="AEB1CF" w:themeColor="accent5" w:themeTint="66"/>
                  <w:sz w:val="36"/>
                  <w:szCs w:val="36"/>
                </w:rPr>
                <w:id w:val="1086888253"/>
                <w:placeholder>
                  <w:docPart w:val="87ED4C4A9E024EA9B27A4CB5D34FCDAE"/>
                </w:placeholder>
                <w:showingPlcHdr/>
                <w:text/>
              </w:sdtPr>
              <w:sdtEndPr/>
              <w:sdtContent>
                <w:r w:rsidR="0025524A" w:rsidRPr="00D5740C">
                  <w:rPr>
                    <w:rStyle w:val="Textodelmarcadordeposicin"/>
                    <w:color w:val="AEB1CF" w:themeColor="accent5" w:themeTint="66"/>
                  </w:rPr>
                  <w:t>Escriviu aqui.</w:t>
                </w:r>
              </w:sdtContent>
            </w:sdt>
          </w:p>
        </w:tc>
      </w:tr>
    </w:tbl>
    <w:p w14:paraId="371E3F25" w14:textId="621BC8FA" w:rsidR="00154378" w:rsidRPr="00771569" w:rsidRDefault="00154378" w:rsidP="00856C29">
      <w:pPr>
        <w:rPr>
          <w:rFonts w:ascii="Arial Narrow" w:hAnsi="Arial Narrow" w:cs="Tahoma"/>
        </w:rPr>
      </w:pPr>
      <w:r w:rsidRPr="00771569">
        <w:rPr>
          <w:rFonts w:ascii="Arial Narrow" w:hAnsi="Arial Narrow" w:cs="Tahoma"/>
        </w:rPr>
        <w:t>NÚMERO DE SOCIS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70"/>
      </w:tblGrid>
      <w:tr w:rsidR="00154378" w:rsidRPr="00771569" w14:paraId="485A2014" w14:textId="77777777" w:rsidTr="00876EF3">
        <w:trPr>
          <w:cantSplit/>
          <w:trHeight w:val="454"/>
        </w:trPr>
        <w:tc>
          <w:tcPr>
            <w:tcW w:w="5070" w:type="dxa"/>
          </w:tcPr>
          <w:p w14:paraId="1E694A75" w14:textId="4EBC76C7" w:rsidR="00154378" w:rsidRPr="00771569" w:rsidRDefault="0046390D" w:rsidP="00856C29">
            <w:pPr>
              <w:jc w:val="both"/>
              <w:rPr>
                <w:rFonts w:ascii="Arial Narrow" w:hAnsi="Arial Narrow" w:cs="Tahoma"/>
                <w:color w:val="002060"/>
                <w:sz w:val="36"/>
                <w:szCs w:val="36"/>
              </w:rPr>
            </w:pPr>
            <w:sdt>
              <w:sdtPr>
                <w:rPr>
                  <w:rFonts w:ascii="Arial Narrow" w:hAnsi="Arial Narrow" w:cs="Tahoma"/>
                  <w:color w:val="AEB1CF" w:themeColor="accent5" w:themeTint="66"/>
                  <w:sz w:val="36"/>
                  <w:szCs w:val="36"/>
                </w:rPr>
                <w:id w:val="938797429"/>
                <w:placeholder>
                  <w:docPart w:val="753BABA25CA646DAB6B5BE69BE57715A"/>
                </w:placeholder>
                <w:showingPlcHdr/>
                <w:text/>
              </w:sdtPr>
              <w:sdtEndPr/>
              <w:sdtContent>
                <w:r w:rsidR="0025524A" w:rsidRPr="00D5740C">
                  <w:rPr>
                    <w:rStyle w:val="Textodelmarcadordeposicin"/>
                    <w:color w:val="AEB1CF" w:themeColor="accent5" w:themeTint="66"/>
                  </w:rPr>
                  <w:t>Escriviu aqui.</w:t>
                </w:r>
              </w:sdtContent>
            </w:sdt>
          </w:p>
        </w:tc>
      </w:tr>
    </w:tbl>
    <w:p w14:paraId="01B0FAE4" w14:textId="77777777" w:rsidR="00154378" w:rsidRPr="00771569" w:rsidRDefault="00154378" w:rsidP="00856C29">
      <w:pPr>
        <w:jc w:val="both"/>
        <w:rPr>
          <w:rFonts w:ascii="Arial Narrow" w:hAnsi="Arial Narrow" w:cs="Tahoma"/>
        </w:rPr>
      </w:pPr>
      <w:r w:rsidRPr="00771569">
        <w:rPr>
          <w:rFonts w:ascii="Arial Narrow" w:hAnsi="Arial Narrow" w:cs="Tahoma"/>
        </w:rPr>
        <w:t>PERSONA DE CONTACTE</w:t>
      </w:r>
    </w:p>
    <w:tbl>
      <w:tblPr>
        <w:tblW w:w="86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13"/>
      </w:tblGrid>
      <w:tr w:rsidR="00154378" w:rsidRPr="00771569" w14:paraId="726E53F2" w14:textId="77777777" w:rsidTr="00154378">
        <w:trPr>
          <w:cantSplit/>
          <w:trHeight w:val="454"/>
        </w:trPr>
        <w:tc>
          <w:tcPr>
            <w:tcW w:w="8613" w:type="dxa"/>
          </w:tcPr>
          <w:p w14:paraId="7D95AF2D" w14:textId="21179AA3" w:rsidR="00154378" w:rsidRPr="00771569" w:rsidRDefault="0046390D" w:rsidP="00856C29">
            <w:pPr>
              <w:jc w:val="both"/>
              <w:rPr>
                <w:rFonts w:ascii="Arial Narrow" w:hAnsi="Arial Narrow" w:cs="Tahoma"/>
                <w:color w:val="002060"/>
                <w:sz w:val="36"/>
                <w:szCs w:val="36"/>
              </w:rPr>
            </w:pPr>
            <w:sdt>
              <w:sdtPr>
                <w:rPr>
                  <w:rFonts w:ascii="Arial Narrow" w:hAnsi="Arial Narrow" w:cs="Tahoma"/>
                  <w:color w:val="AEB1CF" w:themeColor="accent5" w:themeTint="66"/>
                  <w:sz w:val="36"/>
                  <w:szCs w:val="36"/>
                </w:rPr>
                <w:id w:val="-1343469636"/>
                <w:placeholder>
                  <w:docPart w:val="10DDDD09180240E784E26C1F9A023B0A"/>
                </w:placeholder>
                <w:showingPlcHdr/>
                <w:text/>
              </w:sdtPr>
              <w:sdtEndPr/>
              <w:sdtContent>
                <w:r w:rsidR="0025524A" w:rsidRPr="00D5740C">
                  <w:rPr>
                    <w:rStyle w:val="Textodelmarcadordeposicin"/>
                    <w:color w:val="AEB1CF" w:themeColor="accent5" w:themeTint="66"/>
                  </w:rPr>
                  <w:t>Escriviu aqui.</w:t>
                </w:r>
              </w:sdtContent>
            </w:sdt>
          </w:p>
        </w:tc>
      </w:tr>
    </w:tbl>
    <w:p w14:paraId="061A6275" w14:textId="77777777" w:rsidR="00154378" w:rsidRPr="00771569" w:rsidRDefault="00154378" w:rsidP="00856C29">
      <w:pPr>
        <w:jc w:val="both"/>
        <w:rPr>
          <w:rFonts w:ascii="Arial Narrow" w:hAnsi="Arial Narrow" w:cs="Tahoma"/>
        </w:rPr>
      </w:pPr>
      <w:r w:rsidRPr="00771569">
        <w:rPr>
          <w:rFonts w:ascii="Arial Narrow" w:hAnsi="Arial Narrow" w:cs="Tahoma"/>
        </w:rPr>
        <w:t>TELÈFON MÒBIL PERSONA DE CONTACTE</w:t>
      </w:r>
    </w:p>
    <w:tbl>
      <w:tblPr>
        <w:tblW w:w="86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13"/>
      </w:tblGrid>
      <w:tr w:rsidR="00154378" w:rsidRPr="00771569" w14:paraId="563A21C2" w14:textId="77777777" w:rsidTr="00F81509">
        <w:trPr>
          <w:cantSplit/>
          <w:trHeight w:val="454"/>
        </w:trPr>
        <w:tc>
          <w:tcPr>
            <w:tcW w:w="8613" w:type="dxa"/>
          </w:tcPr>
          <w:p w14:paraId="3D3FDE26" w14:textId="207AC92A" w:rsidR="00154378" w:rsidRPr="00771569" w:rsidRDefault="0046390D" w:rsidP="00856C29">
            <w:pPr>
              <w:jc w:val="both"/>
              <w:rPr>
                <w:rFonts w:ascii="Arial Narrow" w:hAnsi="Arial Narrow" w:cs="Tahoma"/>
                <w:color w:val="002060"/>
                <w:sz w:val="36"/>
                <w:szCs w:val="36"/>
              </w:rPr>
            </w:pPr>
            <w:sdt>
              <w:sdtPr>
                <w:rPr>
                  <w:rFonts w:ascii="Arial Narrow" w:hAnsi="Arial Narrow" w:cs="Tahoma"/>
                  <w:color w:val="AEB1CF" w:themeColor="accent5" w:themeTint="66"/>
                  <w:sz w:val="36"/>
                  <w:szCs w:val="36"/>
                </w:rPr>
                <w:id w:val="2069296149"/>
                <w:placeholder>
                  <w:docPart w:val="1B81C4EF8A5A48408E38FBA3167CC3C9"/>
                </w:placeholder>
                <w:showingPlcHdr/>
                <w:text/>
              </w:sdtPr>
              <w:sdtEndPr/>
              <w:sdtContent>
                <w:r w:rsidR="0025524A" w:rsidRPr="00D5740C">
                  <w:rPr>
                    <w:rStyle w:val="Textodelmarcadordeposicin"/>
                    <w:color w:val="AEB1CF" w:themeColor="accent5" w:themeTint="66"/>
                  </w:rPr>
                  <w:t>Escriviu aqui.</w:t>
                </w:r>
              </w:sdtContent>
            </w:sdt>
          </w:p>
        </w:tc>
      </w:tr>
    </w:tbl>
    <w:p w14:paraId="70F7A79A" w14:textId="77777777" w:rsidR="00154378" w:rsidRPr="00771569" w:rsidRDefault="00154378" w:rsidP="00856C29">
      <w:pPr>
        <w:jc w:val="both"/>
        <w:rPr>
          <w:rFonts w:ascii="Arial Narrow" w:hAnsi="Arial Narrow" w:cs="Tahoma"/>
        </w:rPr>
      </w:pPr>
      <w:r w:rsidRPr="00771569">
        <w:rPr>
          <w:rFonts w:ascii="Arial Narrow" w:hAnsi="Arial Narrow" w:cs="Tahoma"/>
        </w:rPr>
        <w:t>CORREU ELECTRÒNIC PERSONA DE CONTACTE</w:t>
      </w:r>
    </w:p>
    <w:tbl>
      <w:tblPr>
        <w:tblW w:w="86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13"/>
      </w:tblGrid>
      <w:tr w:rsidR="00154378" w:rsidRPr="00771569" w14:paraId="71BDDF2D" w14:textId="77777777" w:rsidTr="00F81509">
        <w:trPr>
          <w:cantSplit/>
          <w:trHeight w:val="454"/>
        </w:trPr>
        <w:tc>
          <w:tcPr>
            <w:tcW w:w="8613" w:type="dxa"/>
          </w:tcPr>
          <w:p w14:paraId="67E5B0D6" w14:textId="1351FA0B" w:rsidR="00154378" w:rsidRPr="00771569" w:rsidRDefault="0046390D" w:rsidP="00856C29">
            <w:pPr>
              <w:jc w:val="both"/>
              <w:rPr>
                <w:rFonts w:ascii="Arial Narrow" w:hAnsi="Arial Narrow" w:cs="Tahoma"/>
                <w:color w:val="002060"/>
                <w:sz w:val="36"/>
                <w:szCs w:val="36"/>
              </w:rPr>
            </w:pPr>
            <w:sdt>
              <w:sdtPr>
                <w:rPr>
                  <w:rFonts w:ascii="Arial Narrow" w:hAnsi="Arial Narrow" w:cs="Tahoma"/>
                  <w:color w:val="AEB1CF" w:themeColor="accent5" w:themeTint="66"/>
                  <w:sz w:val="36"/>
                  <w:szCs w:val="36"/>
                </w:rPr>
                <w:id w:val="1292324022"/>
                <w:placeholder>
                  <w:docPart w:val="169E3CE978044CDFB58DF2E768A80883"/>
                </w:placeholder>
                <w:showingPlcHdr/>
                <w:text/>
              </w:sdtPr>
              <w:sdtEndPr/>
              <w:sdtContent>
                <w:r w:rsidR="0025524A" w:rsidRPr="00D5740C">
                  <w:rPr>
                    <w:rStyle w:val="Textodelmarcadordeposicin"/>
                    <w:color w:val="AEB1CF" w:themeColor="accent5" w:themeTint="66"/>
                  </w:rPr>
                  <w:t>Escriviu aqui.</w:t>
                </w:r>
              </w:sdtContent>
            </w:sdt>
          </w:p>
        </w:tc>
      </w:tr>
    </w:tbl>
    <w:p w14:paraId="1C27AE98" w14:textId="77777777" w:rsidR="00154378" w:rsidRDefault="00154378" w:rsidP="00FC0B31">
      <w:pPr>
        <w:rPr>
          <w:rFonts w:ascii="Arial Narrow" w:hAnsi="Arial Narrow"/>
          <w:b/>
          <w:bCs/>
          <w:iCs/>
          <w:lang w:eastAsia="es-ES"/>
        </w:rPr>
      </w:pPr>
    </w:p>
    <w:p w14:paraId="49D5E669" w14:textId="77777777" w:rsidR="00856C29" w:rsidRDefault="00856C29">
      <w:pPr>
        <w:rPr>
          <w:rFonts w:ascii="Arial Narrow" w:hAnsi="Arial Narrow"/>
          <w:bCs/>
          <w:iCs/>
          <w:lang w:eastAsia="es-ES"/>
        </w:rPr>
      </w:pPr>
      <w:r>
        <w:rPr>
          <w:rFonts w:ascii="Arial Narrow" w:hAnsi="Arial Narrow"/>
          <w:bCs/>
          <w:iCs/>
          <w:lang w:eastAsia="es-ES"/>
        </w:rPr>
        <w:br w:type="page"/>
      </w:r>
    </w:p>
    <w:p w14:paraId="3961D0C4" w14:textId="184FD61D" w:rsidR="00154378" w:rsidRDefault="00154378" w:rsidP="00FC0B31">
      <w:pPr>
        <w:rPr>
          <w:rFonts w:ascii="Arial Narrow" w:hAnsi="Arial Narrow"/>
          <w:bCs/>
          <w:iCs/>
          <w:lang w:eastAsia="es-ES"/>
        </w:rPr>
      </w:pPr>
      <w:r>
        <w:rPr>
          <w:rFonts w:ascii="Arial Narrow" w:hAnsi="Arial Narrow"/>
          <w:bCs/>
          <w:iCs/>
          <w:lang w:eastAsia="es-ES"/>
        </w:rPr>
        <w:lastRenderedPageBreak/>
        <w:t>RELACIÓ DE MEMBRES DE LA JUNTA DIRECTIVA</w:t>
      </w:r>
    </w:p>
    <w:p w14:paraId="7892B6FB" w14:textId="77777777" w:rsidR="00154378" w:rsidRPr="00154378" w:rsidRDefault="00154378" w:rsidP="00FC0B31">
      <w:pPr>
        <w:rPr>
          <w:rFonts w:ascii="Arial Narrow" w:hAnsi="Arial Narrow"/>
          <w:bCs/>
          <w:iCs/>
          <w:sz w:val="4"/>
          <w:szCs w:val="4"/>
          <w:lang w:eastAsia="es-ES"/>
        </w:rPr>
      </w:pPr>
    </w:p>
    <w:tbl>
      <w:tblPr>
        <w:tblStyle w:val="Tablaconcuadrcula"/>
        <w:tblW w:w="9498" w:type="dxa"/>
        <w:tblInd w:w="-318" w:type="dxa"/>
        <w:tblLook w:val="04A0" w:firstRow="1" w:lastRow="0" w:firstColumn="1" w:lastColumn="0" w:noHBand="0" w:noVBand="1"/>
      </w:tblPr>
      <w:tblGrid>
        <w:gridCol w:w="2383"/>
        <w:gridCol w:w="1490"/>
        <w:gridCol w:w="1833"/>
        <w:gridCol w:w="1757"/>
        <w:gridCol w:w="2035"/>
      </w:tblGrid>
      <w:tr w:rsidR="00353645" w14:paraId="14657C04" w14:textId="4B651898" w:rsidTr="0025524A">
        <w:tc>
          <w:tcPr>
            <w:tcW w:w="2383" w:type="dxa"/>
          </w:tcPr>
          <w:p w14:paraId="2F82BBD6" w14:textId="77777777" w:rsidR="00353645" w:rsidRPr="00154378" w:rsidRDefault="00353645" w:rsidP="00154378">
            <w:pPr>
              <w:jc w:val="center"/>
              <w:rPr>
                <w:rFonts w:ascii="Arial Narrow" w:hAnsi="Arial Narrow"/>
                <w:b/>
                <w:bCs/>
                <w:iCs/>
                <w:sz w:val="20"/>
                <w:szCs w:val="20"/>
                <w:lang w:eastAsia="es-ES"/>
              </w:rPr>
            </w:pPr>
            <w:r w:rsidRPr="00154378">
              <w:rPr>
                <w:rFonts w:ascii="Arial Narrow" w:hAnsi="Arial Narrow"/>
                <w:b/>
                <w:bCs/>
                <w:iCs/>
                <w:sz w:val="20"/>
                <w:szCs w:val="20"/>
                <w:lang w:eastAsia="es-ES"/>
              </w:rPr>
              <w:t>NOM I COGNOMS</w:t>
            </w:r>
          </w:p>
        </w:tc>
        <w:tc>
          <w:tcPr>
            <w:tcW w:w="1490" w:type="dxa"/>
          </w:tcPr>
          <w:p w14:paraId="456CD5F0" w14:textId="77777777" w:rsidR="00353645" w:rsidRPr="006B4F0F" w:rsidRDefault="00353645" w:rsidP="00154378">
            <w:pPr>
              <w:jc w:val="center"/>
              <w:rPr>
                <w:rFonts w:ascii="Arial Narrow" w:hAnsi="Arial Narrow"/>
                <w:b/>
                <w:bCs/>
                <w:iCs/>
                <w:sz w:val="22"/>
                <w:szCs w:val="22"/>
                <w:lang w:eastAsia="es-ES"/>
              </w:rPr>
            </w:pPr>
            <w:r w:rsidRPr="006B4F0F">
              <w:rPr>
                <w:rFonts w:ascii="Arial Narrow" w:hAnsi="Arial Narrow"/>
                <w:b/>
                <w:bCs/>
                <w:iCs/>
                <w:sz w:val="22"/>
                <w:szCs w:val="22"/>
                <w:lang w:eastAsia="es-ES"/>
              </w:rPr>
              <w:t>CÀRREC</w:t>
            </w:r>
          </w:p>
        </w:tc>
        <w:tc>
          <w:tcPr>
            <w:tcW w:w="1833" w:type="dxa"/>
          </w:tcPr>
          <w:p w14:paraId="7B581FD1" w14:textId="77777777" w:rsidR="00353645" w:rsidRPr="00154378" w:rsidRDefault="00353645" w:rsidP="00154378">
            <w:pPr>
              <w:jc w:val="center"/>
              <w:rPr>
                <w:rFonts w:ascii="Arial Narrow" w:hAnsi="Arial Narrow"/>
                <w:b/>
                <w:bCs/>
                <w:iCs/>
                <w:sz w:val="20"/>
                <w:szCs w:val="20"/>
                <w:lang w:eastAsia="es-ES"/>
              </w:rPr>
            </w:pPr>
            <w:r w:rsidRPr="00154378">
              <w:rPr>
                <w:rFonts w:ascii="Arial Narrow" w:hAnsi="Arial Narrow"/>
                <w:b/>
                <w:bCs/>
                <w:iCs/>
                <w:sz w:val="20"/>
                <w:szCs w:val="20"/>
                <w:lang w:eastAsia="es-ES"/>
              </w:rPr>
              <w:t>TELÈFON</w:t>
            </w:r>
          </w:p>
        </w:tc>
        <w:tc>
          <w:tcPr>
            <w:tcW w:w="1757" w:type="dxa"/>
          </w:tcPr>
          <w:p w14:paraId="7EC987A3" w14:textId="77777777" w:rsidR="00353645" w:rsidRPr="00154378" w:rsidRDefault="00353645" w:rsidP="00154378">
            <w:pPr>
              <w:jc w:val="center"/>
              <w:rPr>
                <w:rFonts w:ascii="Arial Narrow" w:hAnsi="Arial Narrow"/>
                <w:b/>
                <w:bCs/>
                <w:iCs/>
                <w:sz w:val="20"/>
                <w:szCs w:val="20"/>
                <w:lang w:eastAsia="es-ES"/>
              </w:rPr>
            </w:pPr>
            <w:r w:rsidRPr="00154378">
              <w:rPr>
                <w:rFonts w:ascii="Arial Narrow" w:hAnsi="Arial Narrow"/>
                <w:b/>
                <w:bCs/>
                <w:iCs/>
                <w:sz w:val="20"/>
                <w:szCs w:val="20"/>
                <w:lang w:eastAsia="es-ES"/>
              </w:rPr>
              <w:t>CORREU ELECTRÒNIC</w:t>
            </w:r>
          </w:p>
        </w:tc>
        <w:tc>
          <w:tcPr>
            <w:tcW w:w="2035" w:type="dxa"/>
          </w:tcPr>
          <w:p w14:paraId="006D5B3C" w14:textId="2EE8EEF5" w:rsidR="00353645" w:rsidRPr="00154378" w:rsidRDefault="00353645" w:rsidP="00154378">
            <w:pPr>
              <w:jc w:val="center"/>
              <w:rPr>
                <w:rFonts w:ascii="Arial Narrow" w:hAnsi="Arial Narrow"/>
                <w:b/>
                <w:bCs/>
                <w:iCs/>
                <w:sz w:val="20"/>
                <w:szCs w:val="20"/>
                <w:lang w:eastAsia="es-ES"/>
              </w:rPr>
            </w:pPr>
            <w:r>
              <w:rPr>
                <w:rFonts w:ascii="Arial Narrow" w:hAnsi="Arial Narrow"/>
                <w:b/>
                <w:bCs/>
                <w:iCs/>
                <w:sz w:val="20"/>
                <w:szCs w:val="20"/>
                <w:lang w:eastAsia="es-ES"/>
              </w:rPr>
              <w:t>DATA DE NEIXEMENT</w:t>
            </w:r>
          </w:p>
        </w:tc>
      </w:tr>
      <w:tr w:rsidR="00D5740C" w14:paraId="614266F1" w14:textId="7E51C25E" w:rsidTr="0025524A">
        <w:trPr>
          <w:trHeight w:val="418"/>
        </w:trPr>
        <w:sdt>
          <w:sdtPr>
            <w:rPr>
              <w:rFonts w:ascii="Arial Narrow" w:hAnsi="Arial Narrow"/>
              <w:bCs/>
              <w:iCs/>
              <w:color w:val="AEB1CF" w:themeColor="accent5" w:themeTint="66"/>
              <w:lang w:eastAsia="es-ES"/>
            </w:rPr>
            <w:id w:val="1615479162"/>
            <w:placeholder>
              <w:docPart w:val="7CF11E682B6445279BBFFBDD1B3C4C79"/>
            </w:placeholder>
            <w:showingPlcHdr/>
            <w:text/>
          </w:sdtPr>
          <w:sdtEndPr/>
          <w:sdtContent>
            <w:tc>
              <w:tcPr>
                <w:tcW w:w="2383" w:type="dxa"/>
              </w:tcPr>
              <w:p w14:paraId="14536C6A" w14:textId="26C34D46" w:rsidR="00D5740C" w:rsidRPr="00D5740C" w:rsidRDefault="00D5740C" w:rsidP="00D5740C">
                <w:pPr>
                  <w:rPr>
                    <w:rFonts w:ascii="Arial Narrow" w:hAnsi="Arial Narrow"/>
                    <w:bCs/>
                    <w:iCs/>
                    <w:color w:val="AEB1CF" w:themeColor="accent5" w:themeTint="66"/>
                    <w:lang w:eastAsia="es-ES"/>
                  </w:rPr>
                </w:pPr>
                <w:r w:rsidRPr="00D5740C">
                  <w:rPr>
                    <w:rStyle w:val="Textodelmarcadordeposicin"/>
                    <w:color w:val="AEB1CF" w:themeColor="accent5" w:themeTint="66"/>
                  </w:rPr>
                  <w:t>Escriviu el nom i cognoms</w:t>
                </w:r>
              </w:p>
            </w:tc>
          </w:sdtContent>
        </w:sdt>
        <w:sdt>
          <w:sdtPr>
            <w:rPr>
              <w:bCs/>
              <w:iCs/>
              <w:color w:val="AEB1CF" w:themeColor="accent5" w:themeTint="66"/>
              <w:sz w:val="22"/>
              <w:szCs w:val="22"/>
              <w:lang w:eastAsia="es-ES"/>
            </w:rPr>
            <w:id w:val="672616965"/>
            <w:placeholder>
              <w:docPart w:val="F32ED937C07D455AB08368B6AB45006D"/>
            </w:placeholder>
            <w:showingPlcHdr/>
            <w:comboBox>
              <w:listItem w:value="Elija un elemento."/>
              <w:listItem w:displayText="Presidència" w:value="Presidència"/>
              <w:listItem w:displayText="Vicepresidència" w:value="Vicepresidència"/>
              <w:listItem w:displayText="Secretaria" w:value="Secretaria"/>
              <w:listItem w:displayText="Sots-secretaria" w:value="Sots-secretaria"/>
              <w:listItem w:displayText="Tresoreria" w:value="Tresoreria"/>
              <w:listItem w:displayText="Sots-tresoreria" w:value="Sots-tresoreria"/>
              <w:listItem w:displayText="Vocal" w:value="Vocal"/>
            </w:comboBox>
          </w:sdtPr>
          <w:sdtEndPr/>
          <w:sdtContent>
            <w:tc>
              <w:tcPr>
                <w:tcW w:w="1490" w:type="dxa"/>
              </w:tcPr>
              <w:p w14:paraId="5F72D282" w14:textId="6C81EC26" w:rsidR="00D5740C" w:rsidRPr="00D5740C" w:rsidRDefault="00D5740C" w:rsidP="00D5740C">
                <w:pPr>
                  <w:rPr>
                    <w:rFonts w:ascii="Arial Narrow" w:hAnsi="Arial Narrow"/>
                    <w:bCs/>
                    <w:iCs/>
                    <w:color w:val="AEB1CF" w:themeColor="accent5" w:themeTint="66"/>
                    <w:sz w:val="22"/>
                    <w:szCs w:val="22"/>
                    <w:lang w:eastAsia="es-ES"/>
                  </w:rPr>
                </w:pPr>
                <w:r w:rsidRPr="00D5740C">
                  <w:rPr>
                    <w:rStyle w:val="Textodelmarcadordeposicin"/>
                    <w:color w:val="AEB1CF" w:themeColor="accent5" w:themeTint="66"/>
                  </w:rPr>
                  <w:t>Trieu un càrrec.</w:t>
                </w:r>
              </w:p>
            </w:tc>
          </w:sdtContent>
        </w:sdt>
        <w:sdt>
          <w:sdtPr>
            <w:rPr>
              <w:rFonts w:ascii="Arial Narrow" w:hAnsi="Arial Narrow"/>
              <w:bCs/>
              <w:iCs/>
              <w:color w:val="AEB1CF" w:themeColor="accent5" w:themeTint="66"/>
              <w:lang w:eastAsia="es-ES"/>
            </w:rPr>
            <w:id w:val="-1972050379"/>
            <w:placeholder>
              <w:docPart w:val="02D02D72E2CA4ADA95C1C8019297F236"/>
            </w:placeholder>
            <w:showingPlcHdr/>
            <w:text/>
          </w:sdtPr>
          <w:sdtEndPr/>
          <w:sdtContent>
            <w:tc>
              <w:tcPr>
                <w:tcW w:w="1833" w:type="dxa"/>
              </w:tcPr>
              <w:p w14:paraId="5302A150" w14:textId="1A388764" w:rsidR="00D5740C" w:rsidRPr="00D5740C" w:rsidRDefault="00D5740C" w:rsidP="00D5740C">
                <w:pPr>
                  <w:rPr>
                    <w:rFonts w:ascii="Arial Narrow" w:hAnsi="Arial Narrow"/>
                    <w:bCs/>
                    <w:iCs/>
                    <w:color w:val="AEB1CF" w:themeColor="accent5" w:themeTint="66"/>
                    <w:lang w:eastAsia="es-ES"/>
                  </w:rPr>
                </w:pPr>
                <w:r w:rsidRPr="00D5740C">
                  <w:rPr>
                    <w:rStyle w:val="Textodelmarcadordeposicin"/>
                    <w:color w:val="AEB1CF" w:themeColor="accent5" w:themeTint="66"/>
                  </w:rPr>
                  <w:t>Telèfon de contacte</w:t>
                </w:r>
              </w:p>
            </w:tc>
          </w:sdtContent>
        </w:sdt>
        <w:sdt>
          <w:sdtPr>
            <w:rPr>
              <w:rFonts w:ascii="Arial Narrow" w:hAnsi="Arial Narrow"/>
              <w:bCs/>
              <w:iCs/>
              <w:color w:val="AEB1CF" w:themeColor="accent5" w:themeTint="66"/>
              <w:lang w:eastAsia="es-ES"/>
            </w:rPr>
            <w:id w:val="1501391659"/>
            <w:placeholder>
              <w:docPart w:val="D7680EDA73124695A720CA93487F327B"/>
            </w:placeholder>
            <w:showingPlcHdr/>
            <w:text/>
          </w:sdtPr>
          <w:sdtEndPr/>
          <w:sdtContent>
            <w:tc>
              <w:tcPr>
                <w:tcW w:w="1757" w:type="dxa"/>
              </w:tcPr>
              <w:p w14:paraId="26F35CF8" w14:textId="4A500914" w:rsidR="00D5740C" w:rsidRPr="00D5740C" w:rsidRDefault="00D5740C" w:rsidP="00D5740C">
                <w:pPr>
                  <w:rPr>
                    <w:rFonts w:ascii="Arial Narrow" w:hAnsi="Arial Narrow"/>
                    <w:bCs/>
                    <w:iCs/>
                    <w:color w:val="AEB1CF" w:themeColor="accent5" w:themeTint="66"/>
                    <w:lang w:eastAsia="es-ES"/>
                  </w:rPr>
                </w:pPr>
                <w:r w:rsidRPr="00D5740C">
                  <w:rPr>
                    <w:rStyle w:val="Textodelmarcadordeposicin"/>
                    <w:color w:val="AEB1CF" w:themeColor="accent5" w:themeTint="66"/>
                  </w:rPr>
                  <w:t>Correu-e de contacte</w:t>
                </w:r>
              </w:p>
            </w:tc>
          </w:sdtContent>
        </w:sdt>
        <w:sdt>
          <w:sdtPr>
            <w:rPr>
              <w:rFonts w:ascii="Arial Narrow" w:hAnsi="Arial Narrow"/>
              <w:bCs/>
              <w:iCs/>
              <w:color w:val="AEB1CF" w:themeColor="accent5" w:themeTint="66"/>
              <w:lang w:eastAsia="es-ES"/>
            </w:rPr>
            <w:id w:val="-2053293933"/>
            <w:placeholder>
              <w:docPart w:val="AEB9D94624074449B3B41CA71471CCD9"/>
            </w:placeholder>
            <w:showingPlcHdr/>
            <w:date>
              <w:dateFormat w:val="d/M/yyyy"/>
              <w:lid w:val="ca-ES"/>
              <w:storeMappedDataAs w:val="date"/>
              <w:calendar w:val="gregorian"/>
            </w:date>
          </w:sdtPr>
          <w:sdtEndPr/>
          <w:sdtContent>
            <w:tc>
              <w:tcPr>
                <w:tcW w:w="2035" w:type="dxa"/>
              </w:tcPr>
              <w:p w14:paraId="219A8B7C" w14:textId="76B151E1" w:rsidR="00D5740C" w:rsidRPr="00D5740C" w:rsidRDefault="00D5740C" w:rsidP="00D5740C">
                <w:pPr>
                  <w:rPr>
                    <w:rFonts w:ascii="Arial Narrow" w:hAnsi="Arial Narrow"/>
                    <w:bCs/>
                    <w:iCs/>
                    <w:color w:val="AEB1CF" w:themeColor="accent5" w:themeTint="66"/>
                    <w:lang w:eastAsia="es-ES"/>
                  </w:rPr>
                </w:pPr>
                <w:r w:rsidRPr="00D5740C">
                  <w:rPr>
                    <w:rStyle w:val="Textodelmarcadordeposicin"/>
                    <w:color w:val="AEB1CF" w:themeColor="accent5" w:themeTint="66"/>
                  </w:rPr>
                  <w:t>Data de naixement</w:t>
                </w:r>
              </w:p>
            </w:tc>
          </w:sdtContent>
        </w:sdt>
      </w:tr>
      <w:tr w:rsidR="00D5740C" w14:paraId="0593BC7F" w14:textId="40E5D250" w:rsidTr="0025524A">
        <w:trPr>
          <w:trHeight w:val="411"/>
        </w:trPr>
        <w:sdt>
          <w:sdtPr>
            <w:rPr>
              <w:rFonts w:ascii="Arial Narrow" w:hAnsi="Arial Narrow"/>
              <w:bCs/>
              <w:iCs/>
              <w:color w:val="AEB1CF" w:themeColor="accent5" w:themeTint="66"/>
              <w:lang w:eastAsia="es-ES"/>
            </w:rPr>
            <w:id w:val="117422565"/>
            <w:placeholder>
              <w:docPart w:val="02888846ACDC48BDB6B29692FDD3F63E"/>
            </w:placeholder>
            <w:showingPlcHdr/>
            <w:text/>
          </w:sdtPr>
          <w:sdtEndPr/>
          <w:sdtContent>
            <w:tc>
              <w:tcPr>
                <w:tcW w:w="2383" w:type="dxa"/>
              </w:tcPr>
              <w:p w14:paraId="4B740504" w14:textId="02BA32B8" w:rsidR="00D5740C" w:rsidRPr="00D5740C" w:rsidRDefault="00D5740C" w:rsidP="00D5740C">
                <w:pPr>
                  <w:rPr>
                    <w:rFonts w:ascii="Arial Narrow" w:hAnsi="Arial Narrow"/>
                    <w:bCs/>
                    <w:iCs/>
                    <w:color w:val="AEB1CF" w:themeColor="accent5" w:themeTint="66"/>
                    <w:lang w:eastAsia="es-ES"/>
                  </w:rPr>
                </w:pPr>
                <w:r w:rsidRPr="00D5740C">
                  <w:rPr>
                    <w:rStyle w:val="Textodelmarcadordeposicin"/>
                    <w:color w:val="AEB1CF" w:themeColor="accent5" w:themeTint="66"/>
                  </w:rPr>
                  <w:t>Escriviu el nom i cognoms</w:t>
                </w:r>
              </w:p>
            </w:tc>
          </w:sdtContent>
        </w:sdt>
        <w:sdt>
          <w:sdtPr>
            <w:rPr>
              <w:bCs/>
              <w:iCs/>
              <w:color w:val="AEB1CF" w:themeColor="accent5" w:themeTint="66"/>
              <w:sz w:val="22"/>
              <w:szCs w:val="22"/>
              <w:lang w:eastAsia="es-ES"/>
            </w:rPr>
            <w:id w:val="2102990546"/>
            <w:placeholder>
              <w:docPart w:val="FBBBEE4BDA2B44BAA6FF359D3997CD42"/>
            </w:placeholder>
            <w:showingPlcHdr/>
            <w:comboBox>
              <w:listItem w:value="Elija un elemento."/>
              <w:listItem w:displayText="Presidència" w:value="Presidència"/>
              <w:listItem w:displayText="Vicepresidència" w:value="Vicepresidència"/>
              <w:listItem w:displayText="Secretaria" w:value="Secretaria"/>
              <w:listItem w:displayText="Sots-secretaria" w:value="Sots-secretaria"/>
              <w:listItem w:displayText="Tresoreria" w:value="Tresoreria"/>
              <w:listItem w:displayText="Sots-tresoreria" w:value="Sots-tresoreria"/>
              <w:listItem w:displayText="Vocal" w:value="Vocal"/>
            </w:comboBox>
          </w:sdtPr>
          <w:sdtEndPr/>
          <w:sdtContent>
            <w:tc>
              <w:tcPr>
                <w:tcW w:w="1490" w:type="dxa"/>
              </w:tcPr>
              <w:p w14:paraId="3CF13FA6" w14:textId="5CC0E6E0" w:rsidR="00D5740C" w:rsidRPr="00D5740C" w:rsidRDefault="00D5740C" w:rsidP="00D5740C">
                <w:pPr>
                  <w:rPr>
                    <w:rFonts w:ascii="Arial Narrow" w:hAnsi="Arial Narrow"/>
                    <w:bCs/>
                    <w:iCs/>
                    <w:color w:val="AEB1CF" w:themeColor="accent5" w:themeTint="66"/>
                    <w:sz w:val="22"/>
                    <w:szCs w:val="22"/>
                    <w:lang w:eastAsia="es-ES"/>
                  </w:rPr>
                </w:pPr>
                <w:r w:rsidRPr="00D5740C">
                  <w:rPr>
                    <w:rStyle w:val="Textodelmarcadordeposicin"/>
                    <w:color w:val="AEB1CF" w:themeColor="accent5" w:themeTint="66"/>
                  </w:rPr>
                  <w:t>Trieu un càrrec.</w:t>
                </w:r>
              </w:p>
            </w:tc>
          </w:sdtContent>
        </w:sdt>
        <w:sdt>
          <w:sdtPr>
            <w:rPr>
              <w:rFonts w:ascii="Arial Narrow" w:hAnsi="Arial Narrow"/>
              <w:bCs/>
              <w:iCs/>
              <w:color w:val="AEB1CF" w:themeColor="accent5" w:themeTint="66"/>
              <w:lang w:eastAsia="es-ES"/>
            </w:rPr>
            <w:id w:val="550126999"/>
            <w:placeholder>
              <w:docPart w:val="7E7947D5B8394C14BA13F711D4F118DF"/>
            </w:placeholder>
            <w:showingPlcHdr/>
            <w:text/>
          </w:sdtPr>
          <w:sdtEndPr/>
          <w:sdtContent>
            <w:tc>
              <w:tcPr>
                <w:tcW w:w="1833" w:type="dxa"/>
              </w:tcPr>
              <w:p w14:paraId="0E238AF1" w14:textId="7AE9A280" w:rsidR="00D5740C" w:rsidRPr="00D5740C" w:rsidRDefault="00D5740C" w:rsidP="00D5740C">
                <w:pPr>
                  <w:rPr>
                    <w:rFonts w:ascii="Arial Narrow" w:hAnsi="Arial Narrow"/>
                    <w:bCs/>
                    <w:iCs/>
                    <w:color w:val="AEB1CF" w:themeColor="accent5" w:themeTint="66"/>
                    <w:lang w:eastAsia="es-ES"/>
                  </w:rPr>
                </w:pPr>
                <w:r w:rsidRPr="00D5740C">
                  <w:rPr>
                    <w:rStyle w:val="Textodelmarcadordeposicin"/>
                    <w:color w:val="AEB1CF" w:themeColor="accent5" w:themeTint="66"/>
                  </w:rPr>
                  <w:t>Telèfon de contacte</w:t>
                </w:r>
              </w:p>
            </w:tc>
          </w:sdtContent>
        </w:sdt>
        <w:sdt>
          <w:sdtPr>
            <w:rPr>
              <w:rFonts w:ascii="Arial Narrow" w:hAnsi="Arial Narrow"/>
              <w:bCs/>
              <w:iCs/>
              <w:color w:val="AEB1CF" w:themeColor="accent5" w:themeTint="66"/>
              <w:lang w:eastAsia="es-ES"/>
            </w:rPr>
            <w:id w:val="190040909"/>
            <w:placeholder>
              <w:docPart w:val="64B789793679437BAA5C0C73F90F40D8"/>
            </w:placeholder>
            <w:showingPlcHdr/>
            <w:text/>
          </w:sdtPr>
          <w:sdtEndPr/>
          <w:sdtContent>
            <w:tc>
              <w:tcPr>
                <w:tcW w:w="1757" w:type="dxa"/>
              </w:tcPr>
              <w:p w14:paraId="0495E58B" w14:textId="27D4ADD7" w:rsidR="00D5740C" w:rsidRPr="00D5740C" w:rsidRDefault="00D5740C" w:rsidP="00D5740C">
                <w:pPr>
                  <w:rPr>
                    <w:rFonts w:ascii="Arial Narrow" w:hAnsi="Arial Narrow"/>
                    <w:bCs/>
                    <w:iCs/>
                    <w:color w:val="AEB1CF" w:themeColor="accent5" w:themeTint="66"/>
                    <w:lang w:eastAsia="es-ES"/>
                  </w:rPr>
                </w:pPr>
                <w:r w:rsidRPr="00D5740C">
                  <w:rPr>
                    <w:rStyle w:val="Textodelmarcadordeposicin"/>
                    <w:color w:val="AEB1CF" w:themeColor="accent5" w:themeTint="66"/>
                  </w:rPr>
                  <w:t>Correu-e de contacte</w:t>
                </w:r>
              </w:p>
            </w:tc>
          </w:sdtContent>
        </w:sdt>
        <w:sdt>
          <w:sdtPr>
            <w:rPr>
              <w:rFonts w:ascii="Arial Narrow" w:hAnsi="Arial Narrow"/>
              <w:bCs/>
              <w:iCs/>
              <w:color w:val="AEB1CF" w:themeColor="accent5" w:themeTint="66"/>
              <w:lang w:eastAsia="es-ES"/>
            </w:rPr>
            <w:id w:val="769895793"/>
            <w:placeholder>
              <w:docPart w:val="3581D3EF34D349E995A2FA2DEAAF5650"/>
            </w:placeholder>
            <w:showingPlcHdr/>
            <w:date>
              <w:dateFormat w:val="d/M/yyyy"/>
              <w:lid w:val="ca-ES"/>
              <w:storeMappedDataAs w:val="date"/>
              <w:calendar w:val="gregorian"/>
            </w:date>
          </w:sdtPr>
          <w:sdtEndPr/>
          <w:sdtContent>
            <w:tc>
              <w:tcPr>
                <w:tcW w:w="2035" w:type="dxa"/>
              </w:tcPr>
              <w:p w14:paraId="4BC21EBA" w14:textId="130B37D4" w:rsidR="00D5740C" w:rsidRPr="00D5740C" w:rsidRDefault="00D5740C" w:rsidP="00D5740C">
                <w:pPr>
                  <w:rPr>
                    <w:rFonts w:ascii="Arial Narrow" w:hAnsi="Arial Narrow"/>
                    <w:bCs/>
                    <w:iCs/>
                    <w:color w:val="AEB1CF" w:themeColor="accent5" w:themeTint="66"/>
                    <w:lang w:eastAsia="es-ES"/>
                  </w:rPr>
                </w:pPr>
                <w:r w:rsidRPr="00D5740C">
                  <w:rPr>
                    <w:rStyle w:val="Textodelmarcadordeposicin"/>
                    <w:color w:val="AEB1CF" w:themeColor="accent5" w:themeTint="66"/>
                  </w:rPr>
                  <w:t>Data de naixement</w:t>
                </w:r>
              </w:p>
            </w:tc>
          </w:sdtContent>
        </w:sdt>
      </w:tr>
      <w:tr w:rsidR="00D5740C" w14:paraId="3FF95821" w14:textId="7121B356" w:rsidTr="0025524A">
        <w:trPr>
          <w:trHeight w:val="403"/>
        </w:trPr>
        <w:sdt>
          <w:sdtPr>
            <w:rPr>
              <w:rFonts w:ascii="Arial Narrow" w:hAnsi="Arial Narrow"/>
              <w:bCs/>
              <w:iCs/>
              <w:color w:val="AEB1CF" w:themeColor="accent5" w:themeTint="66"/>
              <w:lang w:eastAsia="es-ES"/>
            </w:rPr>
            <w:id w:val="2014412096"/>
            <w:placeholder>
              <w:docPart w:val="4DC560D940264FAF9E4FDEC50230EE7B"/>
            </w:placeholder>
            <w:showingPlcHdr/>
            <w:text/>
          </w:sdtPr>
          <w:sdtEndPr/>
          <w:sdtContent>
            <w:tc>
              <w:tcPr>
                <w:tcW w:w="2383" w:type="dxa"/>
              </w:tcPr>
              <w:p w14:paraId="0FB3140E" w14:textId="26B2CD2D" w:rsidR="00D5740C" w:rsidRPr="00D5740C" w:rsidRDefault="00D5740C" w:rsidP="00D5740C">
                <w:pPr>
                  <w:rPr>
                    <w:rFonts w:ascii="Arial Narrow" w:hAnsi="Arial Narrow"/>
                    <w:bCs/>
                    <w:iCs/>
                    <w:color w:val="AEB1CF" w:themeColor="accent5" w:themeTint="66"/>
                    <w:lang w:eastAsia="es-ES"/>
                  </w:rPr>
                </w:pPr>
                <w:r w:rsidRPr="00D5740C">
                  <w:rPr>
                    <w:rStyle w:val="Textodelmarcadordeposicin"/>
                    <w:color w:val="AEB1CF" w:themeColor="accent5" w:themeTint="66"/>
                  </w:rPr>
                  <w:t>Escriviu el nom i cognoms</w:t>
                </w:r>
              </w:p>
            </w:tc>
          </w:sdtContent>
        </w:sdt>
        <w:sdt>
          <w:sdtPr>
            <w:rPr>
              <w:bCs/>
              <w:iCs/>
              <w:color w:val="AEB1CF" w:themeColor="accent5" w:themeTint="66"/>
              <w:sz w:val="22"/>
              <w:szCs w:val="22"/>
              <w:lang w:eastAsia="es-ES"/>
            </w:rPr>
            <w:id w:val="1685398158"/>
            <w:placeholder>
              <w:docPart w:val="12DBFF63DB28473A9DBE960C2DE0696E"/>
            </w:placeholder>
            <w:showingPlcHdr/>
            <w:comboBox>
              <w:listItem w:value="Elija un elemento."/>
              <w:listItem w:displayText="Presidència" w:value="Presidència"/>
              <w:listItem w:displayText="Vicepresidència" w:value="Vicepresidència"/>
              <w:listItem w:displayText="Secretaria" w:value="Secretaria"/>
              <w:listItem w:displayText="Sots-secretaria" w:value="Sots-secretaria"/>
              <w:listItem w:displayText="Tresoreria" w:value="Tresoreria"/>
              <w:listItem w:displayText="Sots-tresoreria" w:value="Sots-tresoreria"/>
              <w:listItem w:displayText="Vocal" w:value="Vocal"/>
            </w:comboBox>
          </w:sdtPr>
          <w:sdtEndPr/>
          <w:sdtContent>
            <w:tc>
              <w:tcPr>
                <w:tcW w:w="1490" w:type="dxa"/>
              </w:tcPr>
              <w:p w14:paraId="64150E3D" w14:textId="009DEF13" w:rsidR="00D5740C" w:rsidRPr="00D5740C" w:rsidRDefault="00D5740C" w:rsidP="00D5740C">
                <w:pPr>
                  <w:rPr>
                    <w:rFonts w:ascii="Arial Narrow" w:hAnsi="Arial Narrow"/>
                    <w:bCs/>
                    <w:iCs/>
                    <w:color w:val="AEB1CF" w:themeColor="accent5" w:themeTint="66"/>
                    <w:sz w:val="22"/>
                    <w:szCs w:val="22"/>
                    <w:lang w:eastAsia="es-ES"/>
                  </w:rPr>
                </w:pPr>
                <w:r w:rsidRPr="00D5740C">
                  <w:rPr>
                    <w:rStyle w:val="Textodelmarcadordeposicin"/>
                    <w:color w:val="AEB1CF" w:themeColor="accent5" w:themeTint="66"/>
                  </w:rPr>
                  <w:t>Trieu un càrrec.</w:t>
                </w:r>
              </w:p>
            </w:tc>
          </w:sdtContent>
        </w:sdt>
        <w:sdt>
          <w:sdtPr>
            <w:rPr>
              <w:rFonts w:ascii="Arial Narrow" w:hAnsi="Arial Narrow"/>
              <w:bCs/>
              <w:iCs/>
              <w:color w:val="AEB1CF" w:themeColor="accent5" w:themeTint="66"/>
              <w:lang w:eastAsia="es-ES"/>
            </w:rPr>
            <w:id w:val="-177743007"/>
            <w:placeholder>
              <w:docPart w:val="7623ED01E5284AA9ACF1EFCE7409D7E3"/>
            </w:placeholder>
            <w:showingPlcHdr/>
            <w:text/>
          </w:sdtPr>
          <w:sdtEndPr/>
          <w:sdtContent>
            <w:tc>
              <w:tcPr>
                <w:tcW w:w="1833" w:type="dxa"/>
              </w:tcPr>
              <w:p w14:paraId="16D019FF" w14:textId="49FF5631" w:rsidR="00D5740C" w:rsidRPr="00D5740C" w:rsidRDefault="00D5740C" w:rsidP="00D5740C">
                <w:pPr>
                  <w:rPr>
                    <w:rFonts w:ascii="Arial Narrow" w:hAnsi="Arial Narrow"/>
                    <w:bCs/>
                    <w:iCs/>
                    <w:color w:val="AEB1CF" w:themeColor="accent5" w:themeTint="66"/>
                    <w:lang w:eastAsia="es-ES"/>
                  </w:rPr>
                </w:pPr>
                <w:r w:rsidRPr="00D5740C">
                  <w:rPr>
                    <w:rStyle w:val="Textodelmarcadordeposicin"/>
                    <w:color w:val="AEB1CF" w:themeColor="accent5" w:themeTint="66"/>
                  </w:rPr>
                  <w:t>Telèfon de contacte</w:t>
                </w:r>
              </w:p>
            </w:tc>
          </w:sdtContent>
        </w:sdt>
        <w:sdt>
          <w:sdtPr>
            <w:rPr>
              <w:rFonts w:ascii="Arial Narrow" w:hAnsi="Arial Narrow"/>
              <w:bCs/>
              <w:iCs/>
              <w:color w:val="AEB1CF" w:themeColor="accent5" w:themeTint="66"/>
              <w:lang w:eastAsia="es-ES"/>
            </w:rPr>
            <w:id w:val="1249232726"/>
            <w:placeholder>
              <w:docPart w:val="B0526CD1B8054A8B9B605245347C839D"/>
            </w:placeholder>
            <w:showingPlcHdr/>
            <w:text/>
          </w:sdtPr>
          <w:sdtEndPr/>
          <w:sdtContent>
            <w:tc>
              <w:tcPr>
                <w:tcW w:w="1757" w:type="dxa"/>
              </w:tcPr>
              <w:p w14:paraId="48820B53" w14:textId="42BFFECA" w:rsidR="00D5740C" w:rsidRPr="00D5740C" w:rsidRDefault="00D5740C" w:rsidP="00D5740C">
                <w:pPr>
                  <w:rPr>
                    <w:rFonts w:ascii="Arial Narrow" w:hAnsi="Arial Narrow"/>
                    <w:bCs/>
                    <w:iCs/>
                    <w:color w:val="AEB1CF" w:themeColor="accent5" w:themeTint="66"/>
                    <w:lang w:eastAsia="es-ES"/>
                  </w:rPr>
                </w:pPr>
                <w:r w:rsidRPr="00D5740C">
                  <w:rPr>
                    <w:rStyle w:val="Textodelmarcadordeposicin"/>
                    <w:color w:val="AEB1CF" w:themeColor="accent5" w:themeTint="66"/>
                  </w:rPr>
                  <w:t>Correu-e de contacte</w:t>
                </w:r>
              </w:p>
            </w:tc>
          </w:sdtContent>
        </w:sdt>
        <w:sdt>
          <w:sdtPr>
            <w:rPr>
              <w:rFonts w:ascii="Arial Narrow" w:hAnsi="Arial Narrow"/>
              <w:bCs/>
              <w:iCs/>
              <w:color w:val="AEB1CF" w:themeColor="accent5" w:themeTint="66"/>
              <w:lang w:eastAsia="es-ES"/>
            </w:rPr>
            <w:id w:val="1827388173"/>
            <w:placeholder>
              <w:docPart w:val="9F8AD14BFC174329A52179CF5006483E"/>
            </w:placeholder>
            <w:showingPlcHdr/>
            <w:date>
              <w:dateFormat w:val="d/M/yyyy"/>
              <w:lid w:val="ca-ES"/>
              <w:storeMappedDataAs w:val="date"/>
              <w:calendar w:val="gregorian"/>
            </w:date>
          </w:sdtPr>
          <w:sdtEndPr/>
          <w:sdtContent>
            <w:tc>
              <w:tcPr>
                <w:tcW w:w="2035" w:type="dxa"/>
              </w:tcPr>
              <w:p w14:paraId="34E9EE6B" w14:textId="240789D4" w:rsidR="00D5740C" w:rsidRPr="00D5740C" w:rsidRDefault="00D5740C" w:rsidP="00D5740C">
                <w:pPr>
                  <w:rPr>
                    <w:rFonts w:ascii="Arial Narrow" w:hAnsi="Arial Narrow"/>
                    <w:bCs/>
                    <w:iCs/>
                    <w:color w:val="AEB1CF" w:themeColor="accent5" w:themeTint="66"/>
                    <w:lang w:eastAsia="es-ES"/>
                  </w:rPr>
                </w:pPr>
                <w:r w:rsidRPr="00D5740C">
                  <w:rPr>
                    <w:rStyle w:val="Textodelmarcadordeposicin"/>
                    <w:color w:val="AEB1CF" w:themeColor="accent5" w:themeTint="66"/>
                  </w:rPr>
                  <w:t>Data de naixement</w:t>
                </w:r>
              </w:p>
            </w:tc>
          </w:sdtContent>
        </w:sdt>
      </w:tr>
      <w:tr w:rsidR="00D5740C" w14:paraId="6413DB41" w14:textId="0D6C423C" w:rsidTr="0025524A">
        <w:trPr>
          <w:trHeight w:val="422"/>
        </w:trPr>
        <w:sdt>
          <w:sdtPr>
            <w:rPr>
              <w:rFonts w:ascii="Arial Narrow" w:hAnsi="Arial Narrow"/>
              <w:bCs/>
              <w:iCs/>
              <w:color w:val="AEB1CF" w:themeColor="accent5" w:themeTint="66"/>
              <w:lang w:eastAsia="es-ES"/>
            </w:rPr>
            <w:id w:val="-778563050"/>
            <w:placeholder>
              <w:docPart w:val="D671455B10F4417CB3DD04B652079B38"/>
            </w:placeholder>
            <w:showingPlcHdr/>
            <w:text/>
          </w:sdtPr>
          <w:sdtEndPr/>
          <w:sdtContent>
            <w:tc>
              <w:tcPr>
                <w:tcW w:w="2383" w:type="dxa"/>
              </w:tcPr>
              <w:p w14:paraId="5BB6AFD2" w14:textId="13F52BC0" w:rsidR="00D5740C" w:rsidRPr="00D5740C" w:rsidRDefault="00D5740C" w:rsidP="00D5740C">
                <w:pPr>
                  <w:rPr>
                    <w:rFonts w:ascii="Arial Narrow" w:hAnsi="Arial Narrow"/>
                    <w:bCs/>
                    <w:iCs/>
                    <w:color w:val="AEB1CF" w:themeColor="accent5" w:themeTint="66"/>
                    <w:lang w:eastAsia="es-ES"/>
                  </w:rPr>
                </w:pPr>
                <w:r w:rsidRPr="00D5740C">
                  <w:rPr>
                    <w:rStyle w:val="Textodelmarcadordeposicin"/>
                    <w:color w:val="AEB1CF" w:themeColor="accent5" w:themeTint="66"/>
                  </w:rPr>
                  <w:t>Escriviu el nom i cognoms</w:t>
                </w:r>
              </w:p>
            </w:tc>
          </w:sdtContent>
        </w:sdt>
        <w:sdt>
          <w:sdtPr>
            <w:rPr>
              <w:bCs/>
              <w:iCs/>
              <w:color w:val="AEB1CF" w:themeColor="accent5" w:themeTint="66"/>
              <w:sz w:val="22"/>
              <w:szCs w:val="22"/>
              <w:lang w:eastAsia="es-ES"/>
            </w:rPr>
            <w:id w:val="1502941450"/>
            <w:placeholder>
              <w:docPart w:val="8FBF427186224084937D6FFE011C2E2C"/>
            </w:placeholder>
            <w:showingPlcHdr/>
            <w:comboBox>
              <w:listItem w:value="Elija un elemento."/>
              <w:listItem w:displayText="Presidència" w:value="Presidència"/>
              <w:listItem w:displayText="Vicepresidència" w:value="Vicepresidència"/>
              <w:listItem w:displayText="Secretaria" w:value="Secretaria"/>
              <w:listItem w:displayText="Sots-secretaria" w:value="Sots-secretaria"/>
              <w:listItem w:displayText="Tresoreria" w:value="Tresoreria"/>
              <w:listItem w:displayText="Sots-tresoreria" w:value="Sots-tresoreria"/>
              <w:listItem w:displayText="Vocal" w:value="Vocal"/>
            </w:comboBox>
          </w:sdtPr>
          <w:sdtEndPr/>
          <w:sdtContent>
            <w:tc>
              <w:tcPr>
                <w:tcW w:w="1490" w:type="dxa"/>
              </w:tcPr>
              <w:p w14:paraId="0A83F039" w14:textId="7B93520B" w:rsidR="00D5740C" w:rsidRPr="00D5740C" w:rsidRDefault="00D5740C" w:rsidP="00D5740C">
                <w:pPr>
                  <w:rPr>
                    <w:rFonts w:ascii="Arial Narrow" w:hAnsi="Arial Narrow"/>
                    <w:bCs/>
                    <w:iCs/>
                    <w:color w:val="AEB1CF" w:themeColor="accent5" w:themeTint="66"/>
                    <w:sz w:val="22"/>
                    <w:szCs w:val="22"/>
                    <w:lang w:eastAsia="es-ES"/>
                  </w:rPr>
                </w:pPr>
                <w:r w:rsidRPr="00D5740C">
                  <w:rPr>
                    <w:rStyle w:val="Textodelmarcadordeposicin"/>
                    <w:color w:val="AEB1CF" w:themeColor="accent5" w:themeTint="66"/>
                  </w:rPr>
                  <w:t>Trieu un càrrec.</w:t>
                </w:r>
              </w:p>
            </w:tc>
          </w:sdtContent>
        </w:sdt>
        <w:sdt>
          <w:sdtPr>
            <w:rPr>
              <w:rFonts w:ascii="Arial Narrow" w:hAnsi="Arial Narrow"/>
              <w:bCs/>
              <w:iCs/>
              <w:color w:val="AEB1CF" w:themeColor="accent5" w:themeTint="66"/>
              <w:lang w:eastAsia="es-ES"/>
            </w:rPr>
            <w:id w:val="-1677254343"/>
            <w:placeholder>
              <w:docPart w:val="20E71C44536248D1A3A266CBC1457BAF"/>
            </w:placeholder>
            <w:showingPlcHdr/>
            <w:text/>
          </w:sdtPr>
          <w:sdtEndPr/>
          <w:sdtContent>
            <w:tc>
              <w:tcPr>
                <w:tcW w:w="1833" w:type="dxa"/>
              </w:tcPr>
              <w:p w14:paraId="02A36186" w14:textId="73263BBF" w:rsidR="00D5740C" w:rsidRPr="00D5740C" w:rsidRDefault="00D5740C" w:rsidP="00D5740C">
                <w:pPr>
                  <w:rPr>
                    <w:rFonts w:ascii="Arial Narrow" w:hAnsi="Arial Narrow"/>
                    <w:bCs/>
                    <w:iCs/>
                    <w:color w:val="AEB1CF" w:themeColor="accent5" w:themeTint="66"/>
                    <w:lang w:eastAsia="es-ES"/>
                  </w:rPr>
                </w:pPr>
                <w:r w:rsidRPr="00D5740C">
                  <w:rPr>
                    <w:rStyle w:val="Textodelmarcadordeposicin"/>
                    <w:color w:val="AEB1CF" w:themeColor="accent5" w:themeTint="66"/>
                  </w:rPr>
                  <w:t>Telèfon de contacte</w:t>
                </w:r>
              </w:p>
            </w:tc>
          </w:sdtContent>
        </w:sdt>
        <w:sdt>
          <w:sdtPr>
            <w:rPr>
              <w:rFonts w:ascii="Arial Narrow" w:hAnsi="Arial Narrow"/>
              <w:bCs/>
              <w:iCs/>
              <w:color w:val="AEB1CF" w:themeColor="accent5" w:themeTint="66"/>
              <w:lang w:eastAsia="es-ES"/>
            </w:rPr>
            <w:id w:val="1950123865"/>
            <w:placeholder>
              <w:docPart w:val="7C9C0E4FD38141C2B426DA9FF1DEBF03"/>
            </w:placeholder>
            <w:showingPlcHdr/>
            <w:text/>
          </w:sdtPr>
          <w:sdtEndPr/>
          <w:sdtContent>
            <w:tc>
              <w:tcPr>
                <w:tcW w:w="1757" w:type="dxa"/>
              </w:tcPr>
              <w:p w14:paraId="50E1089A" w14:textId="610B721F" w:rsidR="00D5740C" w:rsidRPr="00D5740C" w:rsidRDefault="00D5740C" w:rsidP="00D5740C">
                <w:pPr>
                  <w:rPr>
                    <w:rFonts w:ascii="Arial Narrow" w:hAnsi="Arial Narrow"/>
                    <w:bCs/>
                    <w:iCs/>
                    <w:color w:val="AEB1CF" w:themeColor="accent5" w:themeTint="66"/>
                    <w:lang w:eastAsia="es-ES"/>
                  </w:rPr>
                </w:pPr>
                <w:r w:rsidRPr="00D5740C">
                  <w:rPr>
                    <w:rStyle w:val="Textodelmarcadordeposicin"/>
                    <w:color w:val="AEB1CF" w:themeColor="accent5" w:themeTint="66"/>
                  </w:rPr>
                  <w:t>Correu-e de contacte</w:t>
                </w:r>
              </w:p>
            </w:tc>
          </w:sdtContent>
        </w:sdt>
        <w:sdt>
          <w:sdtPr>
            <w:rPr>
              <w:rFonts w:ascii="Arial Narrow" w:hAnsi="Arial Narrow"/>
              <w:bCs/>
              <w:iCs/>
              <w:color w:val="AEB1CF" w:themeColor="accent5" w:themeTint="66"/>
              <w:lang w:eastAsia="es-ES"/>
            </w:rPr>
            <w:id w:val="-1815481005"/>
            <w:placeholder>
              <w:docPart w:val="61FE156B941E4E1CBC573687DDACC550"/>
            </w:placeholder>
            <w:showingPlcHdr/>
            <w:date>
              <w:dateFormat w:val="d/M/yyyy"/>
              <w:lid w:val="ca-ES"/>
              <w:storeMappedDataAs w:val="date"/>
              <w:calendar w:val="gregorian"/>
            </w:date>
          </w:sdtPr>
          <w:sdtEndPr/>
          <w:sdtContent>
            <w:tc>
              <w:tcPr>
                <w:tcW w:w="2035" w:type="dxa"/>
              </w:tcPr>
              <w:p w14:paraId="0D35B697" w14:textId="68F5CA58" w:rsidR="00D5740C" w:rsidRPr="00D5740C" w:rsidRDefault="00D5740C" w:rsidP="00D5740C">
                <w:pPr>
                  <w:rPr>
                    <w:rFonts w:ascii="Arial Narrow" w:hAnsi="Arial Narrow"/>
                    <w:bCs/>
                    <w:iCs/>
                    <w:color w:val="AEB1CF" w:themeColor="accent5" w:themeTint="66"/>
                    <w:lang w:eastAsia="es-ES"/>
                  </w:rPr>
                </w:pPr>
                <w:r w:rsidRPr="00D5740C">
                  <w:rPr>
                    <w:rStyle w:val="Textodelmarcadordeposicin"/>
                    <w:color w:val="AEB1CF" w:themeColor="accent5" w:themeTint="66"/>
                  </w:rPr>
                  <w:t>Data de naixement</w:t>
                </w:r>
              </w:p>
            </w:tc>
          </w:sdtContent>
        </w:sdt>
      </w:tr>
      <w:tr w:rsidR="00D5740C" w14:paraId="0461D68B" w14:textId="60AA7A92" w:rsidTr="0025524A">
        <w:trPr>
          <w:trHeight w:val="414"/>
        </w:trPr>
        <w:sdt>
          <w:sdtPr>
            <w:rPr>
              <w:rFonts w:ascii="Arial Narrow" w:hAnsi="Arial Narrow"/>
              <w:bCs/>
              <w:iCs/>
              <w:color w:val="AEB1CF" w:themeColor="accent5" w:themeTint="66"/>
              <w:lang w:eastAsia="es-ES"/>
            </w:rPr>
            <w:id w:val="-539056247"/>
            <w:placeholder>
              <w:docPart w:val="0C3EF927833446E9977F24265C6D90AC"/>
            </w:placeholder>
            <w:showingPlcHdr/>
            <w:text/>
          </w:sdtPr>
          <w:sdtEndPr/>
          <w:sdtContent>
            <w:tc>
              <w:tcPr>
                <w:tcW w:w="2383" w:type="dxa"/>
              </w:tcPr>
              <w:p w14:paraId="68CF3F40" w14:textId="4EC0717A" w:rsidR="00D5740C" w:rsidRPr="00D5740C" w:rsidRDefault="00D5740C" w:rsidP="00D5740C">
                <w:pPr>
                  <w:rPr>
                    <w:rFonts w:ascii="Arial Narrow" w:hAnsi="Arial Narrow"/>
                    <w:bCs/>
                    <w:iCs/>
                    <w:color w:val="AEB1CF" w:themeColor="accent5" w:themeTint="66"/>
                    <w:lang w:eastAsia="es-ES"/>
                  </w:rPr>
                </w:pPr>
                <w:r w:rsidRPr="00D5740C">
                  <w:rPr>
                    <w:rStyle w:val="Textodelmarcadordeposicin"/>
                    <w:color w:val="AEB1CF" w:themeColor="accent5" w:themeTint="66"/>
                  </w:rPr>
                  <w:t>Escriviu el nom i cognoms</w:t>
                </w:r>
              </w:p>
            </w:tc>
          </w:sdtContent>
        </w:sdt>
        <w:sdt>
          <w:sdtPr>
            <w:rPr>
              <w:bCs/>
              <w:iCs/>
              <w:color w:val="AEB1CF" w:themeColor="accent5" w:themeTint="66"/>
              <w:sz w:val="22"/>
              <w:szCs w:val="22"/>
              <w:lang w:eastAsia="es-ES"/>
            </w:rPr>
            <w:id w:val="49354610"/>
            <w:placeholder>
              <w:docPart w:val="87B4F3C7830F4AC0AC68838A10C39536"/>
            </w:placeholder>
            <w:showingPlcHdr/>
            <w:comboBox>
              <w:listItem w:value="Elija un elemento."/>
              <w:listItem w:displayText="Presidència" w:value="Presidència"/>
              <w:listItem w:displayText="Vicepresidència" w:value="Vicepresidència"/>
              <w:listItem w:displayText="Secretaria" w:value="Secretaria"/>
              <w:listItem w:displayText="Sots-secretaria" w:value="Sots-secretaria"/>
              <w:listItem w:displayText="Tresoreria" w:value="Tresoreria"/>
              <w:listItem w:displayText="Sots-tresoreria" w:value="Sots-tresoreria"/>
              <w:listItem w:displayText="Vocal" w:value="Vocal"/>
            </w:comboBox>
          </w:sdtPr>
          <w:sdtEndPr/>
          <w:sdtContent>
            <w:tc>
              <w:tcPr>
                <w:tcW w:w="1490" w:type="dxa"/>
              </w:tcPr>
              <w:p w14:paraId="71BA7701" w14:textId="5F9C45A3" w:rsidR="00D5740C" w:rsidRPr="00D5740C" w:rsidRDefault="00D5740C" w:rsidP="00D5740C">
                <w:pPr>
                  <w:rPr>
                    <w:rFonts w:ascii="Arial Narrow" w:hAnsi="Arial Narrow"/>
                    <w:bCs/>
                    <w:iCs/>
                    <w:color w:val="AEB1CF" w:themeColor="accent5" w:themeTint="66"/>
                    <w:sz w:val="22"/>
                    <w:szCs w:val="22"/>
                    <w:lang w:eastAsia="es-ES"/>
                  </w:rPr>
                </w:pPr>
                <w:r w:rsidRPr="00D5740C">
                  <w:rPr>
                    <w:rStyle w:val="Textodelmarcadordeposicin"/>
                    <w:color w:val="AEB1CF" w:themeColor="accent5" w:themeTint="66"/>
                  </w:rPr>
                  <w:t>Trieu un càrrec.</w:t>
                </w:r>
              </w:p>
            </w:tc>
          </w:sdtContent>
        </w:sdt>
        <w:sdt>
          <w:sdtPr>
            <w:rPr>
              <w:rFonts w:ascii="Arial Narrow" w:hAnsi="Arial Narrow"/>
              <w:bCs/>
              <w:iCs/>
              <w:color w:val="AEB1CF" w:themeColor="accent5" w:themeTint="66"/>
              <w:lang w:eastAsia="es-ES"/>
            </w:rPr>
            <w:id w:val="171778367"/>
            <w:placeholder>
              <w:docPart w:val="F98A87E244A54D9CA3B7AA6322FD3426"/>
            </w:placeholder>
            <w:showingPlcHdr/>
            <w:text/>
          </w:sdtPr>
          <w:sdtEndPr/>
          <w:sdtContent>
            <w:tc>
              <w:tcPr>
                <w:tcW w:w="1833" w:type="dxa"/>
              </w:tcPr>
              <w:p w14:paraId="19744BC4" w14:textId="5BC7EF8E" w:rsidR="00D5740C" w:rsidRPr="00D5740C" w:rsidRDefault="00D5740C" w:rsidP="00D5740C">
                <w:pPr>
                  <w:rPr>
                    <w:rFonts w:ascii="Arial Narrow" w:hAnsi="Arial Narrow"/>
                    <w:bCs/>
                    <w:iCs/>
                    <w:color w:val="AEB1CF" w:themeColor="accent5" w:themeTint="66"/>
                    <w:lang w:eastAsia="es-ES"/>
                  </w:rPr>
                </w:pPr>
                <w:r w:rsidRPr="00D5740C">
                  <w:rPr>
                    <w:rStyle w:val="Textodelmarcadordeposicin"/>
                    <w:color w:val="AEB1CF" w:themeColor="accent5" w:themeTint="66"/>
                  </w:rPr>
                  <w:t>Telèfon de contacte</w:t>
                </w:r>
              </w:p>
            </w:tc>
          </w:sdtContent>
        </w:sdt>
        <w:sdt>
          <w:sdtPr>
            <w:rPr>
              <w:rFonts w:ascii="Arial Narrow" w:hAnsi="Arial Narrow"/>
              <w:bCs/>
              <w:iCs/>
              <w:color w:val="AEB1CF" w:themeColor="accent5" w:themeTint="66"/>
              <w:lang w:eastAsia="es-ES"/>
            </w:rPr>
            <w:id w:val="151185566"/>
            <w:placeholder>
              <w:docPart w:val="3A45A72201264A0C8419D753BF60174A"/>
            </w:placeholder>
            <w:showingPlcHdr/>
            <w:text/>
          </w:sdtPr>
          <w:sdtEndPr/>
          <w:sdtContent>
            <w:tc>
              <w:tcPr>
                <w:tcW w:w="1757" w:type="dxa"/>
              </w:tcPr>
              <w:p w14:paraId="1D8B4EFC" w14:textId="3A077A74" w:rsidR="00D5740C" w:rsidRPr="00D5740C" w:rsidRDefault="00D5740C" w:rsidP="00D5740C">
                <w:pPr>
                  <w:rPr>
                    <w:rFonts w:ascii="Arial Narrow" w:hAnsi="Arial Narrow"/>
                    <w:bCs/>
                    <w:iCs/>
                    <w:color w:val="AEB1CF" w:themeColor="accent5" w:themeTint="66"/>
                    <w:lang w:eastAsia="es-ES"/>
                  </w:rPr>
                </w:pPr>
                <w:r w:rsidRPr="00D5740C">
                  <w:rPr>
                    <w:rStyle w:val="Textodelmarcadordeposicin"/>
                    <w:color w:val="AEB1CF" w:themeColor="accent5" w:themeTint="66"/>
                  </w:rPr>
                  <w:t>Correu-e de contacte</w:t>
                </w:r>
              </w:p>
            </w:tc>
          </w:sdtContent>
        </w:sdt>
        <w:sdt>
          <w:sdtPr>
            <w:rPr>
              <w:rFonts w:ascii="Arial Narrow" w:hAnsi="Arial Narrow"/>
              <w:bCs/>
              <w:iCs/>
              <w:color w:val="AEB1CF" w:themeColor="accent5" w:themeTint="66"/>
              <w:lang w:eastAsia="es-ES"/>
            </w:rPr>
            <w:id w:val="302668197"/>
            <w:placeholder>
              <w:docPart w:val="E3AB4132C1F6415E80EA8826F5993595"/>
            </w:placeholder>
            <w:showingPlcHdr/>
            <w:date>
              <w:dateFormat w:val="d/M/yyyy"/>
              <w:lid w:val="ca-ES"/>
              <w:storeMappedDataAs w:val="date"/>
              <w:calendar w:val="gregorian"/>
            </w:date>
          </w:sdtPr>
          <w:sdtEndPr/>
          <w:sdtContent>
            <w:tc>
              <w:tcPr>
                <w:tcW w:w="2035" w:type="dxa"/>
              </w:tcPr>
              <w:p w14:paraId="072D2A54" w14:textId="3053FA71" w:rsidR="00D5740C" w:rsidRPr="00D5740C" w:rsidRDefault="00D5740C" w:rsidP="00D5740C">
                <w:pPr>
                  <w:rPr>
                    <w:rFonts w:ascii="Arial Narrow" w:hAnsi="Arial Narrow"/>
                    <w:bCs/>
                    <w:iCs/>
                    <w:color w:val="AEB1CF" w:themeColor="accent5" w:themeTint="66"/>
                    <w:lang w:eastAsia="es-ES"/>
                  </w:rPr>
                </w:pPr>
                <w:r w:rsidRPr="00D5740C">
                  <w:rPr>
                    <w:rStyle w:val="Textodelmarcadordeposicin"/>
                    <w:color w:val="AEB1CF" w:themeColor="accent5" w:themeTint="66"/>
                  </w:rPr>
                  <w:t>Data de naixement</w:t>
                </w:r>
              </w:p>
            </w:tc>
          </w:sdtContent>
        </w:sdt>
      </w:tr>
      <w:tr w:rsidR="00D5740C" w14:paraId="5585EFA6" w14:textId="77777777" w:rsidTr="0025524A">
        <w:trPr>
          <w:trHeight w:val="414"/>
        </w:trPr>
        <w:sdt>
          <w:sdtPr>
            <w:rPr>
              <w:rFonts w:ascii="Arial Narrow" w:hAnsi="Arial Narrow"/>
              <w:bCs/>
              <w:iCs/>
              <w:color w:val="AEB1CF" w:themeColor="accent5" w:themeTint="66"/>
              <w:lang w:eastAsia="es-ES"/>
            </w:rPr>
            <w:id w:val="1632985410"/>
            <w:placeholder>
              <w:docPart w:val="5E10B25D3D80472EBF867B51C69D39DD"/>
            </w:placeholder>
            <w:showingPlcHdr/>
            <w:text/>
          </w:sdtPr>
          <w:sdtEndPr/>
          <w:sdtContent>
            <w:tc>
              <w:tcPr>
                <w:tcW w:w="2383" w:type="dxa"/>
              </w:tcPr>
              <w:p w14:paraId="0BF68B8C" w14:textId="44C20349" w:rsidR="00D5740C" w:rsidRPr="00D5740C" w:rsidRDefault="00D5740C" w:rsidP="00D5740C">
                <w:pPr>
                  <w:rPr>
                    <w:rFonts w:ascii="Arial Narrow" w:hAnsi="Arial Narrow"/>
                    <w:bCs/>
                    <w:iCs/>
                    <w:color w:val="AEB1CF" w:themeColor="accent5" w:themeTint="66"/>
                    <w:lang w:eastAsia="es-ES"/>
                  </w:rPr>
                </w:pPr>
                <w:r w:rsidRPr="00D5740C">
                  <w:rPr>
                    <w:rStyle w:val="Textodelmarcadordeposicin"/>
                    <w:color w:val="AEB1CF" w:themeColor="accent5" w:themeTint="66"/>
                  </w:rPr>
                  <w:t>Escriviu el nom i cognoms</w:t>
                </w:r>
              </w:p>
            </w:tc>
          </w:sdtContent>
        </w:sdt>
        <w:sdt>
          <w:sdtPr>
            <w:rPr>
              <w:bCs/>
              <w:iCs/>
              <w:color w:val="AEB1CF" w:themeColor="accent5" w:themeTint="66"/>
              <w:sz w:val="22"/>
              <w:szCs w:val="22"/>
              <w:lang w:eastAsia="es-ES"/>
            </w:rPr>
            <w:id w:val="1121419598"/>
            <w:placeholder>
              <w:docPart w:val="2DA76856429745ABB81CDE19931189C2"/>
            </w:placeholder>
            <w:showingPlcHdr/>
            <w:comboBox>
              <w:listItem w:value="Elija un elemento."/>
              <w:listItem w:displayText="Presidència" w:value="Presidència"/>
              <w:listItem w:displayText="Vicepresidència" w:value="Vicepresidència"/>
              <w:listItem w:displayText="Secretaria" w:value="Secretaria"/>
              <w:listItem w:displayText="Sots-secretaria" w:value="Sots-secretaria"/>
              <w:listItem w:displayText="Tresoreria" w:value="Tresoreria"/>
              <w:listItem w:displayText="Sots-tresoreria" w:value="Sots-tresoreria"/>
              <w:listItem w:displayText="Vocal" w:value="Vocal"/>
            </w:comboBox>
          </w:sdtPr>
          <w:sdtEndPr/>
          <w:sdtContent>
            <w:tc>
              <w:tcPr>
                <w:tcW w:w="1490" w:type="dxa"/>
              </w:tcPr>
              <w:p w14:paraId="0C542732" w14:textId="7302D330" w:rsidR="00D5740C" w:rsidRPr="00D5740C" w:rsidRDefault="00D5740C" w:rsidP="00D5740C">
                <w:pPr>
                  <w:rPr>
                    <w:rFonts w:ascii="Arial Narrow" w:hAnsi="Arial Narrow"/>
                    <w:bCs/>
                    <w:iCs/>
                    <w:color w:val="AEB1CF" w:themeColor="accent5" w:themeTint="66"/>
                    <w:sz w:val="22"/>
                    <w:szCs w:val="22"/>
                    <w:lang w:eastAsia="es-ES"/>
                  </w:rPr>
                </w:pPr>
                <w:r w:rsidRPr="00D5740C">
                  <w:rPr>
                    <w:rStyle w:val="Textodelmarcadordeposicin"/>
                    <w:color w:val="AEB1CF" w:themeColor="accent5" w:themeTint="66"/>
                  </w:rPr>
                  <w:t>Trieu un càrrec.</w:t>
                </w:r>
              </w:p>
            </w:tc>
          </w:sdtContent>
        </w:sdt>
        <w:sdt>
          <w:sdtPr>
            <w:rPr>
              <w:rFonts w:ascii="Arial Narrow" w:hAnsi="Arial Narrow"/>
              <w:bCs/>
              <w:iCs/>
              <w:color w:val="AEB1CF" w:themeColor="accent5" w:themeTint="66"/>
              <w:lang w:eastAsia="es-ES"/>
            </w:rPr>
            <w:id w:val="1261338561"/>
            <w:placeholder>
              <w:docPart w:val="3450A00F20AB462AB8045BDF41C52BF5"/>
            </w:placeholder>
            <w:showingPlcHdr/>
            <w:text/>
          </w:sdtPr>
          <w:sdtEndPr/>
          <w:sdtContent>
            <w:tc>
              <w:tcPr>
                <w:tcW w:w="1833" w:type="dxa"/>
              </w:tcPr>
              <w:p w14:paraId="13705886" w14:textId="3C8BC650" w:rsidR="00D5740C" w:rsidRPr="00D5740C" w:rsidRDefault="00D5740C" w:rsidP="00D5740C">
                <w:pPr>
                  <w:rPr>
                    <w:rFonts w:ascii="Arial Narrow" w:hAnsi="Arial Narrow"/>
                    <w:bCs/>
                    <w:iCs/>
                    <w:color w:val="AEB1CF" w:themeColor="accent5" w:themeTint="66"/>
                    <w:lang w:eastAsia="es-ES"/>
                  </w:rPr>
                </w:pPr>
                <w:r w:rsidRPr="00D5740C">
                  <w:rPr>
                    <w:rStyle w:val="Textodelmarcadordeposicin"/>
                    <w:color w:val="AEB1CF" w:themeColor="accent5" w:themeTint="66"/>
                  </w:rPr>
                  <w:t>Telèfon de contacte</w:t>
                </w:r>
              </w:p>
            </w:tc>
          </w:sdtContent>
        </w:sdt>
        <w:sdt>
          <w:sdtPr>
            <w:rPr>
              <w:rFonts w:ascii="Arial Narrow" w:hAnsi="Arial Narrow"/>
              <w:bCs/>
              <w:iCs/>
              <w:color w:val="AEB1CF" w:themeColor="accent5" w:themeTint="66"/>
              <w:lang w:eastAsia="es-ES"/>
            </w:rPr>
            <w:id w:val="-306399789"/>
            <w:placeholder>
              <w:docPart w:val="71773AA0C9FC43A9AEB5E44D7BB50023"/>
            </w:placeholder>
            <w:showingPlcHdr/>
            <w:text/>
          </w:sdtPr>
          <w:sdtEndPr/>
          <w:sdtContent>
            <w:tc>
              <w:tcPr>
                <w:tcW w:w="1757" w:type="dxa"/>
              </w:tcPr>
              <w:p w14:paraId="5800B85D" w14:textId="68BBA9FA" w:rsidR="00D5740C" w:rsidRPr="00D5740C" w:rsidRDefault="00D5740C" w:rsidP="00D5740C">
                <w:pPr>
                  <w:rPr>
                    <w:rFonts w:ascii="Arial Narrow" w:hAnsi="Arial Narrow"/>
                    <w:bCs/>
                    <w:iCs/>
                    <w:color w:val="AEB1CF" w:themeColor="accent5" w:themeTint="66"/>
                    <w:lang w:eastAsia="es-ES"/>
                  </w:rPr>
                </w:pPr>
                <w:r w:rsidRPr="00D5740C">
                  <w:rPr>
                    <w:rStyle w:val="Textodelmarcadordeposicin"/>
                    <w:color w:val="AEB1CF" w:themeColor="accent5" w:themeTint="66"/>
                  </w:rPr>
                  <w:t>Correu-e de contacte</w:t>
                </w:r>
              </w:p>
            </w:tc>
          </w:sdtContent>
        </w:sdt>
        <w:sdt>
          <w:sdtPr>
            <w:rPr>
              <w:rFonts w:ascii="Arial Narrow" w:hAnsi="Arial Narrow"/>
              <w:bCs/>
              <w:iCs/>
              <w:color w:val="AEB1CF" w:themeColor="accent5" w:themeTint="66"/>
              <w:lang w:eastAsia="es-ES"/>
            </w:rPr>
            <w:id w:val="1283620452"/>
            <w:placeholder>
              <w:docPart w:val="08FA9F3AE6D14A09A17B94405892D152"/>
            </w:placeholder>
            <w:showingPlcHdr/>
            <w:date>
              <w:dateFormat w:val="d/M/yyyy"/>
              <w:lid w:val="ca-ES"/>
              <w:storeMappedDataAs w:val="date"/>
              <w:calendar w:val="gregorian"/>
            </w:date>
          </w:sdtPr>
          <w:sdtEndPr/>
          <w:sdtContent>
            <w:tc>
              <w:tcPr>
                <w:tcW w:w="2035" w:type="dxa"/>
              </w:tcPr>
              <w:p w14:paraId="2EAD9DA8" w14:textId="07B21887" w:rsidR="00D5740C" w:rsidRPr="00D5740C" w:rsidRDefault="00D5740C" w:rsidP="00D5740C">
                <w:pPr>
                  <w:rPr>
                    <w:rFonts w:ascii="Arial Narrow" w:hAnsi="Arial Narrow"/>
                    <w:bCs/>
                    <w:iCs/>
                    <w:color w:val="AEB1CF" w:themeColor="accent5" w:themeTint="66"/>
                    <w:lang w:eastAsia="es-ES"/>
                  </w:rPr>
                </w:pPr>
                <w:r w:rsidRPr="00D5740C">
                  <w:rPr>
                    <w:rStyle w:val="Textodelmarcadordeposicin"/>
                    <w:color w:val="AEB1CF" w:themeColor="accent5" w:themeTint="66"/>
                  </w:rPr>
                  <w:t>Data de naixement</w:t>
                </w:r>
              </w:p>
            </w:tc>
          </w:sdtContent>
        </w:sdt>
      </w:tr>
      <w:tr w:rsidR="00D5740C" w14:paraId="09465CAE" w14:textId="6ABD9295" w:rsidTr="0025524A">
        <w:trPr>
          <w:trHeight w:val="421"/>
        </w:trPr>
        <w:sdt>
          <w:sdtPr>
            <w:rPr>
              <w:rFonts w:ascii="Arial Narrow" w:hAnsi="Arial Narrow"/>
              <w:bCs/>
              <w:iCs/>
              <w:color w:val="AEB1CF" w:themeColor="accent5" w:themeTint="66"/>
              <w:lang w:eastAsia="es-ES"/>
            </w:rPr>
            <w:id w:val="387466007"/>
            <w:placeholder>
              <w:docPart w:val="EC4D01D2031B4C5BAB199BEAF7163F54"/>
            </w:placeholder>
            <w:showingPlcHdr/>
            <w:text/>
          </w:sdtPr>
          <w:sdtEndPr/>
          <w:sdtContent>
            <w:tc>
              <w:tcPr>
                <w:tcW w:w="2383" w:type="dxa"/>
              </w:tcPr>
              <w:p w14:paraId="3870406E" w14:textId="10A8BE8E" w:rsidR="00D5740C" w:rsidRPr="00D5740C" w:rsidRDefault="00D5740C" w:rsidP="00D5740C">
                <w:pPr>
                  <w:rPr>
                    <w:rFonts w:ascii="Arial Narrow" w:hAnsi="Arial Narrow"/>
                    <w:bCs/>
                    <w:iCs/>
                    <w:color w:val="AEB1CF" w:themeColor="accent5" w:themeTint="66"/>
                    <w:lang w:eastAsia="es-ES"/>
                  </w:rPr>
                </w:pPr>
                <w:r w:rsidRPr="00D5740C">
                  <w:rPr>
                    <w:rStyle w:val="Textodelmarcadordeposicin"/>
                    <w:color w:val="AEB1CF" w:themeColor="accent5" w:themeTint="66"/>
                  </w:rPr>
                  <w:t>Escriviu el nom i cognoms</w:t>
                </w:r>
              </w:p>
            </w:tc>
          </w:sdtContent>
        </w:sdt>
        <w:sdt>
          <w:sdtPr>
            <w:rPr>
              <w:bCs/>
              <w:iCs/>
              <w:color w:val="AEB1CF" w:themeColor="accent5" w:themeTint="66"/>
              <w:sz w:val="22"/>
              <w:szCs w:val="22"/>
              <w:lang w:eastAsia="es-ES"/>
            </w:rPr>
            <w:id w:val="70085166"/>
            <w:placeholder>
              <w:docPart w:val="A257D1154D53476EA594A947CE1D43ED"/>
            </w:placeholder>
            <w:showingPlcHdr/>
            <w:comboBox>
              <w:listItem w:value="Elija un elemento."/>
              <w:listItem w:displayText="Presidència" w:value="Presidència"/>
              <w:listItem w:displayText="Vicepresidència" w:value="Vicepresidència"/>
              <w:listItem w:displayText="Secretaria" w:value="Secretaria"/>
              <w:listItem w:displayText="Sots-secretaria" w:value="Sots-secretaria"/>
              <w:listItem w:displayText="Tresoreria" w:value="Tresoreria"/>
              <w:listItem w:displayText="Sots-tresoreria" w:value="Sots-tresoreria"/>
              <w:listItem w:displayText="Vocal" w:value="Vocal"/>
            </w:comboBox>
          </w:sdtPr>
          <w:sdtEndPr/>
          <w:sdtContent>
            <w:tc>
              <w:tcPr>
                <w:tcW w:w="1490" w:type="dxa"/>
              </w:tcPr>
              <w:p w14:paraId="45647CB3" w14:textId="2DFCE93C" w:rsidR="00D5740C" w:rsidRPr="00D5740C" w:rsidRDefault="00D5740C" w:rsidP="00D5740C">
                <w:pPr>
                  <w:rPr>
                    <w:bCs/>
                    <w:iCs/>
                    <w:color w:val="AEB1CF" w:themeColor="accent5" w:themeTint="66"/>
                    <w:sz w:val="22"/>
                    <w:szCs w:val="22"/>
                    <w:lang w:eastAsia="es-ES"/>
                  </w:rPr>
                </w:pPr>
                <w:r w:rsidRPr="00D5740C">
                  <w:rPr>
                    <w:rStyle w:val="Textodelmarcadordeposicin"/>
                    <w:color w:val="AEB1CF" w:themeColor="accent5" w:themeTint="66"/>
                  </w:rPr>
                  <w:t>Trieu un càrrec.</w:t>
                </w:r>
              </w:p>
            </w:tc>
          </w:sdtContent>
        </w:sdt>
        <w:sdt>
          <w:sdtPr>
            <w:rPr>
              <w:rFonts w:ascii="Arial Narrow" w:hAnsi="Arial Narrow"/>
              <w:bCs/>
              <w:iCs/>
              <w:color w:val="AEB1CF" w:themeColor="accent5" w:themeTint="66"/>
              <w:lang w:eastAsia="es-ES"/>
            </w:rPr>
            <w:id w:val="28305832"/>
            <w:placeholder>
              <w:docPart w:val="3BE8388E3BDA447BAAA1D79B17DCF263"/>
            </w:placeholder>
            <w:showingPlcHdr/>
            <w:text/>
          </w:sdtPr>
          <w:sdtEndPr/>
          <w:sdtContent>
            <w:tc>
              <w:tcPr>
                <w:tcW w:w="1833" w:type="dxa"/>
              </w:tcPr>
              <w:p w14:paraId="3B10B678" w14:textId="1F2550A2" w:rsidR="00D5740C" w:rsidRPr="00D5740C" w:rsidRDefault="00D5740C" w:rsidP="00D5740C">
                <w:pPr>
                  <w:rPr>
                    <w:rFonts w:ascii="Arial Narrow" w:hAnsi="Arial Narrow"/>
                    <w:bCs/>
                    <w:iCs/>
                    <w:color w:val="AEB1CF" w:themeColor="accent5" w:themeTint="66"/>
                    <w:lang w:eastAsia="es-ES"/>
                  </w:rPr>
                </w:pPr>
                <w:r w:rsidRPr="00D5740C">
                  <w:rPr>
                    <w:rStyle w:val="Textodelmarcadordeposicin"/>
                    <w:color w:val="AEB1CF" w:themeColor="accent5" w:themeTint="66"/>
                  </w:rPr>
                  <w:t>Telèfon de contacte</w:t>
                </w:r>
              </w:p>
            </w:tc>
          </w:sdtContent>
        </w:sdt>
        <w:sdt>
          <w:sdtPr>
            <w:rPr>
              <w:rFonts w:ascii="Arial Narrow" w:hAnsi="Arial Narrow"/>
              <w:bCs/>
              <w:iCs/>
              <w:color w:val="AEB1CF" w:themeColor="accent5" w:themeTint="66"/>
              <w:lang w:eastAsia="es-ES"/>
            </w:rPr>
            <w:id w:val="-2074343323"/>
            <w:placeholder>
              <w:docPart w:val="D771EFF8AB684B4F91CE85FF442AA927"/>
            </w:placeholder>
            <w:showingPlcHdr/>
            <w:text/>
          </w:sdtPr>
          <w:sdtEndPr/>
          <w:sdtContent>
            <w:tc>
              <w:tcPr>
                <w:tcW w:w="1757" w:type="dxa"/>
              </w:tcPr>
              <w:p w14:paraId="0B34F276" w14:textId="3065258A" w:rsidR="00D5740C" w:rsidRPr="00D5740C" w:rsidRDefault="00D5740C" w:rsidP="00D5740C">
                <w:pPr>
                  <w:rPr>
                    <w:rFonts w:ascii="Arial Narrow" w:hAnsi="Arial Narrow"/>
                    <w:bCs/>
                    <w:iCs/>
                    <w:color w:val="AEB1CF" w:themeColor="accent5" w:themeTint="66"/>
                    <w:lang w:eastAsia="es-ES"/>
                  </w:rPr>
                </w:pPr>
                <w:r w:rsidRPr="00D5740C">
                  <w:rPr>
                    <w:rStyle w:val="Textodelmarcadordeposicin"/>
                    <w:color w:val="AEB1CF" w:themeColor="accent5" w:themeTint="66"/>
                  </w:rPr>
                  <w:t>Correu-e de contacte</w:t>
                </w:r>
              </w:p>
            </w:tc>
          </w:sdtContent>
        </w:sdt>
        <w:sdt>
          <w:sdtPr>
            <w:rPr>
              <w:rFonts w:ascii="Arial Narrow" w:hAnsi="Arial Narrow"/>
              <w:bCs/>
              <w:iCs/>
              <w:color w:val="AEB1CF" w:themeColor="accent5" w:themeTint="66"/>
              <w:lang w:eastAsia="es-ES"/>
            </w:rPr>
            <w:id w:val="179255539"/>
            <w:placeholder>
              <w:docPart w:val="F019E6E0873949BFA8048FA3D1F8F954"/>
            </w:placeholder>
            <w:showingPlcHdr/>
            <w:date>
              <w:dateFormat w:val="d/M/yyyy"/>
              <w:lid w:val="ca-ES"/>
              <w:storeMappedDataAs w:val="date"/>
              <w:calendar w:val="gregorian"/>
            </w:date>
          </w:sdtPr>
          <w:sdtEndPr/>
          <w:sdtContent>
            <w:tc>
              <w:tcPr>
                <w:tcW w:w="2035" w:type="dxa"/>
              </w:tcPr>
              <w:p w14:paraId="05AD5592" w14:textId="0AAEA1E7" w:rsidR="00D5740C" w:rsidRPr="00D5740C" w:rsidRDefault="00D5740C" w:rsidP="00D5740C">
                <w:pPr>
                  <w:rPr>
                    <w:rFonts w:ascii="Arial Narrow" w:hAnsi="Arial Narrow"/>
                    <w:bCs/>
                    <w:iCs/>
                    <w:color w:val="AEB1CF" w:themeColor="accent5" w:themeTint="66"/>
                    <w:lang w:eastAsia="es-ES"/>
                  </w:rPr>
                </w:pPr>
                <w:r w:rsidRPr="00D5740C">
                  <w:rPr>
                    <w:rStyle w:val="Textodelmarcadordeposicin"/>
                    <w:color w:val="AEB1CF" w:themeColor="accent5" w:themeTint="66"/>
                  </w:rPr>
                  <w:t>Data de naixement</w:t>
                </w:r>
              </w:p>
            </w:tc>
          </w:sdtContent>
        </w:sdt>
      </w:tr>
      <w:tr w:rsidR="00D5740C" w14:paraId="64ACA5F7" w14:textId="65B863AE" w:rsidTr="0025524A">
        <w:trPr>
          <w:trHeight w:val="412"/>
        </w:trPr>
        <w:sdt>
          <w:sdtPr>
            <w:rPr>
              <w:rFonts w:ascii="Arial Narrow" w:hAnsi="Arial Narrow"/>
              <w:bCs/>
              <w:iCs/>
              <w:color w:val="AEB1CF" w:themeColor="accent5" w:themeTint="66"/>
              <w:lang w:eastAsia="es-ES"/>
            </w:rPr>
            <w:id w:val="1815980102"/>
            <w:placeholder>
              <w:docPart w:val="10F51B7E1C4F42FFAFCE3C39A1266453"/>
            </w:placeholder>
            <w:showingPlcHdr/>
            <w:text/>
          </w:sdtPr>
          <w:sdtEndPr/>
          <w:sdtContent>
            <w:tc>
              <w:tcPr>
                <w:tcW w:w="2383" w:type="dxa"/>
              </w:tcPr>
              <w:p w14:paraId="6B5E4172" w14:textId="6F554A52" w:rsidR="00D5740C" w:rsidRPr="00D5740C" w:rsidRDefault="00D5740C" w:rsidP="00D5740C">
                <w:pPr>
                  <w:rPr>
                    <w:rFonts w:ascii="Arial Narrow" w:hAnsi="Arial Narrow"/>
                    <w:bCs/>
                    <w:iCs/>
                    <w:color w:val="AEB1CF" w:themeColor="accent5" w:themeTint="66"/>
                    <w:lang w:eastAsia="es-ES"/>
                  </w:rPr>
                </w:pPr>
                <w:r w:rsidRPr="00D5740C">
                  <w:rPr>
                    <w:rStyle w:val="Textodelmarcadordeposicin"/>
                    <w:color w:val="AEB1CF" w:themeColor="accent5" w:themeTint="66"/>
                  </w:rPr>
                  <w:t>Escriviu el nom i cognoms</w:t>
                </w:r>
              </w:p>
            </w:tc>
          </w:sdtContent>
        </w:sdt>
        <w:sdt>
          <w:sdtPr>
            <w:rPr>
              <w:bCs/>
              <w:iCs/>
              <w:color w:val="AEB1CF" w:themeColor="accent5" w:themeTint="66"/>
              <w:sz w:val="22"/>
              <w:szCs w:val="22"/>
              <w:lang w:eastAsia="es-ES"/>
            </w:rPr>
            <w:id w:val="-1547744562"/>
            <w:placeholder>
              <w:docPart w:val="817B5A3AE48E46B5A2C2CB83D552AEE7"/>
            </w:placeholder>
            <w:showingPlcHdr/>
            <w:comboBox>
              <w:listItem w:value="Elija un elemento."/>
              <w:listItem w:displayText="Presidència" w:value="Presidència"/>
              <w:listItem w:displayText="Vicepresidència" w:value="Vicepresidència"/>
              <w:listItem w:displayText="Secretaria" w:value="Secretaria"/>
              <w:listItem w:displayText="Sots-secretaria" w:value="Sots-secretaria"/>
              <w:listItem w:displayText="Tresoreria" w:value="Tresoreria"/>
              <w:listItem w:displayText="Sots-tresoreria" w:value="Sots-tresoreria"/>
              <w:listItem w:displayText="Vocal" w:value="Vocal"/>
            </w:comboBox>
          </w:sdtPr>
          <w:sdtEndPr/>
          <w:sdtContent>
            <w:tc>
              <w:tcPr>
                <w:tcW w:w="1490" w:type="dxa"/>
              </w:tcPr>
              <w:p w14:paraId="1A01A223" w14:textId="03B0176D" w:rsidR="00D5740C" w:rsidRPr="00D5740C" w:rsidRDefault="00D5740C" w:rsidP="00D5740C">
                <w:pPr>
                  <w:rPr>
                    <w:rFonts w:ascii="Arial Narrow" w:hAnsi="Arial Narrow"/>
                    <w:bCs/>
                    <w:iCs/>
                    <w:color w:val="AEB1CF" w:themeColor="accent5" w:themeTint="66"/>
                    <w:sz w:val="22"/>
                    <w:szCs w:val="22"/>
                    <w:lang w:eastAsia="es-ES"/>
                  </w:rPr>
                </w:pPr>
                <w:r w:rsidRPr="00D5740C">
                  <w:rPr>
                    <w:rStyle w:val="Textodelmarcadordeposicin"/>
                    <w:color w:val="AEB1CF" w:themeColor="accent5" w:themeTint="66"/>
                  </w:rPr>
                  <w:t>Trieu un càrrec.</w:t>
                </w:r>
              </w:p>
            </w:tc>
          </w:sdtContent>
        </w:sdt>
        <w:sdt>
          <w:sdtPr>
            <w:rPr>
              <w:rFonts w:ascii="Arial Narrow" w:hAnsi="Arial Narrow"/>
              <w:bCs/>
              <w:iCs/>
              <w:color w:val="AEB1CF" w:themeColor="accent5" w:themeTint="66"/>
              <w:lang w:eastAsia="es-ES"/>
            </w:rPr>
            <w:id w:val="1931995892"/>
            <w:placeholder>
              <w:docPart w:val="23329463C5DC4E26AE9BF568947DF176"/>
            </w:placeholder>
            <w:showingPlcHdr/>
            <w:text/>
          </w:sdtPr>
          <w:sdtEndPr/>
          <w:sdtContent>
            <w:tc>
              <w:tcPr>
                <w:tcW w:w="1833" w:type="dxa"/>
              </w:tcPr>
              <w:p w14:paraId="4BB5C599" w14:textId="7D3F1E65" w:rsidR="00D5740C" w:rsidRPr="00D5740C" w:rsidRDefault="00D5740C" w:rsidP="00D5740C">
                <w:pPr>
                  <w:rPr>
                    <w:rFonts w:ascii="Arial Narrow" w:hAnsi="Arial Narrow"/>
                    <w:bCs/>
                    <w:iCs/>
                    <w:color w:val="AEB1CF" w:themeColor="accent5" w:themeTint="66"/>
                    <w:lang w:eastAsia="es-ES"/>
                  </w:rPr>
                </w:pPr>
                <w:r w:rsidRPr="00D5740C">
                  <w:rPr>
                    <w:rStyle w:val="Textodelmarcadordeposicin"/>
                    <w:color w:val="AEB1CF" w:themeColor="accent5" w:themeTint="66"/>
                  </w:rPr>
                  <w:t>Telèfon de contacte</w:t>
                </w:r>
              </w:p>
            </w:tc>
          </w:sdtContent>
        </w:sdt>
        <w:sdt>
          <w:sdtPr>
            <w:rPr>
              <w:rFonts w:ascii="Arial Narrow" w:hAnsi="Arial Narrow"/>
              <w:bCs/>
              <w:iCs/>
              <w:color w:val="AEB1CF" w:themeColor="accent5" w:themeTint="66"/>
              <w:lang w:eastAsia="es-ES"/>
            </w:rPr>
            <w:id w:val="876896966"/>
            <w:placeholder>
              <w:docPart w:val="A23773E897134B23A02DBB9E7AD71369"/>
            </w:placeholder>
            <w:showingPlcHdr/>
            <w:text/>
          </w:sdtPr>
          <w:sdtEndPr/>
          <w:sdtContent>
            <w:tc>
              <w:tcPr>
                <w:tcW w:w="1757" w:type="dxa"/>
              </w:tcPr>
              <w:p w14:paraId="176A50DB" w14:textId="53338E5D" w:rsidR="00D5740C" w:rsidRPr="00D5740C" w:rsidRDefault="00D5740C" w:rsidP="00D5740C">
                <w:pPr>
                  <w:rPr>
                    <w:rFonts w:ascii="Arial Narrow" w:hAnsi="Arial Narrow"/>
                    <w:bCs/>
                    <w:iCs/>
                    <w:color w:val="AEB1CF" w:themeColor="accent5" w:themeTint="66"/>
                    <w:lang w:eastAsia="es-ES"/>
                  </w:rPr>
                </w:pPr>
                <w:r w:rsidRPr="00D5740C">
                  <w:rPr>
                    <w:rStyle w:val="Textodelmarcadordeposicin"/>
                    <w:color w:val="AEB1CF" w:themeColor="accent5" w:themeTint="66"/>
                  </w:rPr>
                  <w:t>Correu-e de contacte</w:t>
                </w:r>
              </w:p>
            </w:tc>
          </w:sdtContent>
        </w:sdt>
        <w:sdt>
          <w:sdtPr>
            <w:rPr>
              <w:rFonts w:ascii="Arial Narrow" w:hAnsi="Arial Narrow"/>
              <w:bCs/>
              <w:iCs/>
              <w:color w:val="AEB1CF" w:themeColor="accent5" w:themeTint="66"/>
              <w:lang w:eastAsia="es-ES"/>
            </w:rPr>
            <w:id w:val="-1973196683"/>
            <w:placeholder>
              <w:docPart w:val="15E359FF714C4D70A10950FA374E3DC3"/>
            </w:placeholder>
            <w:showingPlcHdr/>
            <w:date>
              <w:dateFormat w:val="d/M/yyyy"/>
              <w:lid w:val="ca-ES"/>
              <w:storeMappedDataAs w:val="date"/>
              <w:calendar w:val="gregorian"/>
            </w:date>
          </w:sdtPr>
          <w:sdtEndPr/>
          <w:sdtContent>
            <w:tc>
              <w:tcPr>
                <w:tcW w:w="2035" w:type="dxa"/>
              </w:tcPr>
              <w:p w14:paraId="6DD4F967" w14:textId="5180C292" w:rsidR="00D5740C" w:rsidRPr="00D5740C" w:rsidRDefault="00D5740C" w:rsidP="00D5740C">
                <w:pPr>
                  <w:rPr>
                    <w:rFonts w:ascii="Arial Narrow" w:hAnsi="Arial Narrow"/>
                    <w:bCs/>
                    <w:iCs/>
                    <w:color w:val="AEB1CF" w:themeColor="accent5" w:themeTint="66"/>
                    <w:lang w:eastAsia="es-ES"/>
                  </w:rPr>
                </w:pPr>
                <w:r w:rsidRPr="00D5740C">
                  <w:rPr>
                    <w:rStyle w:val="Textodelmarcadordeposicin"/>
                    <w:color w:val="AEB1CF" w:themeColor="accent5" w:themeTint="66"/>
                  </w:rPr>
                  <w:t>Data de naixement</w:t>
                </w:r>
              </w:p>
            </w:tc>
          </w:sdtContent>
        </w:sdt>
      </w:tr>
      <w:tr w:rsidR="00D5740C" w14:paraId="4DF99B31" w14:textId="1E70D38A" w:rsidTr="0025524A">
        <w:trPr>
          <w:trHeight w:val="412"/>
        </w:trPr>
        <w:sdt>
          <w:sdtPr>
            <w:rPr>
              <w:rFonts w:ascii="Arial Narrow" w:hAnsi="Arial Narrow"/>
              <w:bCs/>
              <w:iCs/>
              <w:color w:val="AEB1CF" w:themeColor="accent5" w:themeTint="66"/>
              <w:lang w:eastAsia="es-ES"/>
            </w:rPr>
            <w:id w:val="201910665"/>
            <w:placeholder>
              <w:docPart w:val="4ED50AA9D68A481EA69A8E41BD16BE93"/>
            </w:placeholder>
            <w:showingPlcHdr/>
            <w:text/>
          </w:sdtPr>
          <w:sdtEndPr/>
          <w:sdtContent>
            <w:tc>
              <w:tcPr>
                <w:tcW w:w="2383" w:type="dxa"/>
              </w:tcPr>
              <w:p w14:paraId="4E67EEB7" w14:textId="543DA7E8" w:rsidR="00D5740C" w:rsidRPr="00D5740C" w:rsidRDefault="00D5740C" w:rsidP="00D5740C">
                <w:pPr>
                  <w:rPr>
                    <w:rFonts w:ascii="Arial Narrow" w:hAnsi="Arial Narrow"/>
                    <w:bCs/>
                    <w:iCs/>
                    <w:color w:val="AEB1CF" w:themeColor="accent5" w:themeTint="66"/>
                    <w:lang w:eastAsia="es-ES"/>
                  </w:rPr>
                </w:pPr>
                <w:r w:rsidRPr="00D5740C">
                  <w:rPr>
                    <w:rStyle w:val="Textodelmarcadordeposicin"/>
                    <w:color w:val="AEB1CF" w:themeColor="accent5" w:themeTint="66"/>
                  </w:rPr>
                  <w:t>Escriviu el nom i cognoms</w:t>
                </w:r>
              </w:p>
            </w:tc>
          </w:sdtContent>
        </w:sdt>
        <w:sdt>
          <w:sdtPr>
            <w:rPr>
              <w:bCs/>
              <w:iCs/>
              <w:color w:val="AEB1CF" w:themeColor="accent5" w:themeTint="66"/>
              <w:sz w:val="22"/>
              <w:szCs w:val="22"/>
              <w:lang w:eastAsia="es-ES"/>
            </w:rPr>
            <w:id w:val="174769283"/>
            <w:placeholder>
              <w:docPart w:val="BCD253C123104FD2AE9201499C8AD440"/>
            </w:placeholder>
            <w:showingPlcHdr/>
            <w:comboBox>
              <w:listItem w:value="Elija un elemento."/>
              <w:listItem w:displayText="Presidència" w:value="Presidència"/>
              <w:listItem w:displayText="Vicepresidència" w:value="Vicepresidència"/>
              <w:listItem w:displayText="Secretaria" w:value="Secretaria"/>
              <w:listItem w:displayText="Sots-secretaria" w:value="Sots-secretaria"/>
              <w:listItem w:displayText="Tresoreria" w:value="Tresoreria"/>
              <w:listItem w:displayText="Sots-tresoreria" w:value="Sots-tresoreria"/>
              <w:listItem w:displayText="Vocal" w:value="Vocal"/>
            </w:comboBox>
          </w:sdtPr>
          <w:sdtEndPr/>
          <w:sdtContent>
            <w:tc>
              <w:tcPr>
                <w:tcW w:w="1490" w:type="dxa"/>
              </w:tcPr>
              <w:p w14:paraId="043DB13C" w14:textId="22FDDA41" w:rsidR="00D5740C" w:rsidRPr="00D5740C" w:rsidRDefault="00D5740C" w:rsidP="00D5740C">
                <w:pPr>
                  <w:rPr>
                    <w:rFonts w:ascii="Arial Narrow" w:hAnsi="Arial Narrow"/>
                    <w:bCs/>
                    <w:iCs/>
                    <w:color w:val="AEB1CF" w:themeColor="accent5" w:themeTint="66"/>
                    <w:sz w:val="22"/>
                    <w:szCs w:val="22"/>
                    <w:lang w:eastAsia="es-ES"/>
                  </w:rPr>
                </w:pPr>
                <w:r w:rsidRPr="00D5740C">
                  <w:rPr>
                    <w:rStyle w:val="Textodelmarcadordeposicin"/>
                    <w:color w:val="AEB1CF" w:themeColor="accent5" w:themeTint="66"/>
                  </w:rPr>
                  <w:t>Trieu un càrrec.</w:t>
                </w:r>
              </w:p>
            </w:tc>
          </w:sdtContent>
        </w:sdt>
        <w:sdt>
          <w:sdtPr>
            <w:rPr>
              <w:rFonts w:ascii="Arial Narrow" w:hAnsi="Arial Narrow"/>
              <w:bCs/>
              <w:iCs/>
              <w:color w:val="AEB1CF" w:themeColor="accent5" w:themeTint="66"/>
              <w:lang w:eastAsia="es-ES"/>
            </w:rPr>
            <w:id w:val="-723212491"/>
            <w:placeholder>
              <w:docPart w:val="FD7391695F1F4115B3CCDF1D71017CF8"/>
            </w:placeholder>
            <w:showingPlcHdr/>
            <w:text/>
          </w:sdtPr>
          <w:sdtEndPr/>
          <w:sdtContent>
            <w:tc>
              <w:tcPr>
                <w:tcW w:w="1833" w:type="dxa"/>
              </w:tcPr>
              <w:p w14:paraId="4DC4FA9A" w14:textId="7691A776" w:rsidR="00D5740C" w:rsidRPr="00D5740C" w:rsidRDefault="00D5740C" w:rsidP="00D5740C">
                <w:pPr>
                  <w:rPr>
                    <w:rFonts w:ascii="Arial Narrow" w:hAnsi="Arial Narrow"/>
                    <w:bCs/>
                    <w:iCs/>
                    <w:color w:val="AEB1CF" w:themeColor="accent5" w:themeTint="66"/>
                    <w:lang w:eastAsia="es-ES"/>
                  </w:rPr>
                </w:pPr>
                <w:r w:rsidRPr="00D5740C">
                  <w:rPr>
                    <w:rStyle w:val="Textodelmarcadordeposicin"/>
                    <w:color w:val="AEB1CF" w:themeColor="accent5" w:themeTint="66"/>
                  </w:rPr>
                  <w:t>Telèfon de contacte</w:t>
                </w:r>
              </w:p>
            </w:tc>
          </w:sdtContent>
        </w:sdt>
        <w:sdt>
          <w:sdtPr>
            <w:rPr>
              <w:rFonts w:ascii="Arial Narrow" w:hAnsi="Arial Narrow"/>
              <w:bCs/>
              <w:iCs/>
              <w:color w:val="AEB1CF" w:themeColor="accent5" w:themeTint="66"/>
              <w:lang w:eastAsia="es-ES"/>
            </w:rPr>
            <w:id w:val="-1750499784"/>
            <w:placeholder>
              <w:docPart w:val="432D1AE5F6124708952DC0ECB4C342F8"/>
            </w:placeholder>
            <w:showingPlcHdr/>
            <w:text/>
          </w:sdtPr>
          <w:sdtEndPr/>
          <w:sdtContent>
            <w:tc>
              <w:tcPr>
                <w:tcW w:w="1757" w:type="dxa"/>
              </w:tcPr>
              <w:p w14:paraId="18CEBB71" w14:textId="3E4F13B2" w:rsidR="00D5740C" w:rsidRPr="00D5740C" w:rsidRDefault="00D5740C" w:rsidP="00D5740C">
                <w:pPr>
                  <w:rPr>
                    <w:rFonts w:ascii="Arial Narrow" w:hAnsi="Arial Narrow"/>
                    <w:bCs/>
                    <w:iCs/>
                    <w:color w:val="AEB1CF" w:themeColor="accent5" w:themeTint="66"/>
                    <w:lang w:eastAsia="es-ES"/>
                  </w:rPr>
                </w:pPr>
                <w:r w:rsidRPr="00D5740C">
                  <w:rPr>
                    <w:rStyle w:val="Textodelmarcadordeposicin"/>
                    <w:color w:val="AEB1CF" w:themeColor="accent5" w:themeTint="66"/>
                  </w:rPr>
                  <w:t>Correu-e de contacte</w:t>
                </w:r>
              </w:p>
            </w:tc>
          </w:sdtContent>
        </w:sdt>
        <w:sdt>
          <w:sdtPr>
            <w:rPr>
              <w:rFonts w:ascii="Arial Narrow" w:hAnsi="Arial Narrow"/>
              <w:bCs/>
              <w:iCs/>
              <w:color w:val="AEB1CF" w:themeColor="accent5" w:themeTint="66"/>
              <w:lang w:eastAsia="es-ES"/>
            </w:rPr>
            <w:id w:val="-924032843"/>
            <w:placeholder>
              <w:docPart w:val="398C01D1AEBC47BE9EBC062C4C8E34C4"/>
            </w:placeholder>
            <w:showingPlcHdr/>
            <w:date>
              <w:dateFormat w:val="d/M/yyyy"/>
              <w:lid w:val="ca-ES"/>
              <w:storeMappedDataAs w:val="date"/>
              <w:calendar w:val="gregorian"/>
            </w:date>
          </w:sdtPr>
          <w:sdtEndPr/>
          <w:sdtContent>
            <w:tc>
              <w:tcPr>
                <w:tcW w:w="2035" w:type="dxa"/>
              </w:tcPr>
              <w:p w14:paraId="697016FE" w14:textId="27E391E4" w:rsidR="00D5740C" w:rsidRPr="00D5740C" w:rsidRDefault="00D5740C" w:rsidP="00D5740C">
                <w:pPr>
                  <w:rPr>
                    <w:rFonts w:ascii="Arial Narrow" w:hAnsi="Arial Narrow"/>
                    <w:bCs/>
                    <w:iCs/>
                    <w:color w:val="AEB1CF" w:themeColor="accent5" w:themeTint="66"/>
                    <w:lang w:eastAsia="es-ES"/>
                  </w:rPr>
                </w:pPr>
                <w:r w:rsidRPr="00D5740C">
                  <w:rPr>
                    <w:rStyle w:val="Textodelmarcadordeposicin"/>
                    <w:color w:val="AEB1CF" w:themeColor="accent5" w:themeTint="66"/>
                  </w:rPr>
                  <w:t>Data de naixement</w:t>
                </w:r>
              </w:p>
            </w:tc>
          </w:sdtContent>
        </w:sdt>
      </w:tr>
      <w:tr w:rsidR="00D5740C" w14:paraId="5D1D5DB2" w14:textId="0C2F0184" w:rsidTr="0025524A">
        <w:trPr>
          <w:trHeight w:val="412"/>
        </w:trPr>
        <w:sdt>
          <w:sdtPr>
            <w:rPr>
              <w:rFonts w:ascii="Arial Narrow" w:hAnsi="Arial Narrow"/>
              <w:bCs/>
              <w:iCs/>
              <w:color w:val="AEB1CF" w:themeColor="accent5" w:themeTint="66"/>
              <w:lang w:eastAsia="es-ES"/>
            </w:rPr>
            <w:id w:val="-1918632039"/>
            <w:placeholder>
              <w:docPart w:val="85E6CAC3721E4582A0D34E8AE787935E"/>
            </w:placeholder>
            <w:showingPlcHdr/>
            <w:text/>
          </w:sdtPr>
          <w:sdtEndPr/>
          <w:sdtContent>
            <w:tc>
              <w:tcPr>
                <w:tcW w:w="2383" w:type="dxa"/>
              </w:tcPr>
              <w:p w14:paraId="7BC38907" w14:textId="09890CBA" w:rsidR="00D5740C" w:rsidRPr="00D5740C" w:rsidRDefault="00D5740C" w:rsidP="00D5740C">
                <w:pPr>
                  <w:rPr>
                    <w:rFonts w:ascii="Arial Narrow" w:hAnsi="Arial Narrow"/>
                    <w:bCs/>
                    <w:iCs/>
                    <w:color w:val="AEB1CF" w:themeColor="accent5" w:themeTint="66"/>
                    <w:lang w:eastAsia="es-ES"/>
                  </w:rPr>
                </w:pPr>
                <w:r w:rsidRPr="00D5740C">
                  <w:rPr>
                    <w:rStyle w:val="Textodelmarcadordeposicin"/>
                    <w:color w:val="AEB1CF" w:themeColor="accent5" w:themeTint="66"/>
                  </w:rPr>
                  <w:t>Escriviu el nom i cognoms</w:t>
                </w:r>
              </w:p>
            </w:tc>
          </w:sdtContent>
        </w:sdt>
        <w:sdt>
          <w:sdtPr>
            <w:rPr>
              <w:bCs/>
              <w:iCs/>
              <w:color w:val="AEB1CF" w:themeColor="accent5" w:themeTint="66"/>
              <w:sz w:val="22"/>
              <w:szCs w:val="22"/>
              <w:lang w:eastAsia="es-ES"/>
            </w:rPr>
            <w:id w:val="-889420971"/>
            <w:placeholder>
              <w:docPart w:val="7B502CB74ACC47B786530EE89BAE4476"/>
            </w:placeholder>
            <w:showingPlcHdr/>
            <w:comboBox>
              <w:listItem w:value="Elija un elemento."/>
              <w:listItem w:displayText="Presidència" w:value="Presidència"/>
              <w:listItem w:displayText="Vicepresidència" w:value="Vicepresidència"/>
              <w:listItem w:displayText="Secretaria" w:value="Secretaria"/>
              <w:listItem w:displayText="Sots-secretaria" w:value="Sots-secretaria"/>
              <w:listItem w:displayText="Tresoreria" w:value="Tresoreria"/>
              <w:listItem w:displayText="Sots-tresoreria" w:value="Sots-tresoreria"/>
              <w:listItem w:displayText="Vocal" w:value="Vocal"/>
            </w:comboBox>
          </w:sdtPr>
          <w:sdtEndPr/>
          <w:sdtContent>
            <w:tc>
              <w:tcPr>
                <w:tcW w:w="1490" w:type="dxa"/>
              </w:tcPr>
              <w:p w14:paraId="176CD6C5" w14:textId="55574F1F" w:rsidR="00D5740C" w:rsidRPr="00D5740C" w:rsidRDefault="00D5740C" w:rsidP="00D5740C">
                <w:pPr>
                  <w:rPr>
                    <w:rFonts w:ascii="Arial Narrow" w:hAnsi="Arial Narrow"/>
                    <w:bCs/>
                    <w:iCs/>
                    <w:color w:val="AEB1CF" w:themeColor="accent5" w:themeTint="66"/>
                    <w:sz w:val="22"/>
                    <w:szCs w:val="22"/>
                    <w:lang w:eastAsia="es-ES"/>
                  </w:rPr>
                </w:pPr>
                <w:r w:rsidRPr="00D5740C">
                  <w:rPr>
                    <w:rStyle w:val="Textodelmarcadordeposicin"/>
                    <w:color w:val="AEB1CF" w:themeColor="accent5" w:themeTint="66"/>
                  </w:rPr>
                  <w:t>Trieu un càrrec.</w:t>
                </w:r>
              </w:p>
            </w:tc>
          </w:sdtContent>
        </w:sdt>
        <w:sdt>
          <w:sdtPr>
            <w:rPr>
              <w:rFonts w:ascii="Arial Narrow" w:hAnsi="Arial Narrow"/>
              <w:bCs/>
              <w:iCs/>
              <w:color w:val="AEB1CF" w:themeColor="accent5" w:themeTint="66"/>
              <w:lang w:eastAsia="es-ES"/>
            </w:rPr>
            <w:id w:val="1799035422"/>
            <w:placeholder>
              <w:docPart w:val="BFB9571D9C794C9E831C837C22F880EA"/>
            </w:placeholder>
            <w:showingPlcHdr/>
            <w:text/>
          </w:sdtPr>
          <w:sdtEndPr/>
          <w:sdtContent>
            <w:tc>
              <w:tcPr>
                <w:tcW w:w="1833" w:type="dxa"/>
              </w:tcPr>
              <w:p w14:paraId="4577F58B" w14:textId="1DE87332" w:rsidR="00D5740C" w:rsidRPr="00D5740C" w:rsidRDefault="00D5740C" w:rsidP="00D5740C">
                <w:pPr>
                  <w:rPr>
                    <w:rFonts w:ascii="Arial Narrow" w:hAnsi="Arial Narrow"/>
                    <w:bCs/>
                    <w:iCs/>
                    <w:color w:val="AEB1CF" w:themeColor="accent5" w:themeTint="66"/>
                    <w:lang w:eastAsia="es-ES"/>
                  </w:rPr>
                </w:pPr>
                <w:r w:rsidRPr="00D5740C">
                  <w:rPr>
                    <w:rStyle w:val="Textodelmarcadordeposicin"/>
                    <w:color w:val="AEB1CF" w:themeColor="accent5" w:themeTint="66"/>
                  </w:rPr>
                  <w:t>Telèfon de contacte</w:t>
                </w:r>
              </w:p>
            </w:tc>
          </w:sdtContent>
        </w:sdt>
        <w:sdt>
          <w:sdtPr>
            <w:rPr>
              <w:rFonts w:ascii="Arial Narrow" w:hAnsi="Arial Narrow"/>
              <w:bCs/>
              <w:iCs/>
              <w:color w:val="AEB1CF" w:themeColor="accent5" w:themeTint="66"/>
              <w:lang w:eastAsia="es-ES"/>
            </w:rPr>
            <w:id w:val="1046406323"/>
            <w:placeholder>
              <w:docPart w:val="55D64BD2163B44AD9169891C08F1CB46"/>
            </w:placeholder>
            <w:showingPlcHdr/>
            <w:text/>
          </w:sdtPr>
          <w:sdtEndPr/>
          <w:sdtContent>
            <w:tc>
              <w:tcPr>
                <w:tcW w:w="1757" w:type="dxa"/>
              </w:tcPr>
              <w:p w14:paraId="2613B542" w14:textId="094C78E1" w:rsidR="00D5740C" w:rsidRPr="00D5740C" w:rsidRDefault="00D5740C" w:rsidP="00D5740C">
                <w:pPr>
                  <w:rPr>
                    <w:rFonts w:ascii="Arial Narrow" w:hAnsi="Arial Narrow"/>
                    <w:bCs/>
                    <w:iCs/>
                    <w:color w:val="AEB1CF" w:themeColor="accent5" w:themeTint="66"/>
                    <w:lang w:eastAsia="es-ES"/>
                  </w:rPr>
                </w:pPr>
                <w:r w:rsidRPr="00D5740C">
                  <w:rPr>
                    <w:rStyle w:val="Textodelmarcadordeposicin"/>
                    <w:color w:val="AEB1CF" w:themeColor="accent5" w:themeTint="66"/>
                  </w:rPr>
                  <w:t>Correu-e de contacte</w:t>
                </w:r>
              </w:p>
            </w:tc>
          </w:sdtContent>
        </w:sdt>
        <w:sdt>
          <w:sdtPr>
            <w:rPr>
              <w:rFonts w:ascii="Arial Narrow" w:hAnsi="Arial Narrow"/>
              <w:bCs/>
              <w:iCs/>
              <w:color w:val="AEB1CF" w:themeColor="accent5" w:themeTint="66"/>
              <w:lang w:eastAsia="es-ES"/>
            </w:rPr>
            <w:id w:val="-105040884"/>
            <w:placeholder>
              <w:docPart w:val="2C82375F01E14788A9ECFF22F50529E7"/>
            </w:placeholder>
            <w:showingPlcHdr/>
            <w:date>
              <w:dateFormat w:val="d/M/yyyy"/>
              <w:lid w:val="ca-ES"/>
              <w:storeMappedDataAs w:val="date"/>
              <w:calendar w:val="gregorian"/>
            </w:date>
          </w:sdtPr>
          <w:sdtEndPr/>
          <w:sdtContent>
            <w:tc>
              <w:tcPr>
                <w:tcW w:w="2035" w:type="dxa"/>
              </w:tcPr>
              <w:p w14:paraId="0259E65F" w14:textId="070FD2CE" w:rsidR="00D5740C" w:rsidRPr="00D5740C" w:rsidRDefault="00D5740C" w:rsidP="00D5740C">
                <w:pPr>
                  <w:rPr>
                    <w:rFonts w:ascii="Arial Narrow" w:hAnsi="Arial Narrow"/>
                    <w:bCs/>
                    <w:iCs/>
                    <w:color w:val="AEB1CF" w:themeColor="accent5" w:themeTint="66"/>
                    <w:lang w:eastAsia="es-ES"/>
                  </w:rPr>
                </w:pPr>
                <w:r w:rsidRPr="00D5740C">
                  <w:rPr>
                    <w:rStyle w:val="Textodelmarcadordeposicin"/>
                    <w:color w:val="AEB1CF" w:themeColor="accent5" w:themeTint="66"/>
                  </w:rPr>
                  <w:t>Data de naixement</w:t>
                </w:r>
              </w:p>
            </w:tc>
          </w:sdtContent>
        </w:sdt>
      </w:tr>
      <w:tr w:rsidR="00D5740C" w14:paraId="7D4A53D8" w14:textId="4DE76D94" w:rsidTr="0025524A">
        <w:trPr>
          <w:trHeight w:val="412"/>
        </w:trPr>
        <w:sdt>
          <w:sdtPr>
            <w:rPr>
              <w:rFonts w:ascii="Arial Narrow" w:hAnsi="Arial Narrow"/>
              <w:bCs/>
              <w:iCs/>
              <w:color w:val="AEB1CF" w:themeColor="accent5" w:themeTint="66"/>
              <w:lang w:eastAsia="es-ES"/>
            </w:rPr>
            <w:id w:val="-1499647970"/>
            <w:placeholder>
              <w:docPart w:val="A03A227730EC47B49F1300A3EF940564"/>
            </w:placeholder>
            <w:showingPlcHdr/>
            <w:text/>
          </w:sdtPr>
          <w:sdtEndPr/>
          <w:sdtContent>
            <w:tc>
              <w:tcPr>
                <w:tcW w:w="2383" w:type="dxa"/>
              </w:tcPr>
              <w:p w14:paraId="4AA062C2" w14:textId="1B3EF879" w:rsidR="00D5740C" w:rsidRPr="00D5740C" w:rsidRDefault="00D5740C" w:rsidP="00D5740C">
                <w:pPr>
                  <w:rPr>
                    <w:rFonts w:ascii="Arial Narrow" w:hAnsi="Arial Narrow"/>
                    <w:bCs/>
                    <w:iCs/>
                    <w:color w:val="AEB1CF" w:themeColor="accent5" w:themeTint="66"/>
                    <w:lang w:eastAsia="es-ES"/>
                  </w:rPr>
                </w:pPr>
                <w:r w:rsidRPr="00D5740C">
                  <w:rPr>
                    <w:rStyle w:val="Textodelmarcadordeposicin"/>
                    <w:color w:val="AEB1CF" w:themeColor="accent5" w:themeTint="66"/>
                  </w:rPr>
                  <w:t>Escriviu el nom i cognoms</w:t>
                </w:r>
              </w:p>
            </w:tc>
          </w:sdtContent>
        </w:sdt>
        <w:sdt>
          <w:sdtPr>
            <w:rPr>
              <w:bCs/>
              <w:iCs/>
              <w:color w:val="AEB1CF" w:themeColor="accent5" w:themeTint="66"/>
              <w:sz w:val="22"/>
              <w:szCs w:val="22"/>
              <w:lang w:eastAsia="es-ES"/>
            </w:rPr>
            <w:id w:val="-258682567"/>
            <w:placeholder>
              <w:docPart w:val="4C09A33DE3E54375AD034C498F5189C8"/>
            </w:placeholder>
            <w:showingPlcHdr/>
            <w:comboBox>
              <w:listItem w:value="Elija un elemento."/>
              <w:listItem w:displayText="Presidència" w:value="Presidència"/>
              <w:listItem w:displayText="Vicepresidència" w:value="Vicepresidència"/>
              <w:listItem w:displayText="Secretaria" w:value="Secretaria"/>
              <w:listItem w:displayText="Sots-secretaria" w:value="Sots-secretaria"/>
              <w:listItem w:displayText="Tresoreria" w:value="Tresoreria"/>
              <w:listItem w:displayText="Sots-tresoreria" w:value="Sots-tresoreria"/>
              <w:listItem w:displayText="Vocal" w:value="Vocal"/>
            </w:comboBox>
          </w:sdtPr>
          <w:sdtEndPr/>
          <w:sdtContent>
            <w:tc>
              <w:tcPr>
                <w:tcW w:w="1490" w:type="dxa"/>
              </w:tcPr>
              <w:p w14:paraId="05F9984D" w14:textId="6BFD4F72" w:rsidR="00D5740C" w:rsidRPr="00D5740C" w:rsidRDefault="00D5740C" w:rsidP="00D5740C">
                <w:pPr>
                  <w:rPr>
                    <w:rFonts w:ascii="Arial Narrow" w:hAnsi="Arial Narrow"/>
                    <w:bCs/>
                    <w:iCs/>
                    <w:color w:val="AEB1CF" w:themeColor="accent5" w:themeTint="66"/>
                    <w:sz w:val="22"/>
                    <w:szCs w:val="22"/>
                    <w:lang w:eastAsia="es-ES"/>
                  </w:rPr>
                </w:pPr>
                <w:r w:rsidRPr="00D5740C">
                  <w:rPr>
                    <w:rStyle w:val="Textodelmarcadordeposicin"/>
                    <w:color w:val="AEB1CF" w:themeColor="accent5" w:themeTint="66"/>
                  </w:rPr>
                  <w:t>Trieu un càrrec.</w:t>
                </w:r>
              </w:p>
            </w:tc>
          </w:sdtContent>
        </w:sdt>
        <w:sdt>
          <w:sdtPr>
            <w:rPr>
              <w:rFonts w:ascii="Arial Narrow" w:hAnsi="Arial Narrow"/>
              <w:bCs/>
              <w:iCs/>
              <w:color w:val="AEB1CF" w:themeColor="accent5" w:themeTint="66"/>
              <w:lang w:eastAsia="es-ES"/>
            </w:rPr>
            <w:id w:val="840054502"/>
            <w:placeholder>
              <w:docPart w:val="42E02C8DA977430F99796F46A857EB78"/>
            </w:placeholder>
            <w:showingPlcHdr/>
            <w:text/>
          </w:sdtPr>
          <w:sdtEndPr/>
          <w:sdtContent>
            <w:tc>
              <w:tcPr>
                <w:tcW w:w="1833" w:type="dxa"/>
              </w:tcPr>
              <w:p w14:paraId="5354840F" w14:textId="3545B2E5" w:rsidR="00D5740C" w:rsidRPr="00D5740C" w:rsidRDefault="00D5740C" w:rsidP="00D5740C">
                <w:pPr>
                  <w:rPr>
                    <w:rFonts w:ascii="Arial Narrow" w:hAnsi="Arial Narrow"/>
                    <w:bCs/>
                    <w:iCs/>
                    <w:color w:val="AEB1CF" w:themeColor="accent5" w:themeTint="66"/>
                    <w:lang w:eastAsia="es-ES"/>
                  </w:rPr>
                </w:pPr>
                <w:r w:rsidRPr="00D5740C">
                  <w:rPr>
                    <w:rStyle w:val="Textodelmarcadordeposicin"/>
                    <w:color w:val="AEB1CF" w:themeColor="accent5" w:themeTint="66"/>
                  </w:rPr>
                  <w:t>Telèfon de contacte</w:t>
                </w:r>
              </w:p>
            </w:tc>
          </w:sdtContent>
        </w:sdt>
        <w:sdt>
          <w:sdtPr>
            <w:rPr>
              <w:rFonts w:ascii="Arial Narrow" w:hAnsi="Arial Narrow"/>
              <w:bCs/>
              <w:iCs/>
              <w:color w:val="AEB1CF" w:themeColor="accent5" w:themeTint="66"/>
              <w:lang w:eastAsia="es-ES"/>
            </w:rPr>
            <w:id w:val="-1774930161"/>
            <w:placeholder>
              <w:docPart w:val="33F2634E334A4884A3F9D19612A136FD"/>
            </w:placeholder>
            <w:showingPlcHdr/>
            <w:text/>
          </w:sdtPr>
          <w:sdtEndPr/>
          <w:sdtContent>
            <w:tc>
              <w:tcPr>
                <w:tcW w:w="1757" w:type="dxa"/>
              </w:tcPr>
              <w:p w14:paraId="6C5B153A" w14:textId="11AD5D5C" w:rsidR="00D5740C" w:rsidRPr="00D5740C" w:rsidRDefault="00D5740C" w:rsidP="00D5740C">
                <w:pPr>
                  <w:rPr>
                    <w:rFonts w:ascii="Arial Narrow" w:hAnsi="Arial Narrow"/>
                    <w:bCs/>
                    <w:iCs/>
                    <w:color w:val="AEB1CF" w:themeColor="accent5" w:themeTint="66"/>
                    <w:lang w:eastAsia="es-ES"/>
                  </w:rPr>
                </w:pPr>
                <w:r w:rsidRPr="00D5740C">
                  <w:rPr>
                    <w:rStyle w:val="Textodelmarcadordeposicin"/>
                    <w:color w:val="AEB1CF" w:themeColor="accent5" w:themeTint="66"/>
                  </w:rPr>
                  <w:t>Correu-e de contacte</w:t>
                </w:r>
              </w:p>
            </w:tc>
          </w:sdtContent>
        </w:sdt>
        <w:sdt>
          <w:sdtPr>
            <w:rPr>
              <w:rFonts w:ascii="Arial Narrow" w:hAnsi="Arial Narrow"/>
              <w:bCs/>
              <w:iCs/>
              <w:color w:val="AEB1CF" w:themeColor="accent5" w:themeTint="66"/>
              <w:lang w:eastAsia="es-ES"/>
            </w:rPr>
            <w:id w:val="240070157"/>
            <w:placeholder>
              <w:docPart w:val="292FB3EAC44546698B85730B43C6F32F"/>
            </w:placeholder>
            <w:showingPlcHdr/>
            <w:date>
              <w:dateFormat w:val="d/M/yyyy"/>
              <w:lid w:val="ca-ES"/>
              <w:storeMappedDataAs w:val="date"/>
              <w:calendar w:val="gregorian"/>
            </w:date>
          </w:sdtPr>
          <w:sdtEndPr/>
          <w:sdtContent>
            <w:tc>
              <w:tcPr>
                <w:tcW w:w="2035" w:type="dxa"/>
              </w:tcPr>
              <w:p w14:paraId="4263A0E8" w14:textId="7CD2138E" w:rsidR="00D5740C" w:rsidRPr="00D5740C" w:rsidRDefault="00D5740C" w:rsidP="00D5740C">
                <w:pPr>
                  <w:rPr>
                    <w:rFonts w:ascii="Arial Narrow" w:hAnsi="Arial Narrow"/>
                    <w:bCs/>
                    <w:iCs/>
                    <w:color w:val="AEB1CF" w:themeColor="accent5" w:themeTint="66"/>
                    <w:lang w:eastAsia="es-ES"/>
                  </w:rPr>
                </w:pPr>
                <w:r w:rsidRPr="00D5740C">
                  <w:rPr>
                    <w:rStyle w:val="Textodelmarcadordeposicin"/>
                    <w:color w:val="AEB1CF" w:themeColor="accent5" w:themeTint="66"/>
                  </w:rPr>
                  <w:t>Data de naixement</w:t>
                </w:r>
              </w:p>
            </w:tc>
          </w:sdtContent>
        </w:sdt>
      </w:tr>
      <w:tr w:rsidR="00D5740C" w14:paraId="14D9550D" w14:textId="0320C278" w:rsidTr="0025524A">
        <w:trPr>
          <w:trHeight w:val="412"/>
        </w:trPr>
        <w:sdt>
          <w:sdtPr>
            <w:rPr>
              <w:rFonts w:ascii="Arial Narrow" w:hAnsi="Arial Narrow"/>
              <w:bCs/>
              <w:iCs/>
              <w:color w:val="AEB1CF" w:themeColor="accent5" w:themeTint="66"/>
              <w:lang w:eastAsia="es-ES"/>
            </w:rPr>
            <w:id w:val="336429064"/>
            <w:placeholder>
              <w:docPart w:val="F06F6BF1771C48BBA88D65D72645E1DA"/>
            </w:placeholder>
            <w:showingPlcHdr/>
            <w:text/>
          </w:sdtPr>
          <w:sdtEndPr/>
          <w:sdtContent>
            <w:tc>
              <w:tcPr>
                <w:tcW w:w="2383" w:type="dxa"/>
              </w:tcPr>
              <w:p w14:paraId="277F7663" w14:textId="0224A3CA" w:rsidR="00D5740C" w:rsidRPr="00D5740C" w:rsidRDefault="00D5740C" w:rsidP="00D5740C">
                <w:pPr>
                  <w:rPr>
                    <w:rFonts w:ascii="Arial Narrow" w:hAnsi="Arial Narrow"/>
                    <w:bCs/>
                    <w:iCs/>
                    <w:color w:val="AEB1CF" w:themeColor="accent5" w:themeTint="66"/>
                    <w:lang w:eastAsia="es-ES"/>
                  </w:rPr>
                </w:pPr>
                <w:r w:rsidRPr="00D5740C">
                  <w:rPr>
                    <w:rStyle w:val="Textodelmarcadordeposicin"/>
                    <w:color w:val="AEB1CF" w:themeColor="accent5" w:themeTint="66"/>
                  </w:rPr>
                  <w:t>Escriviu el nom i cognoms</w:t>
                </w:r>
              </w:p>
            </w:tc>
          </w:sdtContent>
        </w:sdt>
        <w:sdt>
          <w:sdtPr>
            <w:rPr>
              <w:bCs/>
              <w:iCs/>
              <w:color w:val="AEB1CF" w:themeColor="accent5" w:themeTint="66"/>
              <w:sz w:val="22"/>
              <w:szCs w:val="22"/>
              <w:lang w:eastAsia="es-ES"/>
            </w:rPr>
            <w:id w:val="-1097562283"/>
            <w:placeholder>
              <w:docPart w:val="1367D1C38C3B4587A3CE9F354A503C41"/>
            </w:placeholder>
            <w:showingPlcHdr/>
            <w:comboBox>
              <w:listItem w:value="Elija un elemento."/>
              <w:listItem w:displayText="Presidència" w:value="Presidència"/>
              <w:listItem w:displayText="Vicepresidència" w:value="Vicepresidència"/>
              <w:listItem w:displayText="Secretaria" w:value="Secretaria"/>
              <w:listItem w:displayText="Sots-secretaria" w:value="Sots-secretaria"/>
              <w:listItem w:displayText="Tresoreria" w:value="Tresoreria"/>
              <w:listItem w:displayText="Sots-tresoreria" w:value="Sots-tresoreria"/>
              <w:listItem w:displayText="Vocal" w:value="Vocal"/>
            </w:comboBox>
          </w:sdtPr>
          <w:sdtEndPr/>
          <w:sdtContent>
            <w:tc>
              <w:tcPr>
                <w:tcW w:w="1490" w:type="dxa"/>
              </w:tcPr>
              <w:p w14:paraId="5FED839D" w14:textId="171A4FCE" w:rsidR="00D5740C" w:rsidRPr="00D5740C" w:rsidRDefault="00D5740C" w:rsidP="00D5740C">
                <w:pPr>
                  <w:rPr>
                    <w:rFonts w:ascii="Arial Narrow" w:hAnsi="Arial Narrow"/>
                    <w:bCs/>
                    <w:iCs/>
                    <w:color w:val="AEB1CF" w:themeColor="accent5" w:themeTint="66"/>
                    <w:sz w:val="22"/>
                    <w:szCs w:val="22"/>
                    <w:lang w:eastAsia="es-ES"/>
                  </w:rPr>
                </w:pPr>
                <w:r w:rsidRPr="00D5740C">
                  <w:rPr>
                    <w:rStyle w:val="Textodelmarcadordeposicin"/>
                    <w:color w:val="AEB1CF" w:themeColor="accent5" w:themeTint="66"/>
                  </w:rPr>
                  <w:t>Trieu un càrrec.</w:t>
                </w:r>
              </w:p>
            </w:tc>
          </w:sdtContent>
        </w:sdt>
        <w:sdt>
          <w:sdtPr>
            <w:rPr>
              <w:rFonts w:ascii="Arial Narrow" w:hAnsi="Arial Narrow"/>
              <w:bCs/>
              <w:iCs/>
              <w:color w:val="AEB1CF" w:themeColor="accent5" w:themeTint="66"/>
              <w:lang w:eastAsia="es-ES"/>
            </w:rPr>
            <w:id w:val="871044889"/>
            <w:placeholder>
              <w:docPart w:val="4AD6F1E893F54823B73C09FDA02C4FCD"/>
            </w:placeholder>
            <w:showingPlcHdr/>
            <w:text/>
          </w:sdtPr>
          <w:sdtEndPr/>
          <w:sdtContent>
            <w:tc>
              <w:tcPr>
                <w:tcW w:w="1833" w:type="dxa"/>
              </w:tcPr>
              <w:p w14:paraId="35DEFB19" w14:textId="3BD1BD37" w:rsidR="00D5740C" w:rsidRPr="00D5740C" w:rsidRDefault="00D5740C" w:rsidP="00D5740C">
                <w:pPr>
                  <w:rPr>
                    <w:rFonts w:ascii="Arial Narrow" w:hAnsi="Arial Narrow"/>
                    <w:bCs/>
                    <w:iCs/>
                    <w:color w:val="AEB1CF" w:themeColor="accent5" w:themeTint="66"/>
                    <w:lang w:eastAsia="es-ES"/>
                  </w:rPr>
                </w:pPr>
                <w:r w:rsidRPr="00D5740C">
                  <w:rPr>
                    <w:rStyle w:val="Textodelmarcadordeposicin"/>
                    <w:color w:val="AEB1CF" w:themeColor="accent5" w:themeTint="66"/>
                  </w:rPr>
                  <w:t>Telèfon de contacte</w:t>
                </w:r>
              </w:p>
            </w:tc>
          </w:sdtContent>
        </w:sdt>
        <w:sdt>
          <w:sdtPr>
            <w:rPr>
              <w:rFonts w:ascii="Arial Narrow" w:hAnsi="Arial Narrow"/>
              <w:bCs/>
              <w:iCs/>
              <w:color w:val="AEB1CF" w:themeColor="accent5" w:themeTint="66"/>
              <w:lang w:eastAsia="es-ES"/>
            </w:rPr>
            <w:id w:val="-1646576944"/>
            <w:placeholder>
              <w:docPart w:val="7428AA7BAF5341EFAA96A5492289914C"/>
            </w:placeholder>
            <w:showingPlcHdr/>
            <w:text/>
          </w:sdtPr>
          <w:sdtEndPr/>
          <w:sdtContent>
            <w:tc>
              <w:tcPr>
                <w:tcW w:w="1757" w:type="dxa"/>
              </w:tcPr>
              <w:p w14:paraId="4653B87C" w14:textId="46CE6BE5" w:rsidR="00D5740C" w:rsidRPr="00D5740C" w:rsidRDefault="00D5740C" w:rsidP="00D5740C">
                <w:pPr>
                  <w:rPr>
                    <w:rFonts w:ascii="Arial Narrow" w:hAnsi="Arial Narrow"/>
                    <w:bCs/>
                    <w:iCs/>
                    <w:color w:val="AEB1CF" w:themeColor="accent5" w:themeTint="66"/>
                    <w:lang w:eastAsia="es-ES"/>
                  </w:rPr>
                </w:pPr>
                <w:r w:rsidRPr="00D5740C">
                  <w:rPr>
                    <w:rStyle w:val="Textodelmarcadordeposicin"/>
                    <w:color w:val="AEB1CF" w:themeColor="accent5" w:themeTint="66"/>
                  </w:rPr>
                  <w:t>Correu-e de contacte</w:t>
                </w:r>
              </w:p>
            </w:tc>
          </w:sdtContent>
        </w:sdt>
        <w:sdt>
          <w:sdtPr>
            <w:rPr>
              <w:rFonts w:ascii="Arial Narrow" w:hAnsi="Arial Narrow"/>
              <w:bCs/>
              <w:iCs/>
              <w:color w:val="AEB1CF" w:themeColor="accent5" w:themeTint="66"/>
              <w:lang w:eastAsia="es-ES"/>
            </w:rPr>
            <w:id w:val="-445155277"/>
            <w:placeholder>
              <w:docPart w:val="B80313158BCA4C0B96AFA21A7D9C4827"/>
            </w:placeholder>
            <w:showingPlcHdr/>
            <w:date>
              <w:dateFormat w:val="d/M/yyyy"/>
              <w:lid w:val="ca-ES"/>
              <w:storeMappedDataAs w:val="date"/>
              <w:calendar w:val="gregorian"/>
            </w:date>
          </w:sdtPr>
          <w:sdtEndPr/>
          <w:sdtContent>
            <w:tc>
              <w:tcPr>
                <w:tcW w:w="2035" w:type="dxa"/>
              </w:tcPr>
              <w:p w14:paraId="1AD1356F" w14:textId="45DEBF07" w:rsidR="00D5740C" w:rsidRPr="00D5740C" w:rsidRDefault="00D5740C" w:rsidP="00D5740C">
                <w:pPr>
                  <w:rPr>
                    <w:rFonts w:ascii="Arial Narrow" w:hAnsi="Arial Narrow"/>
                    <w:bCs/>
                    <w:iCs/>
                    <w:color w:val="AEB1CF" w:themeColor="accent5" w:themeTint="66"/>
                    <w:lang w:eastAsia="es-ES"/>
                  </w:rPr>
                </w:pPr>
                <w:r w:rsidRPr="00D5740C">
                  <w:rPr>
                    <w:rStyle w:val="Textodelmarcadordeposicin"/>
                    <w:color w:val="AEB1CF" w:themeColor="accent5" w:themeTint="66"/>
                  </w:rPr>
                  <w:t>Data de naixement</w:t>
                </w:r>
              </w:p>
            </w:tc>
          </w:sdtContent>
        </w:sdt>
      </w:tr>
      <w:tr w:rsidR="00D5740C" w14:paraId="5BE78267" w14:textId="66FBB3DF" w:rsidTr="0025524A">
        <w:trPr>
          <w:trHeight w:val="412"/>
        </w:trPr>
        <w:sdt>
          <w:sdtPr>
            <w:rPr>
              <w:rFonts w:ascii="Arial Narrow" w:hAnsi="Arial Narrow"/>
              <w:bCs/>
              <w:iCs/>
              <w:color w:val="AEB1CF" w:themeColor="accent5" w:themeTint="66"/>
              <w:lang w:eastAsia="es-ES"/>
            </w:rPr>
            <w:id w:val="-1141969463"/>
            <w:placeholder>
              <w:docPart w:val="E7E12DF103464B5EA824EB2BF41A56D4"/>
            </w:placeholder>
            <w:showingPlcHdr/>
            <w:text/>
          </w:sdtPr>
          <w:sdtEndPr/>
          <w:sdtContent>
            <w:tc>
              <w:tcPr>
                <w:tcW w:w="2383" w:type="dxa"/>
              </w:tcPr>
              <w:p w14:paraId="70A08BB1" w14:textId="52DD595E" w:rsidR="00D5740C" w:rsidRPr="00D5740C" w:rsidRDefault="00D5740C" w:rsidP="00D5740C">
                <w:pPr>
                  <w:rPr>
                    <w:rFonts w:ascii="Arial Narrow" w:hAnsi="Arial Narrow"/>
                    <w:bCs/>
                    <w:iCs/>
                    <w:color w:val="AEB1CF" w:themeColor="accent5" w:themeTint="66"/>
                    <w:lang w:eastAsia="es-ES"/>
                  </w:rPr>
                </w:pPr>
                <w:r w:rsidRPr="00D5740C">
                  <w:rPr>
                    <w:rStyle w:val="Textodelmarcadordeposicin"/>
                    <w:color w:val="AEB1CF" w:themeColor="accent5" w:themeTint="66"/>
                  </w:rPr>
                  <w:t>Escriviu el nom i cognoms</w:t>
                </w:r>
              </w:p>
            </w:tc>
          </w:sdtContent>
        </w:sdt>
        <w:sdt>
          <w:sdtPr>
            <w:rPr>
              <w:bCs/>
              <w:iCs/>
              <w:color w:val="AEB1CF" w:themeColor="accent5" w:themeTint="66"/>
              <w:sz w:val="22"/>
              <w:szCs w:val="22"/>
              <w:lang w:eastAsia="es-ES"/>
            </w:rPr>
            <w:id w:val="-17245863"/>
            <w:placeholder>
              <w:docPart w:val="CE68CA8047714C24917351118D4DB999"/>
            </w:placeholder>
            <w:showingPlcHdr/>
            <w:comboBox>
              <w:listItem w:value="Elija un elemento."/>
              <w:listItem w:displayText="Presidència" w:value="Presidència"/>
              <w:listItem w:displayText="Vicepresidència" w:value="Vicepresidència"/>
              <w:listItem w:displayText="Secretaria" w:value="Secretaria"/>
              <w:listItem w:displayText="Sots-secretaria" w:value="Sots-secretaria"/>
              <w:listItem w:displayText="Tresoreria" w:value="Tresoreria"/>
              <w:listItem w:displayText="Sots-tresoreria" w:value="Sots-tresoreria"/>
              <w:listItem w:displayText="Vocal" w:value="Vocal"/>
            </w:comboBox>
          </w:sdtPr>
          <w:sdtEndPr/>
          <w:sdtContent>
            <w:tc>
              <w:tcPr>
                <w:tcW w:w="1490" w:type="dxa"/>
              </w:tcPr>
              <w:p w14:paraId="5A1BF970" w14:textId="49A76961" w:rsidR="00D5740C" w:rsidRPr="00D5740C" w:rsidRDefault="00D5740C" w:rsidP="00D5740C">
                <w:pPr>
                  <w:rPr>
                    <w:rFonts w:ascii="Arial Narrow" w:hAnsi="Arial Narrow"/>
                    <w:bCs/>
                    <w:iCs/>
                    <w:color w:val="AEB1CF" w:themeColor="accent5" w:themeTint="66"/>
                    <w:sz w:val="22"/>
                    <w:szCs w:val="22"/>
                    <w:lang w:eastAsia="es-ES"/>
                  </w:rPr>
                </w:pPr>
                <w:r w:rsidRPr="00D5740C">
                  <w:rPr>
                    <w:rStyle w:val="Textodelmarcadordeposicin"/>
                    <w:color w:val="AEB1CF" w:themeColor="accent5" w:themeTint="66"/>
                  </w:rPr>
                  <w:t>Trieu un càrrec.</w:t>
                </w:r>
              </w:p>
            </w:tc>
          </w:sdtContent>
        </w:sdt>
        <w:sdt>
          <w:sdtPr>
            <w:rPr>
              <w:rFonts w:ascii="Arial Narrow" w:hAnsi="Arial Narrow"/>
              <w:bCs/>
              <w:iCs/>
              <w:color w:val="AEB1CF" w:themeColor="accent5" w:themeTint="66"/>
              <w:lang w:eastAsia="es-ES"/>
            </w:rPr>
            <w:id w:val="-2107174129"/>
            <w:placeholder>
              <w:docPart w:val="0D5C42B890D449168D3CF493BC1E03A6"/>
            </w:placeholder>
            <w:showingPlcHdr/>
            <w:text/>
          </w:sdtPr>
          <w:sdtEndPr/>
          <w:sdtContent>
            <w:tc>
              <w:tcPr>
                <w:tcW w:w="1833" w:type="dxa"/>
              </w:tcPr>
              <w:p w14:paraId="7E3D2C81" w14:textId="3E330161" w:rsidR="00D5740C" w:rsidRPr="00D5740C" w:rsidRDefault="00D5740C" w:rsidP="00D5740C">
                <w:pPr>
                  <w:rPr>
                    <w:rFonts w:ascii="Arial Narrow" w:hAnsi="Arial Narrow"/>
                    <w:bCs/>
                    <w:iCs/>
                    <w:color w:val="AEB1CF" w:themeColor="accent5" w:themeTint="66"/>
                    <w:lang w:eastAsia="es-ES"/>
                  </w:rPr>
                </w:pPr>
                <w:r w:rsidRPr="00D5740C">
                  <w:rPr>
                    <w:rStyle w:val="Textodelmarcadordeposicin"/>
                    <w:color w:val="AEB1CF" w:themeColor="accent5" w:themeTint="66"/>
                  </w:rPr>
                  <w:t>Telèfon de contacte</w:t>
                </w:r>
              </w:p>
            </w:tc>
          </w:sdtContent>
        </w:sdt>
        <w:sdt>
          <w:sdtPr>
            <w:rPr>
              <w:rFonts w:ascii="Arial Narrow" w:hAnsi="Arial Narrow"/>
              <w:bCs/>
              <w:iCs/>
              <w:color w:val="AEB1CF" w:themeColor="accent5" w:themeTint="66"/>
              <w:lang w:eastAsia="es-ES"/>
            </w:rPr>
            <w:id w:val="351308353"/>
            <w:placeholder>
              <w:docPart w:val="691B01D26E254232BF82F320379E8C85"/>
            </w:placeholder>
            <w:showingPlcHdr/>
            <w:text/>
          </w:sdtPr>
          <w:sdtEndPr/>
          <w:sdtContent>
            <w:tc>
              <w:tcPr>
                <w:tcW w:w="1757" w:type="dxa"/>
              </w:tcPr>
              <w:p w14:paraId="0BE14382" w14:textId="19D10599" w:rsidR="00D5740C" w:rsidRPr="00D5740C" w:rsidRDefault="00D5740C" w:rsidP="00D5740C">
                <w:pPr>
                  <w:rPr>
                    <w:rFonts w:ascii="Arial Narrow" w:hAnsi="Arial Narrow"/>
                    <w:bCs/>
                    <w:iCs/>
                    <w:color w:val="AEB1CF" w:themeColor="accent5" w:themeTint="66"/>
                    <w:lang w:eastAsia="es-ES"/>
                  </w:rPr>
                </w:pPr>
                <w:r w:rsidRPr="00D5740C">
                  <w:rPr>
                    <w:rStyle w:val="Textodelmarcadordeposicin"/>
                    <w:color w:val="AEB1CF" w:themeColor="accent5" w:themeTint="66"/>
                  </w:rPr>
                  <w:t>Correu-e de contacte</w:t>
                </w:r>
              </w:p>
            </w:tc>
          </w:sdtContent>
        </w:sdt>
        <w:sdt>
          <w:sdtPr>
            <w:rPr>
              <w:rFonts w:ascii="Arial Narrow" w:hAnsi="Arial Narrow"/>
              <w:bCs/>
              <w:iCs/>
              <w:color w:val="AEB1CF" w:themeColor="accent5" w:themeTint="66"/>
              <w:lang w:eastAsia="es-ES"/>
            </w:rPr>
            <w:id w:val="-872306062"/>
            <w:placeholder>
              <w:docPart w:val="F8DEEDA51AA14C32A11F0A41CD868578"/>
            </w:placeholder>
            <w:showingPlcHdr/>
            <w:date>
              <w:dateFormat w:val="d/M/yyyy"/>
              <w:lid w:val="ca-ES"/>
              <w:storeMappedDataAs w:val="date"/>
              <w:calendar w:val="gregorian"/>
            </w:date>
          </w:sdtPr>
          <w:sdtEndPr/>
          <w:sdtContent>
            <w:tc>
              <w:tcPr>
                <w:tcW w:w="2035" w:type="dxa"/>
              </w:tcPr>
              <w:p w14:paraId="61306CF8" w14:textId="223BB25E" w:rsidR="00D5740C" w:rsidRPr="00D5740C" w:rsidRDefault="00D5740C" w:rsidP="00D5740C">
                <w:pPr>
                  <w:rPr>
                    <w:rFonts w:ascii="Arial Narrow" w:hAnsi="Arial Narrow"/>
                    <w:bCs/>
                    <w:iCs/>
                    <w:color w:val="AEB1CF" w:themeColor="accent5" w:themeTint="66"/>
                    <w:lang w:eastAsia="es-ES"/>
                  </w:rPr>
                </w:pPr>
                <w:r w:rsidRPr="00D5740C">
                  <w:rPr>
                    <w:rStyle w:val="Textodelmarcadordeposicin"/>
                    <w:color w:val="AEB1CF" w:themeColor="accent5" w:themeTint="66"/>
                  </w:rPr>
                  <w:t>Data de naixement</w:t>
                </w:r>
              </w:p>
            </w:tc>
          </w:sdtContent>
        </w:sdt>
      </w:tr>
      <w:tr w:rsidR="00D5740C" w14:paraId="6E27690B" w14:textId="77777777" w:rsidTr="0025524A">
        <w:trPr>
          <w:trHeight w:val="412"/>
        </w:trPr>
        <w:sdt>
          <w:sdtPr>
            <w:rPr>
              <w:rFonts w:ascii="Arial Narrow" w:hAnsi="Arial Narrow"/>
              <w:bCs/>
              <w:iCs/>
              <w:color w:val="AEB1CF" w:themeColor="accent5" w:themeTint="66"/>
              <w:lang w:eastAsia="es-ES"/>
            </w:rPr>
            <w:id w:val="-843858038"/>
            <w:placeholder>
              <w:docPart w:val="EBCF4CC92D344497BF351A2FF0605344"/>
            </w:placeholder>
            <w:showingPlcHdr/>
            <w:text/>
          </w:sdtPr>
          <w:sdtEndPr/>
          <w:sdtContent>
            <w:tc>
              <w:tcPr>
                <w:tcW w:w="2383" w:type="dxa"/>
              </w:tcPr>
              <w:p w14:paraId="404629D1" w14:textId="37DE83FD" w:rsidR="00D5740C" w:rsidRPr="00D5740C" w:rsidRDefault="00D5740C" w:rsidP="00D5740C">
                <w:pPr>
                  <w:rPr>
                    <w:rFonts w:ascii="Arial Narrow" w:hAnsi="Arial Narrow"/>
                    <w:bCs/>
                    <w:iCs/>
                    <w:color w:val="AEB1CF" w:themeColor="accent5" w:themeTint="66"/>
                    <w:lang w:eastAsia="es-ES"/>
                  </w:rPr>
                </w:pPr>
                <w:r w:rsidRPr="00D5740C">
                  <w:rPr>
                    <w:rStyle w:val="Textodelmarcadordeposicin"/>
                    <w:color w:val="AEB1CF" w:themeColor="accent5" w:themeTint="66"/>
                  </w:rPr>
                  <w:t>Escriviu el nom i cognoms</w:t>
                </w:r>
              </w:p>
            </w:tc>
          </w:sdtContent>
        </w:sdt>
        <w:sdt>
          <w:sdtPr>
            <w:rPr>
              <w:bCs/>
              <w:iCs/>
              <w:color w:val="AEB1CF" w:themeColor="accent5" w:themeTint="66"/>
              <w:sz w:val="22"/>
              <w:szCs w:val="22"/>
              <w:lang w:eastAsia="es-ES"/>
            </w:rPr>
            <w:id w:val="-66662158"/>
            <w:placeholder>
              <w:docPart w:val="9C8FB8F6B09C40F993AF6F473237258C"/>
            </w:placeholder>
            <w:showingPlcHdr/>
            <w:comboBox>
              <w:listItem w:value="Elija un elemento."/>
              <w:listItem w:displayText="Presidència" w:value="Presidència"/>
              <w:listItem w:displayText="Vicepresidència" w:value="Vicepresidència"/>
              <w:listItem w:displayText="Secretaria" w:value="Secretaria"/>
              <w:listItem w:displayText="Sots-secretaria" w:value="Sots-secretaria"/>
              <w:listItem w:displayText="Tresoreria" w:value="Tresoreria"/>
              <w:listItem w:displayText="Sots-tresoreria" w:value="Sots-tresoreria"/>
              <w:listItem w:displayText="Vocal" w:value="Vocal"/>
            </w:comboBox>
          </w:sdtPr>
          <w:sdtEndPr/>
          <w:sdtContent>
            <w:tc>
              <w:tcPr>
                <w:tcW w:w="1490" w:type="dxa"/>
              </w:tcPr>
              <w:p w14:paraId="5EBF12DC" w14:textId="1B3A2EC1" w:rsidR="00D5740C" w:rsidRPr="00D5740C" w:rsidRDefault="00D5740C" w:rsidP="00D5740C">
                <w:pPr>
                  <w:rPr>
                    <w:rFonts w:ascii="Arial Narrow" w:hAnsi="Arial Narrow"/>
                    <w:bCs/>
                    <w:iCs/>
                    <w:color w:val="AEB1CF" w:themeColor="accent5" w:themeTint="66"/>
                    <w:sz w:val="22"/>
                    <w:szCs w:val="22"/>
                    <w:lang w:eastAsia="es-ES"/>
                  </w:rPr>
                </w:pPr>
                <w:r w:rsidRPr="00D5740C">
                  <w:rPr>
                    <w:rStyle w:val="Textodelmarcadordeposicin"/>
                    <w:color w:val="AEB1CF" w:themeColor="accent5" w:themeTint="66"/>
                  </w:rPr>
                  <w:t>Trieu un càrrec.</w:t>
                </w:r>
              </w:p>
            </w:tc>
          </w:sdtContent>
        </w:sdt>
        <w:sdt>
          <w:sdtPr>
            <w:rPr>
              <w:rFonts w:ascii="Arial Narrow" w:hAnsi="Arial Narrow"/>
              <w:bCs/>
              <w:iCs/>
              <w:color w:val="AEB1CF" w:themeColor="accent5" w:themeTint="66"/>
              <w:lang w:eastAsia="es-ES"/>
            </w:rPr>
            <w:id w:val="-1136321852"/>
            <w:placeholder>
              <w:docPart w:val="57E0C5E2192A453682D2DF175CA34DA5"/>
            </w:placeholder>
            <w:showingPlcHdr/>
            <w:text/>
          </w:sdtPr>
          <w:sdtEndPr/>
          <w:sdtContent>
            <w:tc>
              <w:tcPr>
                <w:tcW w:w="1833" w:type="dxa"/>
              </w:tcPr>
              <w:p w14:paraId="63437D41" w14:textId="104299DC" w:rsidR="00D5740C" w:rsidRPr="00D5740C" w:rsidRDefault="00D5740C" w:rsidP="00D5740C">
                <w:pPr>
                  <w:rPr>
                    <w:rFonts w:ascii="Arial Narrow" w:hAnsi="Arial Narrow"/>
                    <w:bCs/>
                    <w:iCs/>
                    <w:color w:val="AEB1CF" w:themeColor="accent5" w:themeTint="66"/>
                    <w:lang w:eastAsia="es-ES"/>
                  </w:rPr>
                </w:pPr>
                <w:r w:rsidRPr="00D5740C">
                  <w:rPr>
                    <w:rStyle w:val="Textodelmarcadordeposicin"/>
                    <w:color w:val="AEB1CF" w:themeColor="accent5" w:themeTint="66"/>
                  </w:rPr>
                  <w:t>Telèfon de contacte</w:t>
                </w:r>
              </w:p>
            </w:tc>
          </w:sdtContent>
        </w:sdt>
        <w:sdt>
          <w:sdtPr>
            <w:rPr>
              <w:rFonts w:ascii="Arial Narrow" w:hAnsi="Arial Narrow"/>
              <w:bCs/>
              <w:iCs/>
              <w:color w:val="AEB1CF" w:themeColor="accent5" w:themeTint="66"/>
              <w:lang w:eastAsia="es-ES"/>
            </w:rPr>
            <w:id w:val="-1220434657"/>
            <w:placeholder>
              <w:docPart w:val="BE03A0E94ACB49CCA68DC6E0D4883E3B"/>
            </w:placeholder>
            <w:showingPlcHdr/>
            <w:text/>
          </w:sdtPr>
          <w:sdtEndPr/>
          <w:sdtContent>
            <w:tc>
              <w:tcPr>
                <w:tcW w:w="1757" w:type="dxa"/>
              </w:tcPr>
              <w:p w14:paraId="2F28FFB4" w14:textId="7F40C74E" w:rsidR="00D5740C" w:rsidRPr="00D5740C" w:rsidRDefault="00D5740C" w:rsidP="00D5740C">
                <w:pPr>
                  <w:rPr>
                    <w:rFonts w:ascii="Arial Narrow" w:hAnsi="Arial Narrow"/>
                    <w:bCs/>
                    <w:iCs/>
                    <w:color w:val="AEB1CF" w:themeColor="accent5" w:themeTint="66"/>
                    <w:lang w:eastAsia="es-ES"/>
                  </w:rPr>
                </w:pPr>
                <w:r w:rsidRPr="00D5740C">
                  <w:rPr>
                    <w:rStyle w:val="Textodelmarcadordeposicin"/>
                    <w:color w:val="AEB1CF" w:themeColor="accent5" w:themeTint="66"/>
                  </w:rPr>
                  <w:t>Correu-e de contacte</w:t>
                </w:r>
              </w:p>
            </w:tc>
          </w:sdtContent>
        </w:sdt>
        <w:sdt>
          <w:sdtPr>
            <w:rPr>
              <w:rFonts w:ascii="Arial Narrow" w:hAnsi="Arial Narrow"/>
              <w:bCs/>
              <w:iCs/>
              <w:color w:val="AEB1CF" w:themeColor="accent5" w:themeTint="66"/>
              <w:lang w:eastAsia="es-ES"/>
            </w:rPr>
            <w:id w:val="-255675638"/>
            <w:placeholder>
              <w:docPart w:val="40E1BB73B3474767AA63A2527695C29D"/>
            </w:placeholder>
            <w:showingPlcHdr/>
            <w:date>
              <w:dateFormat w:val="d/M/yyyy"/>
              <w:lid w:val="ca-ES"/>
              <w:storeMappedDataAs w:val="date"/>
              <w:calendar w:val="gregorian"/>
            </w:date>
          </w:sdtPr>
          <w:sdtEndPr/>
          <w:sdtContent>
            <w:tc>
              <w:tcPr>
                <w:tcW w:w="2035" w:type="dxa"/>
              </w:tcPr>
              <w:p w14:paraId="52E6751B" w14:textId="6FAC5641" w:rsidR="00D5740C" w:rsidRPr="00D5740C" w:rsidRDefault="00D5740C" w:rsidP="00D5740C">
                <w:pPr>
                  <w:rPr>
                    <w:rFonts w:ascii="Arial Narrow" w:hAnsi="Arial Narrow"/>
                    <w:bCs/>
                    <w:iCs/>
                    <w:color w:val="AEB1CF" w:themeColor="accent5" w:themeTint="66"/>
                    <w:lang w:eastAsia="es-ES"/>
                  </w:rPr>
                </w:pPr>
                <w:r w:rsidRPr="00D5740C">
                  <w:rPr>
                    <w:rStyle w:val="Textodelmarcadordeposicin"/>
                    <w:color w:val="AEB1CF" w:themeColor="accent5" w:themeTint="66"/>
                  </w:rPr>
                  <w:t>Data de naixement</w:t>
                </w:r>
              </w:p>
            </w:tc>
          </w:sdtContent>
        </w:sdt>
      </w:tr>
      <w:tr w:rsidR="00D5740C" w14:paraId="4445EC81" w14:textId="77777777" w:rsidTr="0025524A">
        <w:trPr>
          <w:trHeight w:val="412"/>
        </w:trPr>
        <w:sdt>
          <w:sdtPr>
            <w:rPr>
              <w:rFonts w:ascii="Arial Narrow" w:hAnsi="Arial Narrow"/>
              <w:bCs/>
              <w:iCs/>
              <w:color w:val="AEB1CF" w:themeColor="accent5" w:themeTint="66"/>
              <w:lang w:eastAsia="es-ES"/>
            </w:rPr>
            <w:id w:val="-1046825"/>
            <w:placeholder>
              <w:docPart w:val="727737FD438A4A05A65F9930F220BF0E"/>
            </w:placeholder>
            <w:showingPlcHdr/>
            <w:text/>
          </w:sdtPr>
          <w:sdtEndPr/>
          <w:sdtContent>
            <w:tc>
              <w:tcPr>
                <w:tcW w:w="2383" w:type="dxa"/>
              </w:tcPr>
              <w:p w14:paraId="37532F2C" w14:textId="617B1AB9" w:rsidR="00D5740C" w:rsidRPr="00D5740C" w:rsidRDefault="00D5740C" w:rsidP="00D5740C">
                <w:pPr>
                  <w:rPr>
                    <w:rFonts w:ascii="Arial Narrow" w:hAnsi="Arial Narrow"/>
                    <w:bCs/>
                    <w:iCs/>
                    <w:color w:val="AEB1CF" w:themeColor="accent5" w:themeTint="66"/>
                    <w:lang w:eastAsia="es-ES"/>
                  </w:rPr>
                </w:pPr>
                <w:r w:rsidRPr="00D5740C">
                  <w:rPr>
                    <w:rStyle w:val="Textodelmarcadordeposicin"/>
                    <w:color w:val="AEB1CF" w:themeColor="accent5" w:themeTint="66"/>
                  </w:rPr>
                  <w:t>Escriviu el nom i cognoms</w:t>
                </w:r>
              </w:p>
            </w:tc>
          </w:sdtContent>
        </w:sdt>
        <w:sdt>
          <w:sdtPr>
            <w:rPr>
              <w:bCs/>
              <w:iCs/>
              <w:color w:val="AEB1CF" w:themeColor="accent5" w:themeTint="66"/>
              <w:sz w:val="22"/>
              <w:szCs w:val="22"/>
              <w:lang w:eastAsia="es-ES"/>
            </w:rPr>
            <w:id w:val="-551613706"/>
            <w:placeholder>
              <w:docPart w:val="A6FF23C3F4334DC78935CB16E249CFB3"/>
            </w:placeholder>
            <w:showingPlcHdr/>
            <w:comboBox>
              <w:listItem w:value="Elija un elemento."/>
              <w:listItem w:displayText="Presidència" w:value="Presidència"/>
              <w:listItem w:displayText="Vicepresidència" w:value="Vicepresidència"/>
              <w:listItem w:displayText="Secretaria" w:value="Secretaria"/>
              <w:listItem w:displayText="Sots-secretaria" w:value="Sots-secretaria"/>
              <w:listItem w:displayText="Tresoreria" w:value="Tresoreria"/>
              <w:listItem w:displayText="Sots-tresoreria" w:value="Sots-tresoreria"/>
              <w:listItem w:displayText="Vocal" w:value="Vocal"/>
            </w:comboBox>
          </w:sdtPr>
          <w:sdtEndPr/>
          <w:sdtContent>
            <w:tc>
              <w:tcPr>
                <w:tcW w:w="1490" w:type="dxa"/>
              </w:tcPr>
              <w:p w14:paraId="0D45795D" w14:textId="6839E974" w:rsidR="00D5740C" w:rsidRPr="00D5740C" w:rsidRDefault="00D5740C" w:rsidP="00D5740C">
                <w:pPr>
                  <w:rPr>
                    <w:rFonts w:ascii="Arial Narrow" w:hAnsi="Arial Narrow"/>
                    <w:bCs/>
                    <w:iCs/>
                    <w:color w:val="AEB1CF" w:themeColor="accent5" w:themeTint="66"/>
                    <w:sz w:val="22"/>
                    <w:szCs w:val="22"/>
                    <w:lang w:eastAsia="es-ES"/>
                  </w:rPr>
                </w:pPr>
                <w:r w:rsidRPr="00D5740C">
                  <w:rPr>
                    <w:rStyle w:val="Textodelmarcadordeposicin"/>
                    <w:color w:val="AEB1CF" w:themeColor="accent5" w:themeTint="66"/>
                  </w:rPr>
                  <w:t>Trieu un càrrec.</w:t>
                </w:r>
              </w:p>
            </w:tc>
          </w:sdtContent>
        </w:sdt>
        <w:sdt>
          <w:sdtPr>
            <w:rPr>
              <w:rFonts w:ascii="Arial Narrow" w:hAnsi="Arial Narrow"/>
              <w:bCs/>
              <w:iCs/>
              <w:color w:val="AEB1CF" w:themeColor="accent5" w:themeTint="66"/>
              <w:lang w:eastAsia="es-ES"/>
            </w:rPr>
            <w:id w:val="-238330267"/>
            <w:placeholder>
              <w:docPart w:val="F41ACC355F344A3CB136BA721D394478"/>
            </w:placeholder>
            <w:showingPlcHdr/>
            <w:text/>
          </w:sdtPr>
          <w:sdtEndPr/>
          <w:sdtContent>
            <w:tc>
              <w:tcPr>
                <w:tcW w:w="1833" w:type="dxa"/>
              </w:tcPr>
              <w:p w14:paraId="3D4D981D" w14:textId="51E39FAB" w:rsidR="00D5740C" w:rsidRPr="00D5740C" w:rsidRDefault="00D5740C" w:rsidP="00D5740C">
                <w:pPr>
                  <w:rPr>
                    <w:rFonts w:ascii="Arial Narrow" w:hAnsi="Arial Narrow"/>
                    <w:bCs/>
                    <w:iCs/>
                    <w:color w:val="AEB1CF" w:themeColor="accent5" w:themeTint="66"/>
                    <w:lang w:eastAsia="es-ES"/>
                  </w:rPr>
                </w:pPr>
                <w:r w:rsidRPr="00D5740C">
                  <w:rPr>
                    <w:rStyle w:val="Textodelmarcadordeposicin"/>
                    <w:color w:val="AEB1CF" w:themeColor="accent5" w:themeTint="66"/>
                  </w:rPr>
                  <w:t>Telèfon de contacte</w:t>
                </w:r>
              </w:p>
            </w:tc>
          </w:sdtContent>
        </w:sdt>
        <w:sdt>
          <w:sdtPr>
            <w:rPr>
              <w:rFonts w:ascii="Arial Narrow" w:hAnsi="Arial Narrow"/>
              <w:bCs/>
              <w:iCs/>
              <w:color w:val="AEB1CF" w:themeColor="accent5" w:themeTint="66"/>
              <w:lang w:eastAsia="es-ES"/>
            </w:rPr>
            <w:id w:val="943808490"/>
            <w:placeholder>
              <w:docPart w:val="0764352242B04FDEB1A9325E718F184A"/>
            </w:placeholder>
            <w:showingPlcHdr/>
            <w:text/>
          </w:sdtPr>
          <w:sdtEndPr/>
          <w:sdtContent>
            <w:tc>
              <w:tcPr>
                <w:tcW w:w="1757" w:type="dxa"/>
              </w:tcPr>
              <w:p w14:paraId="64D15445" w14:textId="71551FE7" w:rsidR="00D5740C" w:rsidRPr="00D5740C" w:rsidRDefault="00D5740C" w:rsidP="00D5740C">
                <w:pPr>
                  <w:rPr>
                    <w:rFonts w:ascii="Arial Narrow" w:hAnsi="Arial Narrow"/>
                    <w:bCs/>
                    <w:iCs/>
                    <w:color w:val="AEB1CF" w:themeColor="accent5" w:themeTint="66"/>
                    <w:lang w:eastAsia="es-ES"/>
                  </w:rPr>
                </w:pPr>
                <w:r w:rsidRPr="00D5740C">
                  <w:rPr>
                    <w:rStyle w:val="Textodelmarcadordeposicin"/>
                    <w:color w:val="AEB1CF" w:themeColor="accent5" w:themeTint="66"/>
                  </w:rPr>
                  <w:t>Correu-e de contacte</w:t>
                </w:r>
              </w:p>
            </w:tc>
          </w:sdtContent>
        </w:sdt>
        <w:sdt>
          <w:sdtPr>
            <w:rPr>
              <w:rFonts w:ascii="Arial Narrow" w:hAnsi="Arial Narrow"/>
              <w:bCs/>
              <w:iCs/>
              <w:color w:val="AEB1CF" w:themeColor="accent5" w:themeTint="66"/>
              <w:lang w:eastAsia="es-ES"/>
            </w:rPr>
            <w:id w:val="-125089705"/>
            <w:placeholder>
              <w:docPart w:val="7D805AC944C34C3EA7CA31A59E7FA2E2"/>
            </w:placeholder>
            <w:showingPlcHdr/>
            <w:date>
              <w:dateFormat w:val="d/M/yyyy"/>
              <w:lid w:val="ca-ES"/>
              <w:storeMappedDataAs w:val="date"/>
              <w:calendar w:val="gregorian"/>
            </w:date>
          </w:sdtPr>
          <w:sdtEndPr/>
          <w:sdtContent>
            <w:tc>
              <w:tcPr>
                <w:tcW w:w="2035" w:type="dxa"/>
              </w:tcPr>
              <w:p w14:paraId="4D9ABCB3" w14:textId="44D5D0D9" w:rsidR="00D5740C" w:rsidRPr="00D5740C" w:rsidRDefault="00D5740C" w:rsidP="00D5740C">
                <w:pPr>
                  <w:rPr>
                    <w:rFonts w:ascii="Arial Narrow" w:hAnsi="Arial Narrow"/>
                    <w:bCs/>
                    <w:iCs/>
                    <w:color w:val="AEB1CF" w:themeColor="accent5" w:themeTint="66"/>
                    <w:lang w:eastAsia="es-ES"/>
                  </w:rPr>
                </w:pPr>
                <w:r w:rsidRPr="00D5740C">
                  <w:rPr>
                    <w:rStyle w:val="Textodelmarcadordeposicin"/>
                    <w:color w:val="AEB1CF" w:themeColor="accent5" w:themeTint="66"/>
                  </w:rPr>
                  <w:t>Data de naixement</w:t>
                </w:r>
              </w:p>
            </w:tc>
          </w:sdtContent>
        </w:sdt>
      </w:tr>
      <w:tr w:rsidR="00D5740C" w14:paraId="0C067612" w14:textId="77777777" w:rsidTr="0025524A">
        <w:trPr>
          <w:trHeight w:val="412"/>
        </w:trPr>
        <w:sdt>
          <w:sdtPr>
            <w:rPr>
              <w:rFonts w:ascii="Arial Narrow" w:hAnsi="Arial Narrow"/>
              <w:bCs/>
              <w:iCs/>
              <w:color w:val="AEB1CF" w:themeColor="accent5" w:themeTint="66"/>
              <w:lang w:eastAsia="es-ES"/>
            </w:rPr>
            <w:id w:val="-2141414274"/>
            <w:placeholder>
              <w:docPart w:val="2C209D8D5613426091231878979E89A6"/>
            </w:placeholder>
            <w:showingPlcHdr/>
            <w:text/>
          </w:sdtPr>
          <w:sdtEndPr/>
          <w:sdtContent>
            <w:tc>
              <w:tcPr>
                <w:tcW w:w="2383" w:type="dxa"/>
              </w:tcPr>
              <w:p w14:paraId="5D5EB298" w14:textId="7BBC562A" w:rsidR="00D5740C" w:rsidRPr="00D5740C" w:rsidRDefault="00D5740C" w:rsidP="00D5740C">
                <w:pPr>
                  <w:rPr>
                    <w:rFonts w:ascii="Arial Narrow" w:hAnsi="Arial Narrow"/>
                    <w:bCs/>
                    <w:iCs/>
                    <w:color w:val="AEB1CF" w:themeColor="accent5" w:themeTint="66"/>
                    <w:lang w:eastAsia="es-ES"/>
                  </w:rPr>
                </w:pPr>
                <w:r w:rsidRPr="00D5740C">
                  <w:rPr>
                    <w:rStyle w:val="Textodelmarcadordeposicin"/>
                    <w:color w:val="AEB1CF" w:themeColor="accent5" w:themeTint="66"/>
                  </w:rPr>
                  <w:t>Escriviu el nom i cognoms</w:t>
                </w:r>
              </w:p>
            </w:tc>
          </w:sdtContent>
        </w:sdt>
        <w:sdt>
          <w:sdtPr>
            <w:rPr>
              <w:bCs/>
              <w:iCs/>
              <w:color w:val="AEB1CF" w:themeColor="accent5" w:themeTint="66"/>
              <w:sz w:val="22"/>
              <w:szCs w:val="22"/>
              <w:lang w:eastAsia="es-ES"/>
            </w:rPr>
            <w:id w:val="2087570862"/>
            <w:placeholder>
              <w:docPart w:val="457468DB0ED04E799ED048B3A8FF7248"/>
            </w:placeholder>
            <w:showingPlcHdr/>
            <w:comboBox>
              <w:listItem w:value="Elija un elemento."/>
              <w:listItem w:displayText="Presidència" w:value="Presidència"/>
              <w:listItem w:displayText="Vicepresidència" w:value="Vicepresidència"/>
              <w:listItem w:displayText="Secretaria" w:value="Secretaria"/>
              <w:listItem w:displayText="Sots-secretaria" w:value="Sots-secretaria"/>
              <w:listItem w:displayText="Tresoreria" w:value="Tresoreria"/>
              <w:listItem w:displayText="Sots-tresoreria" w:value="Sots-tresoreria"/>
              <w:listItem w:displayText="Vocal" w:value="Vocal"/>
            </w:comboBox>
          </w:sdtPr>
          <w:sdtEndPr/>
          <w:sdtContent>
            <w:tc>
              <w:tcPr>
                <w:tcW w:w="1490" w:type="dxa"/>
              </w:tcPr>
              <w:p w14:paraId="14F6466A" w14:textId="020CFE4B" w:rsidR="00D5740C" w:rsidRPr="00D5740C" w:rsidRDefault="00D5740C" w:rsidP="00D5740C">
                <w:pPr>
                  <w:rPr>
                    <w:rFonts w:ascii="Arial Narrow" w:hAnsi="Arial Narrow"/>
                    <w:bCs/>
                    <w:iCs/>
                    <w:color w:val="AEB1CF" w:themeColor="accent5" w:themeTint="66"/>
                    <w:sz w:val="22"/>
                    <w:szCs w:val="22"/>
                    <w:lang w:eastAsia="es-ES"/>
                  </w:rPr>
                </w:pPr>
                <w:r w:rsidRPr="00D5740C">
                  <w:rPr>
                    <w:rStyle w:val="Textodelmarcadordeposicin"/>
                    <w:color w:val="AEB1CF" w:themeColor="accent5" w:themeTint="66"/>
                  </w:rPr>
                  <w:t>Trieu un càrrec.</w:t>
                </w:r>
              </w:p>
            </w:tc>
          </w:sdtContent>
        </w:sdt>
        <w:sdt>
          <w:sdtPr>
            <w:rPr>
              <w:rFonts w:ascii="Arial Narrow" w:hAnsi="Arial Narrow"/>
              <w:bCs/>
              <w:iCs/>
              <w:color w:val="AEB1CF" w:themeColor="accent5" w:themeTint="66"/>
              <w:lang w:eastAsia="es-ES"/>
            </w:rPr>
            <w:id w:val="-1037882536"/>
            <w:placeholder>
              <w:docPart w:val="A13D1CDEDC82422A8AE47B2C4390C68F"/>
            </w:placeholder>
            <w:showingPlcHdr/>
            <w:text/>
          </w:sdtPr>
          <w:sdtEndPr/>
          <w:sdtContent>
            <w:tc>
              <w:tcPr>
                <w:tcW w:w="1833" w:type="dxa"/>
              </w:tcPr>
              <w:p w14:paraId="46F81824" w14:textId="0F2F0528" w:rsidR="00D5740C" w:rsidRPr="00D5740C" w:rsidRDefault="00D5740C" w:rsidP="00D5740C">
                <w:pPr>
                  <w:rPr>
                    <w:rFonts w:ascii="Arial Narrow" w:hAnsi="Arial Narrow"/>
                    <w:bCs/>
                    <w:iCs/>
                    <w:color w:val="AEB1CF" w:themeColor="accent5" w:themeTint="66"/>
                    <w:lang w:eastAsia="es-ES"/>
                  </w:rPr>
                </w:pPr>
                <w:r w:rsidRPr="00D5740C">
                  <w:rPr>
                    <w:rStyle w:val="Textodelmarcadordeposicin"/>
                    <w:color w:val="AEB1CF" w:themeColor="accent5" w:themeTint="66"/>
                  </w:rPr>
                  <w:t>Telèfon de contacte</w:t>
                </w:r>
              </w:p>
            </w:tc>
          </w:sdtContent>
        </w:sdt>
        <w:sdt>
          <w:sdtPr>
            <w:rPr>
              <w:rFonts w:ascii="Arial Narrow" w:hAnsi="Arial Narrow"/>
              <w:bCs/>
              <w:iCs/>
              <w:color w:val="AEB1CF" w:themeColor="accent5" w:themeTint="66"/>
              <w:lang w:eastAsia="es-ES"/>
            </w:rPr>
            <w:id w:val="1909498168"/>
            <w:placeholder>
              <w:docPart w:val="EF3CBDD11CA74026B506E135339A98E7"/>
            </w:placeholder>
            <w:showingPlcHdr/>
            <w:text/>
          </w:sdtPr>
          <w:sdtEndPr/>
          <w:sdtContent>
            <w:tc>
              <w:tcPr>
                <w:tcW w:w="1757" w:type="dxa"/>
              </w:tcPr>
              <w:p w14:paraId="36C2E96E" w14:textId="287167B3" w:rsidR="00D5740C" w:rsidRPr="00D5740C" w:rsidRDefault="00D5740C" w:rsidP="00D5740C">
                <w:pPr>
                  <w:rPr>
                    <w:rFonts w:ascii="Arial Narrow" w:hAnsi="Arial Narrow"/>
                    <w:bCs/>
                    <w:iCs/>
                    <w:color w:val="AEB1CF" w:themeColor="accent5" w:themeTint="66"/>
                    <w:lang w:eastAsia="es-ES"/>
                  </w:rPr>
                </w:pPr>
                <w:r w:rsidRPr="00D5740C">
                  <w:rPr>
                    <w:rStyle w:val="Textodelmarcadordeposicin"/>
                    <w:color w:val="AEB1CF" w:themeColor="accent5" w:themeTint="66"/>
                  </w:rPr>
                  <w:t>Correu-e de contacte</w:t>
                </w:r>
              </w:p>
            </w:tc>
          </w:sdtContent>
        </w:sdt>
        <w:sdt>
          <w:sdtPr>
            <w:rPr>
              <w:rFonts w:ascii="Arial Narrow" w:hAnsi="Arial Narrow"/>
              <w:bCs/>
              <w:iCs/>
              <w:color w:val="AEB1CF" w:themeColor="accent5" w:themeTint="66"/>
              <w:lang w:eastAsia="es-ES"/>
            </w:rPr>
            <w:id w:val="-84695063"/>
            <w:placeholder>
              <w:docPart w:val="6AB14382875C4EFD98C3EF7F5DA40C73"/>
            </w:placeholder>
            <w:showingPlcHdr/>
            <w:date>
              <w:dateFormat w:val="d/M/yyyy"/>
              <w:lid w:val="ca-ES"/>
              <w:storeMappedDataAs w:val="date"/>
              <w:calendar w:val="gregorian"/>
            </w:date>
          </w:sdtPr>
          <w:sdtEndPr/>
          <w:sdtContent>
            <w:tc>
              <w:tcPr>
                <w:tcW w:w="2035" w:type="dxa"/>
              </w:tcPr>
              <w:p w14:paraId="6E81FE52" w14:textId="7F45D343" w:rsidR="00D5740C" w:rsidRPr="00D5740C" w:rsidRDefault="00D5740C" w:rsidP="00D5740C">
                <w:pPr>
                  <w:rPr>
                    <w:rFonts w:ascii="Arial Narrow" w:hAnsi="Arial Narrow"/>
                    <w:bCs/>
                    <w:iCs/>
                    <w:color w:val="AEB1CF" w:themeColor="accent5" w:themeTint="66"/>
                    <w:lang w:eastAsia="es-ES"/>
                  </w:rPr>
                </w:pPr>
                <w:r w:rsidRPr="00D5740C">
                  <w:rPr>
                    <w:rStyle w:val="Textodelmarcadordeposicin"/>
                    <w:color w:val="AEB1CF" w:themeColor="accent5" w:themeTint="66"/>
                  </w:rPr>
                  <w:t>Data de naixement</w:t>
                </w:r>
              </w:p>
            </w:tc>
          </w:sdtContent>
        </w:sdt>
      </w:tr>
    </w:tbl>
    <w:p w14:paraId="1465AF32" w14:textId="77777777" w:rsidR="00154378" w:rsidRPr="00BB6965" w:rsidRDefault="00154378" w:rsidP="00BB6965">
      <w:pPr>
        <w:spacing w:before="240"/>
        <w:jc w:val="both"/>
        <w:rPr>
          <w:rFonts w:ascii="Arial Narrow" w:hAnsi="Arial Narrow" w:cs="Tahoma"/>
          <w:sz w:val="28"/>
        </w:rPr>
      </w:pPr>
      <w:r w:rsidRPr="00BB6965">
        <w:rPr>
          <w:rFonts w:ascii="Arial Narrow" w:hAnsi="Arial Narrow" w:cs="Tahoma"/>
          <w:sz w:val="28"/>
        </w:rPr>
        <w:t>Segell i signatura</w:t>
      </w:r>
    </w:p>
    <w:p w14:paraId="40E1BC4E" w14:textId="0DA39E3C" w:rsidR="008B042E" w:rsidRDefault="008B042E" w:rsidP="00154378">
      <w:pPr>
        <w:jc w:val="both"/>
        <w:rPr>
          <w:rFonts w:ascii="Arial Narrow" w:hAnsi="Arial Narrow" w:cs="Tahoma"/>
        </w:rPr>
      </w:pPr>
    </w:p>
    <w:p w14:paraId="4DA13744" w14:textId="34F26CF9" w:rsidR="008B042E" w:rsidRDefault="008B042E" w:rsidP="00154378">
      <w:pPr>
        <w:jc w:val="both"/>
        <w:rPr>
          <w:rFonts w:ascii="Arial Narrow" w:hAnsi="Arial Narrow" w:cs="Tahoma"/>
        </w:rPr>
      </w:pPr>
    </w:p>
    <w:p w14:paraId="3F0A38C8" w14:textId="7DF81861" w:rsidR="008B042E" w:rsidRDefault="008B042E" w:rsidP="00154378">
      <w:pPr>
        <w:jc w:val="both"/>
        <w:rPr>
          <w:rFonts w:ascii="Arial Narrow" w:hAnsi="Arial Narrow" w:cs="Tahoma"/>
        </w:rPr>
      </w:pPr>
    </w:p>
    <w:p w14:paraId="01045008" w14:textId="4191C16D" w:rsidR="00154378" w:rsidRPr="00D5740C" w:rsidRDefault="0046390D" w:rsidP="00154378">
      <w:pPr>
        <w:rPr>
          <w:rFonts w:ascii="Arial Narrow" w:hAnsi="Arial Narrow" w:cs="Tahoma"/>
          <w:color w:val="AEB1CF" w:themeColor="accent5" w:themeTint="66"/>
        </w:rPr>
      </w:pPr>
      <w:sdt>
        <w:sdtPr>
          <w:rPr>
            <w:rFonts w:ascii="Arial Narrow" w:hAnsi="Arial Narrow" w:cs="Tahoma"/>
            <w:color w:val="AEB1CF" w:themeColor="accent5" w:themeTint="66"/>
          </w:rPr>
          <w:id w:val="-963494544"/>
          <w:placeholder>
            <w:docPart w:val="7C485593A59C490EADC27FBA3D850C98"/>
          </w:placeholder>
          <w:showingPlcHdr/>
          <w:text/>
        </w:sdtPr>
        <w:sdtEndPr/>
        <w:sdtContent>
          <w:r w:rsidR="006B4F0F" w:rsidRPr="00D5740C">
            <w:rPr>
              <w:rStyle w:val="Textodelmarcadordeposicin"/>
              <w:color w:val="AEB1CF" w:themeColor="accent5" w:themeTint="66"/>
            </w:rPr>
            <w:t>Escriviu la població</w:t>
          </w:r>
        </w:sdtContent>
      </w:sdt>
      <w:r w:rsidR="00154378" w:rsidRPr="00D5740C">
        <w:rPr>
          <w:rFonts w:ascii="Arial Narrow" w:hAnsi="Arial Narrow" w:cs="Tahoma"/>
          <w:color w:val="AEB1CF" w:themeColor="accent5" w:themeTint="66"/>
        </w:rPr>
        <w:t xml:space="preserve">, </w:t>
      </w:r>
      <w:sdt>
        <w:sdtPr>
          <w:rPr>
            <w:rFonts w:ascii="Arial Narrow" w:hAnsi="Arial Narrow" w:cs="Tahoma"/>
            <w:color w:val="AEB1CF" w:themeColor="accent5" w:themeTint="66"/>
          </w:rPr>
          <w:id w:val="-576208737"/>
          <w:placeholder>
            <w:docPart w:val="11D8D867D3B44C51B0037878BC91958F"/>
          </w:placeholder>
          <w:showingPlcHdr/>
          <w:date>
            <w:dateFormat w:val="d MMMM 'de' yyyy"/>
            <w:lid w:val="ca-ES"/>
            <w:storeMappedDataAs w:val="date"/>
            <w:calendar w:val="gregorian"/>
          </w:date>
        </w:sdtPr>
        <w:sdtEndPr/>
        <w:sdtContent>
          <w:r w:rsidR="004D6893" w:rsidRPr="00D5740C">
            <w:rPr>
              <w:rStyle w:val="Textodelmarcadordeposicin"/>
              <w:color w:val="AEB1CF" w:themeColor="accent5" w:themeTint="66"/>
            </w:rPr>
            <w:t>faci clic aquí per posar</w:t>
          </w:r>
          <w:r w:rsidR="006B4F0F" w:rsidRPr="00D5740C">
            <w:rPr>
              <w:rStyle w:val="Textodelmarcadordeposicin"/>
              <w:color w:val="AEB1CF" w:themeColor="accent5" w:themeTint="66"/>
            </w:rPr>
            <w:t xml:space="preserve"> la data de signatura.</w:t>
          </w:r>
        </w:sdtContent>
      </w:sdt>
    </w:p>
    <w:p w14:paraId="1D7EF88F" w14:textId="77777777" w:rsidR="00154378" w:rsidRDefault="00154378" w:rsidP="00154378">
      <w:pPr>
        <w:jc w:val="both"/>
        <w:rPr>
          <w:rFonts w:ascii="Arial Narrow" w:hAnsi="Arial Narrow" w:cs="Tahoma"/>
        </w:rPr>
      </w:pPr>
    </w:p>
    <w:p w14:paraId="35DC101B" w14:textId="77777777" w:rsidR="008B042E" w:rsidRDefault="00154378" w:rsidP="00154378">
      <w:pPr>
        <w:rPr>
          <w:rFonts w:ascii="Arial Narrow" w:hAnsi="Arial Narrow"/>
          <w:b/>
          <w:bCs/>
          <w:iCs/>
          <w:lang w:eastAsia="es-ES"/>
        </w:rPr>
      </w:pPr>
      <w:r w:rsidRPr="008A3960">
        <w:rPr>
          <w:rFonts w:ascii="Arial Narrow" w:hAnsi="Arial Narrow"/>
          <w:sz w:val="16"/>
          <w:szCs w:val="16"/>
        </w:rPr>
        <w:t>En compliment del que disposa la Llei Orgànica 15/1999 de 13 de desembre de protecció de dades de caràcter personal, la “Federació d’Ateneus de Catalunya” informa que les dades de caràcter personal que ens proporcioni en el present document, es recolliran en un fitxer de la seva titularitat, amb la finalitat d’incorporar i actualitzar les dades de contacte dels Ateneus, així com per a remetre-li informació relacionada amb aquesta entitat que pugui ser del seu interès. Així mateix autoritzar a la “Federació d’Ateneus de Catalunya” per la cessió de les dades que ens proporcioni a aquelles entitats amb les que la “Federació d’Ateneus de Catalunya” ha signat un conveni de col·laboració, amb l’exclusiva finalitat que aquestes entitats ofereixin els seus serveis en condicions preferents als federats. Aquesta autorització podrà ser revocada en qualsevol moment dirigint la seva petició a la “Federació d’Ateneus de Catalunya”. Per últim s’informa que podrà exercitar els drets d'accés, rectificació, oposició i cancel·lació de les seves dades, dirigint-se a la adreça postal o electrònica que consta en aquest document.</w:t>
      </w:r>
    </w:p>
    <w:p w14:paraId="21BDA678" w14:textId="77777777" w:rsidR="008B042E" w:rsidRDefault="008B042E">
      <w:pPr>
        <w:rPr>
          <w:rFonts w:ascii="Arial Narrow" w:hAnsi="Arial Narrow"/>
          <w:b/>
          <w:bCs/>
          <w:iCs/>
          <w:lang w:eastAsia="es-ES"/>
        </w:rPr>
      </w:pPr>
      <w:r>
        <w:rPr>
          <w:rFonts w:ascii="Arial Narrow" w:hAnsi="Arial Narrow"/>
          <w:b/>
          <w:bCs/>
          <w:iCs/>
          <w:lang w:eastAsia="es-ES"/>
        </w:rPr>
        <w:br w:type="page"/>
      </w:r>
    </w:p>
    <w:p w14:paraId="75826426" w14:textId="25434BBF" w:rsidR="00FC0B31" w:rsidRPr="008B042E" w:rsidRDefault="00FC0B31" w:rsidP="00154378">
      <w:pPr>
        <w:rPr>
          <w:rFonts w:ascii="Arial Narrow" w:hAnsi="Arial Narrow"/>
          <w:b/>
          <w:bCs/>
          <w:iCs/>
          <w:lang w:eastAsia="es-ES"/>
        </w:rPr>
      </w:pPr>
      <w:r>
        <w:rPr>
          <w:rFonts w:ascii="Arial Narrow" w:hAnsi="Arial Narrow" w:cs="Tahoma"/>
          <w:b/>
          <w:color w:val="EB641B" w:themeColor="accent3"/>
          <w:sz w:val="32"/>
          <w:szCs w:val="32"/>
        </w:rPr>
        <w:lastRenderedPageBreak/>
        <w:t>DOCUMENT 2.</w:t>
      </w:r>
      <w:r w:rsidRPr="007831ED">
        <w:rPr>
          <w:rFonts w:ascii="Arial Narrow" w:hAnsi="Arial Narrow" w:cs="Tahoma"/>
          <w:b/>
          <w:color w:val="EB641B" w:themeColor="accent3"/>
          <w:sz w:val="32"/>
          <w:szCs w:val="32"/>
        </w:rPr>
        <w:t xml:space="preserve"> </w:t>
      </w:r>
      <w:r>
        <w:rPr>
          <w:rFonts w:ascii="Arial Narrow" w:hAnsi="Arial Narrow" w:cs="Tahoma"/>
          <w:sz w:val="32"/>
          <w:szCs w:val="32"/>
        </w:rPr>
        <w:t>Fitxa de dades bancàries</w:t>
      </w:r>
    </w:p>
    <w:p w14:paraId="2648ED8B" w14:textId="77777777" w:rsidR="000D5C7D" w:rsidRDefault="000D5C7D" w:rsidP="000D5C7D">
      <w:pPr>
        <w:jc w:val="both"/>
        <w:rPr>
          <w:rFonts w:ascii="Arial Narrow" w:hAnsi="Arial Narrow" w:cs="Tahoma"/>
        </w:rPr>
      </w:pPr>
    </w:p>
    <w:p w14:paraId="2F4E00F3" w14:textId="4F418DB2" w:rsidR="000D5C7D" w:rsidRPr="00493FF1" w:rsidRDefault="000D5C7D" w:rsidP="000D5C7D">
      <w:pPr>
        <w:jc w:val="both"/>
        <w:rPr>
          <w:rFonts w:ascii="Arial Narrow" w:hAnsi="Arial Narrow" w:cs="Tahoma"/>
        </w:rPr>
      </w:pPr>
      <w:r>
        <w:rPr>
          <w:rFonts w:ascii="Arial Narrow" w:hAnsi="Arial Narrow" w:cs="Tahoma"/>
        </w:rPr>
        <w:t xml:space="preserve">Senyors, els agrairé que amb càrrec al nostre compte corrent atenguin els rebuts que els presentarà la </w:t>
      </w:r>
      <w:r w:rsidRPr="001A553A">
        <w:rPr>
          <w:rFonts w:ascii="Arial Narrow" w:hAnsi="Arial Narrow" w:cs="Tahoma"/>
          <w:b/>
        </w:rPr>
        <w:t>Federació d’Ateneus de Catalunya</w:t>
      </w:r>
      <w:r w:rsidRPr="001A553A">
        <w:rPr>
          <w:rFonts w:ascii="Arial Narrow" w:hAnsi="Arial Narrow" w:cs="Tahoma"/>
        </w:rPr>
        <w:t xml:space="preserve"> </w:t>
      </w:r>
      <w:r>
        <w:rPr>
          <w:rFonts w:ascii="Arial Narrow" w:hAnsi="Arial Narrow" w:cs="Tahoma"/>
        </w:rPr>
        <w:t>en concepte de quotes:</w:t>
      </w:r>
    </w:p>
    <w:p w14:paraId="5E873E45" w14:textId="77777777" w:rsidR="000D5C7D" w:rsidRPr="00493FF1" w:rsidRDefault="000D5C7D" w:rsidP="000D5C7D">
      <w:pPr>
        <w:jc w:val="both"/>
        <w:rPr>
          <w:rFonts w:ascii="Arial Narrow" w:hAnsi="Arial Narrow" w:cs="Tahoma"/>
        </w:rPr>
      </w:pPr>
    </w:p>
    <w:p w14:paraId="056CCEA9" w14:textId="77777777" w:rsidR="000D5C7D" w:rsidRDefault="000D5C7D" w:rsidP="000D5C7D">
      <w:pPr>
        <w:jc w:val="both"/>
        <w:rPr>
          <w:rFonts w:ascii="Arial Narrow" w:hAnsi="Arial Narrow" w:cs="Tahoma"/>
        </w:rPr>
      </w:pPr>
      <w:r>
        <w:rPr>
          <w:rFonts w:ascii="Arial Narrow" w:hAnsi="Arial Narrow" w:cs="Tahoma"/>
        </w:rPr>
        <w:t xml:space="preserve">ASSOCIACIÓ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80"/>
      </w:tblGrid>
      <w:tr w:rsidR="000D5C7D" w:rsidRPr="002454D6" w14:paraId="6782905E" w14:textId="77777777" w:rsidTr="000D5C7D">
        <w:trPr>
          <w:cantSplit/>
          <w:trHeight w:val="454"/>
        </w:trPr>
        <w:sdt>
          <w:sdtPr>
            <w:rPr>
              <w:rFonts w:ascii="Arial Narrow" w:hAnsi="Arial Narrow" w:cs="Tahoma"/>
              <w:color w:val="AEB1CF" w:themeColor="accent5" w:themeTint="66"/>
              <w:sz w:val="36"/>
              <w:szCs w:val="36"/>
            </w:rPr>
            <w:id w:val="266581839"/>
            <w:placeholder>
              <w:docPart w:val="71EBDCC5986548379D2E39E104FC66AC"/>
            </w:placeholder>
            <w:showingPlcHdr/>
            <w:text/>
          </w:sdtPr>
          <w:sdtEndPr/>
          <w:sdtContent>
            <w:tc>
              <w:tcPr>
                <w:tcW w:w="9085" w:type="dxa"/>
              </w:tcPr>
              <w:p w14:paraId="3A40EAF5" w14:textId="3ADD45FF" w:rsidR="000D5C7D" w:rsidRPr="00D5740C" w:rsidRDefault="00BB6965" w:rsidP="00BB6965">
                <w:pPr>
                  <w:jc w:val="both"/>
                  <w:rPr>
                    <w:rFonts w:ascii="Arial Narrow" w:hAnsi="Arial Narrow" w:cs="Tahoma"/>
                    <w:color w:val="AEB1CF" w:themeColor="accent5" w:themeTint="66"/>
                    <w:sz w:val="36"/>
                    <w:szCs w:val="36"/>
                  </w:rPr>
                </w:pPr>
                <w:r w:rsidRPr="00D5740C">
                  <w:rPr>
                    <w:rStyle w:val="Textodelmarcadordeposicin"/>
                    <w:color w:val="AEB1CF" w:themeColor="accent5" w:themeTint="66"/>
                  </w:rPr>
                  <w:t xml:space="preserve">Escriviu el nom fiscal de l’entitat </w:t>
                </w:r>
              </w:p>
            </w:tc>
          </w:sdtContent>
        </w:sdt>
      </w:tr>
    </w:tbl>
    <w:p w14:paraId="16E95E69" w14:textId="77777777" w:rsidR="000D5C7D" w:rsidRDefault="000D5C7D" w:rsidP="000D5C7D">
      <w:pPr>
        <w:jc w:val="both"/>
        <w:rPr>
          <w:rFonts w:ascii="Arial Narrow" w:hAnsi="Arial Narrow" w:cs="Tahoma"/>
        </w:rPr>
      </w:pPr>
    </w:p>
    <w:p w14:paraId="11D7AA14" w14:textId="77777777" w:rsidR="000D5C7D" w:rsidRDefault="000D5C7D" w:rsidP="000D5C7D">
      <w:pPr>
        <w:jc w:val="both"/>
        <w:rPr>
          <w:rFonts w:ascii="Arial Narrow" w:hAnsi="Arial Narrow" w:cs="Tahoma"/>
        </w:rPr>
      </w:pPr>
      <w:r>
        <w:rPr>
          <w:rFonts w:ascii="Arial Narrow" w:hAnsi="Arial Narrow" w:cs="Tahoma"/>
        </w:rPr>
        <w:t xml:space="preserve">DOMICILI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80"/>
      </w:tblGrid>
      <w:tr w:rsidR="000D5C7D" w:rsidRPr="002454D6" w14:paraId="574755DD" w14:textId="77777777" w:rsidTr="000D5C7D">
        <w:trPr>
          <w:cantSplit/>
          <w:trHeight w:val="454"/>
        </w:trPr>
        <w:sdt>
          <w:sdtPr>
            <w:rPr>
              <w:rFonts w:ascii="Arial Narrow" w:hAnsi="Arial Narrow" w:cs="Tahoma"/>
              <w:color w:val="AEB1CF" w:themeColor="accent5" w:themeTint="66"/>
              <w:sz w:val="36"/>
              <w:szCs w:val="36"/>
            </w:rPr>
            <w:id w:val="-260829489"/>
            <w:placeholder>
              <w:docPart w:val="1AF3EC6CBAB045B3BB440C5A2742D9ED"/>
            </w:placeholder>
            <w:showingPlcHdr/>
            <w:text/>
          </w:sdtPr>
          <w:sdtEndPr/>
          <w:sdtContent>
            <w:tc>
              <w:tcPr>
                <w:tcW w:w="9085" w:type="dxa"/>
              </w:tcPr>
              <w:p w14:paraId="19A48321" w14:textId="1332108E" w:rsidR="000D5C7D" w:rsidRPr="002454D6" w:rsidRDefault="00D5740C" w:rsidP="00D5740C">
                <w:pPr>
                  <w:jc w:val="both"/>
                  <w:rPr>
                    <w:rFonts w:ascii="Arial Narrow" w:hAnsi="Arial Narrow" w:cs="Tahoma"/>
                    <w:sz w:val="36"/>
                    <w:szCs w:val="36"/>
                  </w:rPr>
                </w:pPr>
                <w:r w:rsidRPr="00D5740C">
                  <w:rPr>
                    <w:rStyle w:val="Textodelmarcadordeposicin"/>
                    <w:color w:val="AEB1CF" w:themeColor="accent5" w:themeTint="66"/>
                  </w:rPr>
                  <w:t>Escriviu el domicili</w:t>
                </w:r>
              </w:p>
            </w:tc>
          </w:sdtContent>
        </w:sdt>
      </w:tr>
    </w:tbl>
    <w:p w14:paraId="66B5E70F" w14:textId="77777777" w:rsidR="000D5C7D" w:rsidRDefault="000D5C7D" w:rsidP="000D5C7D">
      <w:pPr>
        <w:jc w:val="both"/>
        <w:rPr>
          <w:rFonts w:ascii="Arial Narrow" w:hAnsi="Arial Narrow" w:cs="Tahoma"/>
        </w:rPr>
      </w:pPr>
    </w:p>
    <w:p w14:paraId="6B6E1A3D" w14:textId="77777777" w:rsidR="000D5C7D" w:rsidRDefault="000D5C7D" w:rsidP="000D5C7D">
      <w:pPr>
        <w:jc w:val="both"/>
        <w:rPr>
          <w:rFonts w:ascii="Arial Narrow" w:hAnsi="Arial Narrow" w:cs="Tahoma"/>
        </w:rPr>
      </w:pPr>
      <w:r>
        <w:rPr>
          <w:rFonts w:ascii="Arial Narrow" w:hAnsi="Arial Narrow" w:cs="Tahoma"/>
        </w:rPr>
        <w:t xml:space="preserve">POBLACIÓ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80"/>
      </w:tblGrid>
      <w:tr w:rsidR="000D5C7D" w:rsidRPr="002454D6" w14:paraId="442DBF04" w14:textId="77777777" w:rsidTr="000D5C7D">
        <w:trPr>
          <w:cantSplit/>
          <w:trHeight w:val="454"/>
        </w:trPr>
        <w:sdt>
          <w:sdtPr>
            <w:rPr>
              <w:rFonts w:ascii="Arial Narrow" w:hAnsi="Arial Narrow" w:cs="Tahoma"/>
              <w:color w:val="AEB1CF" w:themeColor="accent5" w:themeTint="66"/>
              <w:sz w:val="36"/>
              <w:szCs w:val="36"/>
            </w:rPr>
            <w:id w:val="1942481842"/>
            <w:placeholder>
              <w:docPart w:val="5149FAD4EF8E463881DADACE430DFFA7"/>
            </w:placeholder>
            <w:showingPlcHdr/>
            <w:text/>
          </w:sdtPr>
          <w:sdtEndPr/>
          <w:sdtContent>
            <w:tc>
              <w:tcPr>
                <w:tcW w:w="9085" w:type="dxa"/>
              </w:tcPr>
              <w:p w14:paraId="79F196A9" w14:textId="5B9412ED" w:rsidR="000D5C7D" w:rsidRPr="002454D6" w:rsidRDefault="00BB6965" w:rsidP="00BB6965">
                <w:pPr>
                  <w:jc w:val="both"/>
                  <w:rPr>
                    <w:rFonts w:ascii="Arial Narrow" w:hAnsi="Arial Narrow" w:cs="Tahoma"/>
                    <w:sz w:val="36"/>
                    <w:szCs w:val="36"/>
                  </w:rPr>
                </w:pPr>
                <w:r w:rsidRPr="00D5740C">
                  <w:rPr>
                    <w:rStyle w:val="Textodelmarcadordeposicin"/>
                    <w:color w:val="AEB1CF" w:themeColor="accent5" w:themeTint="66"/>
                  </w:rPr>
                  <w:t>Escriviu la població</w:t>
                </w:r>
              </w:p>
            </w:tc>
          </w:sdtContent>
        </w:sdt>
      </w:tr>
    </w:tbl>
    <w:p w14:paraId="2A05CC67" w14:textId="77777777" w:rsidR="000D5C7D" w:rsidRDefault="000D5C7D" w:rsidP="000D5C7D">
      <w:pPr>
        <w:jc w:val="both"/>
        <w:rPr>
          <w:rFonts w:ascii="Arial Narrow" w:hAnsi="Arial Narrow" w:cs="Tahoma"/>
        </w:rPr>
      </w:pPr>
    </w:p>
    <w:p w14:paraId="3B7F5DFD" w14:textId="77777777" w:rsidR="000D5C7D" w:rsidRDefault="000D5C7D" w:rsidP="000D5C7D">
      <w:pPr>
        <w:jc w:val="both"/>
        <w:rPr>
          <w:rFonts w:ascii="Arial Narrow" w:hAnsi="Arial Narrow" w:cs="Tahoma"/>
        </w:rPr>
      </w:pPr>
      <w:r>
        <w:rPr>
          <w:rFonts w:ascii="Arial Narrow" w:hAnsi="Arial Narrow" w:cs="Tahoma"/>
        </w:rPr>
        <w:t xml:space="preserve">CODI POSTAL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tblGrid>
      <w:tr w:rsidR="000D5C7D" w:rsidRPr="002454D6" w14:paraId="282CA84D" w14:textId="77777777" w:rsidTr="00BB6965">
        <w:trPr>
          <w:cantSplit/>
          <w:trHeight w:val="454"/>
        </w:trPr>
        <w:sdt>
          <w:sdtPr>
            <w:rPr>
              <w:rFonts w:ascii="Arial Narrow" w:hAnsi="Arial Narrow" w:cs="Tahoma"/>
              <w:color w:val="AEB1CF" w:themeColor="accent5" w:themeTint="66"/>
              <w:sz w:val="36"/>
              <w:szCs w:val="36"/>
            </w:rPr>
            <w:id w:val="-896358540"/>
            <w:placeholder>
              <w:docPart w:val="9112753A005A4C0594B4FF7260FE6193"/>
            </w:placeholder>
            <w:showingPlcHdr/>
            <w:text/>
          </w:sdtPr>
          <w:sdtEndPr/>
          <w:sdtContent>
            <w:tc>
              <w:tcPr>
                <w:tcW w:w="2235" w:type="dxa"/>
              </w:tcPr>
              <w:p w14:paraId="20459332" w14:textId="1A95D603" w:rsidR="000D5C7D" w:rsidRPr="002454D6" w:rsidRDefault="00D5740C" w:rsidP="00D5740C">
                <w:pPr>
                  <w:jc w:val="both"/>
                  <w:rPr>
                    <w:rFonts w:ascii="Arial Narrow" w:hAnsi="Arial Narrow" w:cs="Tahoma"/>
                    <w:sz w:val="36"/>
                    <w:szCs w:val="36"/>
                  </w:rPr>
                </w:pPr>
                <w:r w:rsidRPr="00D5740C">
                  <w:rPr>
                    <w:rStyle w:val="Textodelmarcadordeposicin"/>
                    <w:color w:val="AEB1CF" w:themeColor="accent5" w:themeTint="66"/>
                  </w:rPr>
                  <w:t>Escriviu el codi postal</w:t>
                </w:r>
                <w:r w:rsidR="00BB6965" w:rsidRPr="00D5740C">
                  <w:rPr>
                    <w:rStyle w:val="Textodelmarcadordeposicin"/>
                    <w:color w:val="AEB1CF" w:themeColor="accent5" w:themeTint="66"/>
                  </w:rPr>
                  <w:t>.</w:t>
                </w:r>
              </w:p>
            </w:tc>
          </w:sdtContent>
        </w:sdt>
      </w:tr>
    </w:tbl>
    <w:p w14:paraId="54416238" w14:textId="77777777" w:rsidR="000D5C7D" w:rsidRDefault="000D5C7D" w:rsidP="000D5C7D">
      <w:pPr>
        <w:jc w:val="both"/>
        <w:rPr>
          <w:rFonts w:ascii="Arial Narrow" w:hAnsi="Arial Narrow" w:cs="Tahoma"/>
        </w:rPr>
      </w:pPr>
    </w:p>
    <w:p w14:paraId="6B61ECC9" w14:textId="77777777" w:rsidR="000D5C7D" w:rsidRDefault="000D5C7D" w:rsidP="000D5C7D">
      <w:pPr>
        <w:jc w:val="both"/>
        <w:rPr>
          <w:rFonts w:ascii="Arial Narrow" w:hAnsi="Arial Narrow" w:cs="Tahoma"/>
        </w:rPr>
      </w:pPr>
      <w:r>
        <w:rPr>
          <w:rFonts w:ascii="Arial Narrow" w:hAnsi="Arial Narrow" w:cs="Tahoma"/>
        </w:rPr>
        <w:t xml:space="preserve">COMARCA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80"/>
      </w:tblGrid>
      <w:tr w:rsidR="000D5C7D" w:rsidRPr="002454D6" w14:paraId="0DF6BCC9" w14:textId="77777777" w:rsidTr="000D5C7D">
        <w:trPr>
          <w:cantSplit/>
          <w:trHeight w:val="454"/>
        </w:trPr>
        <w:sdt>
          <w:sdtPr>
            <w:rPr>
              <w:rFonts w:ascii="Arial Narrow" w:hAnsi="Arial Narrow" w:cs="Tahoma"/>
              <w:color w:val="AEB1CF" w:themeColor="accent5" w:themeTint="66"/>
              <w:sz w:val="36"/>
              <w:szCs w:val="36"/>
            </w:rPr>
            <w:id w:val="-1117443997"/>
            <w:placeholder>
              <w:docPart w:val="16F984CB5337473AB202E21C17CA59B3"/>
            </w:placeholder>
            <w:showingPlcHdr/>
            <w:dropDownList>
              <w:listItem w:value="Elija un elemento."/>
              <w:listItem w:displayText="1. L'Alt Camp" w:value="1. L'Alt Camp"/>
              <w:listItem w:displayText="2. L'Alt Empordà" w:value="2. L'Alt Empordà"/>
              <w:listItem w:displayText="3. L'Alt Penedès" w:value="3. L'Alt Penedès"/>
              <w:listItem w:displayText="4. L'Alt Urgell" w:value="4. L'Alt Urgell"/>
              <w:listItem w:displayText="5. L'Alta Ribagorça" w:value="5. L'Alta Ribagorça"/>
              <w:listItem w:displayText="6. L'Anoia" w:value="6. L'Anoia"/>
              <w:listItem w:displayText="7. El Bages" w:value="7. El Bages"/>
              <w:listItem w:displayText="8. El Baix Camp" w:value="8. El Baix Camp"/>
              <w:listItem w:displayText="9. El Baix Ebre" w:value="9. El Baix Ebre"/>
              <w:listItem w:displayText="10. El Baix Empordà" w:value="10. El Baix Empordà"/>
              <w:listItem w:displayText="11. El Baix Llobregat" w:value="11. El Baix Llobregat"/>
              <w:listItem w:displayText="12. El Baix Penedès" w:value="12. El Baix Penedès"/>
              <w:listItem w:displayText="13. El Barcelonès" w:value="13. El Barcelonès"/>
              <w:listItem w:displayText="14. El Berguedà" w:value="14. El Berguedà"/>
              <w:listItem w:displayText="15. La Cerdanya" w:value="15. La Cerdanya"/>
              <w:listItem w:displayText="16. La Conca de Barberà" w:value="16. La Conca de Barberà"/>
              <w:listItem w:displayText="17. El Garraf" w:value="17. El Garraf"/>
              <w:listItem w:displayText="18. Les Garrigues" w:value="18. Les Garrigues"/>
              <w:listItem w:displayText="19. La Garrotxa" w:value="19. La Garrotxa"/>
              <w:listItem w:displayText="20. El Gironès" w:value="20. El Gironès"/>
              <w:listItem w:displayText="21. El Maresme" w:value="21. El Maresme"/>
              <w:listItem w:displayText="22. El Montsià" w:value="22. El Montsià"/>
              <w:listItem w:displayText="23. La Noguera" w:value="23. La Noguera"/>
              <w:listItem w:displayText="24. Osona" w:value="24. Osona"/>
              <w:listItem w:displayText="25. El Pallars Jussà" w:value="25. El Pallars Jussà"/>
              <w:listItem w:displayText="26. El Pallars Sobirà" w:value="26. El Pallars Sobirà"/>
              <w:listItem w:displayText="27. El Pla de l'Estany" w:value="27. El Pla de l'Estany"/>
              <w:listItem w:displayText="28. El Pla d'Urgell" w:value="28. El Pla d'Urgell"/>
              <w:listItem w:displayText="29. El Priorat" w:value="29. El Priorat"/>
              <w:listItem w:displayText="30. La Ribera d'Ebre" w:value="30. La Ribera d'Ebre"/>
              <w:listItem w:displayText="31. El Ripollès" w:value="31. El Ripollès"/>
              <w:listItem w:displayText="32. La Segarra" w:value="32. La Segarra"/>
              <w:listItem w:displayText="33. El Segrià" w:value="33. El Segrià"/>
              <w:listItem w:displayText="34. La Selva" w:value="34. La Selva"/>
              <w:listItem w:displayText="35. El Solsonès" w:value="35. El Solsonès"/>
              <w:listItem w:displayText="36. El Tarragonès" w:value="36. El Tarragonès"/>
              <w:listItem w:displayText="37. La Terra Alta" w:value="37. La Terra Alta"/>
              <w:listItem w:displayText="38. L'Urgell" w:value="38. L'Urgell"/>
              <w:listItem w:displayText="39. La Vall d'Aran" w:value="39. La Vall d'Aran"/>
              <w:listItem w:displayText="40. El Vallès Occidental" w:value="40. El Vallès Occidental"/>
              <w:listItem w:displayText="41. El Vallès Oriental" w:value="41. El Vallès Oriental"/>
            </w:dropDownList>
          </w:sdtPr>
          <w:sdtEndPr/>
          <w:sdtContent>
            <w:tc>
              <w:tcPr>
                <w:tcW w:w="9085" w:type="dxa"/>
              </w:tcPr>
              <w:p w14:paraId="26C5D12F" w14:textId="39A060AE" w:rsidR="000D5C7D" w:rsidRPr="002454D6" w:rsidRDefault="00D5740C" w:rsidP="00490A15">
                <w:pPr>
                  <w:jc w:val="both"/>
                  <w:rPr>
                    <w:rFonts w:ascii="Arial Narrow" w:hAnsi="Arial Narrow" w:cs="Tahoma"/>
                    <w:sz w:val="36"/>
                    <w:szCs w:val="36"/>
                  </w:rPr>
                </w:pPr>
                <w:r w:rsidRPr="00D5740C">
                  <w:rPr>
                    <w:rStyle w:val="Textodelmarcadordeposicin"/>
                    <w:color w:val="AEB1CF" w:themeColor="accent5" w:themeTint="66"/>
                  </w:rPr>
                  <w:t xml:space="preserve">Trieu </w:t>
                </w:r>
                <w:r w:rsidR="00490A15" w:rsidRPr="00D5740C">
                  <w:rPr>
                    <w:rStyle w:val="Textodelmarcadordeposicin"/>
                    <w:color w:val="AEB1CF" w:themeColor="accent5" w:themeTint="66"/>
                  </w:rPr>
                  <w:t>la comarca</w:t>
                </w:r>
                <w:r w:rsidR="00BB6965" w:rsidRPr="00D5740C">
                  <w:rPr>
                    <w:rStyle w:val="Textodelmarcadordeposicin"/>
                    <w:color w:val="AEB1CF" w:themeColor="accent5" w:themeTint="66"/>
                  </w:rPr>
                  <w:t>.</w:t>
                </w:r>
              </w:p>
            </w:tc>
          </w:sdtContent>
        </w:sdt>
      </w:tr>
    </w:tbl>
    <w:p w14:paraId="4DB53426" w14:textId="77777777" w:rsidR="000D5C7D" w:rsidRDefault="000D5C7D" w:rsidP="000D5C7D">
      <w:pPr>
        <w:jc w:val="both"/>
        <w:rPr>
          <w:rFonts w:ascii="Arial Narrow" w:hAnsi="Arial Narrow" w:cs="Tahoma"/>
        </w:rPr>
      </w:pPr>
    </w:p>
    <w:p w14:paraId="3B9E7A6F" w14:textId="77777777" w:rsidR="000D5C7D" w:rsidRDefault="000D5C7D" w:rsidP="000D5C7D">
      <w:pPr>
        <w:jc w:val="both"/>
        <w:rPr>
          <w:rFonts w:ascii="Arial Narrow" w:hAnsi="Arial Narrow" w:cs="Tahoma"/>
        </w:rPr>
      </w:pPr>
      <w:r>
        <w:rPr>
          <w:rFonts w:ascii="Arial Narrow" w:hAnsi="Arial Narrow" w:cs="Tahoma"/>
        </w:rPr>
        <w:t xml:space="preserve">NIF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tblGrid>
      <w:tr w:rsidR="000D5C7D" w:rsidRPr="002454D6" w14:paraId="2A5D96AF" w14:textId="77777777" w:rsidTr="000D5C7D">
        <w:trPr>
          <w:cantSplit/>
          <w:trHeight w:val="454"/>
        </w:trPr>
        <w:sdt>
          <w:sdtPr>
            <w:rPr>
              <w:rFonts w:ascii="Arial Narrow" w:hAnsi="Arial Narrow" w:cs="Tahoma"/>
              <w:color w:val="AEB1CF" w:themeColor="accent5" w:themeTint="66"/>
              <w:sz w:val="36"/>
              <w:szCs w:val="36"/>
            </w:rPr>
            <w:id w:val="-665479756"/>
            <w:placeholder>
              <w:docPart w:val="2A21BE0E2150416FA7B1B7203CD5224B"/>
            </w:placeholder>
            <w:showingPlcHdr/>
            <w:text/>
          </w:sdtPr>
          <w:sdtEndPr/>
          <w:sdtContent>
            <w:tc>
              <w:tcPr>
                <w:tcW w:w="2268" w:type="dxa"/>
              </w:tcPr>
              <w:p w14:paraId="49CBCBFD" w14:textId="607E0F24" w:rsidR="000D5C7D" w:rsidRPr="002454D6" w:rsidRDefault="00D5740C" w:rsidP="00D5740C">
                <w:pPr>
                  <w:jc w:val="both"/>
                  <w:rPr>
                    <w:rFonts w:ascii="Arial Narrow" w:hAnsi="Arial Narrow" w:cs="Tahoma"/>
                    <w:sz w:val="36"/>
                    <w:szCs w:val="36"/>
                  </w:rPr>
                </w:pPr>
                <w:r w:rsidRPr="00D5740C">
                  <w:rPr>
                    <w:rStyle w:val="Textodelmarcadordeposicin"/>
                    <w:color w:val="AEB1CF" w:themeColor="accent5" w:themeTint="66"/>
                  </w:rPr>
                  <w:t>Escriviu el NIF</w:t>
                </w:r>
              </w:p>
            </w:tc>
          </w:sdtContent>
        </w:sdt>
      </w:tr>
    </w:tbl>
    <w:p w14:paraId="636A6F05" w14:textId="77777777" w:rsidR="000D5C7D" w:rsidRDefault="000D5C7D" w:rsidP="000D5C7D">
      <w:pPr>
        <w:jc w:val="both"/>
        <w:rPr>
          <w:rFonts w:ascii="Arial Narrow" w:hAnsi="Arial Narrow" w:cs="Tahoma"/>
        </w:rPr>
      </w:pPr>
    </w:p>
    <w:p w14:paraId="0531FC8B" w14:textId="77777777" w:rsidR="000D5C7D" w:rsidRDefault="000D5C7D" w:rsidP="000D5C7D">
      <w:pPr>
        <w:jc w:val="both"/>
        <w:rPr>
          <w:rFonts w:ascii="Arial Narrow" w:hAnsi="Arial Narrow" w:cs="Tahoma"/>
        </w:rPr>
      </w:pPr>
      <w:r>
        <w:rPr>
          <w:rFonts w:ascii="Arial Narrow" w:hAnsi="Arial Narrow" w:cs="Tahoma"/>
        </w:rPr>
        <w:t xml:space="preserve">ENTITAT FINANCERA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80"/>
      </w:tblGrid>
      <w:tr w:rsidR="000D5C7D" w:rsidRPr="002454D6" w14:paraId="71671599" w14:textId="77777777" w:rsidTr="000D5C7D">
        <w:trPr>
          <w:cantSplit/>
          <w:trHeight w:val="454"/>
        </w:trPr>
        <w:sdt>
          <w:sdtPr>
            <w:rPr>
              <w:rFonts w:ascii="Arial Narrow" w:hAnsi="Arial Narrow" w:cs="Tahoma"/>
              <w:color w:val="AEB1CF" w:themeColor="accent5" w:themeTint="66"/>
              <w:sz w:val="36"/>
              <w:szCs w:val="36"/>
            </w:rPr>
            <w:id w:val="-439143600"/>
            <w:placeholder>
              <w:docPart w:val="9A7646102DC84F7BAB2A97AB37270F35"/>
            </w:placeholder>
            <w:showingPlcHdr/>
            <w:text/>
          </w:sdtPr>
          <w:sdtEndPr/>
          <w:sdtContent>
            <w:tc>
              <w:tcPr>
                <w:tcW w:w="9085" w:type="dxa"/>
              </w:tcPr>
              <w:p w14:paraId="69B21F49" w14:textId="3BBC299A" w:rsidR="000D5C7D" w:rsidRPr="002454D6" w:rsidRDefault="00D5740C" w:rsidP="00F81509">
                <w:pPr>
                  <w:jc w:val="both"/>
                  <w:rPr>
                    <w:rFonts w:ascii="Arial Narrow" w:hAnsi="Arial Narrow" w:cs="Tahoma"/>
                    <w:sz w:val="36"/>
                    <w:szCs w:val="36"/>
                  </w:rPr>
                </w:pPr>
                <w:r w:rsidRPr="00D5740C">
                  <w:rPr>
                    <w:rStyle w:val="Textodelmarcadordeposicin"/>
                    <w:color w:val="AEB1CF" w:themeColor="accent5" w:themeTint="66"/>
                  </w:rPr>
                  <w:t>Escriviu el n</w:t>
                </w:r>
                <w:r w:rsidR="00F81509" w:rsidRPr="00D5740C">
                  <w:rPr>
                    <w:rStyle w:val="Textodelmarcadordeposicin"/>
                    <w:color w:val="AEB1CF" w:themeColor="accent5" w:themeTint="66"/>
                  </w:rPr>
                  <w:t>om de l’entitat bancària.</w:t>
                </w:r>
              </w:p>
            </w:tc>
          </w:sdtContent>
        </w:sdt>
      </w:tr>
    </w:tbl>
    <w:p w14:paraId="1AB485DF" w14:textId="77777777" w:rsidR="000D5C7D" w:rsidRDefault="000D5C7D" w:rsidP="000D5C7D">
      <w:pPr>
        <w:jc w:val="both"/>
        <w:rPr>
          <w:rFonts w:ascii="Arial Narrow" w:hAnsi="Arial Narrow" w:cs="Tahoma"/>
        </w:rPr>
      </w:pPr>
    </w:p>
    <w:p w14:paraId="1A807615" w14:textId="77777777" w:rsidR="000D5C7D" w:rsidRDefault="00EE048B" w:rsidP="000D5C7D">
      <w:pPr>
        <w:jc w:val="both"/>
        <w:rPr>
          <w:rFonts w:ascii="Arial Narrow" w:hAnsi="Arial Narrow" w:cs="Tahoma"/>
        </w:rPr>
      </w:pPr>
      <w:r>
        <w:rPr>
          <w:rFonts w:ascii="Arial Narrow" w:hAnsi="Arial Narrow" w:cs="Tahoma"/>
        </w:rPr>
        <w:t>IBAN</w:t>
      </w:r>
      <w:r w:rsidR="000D5C7D">
        <w:rPr>
          <w:rFonts w:ascii="Arial Narrow" w:hAnsi="Arial Narrow" w:cs="Tahoma"/>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80"/>
      </w:tblGrid>
      <w:tr w:rsidR="00F81509" w:rsidRPr="002454D6" w14:paraId="214425F3" w14:textId="77777777" w:rsidTr="00D5740C">
        <w:trPr>
          <w:cantSplit/>
          <w:trHeight w:val="529"/>
        </w:trPr>
        <w:sdt>
          <w:sdtPr>
            <w:rPr>
              <w:rFonts w:ascii="Arial Narrow" w:hAnsi="Arial Narrow" w:cs="Tahoma"/>
              <w:color w:val="AEB1CF" w:themeColor="accent5" w:themeTint="66"/>
              <w:sz w:val="36"/>
              <w:szCs w:val="36"/>
            </w:rPr>
            <w:id w:val="-1420559756"/>
            <w:placeholder>
              <w:docPart w:val="8668B7A09B8544C3AB4A0CA3AE55DBEF"/>
            </w:placeholder>
            <w:showingPlcHdr/>
            <w:text/>
          </w:sdtPr>
          <w:sdtEndPr/>
          <w:sdtContent>
            <w:tc>
              <w:tcPr>
                <w:tcW w:w="9085" w:type="dxa"/>
              </w:tcPr>
              <w:p w14:paraId="7FD4C986" w14:textId="2CC4037C" w:rsidR="00F81509" w:rsidRPr="00771569" w:rsidRDefault="00D5740C" w:rsidP="00F81509">
                <w:pPr>
                  <w:jc w:val="both"/>
                  <w:rPr>
                    <w:rFonts w:ascii="Arial Narrow" w:hAnsi="Arial Narrow" w:cs="Tahoma"/>
                    <w:color w:val="002060"/>
                    <w:sz w:val="36"/>
                    <w:szCs w:val="36"/>
                  </w:rPr>
                </w:pPr>
                <w:r w:rsidRPr="00D5740C">
                  <w:rPr>
                    <w:rStyle w:val="Textodelmarcadordeposicin"/>
                    <w:color w:val="AEB1CF" w:themeColor="accent5" w:themeTint="66"/>
                  </w:rPr>
                  <w:t>Escriviu l’I</w:t>
                </w:r>
                <w:r w:rsidR="00F81509" w:rsidRPr="00D5740C">
                  <w:rPr>
                    <w:rStyle w:val="Textodelmarcadordeposicin"/>
                    <w:color w:val="AEB1CF" w:themeColor="accent5" w:themeTint="66"/>
                  </w:rPr>
                  <w:t>BAN de l’entitat.</w:t>
                </w:r>
              </w:p>
            </w:tc>
          </w:sdtContent>
        </w:sdt>
      </w:tr>
    </w:tbl>
    <w:p w14:paraId="7669ED30" w14:textId="00B98976" w:rsidR="000D5C7D" w:rsidRDefault="000D5C7D" w:rsidP="000D5C7D">
      <w:pPr>
        <w:jc w:val="both"/>
        <w:rPr>
          <w:rFonts w:ascii="Arial Narrow" w:hAnsi="Arial Narrow" w:cs="Tahoma"/>
        </w:rPr>
      </w:pPr>
    </w:p>
    <w:p w14:paraId="6AE3DB61" w14:textId="77777777" w:rsidR="00F81509" w:rsidRDefault="00F81509" w:rsidP="000D5C7D">
      <w:pPr>
        <w:jc w:val="both"/>
        <w:rPr>
          <w:rFonts w:ascii="Arial Narrow" w:hAnsi="Arial Narrow" w:cs="Tahoma"/>
        </w:rPr>
      </w:pPr>
    </w:p>
    <w:p w14:paraId="2CC4C4AE" w14:textId="4E1A8818" w:rsidR="000D5C7D" w:rsidRDefault="000D5C7D" w:rsidP="000D5C7D">
      <w:pPr>
        <w:jc w:val="both"/>
        <w:rPr>
          <w:rFonts w:ascii="Arial Narrow" w:hAnsi="Arial Narrow" w:cs="Tahoma"/>
        </w:rPr>
      </w:pPr>
      <w:r>
        <w:rPr>
          <w:rFonts w:ascii="Arial Narrow" w:hAnsi="Arial Narrow" w:cs="Tahoma"/>
        </w:rPr>
        <w:t>Segell i signatura</w:t>
      </w:r>
    </w:p>
    <w:p w14:paraId="13BA1D75" w14:textId="77777777" w:rsidR="006F45A2" w:rsidRDefault="00FC0B31" w:rsidP="00FC0B31">
      <w:pPr>
        <w:rPr>
          <w:rFonts w:ascii="Arial Narrow" w:hAnsi="Arial Narrow" w:cs="Tahoma"/>
          <w:sz w:val="32"/>
          <w:szCs w:val="32"/>
        </w:rPr>
      </w:pPr>
      <w:r>
        <w:rPr>
          <w:rFonts w:ascii="Arial Narrow" w:hAnsi="Arial Narrow" w:cs="Tahoma"/>
          <w:sz w:val="32"/>
          <w:szCs w:val="32"/>
        </w:rPr>
        <w:br w:type="column"/>
      </w:r>
    </w:p>
    <w:p w14:paraId="6608C79A" w14:textId="77777777" w:rsidR="00FC0B31" w:rsidRPr="007831ED" w:rsidRDefault="00FC0B31" w:rsidP="00FC0B31">
      <w:pPr>
        <w:rPr>
          <w:rFonts w:ascii="Arial Narrow" w:hAnsi="Arial Narrow" w:cs="Tahoma"/>
          <w:sz w:val="32"/>
          <w:szCs w:val="32"/>
        </w:rPr>
      </w:pPr>
      <w:r>
        <w:rPr>
          <w:rFonts w:ascii="Arial Narrow" w:hAnsi="Arial Narrow" w:cs="Tahoma"/>
          <w:b/>
          <w:color w:val="EB641B" w:themeColor="accent3"/>
          <w:sz w:val="32"/>
          <w:szCs w:val="32"/>
        </w:rPr>
        <w:t>DOCUMENT 3.</w:t>
      </w:r>
      <w:r w:rsidRPr="007831ED">
        <w:rPr>
          <w:rFonts w:ascii="Arial Narrow" w:hAnsi="Arial Narrow" w:cs="Tahoma"/>
          <w:b/>
          <w:color w:val="EB641B" w:themeColor="accent3"/>
          <w:sz w:val="32"/>
          <w:szCs w:val="32"/>
        </w:rPr>
        <w:t xml:space="preserve"> </w:t>
      </w:r>
      <w:r w:rsidRPr="00FC0B31">
        <w:rPr>
          <w:rFonts w:ascii="Arial Narrow" w:hAnsi="Arial Narrow" w:cs="Tahoma"/>
          <w:sz w:val="32"/>
          <w:szCs w:val="32"/>
        </w:rPr>
        <w:t>Certificat d’acord de la junta directiva</w:t>
      </w:r>
    </w:p>
    <w:p w14:paraId="79DE3E53" w14:textId="77777777" w:rsidR="000E7AF0" w:rsidRDefault="000E7AF0" w:rsidP="007831ED">
      <w:pPr>
        <w:rPr>
          <w:rFonts w:ascii="Arial Narrow" w:hAnsi="Arial Narrow"/>
          <w:b/>
          <w:bCs/>
          <w:iCs/>
          <w:lang w:eastAsia="es-ES"/>
        </w:rPr>
      </w:pPr>
    </w:p>
    <w:p w14:paraId="408D2399" w14:textId="13E59E38" w:rsidR="000E7AF0" w:rsidRDefault="000E7AF0" w:rsidP="000E7AF0">
      <w:pPr>
        <w:jc w:val="both"/>
        <w:rPr>
          <w:rFonts w:ascii="Arial Narrow" w:hAnsi="Arial Narrow"/>
        </w:rPr>
      </w:pPr>
    </w:p>
    <w:p w14:paraId="019B8E89" w14:textId="17ED19AD" w:rsidR="000E7AF0" w:rsidRDefault="000E7AF0" w:rsidP="008B042E">
      <w:pPr>
        <w:spacing w:line="480" w:lineRule="auto"/>
        <w:jc w:val="both"/>
        <w:rPr>
          <w:rFonts w:ascii="Arial Narrow" w:hAnsi="Arial Narrow"/>
        </w:rPr>
      </w:pPr>
    </w:p>
    <w:p w14:paraId="47B7CB1A" w14:textId="10A0A7D6" w:rsidR="000E7AF0" w:rsidRPr="00D5740C" w:rsidRDefault="0046390D" w:rsidP="00C9699A">
      <w:pPr>
        <w:spacing w:line="480" w:lineRule="auto"/>
        <w:jc w:val="both"/>
        <w:rPr>
          <w:rFonts w:ascii="Arial Narrow" w:hAnsi="Arial Narrow"/>
        </w:rPr>
      </w:pPr>
      <w:sdt>
        <w:sdtPr>
          <w:rPr>
            <w:rFonts w:ascii="Arial Narrow" w:hAnsi="Arial Narrow"/>
            <w:color w:val="AEB1CF" w:themeColor="accent5" w:themeTint="66"/>
          </w:rPr>
          <w:id w:val="-175804417"/>
          <w:placeholder>
            <w:docPart w:val="383B7746D5534B5D84EC07F21506AD80"/>
          </w:placeholder>
          <w:showingPlcHdr/>
          <w:text/>
        </w:sdtPr>
        <w:sdtEndPr/>
        <w:sdtContent>
          <w:r w:rsidR="00C9699A">
            <w:rPr>
              <w:rStyle w:val="Textodelmarcadordeposicin"/>
              <w:color w:val="AEB1CF" w:themeColor="accent5" w:themeTint="66"/>
            </w:rPr>
            <w:t>Nom</w:t>
          </w:r>
          <w:r w:rsidR="00D5740C" w:rsidRPr="00D5740C">
            <w:rPr>
              <w:rStyle w:val="Textodelmarcadordeposicin"/>
              <w:color w:val="AEB1CF" w:themeColor="accent5" w:themeTint="66"/>
            </w:rPr>
            <w:t xml:space="preserve"> i cognom</w:t>
          </w:r>
          <w:r w:rsidR="00D5740C">
            <w:rPr>
              <w:rStyle w:val="Textodelmarcadordeposicin"/>
              <w:color w:val="AEB1CF" w:themeColor="accent5" w:themeTint="66"/>
            </w:rPr>
            <w:t>s</w:t>
          </w:r>
          <w:r w:rsidR="00D5740C" w:rsidRPr="00D5740C">
            <w:rPr>
              <w:rStyle w:val="Textodelmarcadordeposicin"/>
              <w:color w:val="AEB1CF" w:themeColor="accent5" w:themeTint="66"/>
            </w:rPr>
            <w:t xml:space="preserve"> </w:t>
          </w:r>
          <w:r w:rsidR="00D5740C">
            <w:rPr>
              <w:rStyle w:val="Textodelmarcadordeposicin"/>
              <w:color w:val="AEB1CF" w:themeColor="accent5" w:themeTint="66"/>
            </w:rPr>
            <w:t>del s</w:t>
          </w:r>
          <w:r w:rsidR="00D5740C" w:rsidRPr="00D5740C">
            <w:rPr>
              <w:rStyle w:val="Textodelmarcadordeposicin"/>
              <w:color w:val="AEB1CF" w:themeColor="accent5" w:themeTint="66"/>
            </w:rPr>
            <w:t>ecretari</w:t>
          </w:r>
          <w:r w:rsidR="00D5740C">
            <w:rPr>
              <w:rStyle w:val="Textodelmarcadordeposicin"/>
              <w:color w:val="AEB1CF" w:themeColor="accent5" w:themeTint="66"/>
            </w:rPr>
            <w:t>/</w:t>
          </w:r>
          <w:r w:rsidR="00D5740C" w:rsidRPr="00D5740C">
            <w:rPr>
              <w:rStyle w:val="Textodelmarcadordeposicin"/>
              <w:color w:val="AEB1CF" w:themeColor="accent5" w:themeTint="66"/>
            </w:rPr>
            <w:t>a</w:t>
          </w:r>
          <w:r w:rsidR="00D5740C">
            <w:rPr>
              <w:rStyle w:val="Textodelmarcadordeposicin"/>
              <w:color w:val="AEB1CF" w:themeColor="accent5" w:themeTint="66"/>
            </w:rPr>
            <w:t xml:space="preserve"> de la junta</w:t>
          </w:r>
          <w:r w:rsidR="00D5740C" w:rsidRPr="00D5740C">
            <w:rPr>
              <w:rStyle w:val="Textodelmarcadordeposicin"/>
              <w:color w:val="AEB1CF" w:themeColor="accent5" w:themeTint="66"/>
            </w:rPr>
            <w:t xml:space="preserve"> </w:t>
          </w:r>
          <w:r w:rsidR="00D5740C">
            <w:rPr>
              <w:rStyle w:val="Textodelmarcadordeposicin"/>
              <w:color w:val="AEB1CF" w:themeColor="accent5" w:themeTint="66"/>
            </w:rPr>
            <w:t>directiva</w:t>
          </w:r>
        </w:sdtContent>
      </w:sdt>
      <w:r w:rsidR="00F81509" w:rsidRPr="00D5740C">
        <w:rPr>
          <w:rFonts w:ascii="Arial Narrow" w:hAnsi="Arial Narrow"/>
        </w:rPr>
        <w:t xml:space="preserve"> </w:t>
      </w:r>
      <w:r w:rsidR="000E7AF0" w:rsidRPr="00D5740C">
        <w:rPr>
          <w:rFonts w:ascii="Arial Narrow" w:hAnsi="Arial Narrow"/>
        </w:rPr>
        <w:t>amb número de document nacional d’identitat</w:t>
      </w:r>
      <w:r w:rsidR="00F81509" w:rsidRPr="00D5740C">
        <w:rPr>
          <w:rFonts w:ascii="Arial Narrow" w:hAnsi="Arial Narrow"/>
        </w:rPr>
        <w:t xml:space="preserve"> </w:t>
      </w:r>
      <w:sdt>
        <w:sdtPr>
          <w:rPr>
            <w:color w:val="AEB1CF" w:themeColor="accent5" w:themeTint="66"/>
          </w:rPr>
          <w:id w:val="1854226014"/>
          <w:placeholder>
            <w:docPart w:val="322624EA605C4AE6AB26F40DE9DAABA3"/>
          </w:placeholder>
          <w:showingPlcHdr/>
          <w:text/>
        </w:sdtPr>
        <w:sdtEndPr>
          <w:rPr>
            <w:color w:val="auto"/>
          </w:rPr>
        </w:sdtEndPr>
        <w:sdtContent>
          <w:r w:rsidR="00C9699A" w:rsidRPr="00C9699A">
            <w:rPr>
              <w:color w:val="AEB1CF" w:themeColor="accent5" w:themeTint="66"/>
            </w:rPr>
            <w:t>XXXXXXXX-X</w:t>
          </w:r>
          <w:r w:rsidR="00F81509" w:rsidRPr="00C9699A">
            <w:t xml:space="preserve"> </w:t>
          </w:r>
        </w:sdtContent>
      </w:sdt>
      <w:r w:rsidR="00C9699A">
        <w:rPr>
          <w:rFonts w:ascii="Arial Narrow" w:hAnsi="Arial Narrow"/>
        </w:rPr>
        <w:t>,</w:t>
      </w:r>
      <w:r w:rsidR="000E7AF0" w:rsidRPr="00D5740C">
        <w:rPr>
          <w:rFonts w:ascii="Arial Narrow" w:hAnsi="Arial Narrow"/>
        </w:rPr>
        <w:t xml:space="preserve"> secretari</w:t>
      </w:r>
      <w:r w:rsidR="00C9699A">
        <w:rPr>
          <w:rFonts w:ascii="Arial Narrow" w:hAnsi="Arial Narrow"/>
        </w:rPr>
        <w:t>/a de la junta directiva de</w:t>
      </w:r>
      <w:r w:rsidR="00F81509" w:rsidRPr="00D5740C">
        <w:rPr>
          <w:rFonts w:ascii="Arial Narrow" w:hAnsi="Arial Narrow"/>
        </w:rPr>
        <w:t xml:space="preserve"> </w:t>
      </w:r>
      <w:sdt>
        <w:sdtPr>
          <w:rPr>
            <w:rFonts w:ascii="Arial Narrow" w:hAnsi="Arial Narrow"/>
          </w:rPr>
          <w:id w:val="-1561319675"/>
          <w:placeholder>
            <w:docPart w:val="913594449694424BBE142CA527F59E74"/>
          </w:placeholder>
          <w:showingPlcHdr/>
          <w:text/>
        </w:sdtPr>
        <w:sdtEndPr/>
        <w:sdtContent>
          <w:r w:rsidR="00C9699A">
            <w:rPr>
              <w:rStyle w:val="Textodelmarcadordeposicin"/>
              <w:color w:val="AEB1CF" w:themeColor="accent5" w:themeTint="66"/>
            </w:rPr>
            <w:t>Nom</w:t>
          </w:r>
          <w:r w:rsidR="00D5740C">
            <w:rPr>
              <w:rStyle w:val="Textodelmarcadordeposicin"/>
              <w:color w:val="AEB1CF" w:themeColor="accent5" w:themeTint="66"/>
            </w:rPr>
            <w:t xml:space="preserve"> de l’entitat</w:t>
          </w:r>
        </w:sdtContent>
      </w:sdt>
      <w:r w:rsidR="00F81509" w:rsidRPr="00D5740C">
        <w:rPr>
          <w:rFonts w:ascii="Arial Narrow" w:hAnsi="Arial Narrow"/>
        </w:rPr>
        <w:t xml:space="preserve"> </w:t>
      </w:r>
      <w:r w:rsidR="000E7AF0" w:rsidRPr="00D5740C">
        <w:rPr>
          <w:rFonts w:ascii="Arial Narrow" w:hAnsi="Arial Narrow"/>
        </w:rPr>
        <w:t xml:space="preserve">amb número d’identificació fiscal </w:t>
      </w:r>
      <w:sdt>
        <w:sdtPr>
          <w:rPr>
            <w:rFonts w:ascii="Arial Narrow" w:hAnsi="Arial Narrow"/>
          </w:rPr>
          <w:id w:val="-864829048"/>
          <w:placeholder>
            <w:docPart w:val="92C000F04DB24D169F7D7D3C60308268"/>
          </w:placeholder>
          <w:showingPlcHdr/>
          <w:text/>
        </w:sdtPr>
        <w:sdtEndPr/>
        <w:sdtContent>
          <w:r w:rsidR="00C9699A">
            <w:rPr>
              <w:rStyle w:val="Textodelmarcadordeposicin"/>
              <w:color w:val="AEB1CF" w:themeColor="accent5" w:themeTint="66"/>
            </w:rPr>
            <w:t>X-XXXXXXXX</w:t>
          </w:r>
        </w:sdtContent>
      </w:sdt>
      <w:r w:rsidR="000E7AF0" w:rsidRPr="00D5740C">
        <w:rPr>
          <w:rFonts w:ascii="Arial Narrow" w:hAnsi="Arial Narrow"/>
        </w:rPr>
        <w:t xml:space="preserve"> </w:t>
      </w:r>
      <w:r w:rsidR="00C9699A">
        <w:rPr>
          <w:rFonts w:ascii="Arial Narrow" w:hAnsi="Arial Narrow"/>
        </w:rPr>
        <w:t xml:space="preserve">amb domicili </w:t>
      </w:r>
      <w:r w:rsidR="004D6893" w:rsidRPr="00D5740C">
        <w:rPr>
          <w:rFonts w:ascii="Arial Narrow" w:hAnsi="Arial Narrow"/>
        </w:rPr>
        <w:t>a</w:t>
      </w:r>
      <w:r w:rsidR="00F81509" w:rsidRPr="00D5740C">
        <w:rPr>
          <w:rFonts w:ascii="Arial Narrow" w:hAnsi="Arial Narrow"/>
        </w:rPr>
        <w:t xml:space="preserve"> </w:t>
      </w:r>
      <w:sdt>
        <w:sdtPr>
          <w:rPr>
            <w:rFonts w:ascii="Arial Narrow" w:hAnsi="Arial Narrow"/>
            <w:color w:val="AEB1CF" w:themeColor="accent5" w:themeTint="66"/>
          </w:rPr>
          <w:id w:val="1775980629"/>
          <w:placeholder>
            <w:docPart w:val="5D4A1B8EBF6C4CADA20574A33AFFDB6F"/>
          </w:placeholder>
          <w:showingPlcHdr/>
          <w:text/>
        </w:sdtPr>
        <w:sdtEndPr/>
        <w:sdtContent>
          <w:r w:rsidR="004D6893" w:rsidRPr="00C9699A">
            <w:rPr>
              <w:rStyle w:val="Textodelmarcadordeposicin"/>
              <w:color w:val="AEB1CF" w:themeColor="accent5" w:themeTint="66"/>
            </w:rPr>
            <w:t>Adreça postal</w:t>
          </w:r>
        </w:sdtContent>
      </w:sdt>
      <w:r w:rsidR="004D6893" w:rsidRPr="00D5740C">
        <w:rPr>
          <w:rFonts w:ascii="Arial Narrow" w:hAnsi="Arial Narrow"/>
        </w:rPr>
        <w:t xml:space="preserve"> </w:t>
      </w:r>
      <w:r w:rsidR="000E7AF0" w:rsidRPr="00D5740C">
        <w:rPr>
          <w:rFonts w:ascii="Arial Narrow" w:hAnsi="Arial Narrow"/>
        </w:rPr>
        <w:t xml:space="preserve">número </w:t>
      </w:r>
      <w:sdt>
        <w:sdtPr>
          <w:rPr>
            <w:rFonts w:ascii="Arial Narrow" w:hAnsi="Arial Narrow"/>
            <w:color w:val="AEB1CF" w:themeColor="accent5" w:themeTint="66"/>
          </w:rPr>
          <w:id w:val="524137146"/>
          <w:placeholder>
            <w:docPart w:val="ED5AE71D9F8142EE83B134EBB3C60FF9"/>
          </w:placeholder>
          <w:showingPlcHdr/>
          <w:text/>
        </w:sdtPr>
        <w:sdtEndPr/>
        <w:sdtContent>
          <w:r w:rsidR="00C9699A">
            <w:rPr>
              <w:rStyle w:val="Textodelmarcadordeposicin"/>
              <w:color w:val="AEB1CF" w:themeColor="accent5" w:themeTint="66"/>
            </w:rPr>
            <w:t>XXX</w:t>
          </w:r>
        </w:sdtContent>
      </w:sdt>
      <w:r w:rsidR="002A16F3" w:rsidRPr="00D5740C">
        <w:rPr>
          <w:rFonts w:ascii="Arial Narrow" w:hAnsi="Arial Narrow"/>
        </w:rPr>
        <w:t xml:space="preserve"> </w:t>
      </w:r>
      <w:r w:rsidR="000E7AF0" w:rsidRPr="00D5740C">
        <w:rPr>
          <w:rFonts w:ascii="Arial Narrow" w:hAnsi="Arial Narrow"/>
        </w:rPr>
        <w:t xml:space="preserve">de </w:t>
      </w:r>
      <w:sdt>
        <w:sdtPr>
          <w:rPr>
            <w:rFonts w:ascii="Arial Narrow" w:hAnsi="Arial Narrow"/>
            <w:color w:val="AEB1CF" w:themeColor="accent5" w:themeTint="66"/>
          </w:rPr>
          <w:id w:val="1908416833"/>
          <w:placeholder>
            <w:docPart w:val="4BAE9ED40CD847C48BF281617EFA24FC"/>
          </w:placeholder>
          <w:showingPlcHdr/>
          <w:text/>
        </w:sdtPr>
        <w:sdtEndPr/>
        <w:sdtContent>
          <w:r w:rsidR="004D6893" w:rsidRPr="00C9699A">
            <w:rPr>
              <w:rStyle w:val="Textodelmarcadordeposicin"/>
              <w:color w:val="AEB1CF" w:themeColor="accent5" w:themeTint="66"/>
            </w:rPr>
            <w:t>Població.</w:t>
          </w:r>
        </w:sdtContent>
      </w:sdt>
      <w:r w:rsidR="002A16F3" w:rsidRPr="00D5740C">
        <w:rPr>
          <w:rFonts w:ascii="Arial Narrow" w:hAnsi="Arial Narrow"/>
        </w:rPr>
        <w:t xml:space="preserve">, </w:t>
      </w:r>
    </w:p>
    <w:p w14:paraId="3670A56B" w14:textId="7B02DBE6" w:rsidR="000E7AF0" w:rsidRPr="0024481D" w:rsidRDefault="000E7AF0" w:rsidP="000E7AF0">
      <w:pPr>
        <w:jc w:val="both"/>
        <w:rPr>
          <w:rFonts w:ascii="Arial Narrow" w:hAnsi="Arial Narrow"/>
        </w:rPr>
      </w:pPr>
    </w:p>
    <w:p w14:paraId="1A86C926" w14:textId="77777777" w:rsidR="000E7AF0" w:rsidRPr="0024481D" w:rsidRDefault="000E7AF0" w:rsidP="000E7AF0">
      <w:pPr>
        <w:jc w:val="both"/>
        <w:rPr>
          <w:rFonts w:ascii="Arial Narrow" w:hAnsi="Arial Narrow"/>
        </w:rPr>
      </w:pPr>
    </w:p>
    <w:p w14:paraId="3FDF7106" w14:textId="77777777" w:rsidR="000E7AF0" w:rsidRDefault="000E7AF0" w:rsidP="000E7AF0">
      <w:pPr>
        <w:jc w:val="both"/>
        <w:rPr>
          <w:rFonts w:ascii="Arial Narrow" w:hAnsi="Arial Narrow"/>
          <w:sz w:val="22"/>
          <w:szCs w:val="22"/>
        </w:rPr>
      </w:pPr>
    </w:p>
    <w:p w14:paraId="79FFD230" w14:textId="77777777" w:rsidR="000E7AF0" w:rsidRPr="008B042E" w:rsidRDefault="000E7AF0" w:rsidP="000E7AF0">
      <w:pPr>
        <w:jc w:val="both"/>
        <w:rPr>
          <w:rFonts w:ascii="Arial Narrow" w:hAnsi="Arial Narrow"/>
          <w:b/>
          <w:sz w:val="40"/>
          <w:szCs w:val="44"/>
        </w:rPr>
      </w:pPr>
      <w:r w:rsidRPr="008B042E">
        <w:rPr>
          <w:rFonts w:ascii="Arial Narrow" w:hAnsi="Arial Narrow"/>
          <w:b/>
          <w:sz w:val="40"/>
          <w:szCs w:val="44"/>
        </w:rPr>
        <w:t>CERTIFICA</w:t>
      </w:r>
    </w:p>
    <w:p w14:paraId="662F6190" w14:textId="77777777" w:rsidR="000E7AF0" w:rsidRDefault="000E7AF0" w:rsidP="000E7AF0">
      <w:pPr>
        <w:jc w:val="both"/>
        <w:rPr>
          <w:rFonts w:ascii="Arial Narrow" w:hAnsi="Arial Narrow"/>
          <w:sz w:val="22"/>
          <w:szCs w:val="22"/>
        </w:rPr>
      </w:pPr>
    </w:p>
    <w:p w14:paraId="2B0BA290" w14:textId="36BC5121" w:rsidR="000E7AF0" w:rsidRDefault="000E7AF0" w:rsidP="000E7AF0">
      <w:pPr>
        <w:jc w:val="both"/>
        <w:rPr>
          <w:rFonts w:ascii="Arial Narrow" w:hAnsi="Arial Narrow"/>
        </w:rPr>
      </w:pPr>
    </w:p>
    <w:p w14:paraId="78682921" w14:textId="77777777" w:rsidR="000E7AF0" w:rsidRDefault="000E7AF0" w:rsidP="000E7AF0">
      <w:pPr>
        <w:jc w:val="both"/>
        <w:rPr>
          <w:rFonts w:ascii="Arial Narrow" w:hAnsi="Arial Narrow"/>
        </w:rPr>
      </w:pPr>
    </w:p>
    <w:p w14:paraId="1F33BFC3" w14:textId="30D404DF" w:rsidR="000E7AF0" w:rsidRPr="0024481D" w:rsidRDefault="000E7AF0" w:rsidP="008B042E">
      <w:pPr>
        <w:spacing w:line="480" w:lineRule="auto"/>
        <w:jc w:val="both"/>
        <w:rPr>
          <w:rFonts w:ascii="Arial Narrow" w:hAnsi="Arial Narrow"/>
        </w:rPr>
      </w:pPr>
      <w:r w:rsidRPr="0024481D">
        <w:rPr>
          <w:rFonts w:ascii="Arial Narrow" w:hAnsi="Arial Narrow"/>
        </w:rPr>
        <w:t xml:space="preserve">Que en la sessió ordinària de la junta directiva de </w:t>
      </w:r>
      <w:sdt>
        <w:sdtPr>
          <w:rPr>
            <w:rFonts w:ascii="Arial Narrow" w:hAnsi="Arial Narrow"/>
            <w:color w:val="AEB1CF" w:themeColor="accent5" w:themeTint="66"/>
          </w:rPr>
          <w:id w:val="1898468304"/>
          <w:placeholder>
            <w:docPart w:val="27DB1A9A05C24B7EA1453125D1F1C9EA"/>
          </w:placeholder>
          <w:showingPlcHdr/>
          <w:text/>
        </w:sdtPr>
        <w:sdtEndPr/>
        <w:sdtContent>
          <w:r w:rsidR="00C9699A">
            <w:rPr>
              <w:rStyle w:val="Textodelmarcadordeposicin"/>
              <w:color w:val="AEB1CF" w:themeColor="accent5" w:themeTint="66"/>
            </w:rPr>
            <w:t>N</w:t>
          </w:r>
          <w:r w:rsidR="004D6893" w:rsidRPr="00C9699A">
            <w:rPr>
              <w:rStyle w:val="Textodelmarcadordeposicin"/>
              <w:color w:val="AEB1CF" w:themeColor="accent5" w:themeTint="66"/>
            </w:rPr>
            <w:t>om de l’entitat</w:t>
          </w:r>
        </w:sdtContent>
      </w:sdt>
      <w:r>
        <w:rPr>
          <w:rFonts w:ascii="Arial Narrow" w:hAnsi="Arial Narrow"/>
        </w:rPr>
        <w:t xml:space="preserve"> celebrada el dia </w:t>
      </w:r>
      <w:sdt>
        <w:sdtPr>
          <w:rPr>
            <w:rFonts w:ascii="Arial Narrow" w:hAnsi="Arial Narrow"/>
            <w:color w:val="AEB1CF" w:themeColor="accent5" w:themeTint="66"/>
          </w:rPr>
          <w:id w:val="-482241471"/>
          <w:placeholder>
            <w:docPart w:val="AA075E5E0A84458EA10FD13E7C9F6D1A"/>
          </w:placeholder>
          <w:showingPlcHdr/>
          <w:date>
            <w:dateFormat w:val="dddd, d MMMM 'de' yyyy"/>
            <w:lid w:val="ca-ES"/>
            <w:storeMappedDataAs w:val="date"/>
            <w:calendar w:val="gregorian"/>
          </w:date>
        </w:sdtPr>
        <w:sdtEndPr/>
        <w:sdtContent>
          <w:r w:rsidR="004D6893" w:rsidRPr="00C9699A">
            <w:rPr>
              <w:rStyle w:val="Textodelmarcadordeposicin"/>
              <w:color w:val="AEB1CF" w:themeColor="accent5" w:themeTint="66"/>
            </w:rPr>
            <w:t>clic aquí per posar la data</w:t>
          </w:r>
        </w:sdtContent>
      </w:sdt>
      <w:r w:rsidR="00C95C74">
        <w:rPr>
          <w:rFonts w:ascii="Arial Narrow" w:hAnsi="Arial Narrow"/>
        </w:rPr>
        <w:t xml:space="preserve"> </w:t>
      </w:r>
      <w:r w:rsidRPr="0024481D">
        <w:rPr>
          <w:rFonts w:ascii="Arial Narrow" w:hAnsi="Arial Narrow"/>
        </w:rPr>
        <w:t>a la seu de</w:t>
      </w:r>
      <w:r>
        <w:rPr>
          <w:rFonts w:ascii="Arial Narrow" w:hAnsi="Arial Narrow"/>
        </w:rPr>
        <w:t xml:space="preserve"> l’entitat</w:t>
      </w:r>
      <w:r w:rsidRPr="0024481D">
        <w:rPr>
          <w:rFonts w:ascii="Arial Narrow" w:hAnsi="Arial Narrow"/>
        </w:rPr>
        <w:t>, es va acordar</w:t>
      </w:r>
      <w:r w:rsidR="00C9699A">
        <w:rPr>
          <w:rFonts w:ascii="Arial Narrow" w:hAnsi="Arial Narrow"/>
        </w:rPr>
        <w:t xml:space="preserve"> d’</w:t>
      </w:r>
      <w:r>
        <w:rPr>
          <w:rFonts w:ascii="Arial Narrow" w:hAnsi="Arial Narrow"/>
        </w:rPr>
        <w:t>associar-se a la Federació d’Ateneus de Catalunya.</w:t>
      </w:r>
    </w:p>
    <w:p w14:paraId="1F50686B" w14:textId="77777777" w:rsidR="000E7AF0" w:rsidRDefault="000E7AF0" w:rsidP="008B042E">
      <w:pPr>
        <w:spacing w:line="480" w:lineRule="auto"/>
        <w:jc w:val="both"/>
        <w:rPr>
          <w:rFonts w:ascii="Arial Narrow" w:hAnsi="Arial Narrow"/>
        </w:rPr>
      </w:pPr>
    </w:p>
    <w:p w14:paraId="470531D8" w14:textId="68B6AF65" w:rsidR="000E7AF0" w:rsidRPr="0024481D" w:rsidRDefault="000E7AF0" w:rsidP="008B042E">
      <w:pPr>
        <w:spacing w:line="480" w:lineRule="auto"/>
        <w:jc w:val="both"/>
        <w:rPr>
          <w:rFonts w:ascii="Arial Narrow" w:hAnsi="Arial Narrow"/>
        </w:rPr>
      </w:pPr>
      <w:r>
        <w:rPr>
          <w:rFonts w:ascii="Arial Narrow" w:hAnsi="Arial Narrow"/>
        </w:rPr>
        <w:t xml:space="preserve">I, </w:t>
      </w:r>
      <w:r w:rsidRPr="0024481D">
        <w:rPr>
          <w:rFonts w:ascii="Arial Narrow" w:hAnsi="Arial Narrow"/>
        </w:rPr>
        <w:t xml:space="preserve">perquè així consti, signo el present certificat a la </w:t>
      </w:r>
      <w:r w:rsidR="000D5C7D">
        <w:rPr>
          <w:rFonts w:ascii="Arial Narrow" w:hAnsi="Arial Narrow"/>
        </w:rPr>
        <w:t>població</w:t>
      </w:r>
      <w:r w:rsidR="004D6893">
        <w:rPr>
          <w:rFonts w:ascii="Arial Narrow" w:hAnsi="Arial Narrow"/>
        </w:rPr>
        <w:t xml:space="preserve"> de </w:t>
      </w:r>
      <w:sdt>
        <w:sdtPr>
          <w:rPr>
            <w:rFonts w:ascii="Arial Narrow" w:hAnsi="Arial Narrow"/>
            <w:color w:val="AEB1CF" w:themeColor="accent5" w:themeTint="66"/>
          </w:rPr>
          <w:id w:val="-1518139647"/>
          <w:placeholder>
            <w:docPart w:val="80DFDF2EFEFC48F2AD6C6E89D006073F"/>
          </w:placeholder>
          <w:showingPlcHdr/>
          <w:text/>
        </w:sdtPr>
        <w:sdtEndPr/>
        <w:sdtContent>
          <w:r w:rsidR="00C9699A">
            <w:rPr>
              <w:rFonts w:ascii="Arial Narrow" w:hAnsi="Arial Narrow"/>
              <w:color w:val="AEB1CF" w:themeColor="accent5" w:themeTint="66"/>
            </w:rPr>
            <w:t>P</w:t>
          </w:r>
          <w:r w:rsidR="004D6893" w:rsidRPr="00C9699A">
            <w:rPr>
              <w:rStyle w:val="Textodelmarcadordeposicin"/>
              <w:color w:val="AEB1CF" w:themeColor="accent5" w:themeTint="66"/>
            </w:rPr>
            <w:t>oblació</w:t>
          </w:r>
        </w:sdtContent>
      </w:sdt>
      <w:r w:rsidRPr="0024481D">
        <w:rPr>
          <w:rFonts w:ascii="Arial Narrow" w:hAnsi="Arial Narrow"/>
        </w:rPr>
        <w:t xml:space="preserve"> el </w:t>
      </w:r>
      <w:r w:rsidR="009D1608">
        <w:rPr>
          <w:rFonts w:ascii="Arial Narrow" w:hAnsi="Arial Narrow"/>
        </w:rPr>
        <w:t>dia</w:t>
      </w:r>
      <w:r w:rsidR="004D6893">
        <w:rPr>
          <w:rFonts w:ascii="Arial Narrow" w:hAnsi="Arial Narrow"/>
        </w:rPr>
        <w:t xml:space="preserve"> </w:t>
      </w:r>
      <w:sdt>
        <w:sdtPr>
          <w:rPr>
            <w:rFonts w:ascii="Arial Narrow" w:hAnsi="Arial Narrow"/>
            <w:color w:val="AEB1CF" w:themeColor="accent5" w:themeTint="66"/>
          </w:rPr>
          <w:id w:val="-405601746"/>
          <w:placeholder>
            <w:docPart w:val="B443E2DC40FD4A77AFB4AC091CBE0D84"/>
          </w:placeholder>
          <w:showingPlcHdr/>
          <w:date>
            <w:dateFormat w:val="d MMMM 'de' yyyy"/>
            <w:lid w:val="ca-ES"/>
            <w:storeMappedDataAs w:val="date"/>
            <w:calendar w:val="gregorian"/>
          </w:date>
        </w:sdtPr>
        <w:sdtEndPr/>
        <w:sdtContent>
          <w:r w:rsidR="004D6893" w:rsidRPr="00C9699A">
            <w:rPr>
              <w:rStyle w:val="Textodelmarcadordeposicin"/>
              <w:color w:val="AEB1CF" w:themeColor="accent5" w:themeTint="66"/>
            </w:rPr>
            <w:t>clic aquí per posar la data</w:t>
          </w:r>
        </w:sdtContent>
      </w:sdt>
      <w:r>
        <w:rPr>
          <w:rFonts w:ascii="Arial Narrow" w:hAnsi="Arial Narrow"/>
        </w:rPr>
        <w:t>.</w:t>
      </w:r>
    </w:p>
    <w:p w14:paraId="2D56041C" w14:textId="77777777" w:rsidR="000E7AF0" w:rsidRDefault="000E7AF0" w:rsidP="000E7AF0">
      <w:pPr>
        <w:jc w:val="both"/>
        <w:rPr>
          <w:rFonts w:ascii="Arial Narrow" w:hAnsi="Arial Narrow"/>
        </w:rPr>
      </w:pPr>
    </w:p>
    <w:p w14:paraId="57E87B70" w14:textId="77777777" w:rsidR="000E7AF0" w:rsidRDefault="000E7AF0" w:rsidP="000E7AF0">
      <w:pPr>
        <w:jc w:val="both"/>
        <w:rPr>
          <w:rFonts w:ascii="Arial Narrow" w:hAnsi="Arial Narrow"/>
        </w:rPr>
      </w:pPr>
    </w:p>
    <w:p w14:paraId="0CD46CA7" w14:textId="77777777" w:rsidR="000E7AF0" w:rsidRDefault="000E7AF0" w:rsidP="000E7AF0">
      <w:pPr>
        <w:jc w:val="both"/>
        <w:rPr>
          <w:rFonts w:ascii="Arial Narrow" w:hAnsi="Arial Narrow"/>
        </w:rPr>
      </w:pPr>
    </w:p>
    <w:p w14:paraId="6FA7D41F" w14:textId="41239B34" w:rsidR="0025524A" w:rsidRPr="008B042E" w:rsidRDefault="00A3194A" w:rsidP="008B042E">
      <w:pPr>
        <w:jc w:val="both"/>
        <w:rPr>
          <w:rFonts w:ascii="Arial Narrow" w:hAnsi="Arial Narrow"/>
        </w:rPr>
      </w:pPr>
      <w:r>
        <w:rPr>
          <w:rFonts w:ascii="Arial Narrow" w:hAnsi="Arial Narrow"/>
        </w:rPr>
        <w:pict w14:anchorId="02A36F10">
          <v:shape id="_x0000_i1026" type="#_x0000_t75" alt="Línea de firma de Microsoft Office..." style="width:192.75pt;height:95.25pt">
            <v:imagedata r:id="rId10" o:title=""/>
            <o:lock v:ext="edit" ungrouping="t" rotation="t" cropping="t" verticies="t" text="t" grouping="t"/>
            <o:signatureline v:ext="edit" id="{052C447F-BF3F-4DC2-8453-808DF9422C15}" provid="{00000000-0000-0000-0000-000000000000}" o:suggestedsigner2="Secretari/a" issignatureline="t"/>
          </v:shape>
        </w:pict>
      </w:r>
      <w:r w:rsidR="008B042E">
        <w:rPr>
          <w:rFonts w:ascii="Arial Narrow" w:hAnsi="Arial Narrow"/>
        </w:rPr>
        <w:t xml:space="preserve">            </w:t>
      </w:r>
      <w:r>
        <w:rPr>
          <w:rFonts w:ascii="Arial Narrow" w:hAnsi="Arial Narrow"/>
        </w:rPr>
        <w:pict w14:anchorId="1B912FDF">
          <v:shape id="_x0000_i1027" type="#_x0000_t75" alt="Línea de firma de Microsoft Office..." style="width:192.75pt;height:95.25pt">
            <v:imagedata r:id="rId11" o:title=""/>
            <o:lock v:ext="edit" ungrouping="t" rotation="t" cropping="t" verticies="t" text="t" grouping="t"/>
            <o:signatureline v:ext="edit" id="{F60AE544-4648-4052-9EF9-9186D57F774C}" provid="{00000000-0000-0000-0000-000000000000}" o:suggestedsigner2="President/a Vistiplau" issignatureline="t"/>
          </v:shape>
        </w:pict>
      </w:r>
      <w:r w:rsidR="0025524A">
        <w:rPr>
          <w:rFonts w:ascii="Arial Narrow" w:hAnsi="Arial Narrow" w:cs="Tahoma"/>
          <w:b/>
          <w:color w:val="EB641B" w:themeColor="accent3"/>
          <w:sz w:val="32"/>
          <w:szCs w:val="32"/>
        </w:rPr>
        <w:br w:type="page"/>
      </w:r>
    </w:p>
    <w:p w14:paraId="1BC9FF42" w14:textId="1A70ACF4" w:rsidR="00C97667" w:rsidRDefault="00C97667" w:rsidP="00E736D2">
      <w:pPr>
        <w:rPr>
          <w:rFonts w:ascii="Arial Narrow" w:hAnsi="Arial Narrow" w:cs="Tahoma"/>
          <w:sz w:val="32"/>
          <w:szCs w:val="32"/>
        </w:rPr>
      </w:pPr>
      <w:r>
        <w:rPr>
          <w:rFonts w:ascii="Arial Narrow" w:hAnsi="Arial Narrow" w:cs="Tahoma"/>
          <w:b/>
          <w:color w:val="EB641B" w:themeColor="accent3"/>
          <w:sz w:val="32"/>
          <w:szCs w:val="32"/>
        </w:rPr>
        <w:lastRenderedPageBreak/>
        <w:t>DOCUMENT 4.</w:t>
      </w:r>
      <w:r w:rsidRPr="007831ED">
        <w:rPr>
          <w:rFonts w:ascii="Arial Narrow" w:hAnsi="Arial Narrow" w:cs="Tahoma"/>
          <w:b/>
          <w:color w:val="EB641B" w:themeColor="accent3"/>
          <w:sz w:val="32"/>
          <w:szCs w:val="32"/>
        </w:rPr>
        <w:t xml:space="preserve"> </w:t>
      </w:r>
      <w:r>
        <w:rPr>
          <w:rFonts w:ascii="Arial Narrow" w:hAnsi="Arial Narrow" w:cs="Tahoma"/>
          <w:sz w:val="32"/>
          <w:szCs w:val="32"/>
        </w:rPr>
        <w:t>Fitxa dades equipament</w:t>
      </w:r>
    </w:p>
    <w:p w14:paraId="01E3EDF2" w14:textId="43DAC4CD" w:rsidR="004324DC" w:rsidRDefault="004324DC" w:rsidP="00E736D2">
      <w:pPr>
        <w:rPr>
          <w:rFonts w:ascii="Arial Narrow" w:hAnsi="Arial Narrow" w:cs="Tahoma"/>
          <w:sz w:val="32"/>
          <w:szCs w:val="32"/>
        </w:rPr>
      </w:pPr>
    </w:p>
    <w:p w14:paraId="202C1FAD" w14:textId="77777777" w:rsidR="004324DC" w:rsidRDefault="004324DC" w:rsidP="00E736D2">
      <w:pPr>
        <w:rPr>
          <w:rFonts w:ascii="Arial Narrow" w:hAnsi="Arial Narrow" w:cs="Tahoma"/>
          <w:sz w:val="32"/>
          <w:szCs w:val="32"/>
        </w:rPr>
      </w:pPr>
      <w:r>
        <w:rPr>
          <w:rFonts w:ascii="Arial Narrow" w:hAnsi="Arial Narrow" w:cs="Tahoma"/>
          <w:noProof/>
          <w:sz w:val="32"/>
          <w:szCs w:val="32"/>
          <w:lang w:val="es-ES" w:eastAsia="es-ES"/>
        </w:rPr>
        <mc:AlternateContent>
          <mc:Choice Requires="wps">
            <w:drawing>
              <wp:anchor distT="0" distB="0" distL="114300" distR="114300" simplePos="0" relativeHeight="251655680" behindDoc="0" locked="0" layoutInCell="1" allowOverlap="1" wp14:anchorId="647DD586" wp14:editId="630CBC85">
                <wp:simplePos x="0" y="0"/>
                <wp:positionH relativeFrom="column">
                  <wp:posOffset>15240</wp:posOffset>
                </wp:positionH>
                <wp:positionV relativeFrom="paragraph">
                  <wp:posOffset>24765</wp:posOffset>
                </wp:positionV>
                <wp:extent cx="5313600" cy="342000"/>
                <wp:effectExtent l="19050" t="19050" r="40005" b="5842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3600" cy="342000"/>
                        </a:xfrm>
                        <a:prstGeom prst="rect">
                          <a:avLst/>
                        </a:prstGeom>
                        <a:solidFill>
                          <a:schemeClr val="accent3"/>
                        </a:solidFill>
                        <a:ln w="38100">
                          <a:solidFill>
                            <a:srgbClr val="F2F2F2"/>
                          </a:solidFill>
                          <a:miter lim="800000"/>
                          <a:headEnd/>
                          <a:tailEnd/>
                        </a:ln>
                        <a:effectLst>
                          <a:outerShdw dist="28398" dir="3806097" algn="ctr" rotWithShape="0">
                            <a:srgbClr val="974706">
                              <a:alpha val="50000"/>
                            </a:srgbClr>
                          </a:outerShdw>
                        </a:effectLst>
                      </wps:spPr>
                      <wps:txbx>
                        <w:txbxContent>
                          <w:p w14:paraId="56DFFE2C" w14:textId="77777777" w:rsidR="002B1A63" w:rsidRDefault="002B1A63" w:rsidP="004324DC">
                            <w:pPr>
                              <w:rPr>
                                <w:b/>
                                <w:bCs/>
                                <w:color w:val="FFFFFF"/>
                              </w:rPr>
                            </w:pPr>
                            <w:r>
                              <w:rPr>
                                <w:b/>
                                <w:bCs/>
                                <w:color w:val="FFFFFF"/>
                              </w:rPr>
                              <w:t xml:space="preserve"> DADES GENERALS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7DD586" id="Cuadro de texto 3" o:spid="_x0000_s1027" type="#_x0000_t202" style="position:absolute;margin-left:1.2pt;margin-top:1.95pt;width:418.4pt;height:26.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" fillcolor="#eb641b [3206]" strokecolor="#f2f2f2" strokeweight="3pt">
                <v:shadow on="t" color="#974706" opacity=".5" offset="1pt"/>
                <v:textbox>
                  <w:txbxContent>
                    <w:p w14:paraId="56DFFE2C" w14:textId="77777777" w:rsidR="002B1A63" w:rsidRDefault="002B1A63" w:rsidP="004324DC">
                      <w:pPr>
                        <w:rPr>
                          <w:b/>
                          <w:bCs/>
                          <w:color w:val="FFFFFF"/>
                        </w:rPr>
                      </w:pPr>
                      <w:r>
                        <w:rPr>
                          <w:b/>
                          <w:bCs/>
                          <w:color w:val="FFFFFF"/>
                        </w:rPr>
                        <w:t xml:space="preserve"> DADES GENERALS</w:t>
                      </w:r>
                    </w:p>
                  </w:txbxContent>
                </v:textbox>
              </v:shape>
            </w:pict>
          </mc:Fallback>
        </mc:AlternateContent>
      </w:r>
    </w:p>
    <w:p w14:paraId="2F3FB817" w14:textId="301D191D" w:rsidR="00D62310" w:rsidRPr="00D62310" w:rsidRDefault="00D62310" w:rsidP="00490A15">
      <w:pPr>
        <w:spacing w:line="360" w:lineRule="auto"/>
        <w:jc w:val="both"/>
        <w:rPr>
          <w:rFonts w:ascii="Arial Narrow" w:hAnsi="Arial Narrow"/>
          <w:b/>
          <w:bCs/>
        </w:rPr>
      </w:pPr>
    </w:p>
    <w:p w14:paraId="4402880C" w14:textId="53DD55F4" w:rsidR="004324DC" w:rsidRPr="00D55210" w:rsidRDefault="004324DC" w:rsidP="00D62310">
      <w:pPr>
        <w:numPr>
          <w:ilvl w:val="0"/>
          <w:numId w:val="22"/>
        </w:numPr>
        <w:spacing w:line="360" w:lineRule="auto"/>
        <w:jc w:val="both"/>
        <w:rPr>
          <w:rFonts w:ascii="Arial Narrow" w:hAnsi="Arial Narrow"/>
        </w:rPr>
      </w:pPr>
      <w:r w:rsidRPr="00D55210">
        <w:rPr>
          <w:rFonts w:ascii="Arial Narrow" w:hAnsi="Arial Narrow"/>
        </w:rPr>
        <w:t>Acrònim</w:t>
      </w:r>
      <w:r w:rsidR="005D1AFD">
        <w:rPr>
          <w:rFonts w:ascii="Arial Narrow" w:hAnsi="Arial Narrow"/>
        </w:rPr>
        <w:t>:</w:t>
      </w:r>
      <w:r w:rsidR="00BB5BAC">
        <w:rPr>
          <w:rFonts w:ascii="Arial Narrow" w:hAnsi="Arial Narrow"/>
        </w:rPr>
        <w:t xml:space="preserve"> </w:t>
      </w:r>
      <w:sdt>
        <w:sdtPr>
          <w:rPr>
            <w:rFonts w:ascii="Arial Narrow" w:hAnsi="Arial Narrow"/>
            <w:color w:val="AEB1CF" w:themeColor="accent5" w:themeTint="66"/>
          </w:rPr>
          <w:id w:val="1686481723"/>
          <w:placeholder>
            <w:docPart w:val="7507777C001C41C88FA826874FA4EE67"/>
          </w:placeholder>
          <w:showingPlcHdr/>
          <w:text/>
        </w:sdtPr>
        <w:sdtEndPr/>
        <w:sdtContent>
          <w:r w:rsidR="00BB5BAC" w:rsidRPr="00C9699A">
            <w:rPr>
              <w:rStyle w:val="Textodelmarcadordeposicin"/>
              <w:color w:val="AEB1CF" w:themeColor="accent5" w:themeTint="66"/>
            </w:rPr>
            <w:t>Escriviu aquí.</w:t>
          </w:r>
        </w:sdtContent>
      </w:sdt>
    </w:p>
    <w:p w14:paraId="302A10BF" w14:textId="30F2993C" w:rsidR="004324DC" w:rsidRPr="00D55210" w:rsidRDefault="004324DC" w:rsidP="00D62310">
      <w:pPr>
        <w:numPr>
          <w:ilvl w:val="0"/>
          <w:numId w:val="22"/>
        </w:numPr>
        <w:spacing w:line="360" w:lineRule="auto"/>
        <w:jc w:val="both"/>
        <w:rPr>
          <w:rFonts w:ascii="Arial Narrow" w:hAnsi="Arial Narrow"/>
        </w:rPr>
      </w:pPr>
      <w:r w:rsidRPr="00D55210">
        <w:rPr>
          <w:rFonts w:ascii="Arial Narrow" w:hAnsi="Arial Narrow"/>
        </w:rPr>
        <w:t>Inscrita en q</w:t>
      </w:r>
      <w:r w:rsidR="00BB5BAC">
        <w:rPr>
          <w:rFonts w:ascii="Arial Narrow" w:hAnsi="Arial Narrow"/>
        </w:rPr>
        <w:t xml:space="preserve">uin registre oficial i número? </w:t>
      </w:r>
      <w:sdt>
        <w:sdtPr>
          <w:rPr>
            <w:rFonts w:ascii="Arial Narrow" w:hAnsi="Arial Narrow"/>
            <w:color w:val="AEB1CF" w:themeColor="accent5" w:themeTint="66"/>
          </w:rPr>
          <w:id w:val="64848989"/>
          <w:placeholder>
            <w:docPart w:val="013BF69017344A308F436FE8AC3B4AEB"/>
          </w:placeholder>
          <w:showingPlcHdr/>
          <w:text/>
        </w:sdtPr>
        <w:sdtEndPr/>
        <w:sdtContent>
          <w:r w:rsidR="0025524A" w:rsidRPr="00C9699A">
            <w:rPr>
              <w:rStyle w:val="Textodelmarcadordeposicin"/>
              <w:color w:val="AEB1CF" w:themeColor="accent5" w:themeTint="66"/>
            </w:rPr>
            <w:t>Nom del registre oficial i el número</w:t>
          </w:r>
        </w:sdtContent>
      </w:sdt>
    </w:p>
    <w:p w14:paraId="58D147CD" w14:textId="5387973E" w:rsidR="004324DC" w:rsidRPr="00D55210" w:rsidRDefault="004324DC" w:rsidP="00D62310">
      <w:pPr>
        <w:numPr>
          <w:ilvl w:val="0"/>
          <w:numId w:val="22"/>
        </w:numPr>
        <w:spacing w:line="360" w:lineRule="auto"/>
        <w:jc w:val="both"/>
        <w:rPr>
          <w:rFonts w:ascii="Arial Narrow" w:hAnsi="Arial Narrow"/>
        </w:rPr>
      </w:pPr>
      <w:r w:rsidRPr="00D55210">
        <w:rPr>
          <w:rFonts w:ascii="Arial Narrow" w:hAnsi="Arial Narrow"/>
        </w:rPr>
        <w:t xml:space="preserve">Figura jurídica: Associació </w:t>
      </w:r>
      <w:sdt>
        <w:sdtPr>
          <w:rPr>
            <w:rFonts w:ascii="Arial Narrow" w:hAnsi="Arial Narrow"/>
          </w:rPr>
          <w:id w:val="-646667216"/>
          <w14:checkbox>
            <w14:checked w14:val="0"/>
            <w14:checkedState w14:val="2612" w14:font="MS Gothic"/>
            <w14:uncheckedState w14:val="2610" w14:font="MS Gothic"/>
          </w14:checkbox>
        </w:sdtPr>
        <w:sdtEndPr/>
        <w:sdtContent>
          <w:r w:rsidR="00BB5BAC">
            <w:rPr>
              <w:rFonts w:ascii="MS Gothic" w:eastAsia="MS Gothic" w:hAnsi="MS Gothic" w:hint="eastAsia"/>
            </w:rPr>
            <w:t>☐</w:t>
          </w:r>
        </w:sdtContent>
      </w:sdt>
      <w:r w:rsidR="00BB5BAC">
        <w:rPr>
          <w:rFonts w:ascii="Arial Narrow" w:hAnsi="Arial Narrow"/>
        </w:rPr>
        <w:t xml:space="preserve">Fundació </w:t>
      </w:r>
      <w:sdt>
        <w:sdtPr>
          <w:rPr>
            <w:rFonts w:ascii="Arial Narrow" w:hAnsi="Arial Narrow"/>
          </w:rPr>
          <w:id w:val="-267233215"/>
          <w14:checkbox>
            <w14:checked w14:val="0"/>
            <w14:checkedState w14:val="2612" w14:font="MS Gothic"/>
            <w14:uncheckedState w14:val="2610" w14:font="MS Gothic"/>
          </w14:checkbox>
        </w:sdtPr>
        <w:sdtEndPr/>
        <w:sdtContent>
          <w:r w:rsidR="00BB5BAC">
            <w:rPr>
              <w:rFonts w:ascii="MS Gothic" w:eastAsia="MS Gothic" w:hAnsi="MS Gothic" w:hint="eastAsia"/>
            </w:rPr>
            <w:t>☐</w:t>
          </w:r>
        </w:sdtContent>
      </w:sdt>
      <w:r w:rsidRPr="00D55210">
        <w:rPr>
          <w:rFonts w:ascii="Arial Narrow" w:hAnsi="Arial Narrow"/>
        </w:rPr>
        <w:t xml:space="preserve"> </w:t>
      </w:r>
      <w:r w:rsidR="00BB5BAC">
        <w:rPr>
          <w:rFonts w:ascii="Arial Narrow" w:hAnsi="Arial Narrow"/>
        </w:rPr>
        <w:t xml:space="preserve">Altres: </w:t>
      </w:r>
      <w:sdt>
        <w:sdtPr>
          <w:rPr>
            <w:rFonts w:ascii="Arial Narrow" w:hAnsi="Arial Narrow"/>
            <w:color w:val="AEB1CF" w:themeColor="accent5" w:themeTint="66"/>
          </w:rPr>
          <w:id w:val="-228461593"/>
          <w:placeholder>
            <w:docPart w:val="79763651A385489889ECB3ADCA087853"/>
          </w:placeholder>
          <w:showingPlcHdr/>
          <w:text/>
        </w:sdtPr>
        <w:sdtEndPr/>
        <w:sdtContent>
          <w:r w:rsidR="00BB5BAC" w:rsidRPr="00C9699A">
            <w:rPr>
              <w:rStyle w:val="Textodelmarcadordeposicin"/>
              <w:color w:val="AEB1CF" w:themeColor="accent5" w:themeTint="66"/>
            </w:rPr>
            <w:t>Quina?</w:t>
          </w:r>
        </w:sdtContent>
      </w:sdt>
    </w:p>
    <w:p w14:paraId="6FBC6A32" w14:textId="4E0454A8" w:rsidR="004324DC" w:rsidRPr="00D55210" w:rsidRDefault="004324DC" w:rsidP="00D62310">
      <w:pPr>
        <w:numPr>
          <w:ilvl w:val="0"/>
          <w:numId w:val="22"/>
        </w:numPr>
        <w:spacing w:line="360" w:lineRule="auto"/>
        <w:jc w:val="both"/>
        <w:rPr>
          <w:rFonts w:ascii="Arial Narrow" w:hAnsi="Arial Narrow"/>
        </w:rPr>
      </w:pPr>
      <w:r w:rsidRPr="00D55210">
        <w:rPr>
          <w:rFonts w:ascii="Arial Narrow" w:hAnsi="Arial Narrow"/>
        </w:rPr>
        <w:t>La vostra entitat és d’interès cultura</w:t>
      </w:r>
      <w:r w:rsidR="00C9699A" w:rsidRPr="00C9699A">
        <w:t xml:space="preserve"> </w:t>
      </w:r>
      <w:sdt>
        <w:sdtPr>
          <w:rPr>
            <w:color w:val="AEB1CF" w:themeColor="accent5" w:themeTint="66"/>
          </w:rPr>
          <w:id w:val="1999761489"/>
          <w:placeholder>
            <w:docPart w:val="404E3851961C4E80A5AC94D7B90E82F8"/>
          </w:placeholder>
          <w:showingPlcHdr/>
          <w:dropDownList>
            <w:listItem w:value="Elija un elemento."/>
            <w:listItem w:displayText="SI" w:value="SI"/>
            <w:listItem w:displayText="NO" w:value="NO"/>
          </w:dropDownList>
        </w:sdtPr>
        <w:sdtEndPr/>
        <w:sdtContent>
          <w:r w:rsidR="00C9699A" w:rsidRPr="00C9699A">
            <w:rPr>
              <w:color w:val="AEB1CF" w:themeColor="accent5" w:themeTint="66"/>
              <w:shd w:val="clear" w:color="auto" w:fill="F5F5F5"/>
            </w:rPr>
            <w:t>Trieu una opció</w:t>
          </w:r>
          <w:r w:rsidR="00C9699A" w:rsidRPr="00C9699A">
            <w:rPr>
              <w:rStyle w:val="Textodelmarcadordeposicin"/>
              <w:color w:val="AEB1CF" w:themeColor="accent5" w:themeTint="66"/>
            </w:rPr>
            <w:t>.</w:t>
          </w:r>
        </w:sdtContent>
      </w:sdt>
      <w:r w:rsidR="00C9699A" w:rsidRPr="00D55210">
        <w:rPr>
          <w:rFonts w:ascii="Arial Narrow" w:hAnsi="Arial Narrow"/>
        </w:rPr>
        <w:t xml:space="preserve"> </w:t>
      </w:r>
      <w:r w:rsidRPr="00D55210">
        <w:rPr>
          <w:rFonts w:ascii="Arial Narrow" w:hAnsi="Arial Narrow"/>
        </w:rPr>
        <w:t>l?</w:t>
      </w:r>
      <w:r w:rsidR="00D5740C" w:rsidRPr="00D5740C">
        <w:rPr>
          <w:rFonts w:ascii="Arial Narrow" w:hAnsi="Arial Narrow" w:cs="Tahoma"/>
        </w:rPr>
        <w:t xml:space="preserve"> </w:t>
      </w:r>
    </w:p>
    <w:p w14:paraId="2A43017E" w14:textId="4D347BDB" w:rsidR="004324DC" w:rsidRPr="00D55210" w:rsidRDefault="004324DC" w:rsidP="00D62310">
      <w:pPr>
        <w:numPr>
          <w:ilvl w:val="0"/>
          <w:numId w:val="22"/>
        </w:numPr>
        <w:spacing w:line="360" w:lineRule="auto"/>
        <w:jc w:val="both"/>
        <w:rPr>
          <w:rFonts w:ascii="Arial Narrow" w:hAnsi="Arial Narrow"/>
        </w:rPr>
      </w:pPr>
      <w:r w:rsidRPr="00D55210">
        <w:rPr>
          <w:rFonts w:ascii="Arial Narrow" w:hAnsi="Arial Narrow"/>
        </w:rPr>
        <w:t>És una Entitat Històrica?</w:t>
      </w:r>
      <w:r w:rsidR="00C9699A" w:rsidRPr="00C9699A">
        <w:t xml:space="preserve"> </w:t>
      </w:r>
      <w:sdt>
        <w:sdtPr>
          <w:rPr>
            <w:color w:val="AEB1CF" w:themeColor="accent5" w:themeTint="66"/>
          </w:rPr>
          <w:id w:val="970099302"/>
          <w:placeholder>
            <w:docPart w:val="BD3E604326D24B35B4AD8697467A5C26"/>
          </w:placeholder>
          <w:showingPlcHdr/>
          <w:dropDownList>
            <w:listItem w:value="Elija un elemento."/>
            <w:listItem w:displayText="SI" w:value="SI"/>
            <w:listItem w:displayText="NO" w:value="NO"/>
          </w:dropDownList>
        </w:sdtPr>
        <w:sdtEndPr/>
        <w:sdtContent>
          <w:r w:rsidR="00C9699A" w:rsidRPr="00C9699A">
            <w:rPr>
              <w:color w:val="AEB1CF" w:themeColor="accent5" w:themeTint="66"/>
              <w:shd w:val="clear" w:color="auto" w:fill="F5F5F5"/>
            </w:rPr>
            <w:t>Trieu una opció</w:t>
          </w:r>
          <w:r w:rsidR="00C9699A" w:rsidRPr="00C9699A">
            <w:rPr>
              <w:rStyle w:val="Textodelmarcadordeposicin"/>
              <w:color w:val="AEB1CF" w:themeColor="accent5" w:themeTint="66"/>
            </w:rPr>
            <w:t>.</w:t>
          </w:r>
        </w:sdtContent>
      </w:sdt>
      <w:r>
        <w:rPr>
          <w:rFonts w:ascii="Arial Narrow" w:hAnsi="Arial Narrow"/>
        </w:rPr>
        <w:t xml:space="preserve">  </w:t>
      </w:r>
      <w:r w:rsidRPr="00D55210">
        <w:rPr>
          <w:rFonts w:ascii="Arial Narrow" w:hAnsi="Arial Narrow"/>
        </w:rPr>
        <w:t>D’utilitat pública?</w:t>
      </w:r>
      <w:r w:rsidR="00BB5BAC">
        <w:rPr>
          <w:rFonts w:ascii="Arial Narrow" w:hAnsi="Arial Narrow"/>
        </w:rPr>
        <w:t xml:space="preserve"> </w:t>
      </w:r>
      <w:sdt>
        <w:sdtPr>
          <w:rPr>
            <w:color w:val="AEB1CF" w:themeColor="accent5" w:themeTint="66"/>
          </w:rPr>
          <w:id w:val="-65807155"/>
          <w:placeholder>
            <w:docPart w:val="8B71946DF97549BC8982487E44BB70F1"/>
          </w:placeholder>
          <w:showingPlcHdr/>
          <w:dropDownList>
            <w:listItem w:value="Elija un elemento."/>
            <w:listItem w:displayText="SI" w:value="SI"/>
            <w:listItem w:displayText="NO" w:value="NO"/>
          </w:dropDownList>
        </w:sdtPr>
        <w:sdtEndPr/>
        <w:sdtContent>
          <w:r w:rsidR="00D5740C" w:rsidRPr="00C9699A">
            <w:rPr>
              <w:color w:val="AEB1CF" w:themeColor="accent5" w:themeTint="66"/>
              <w:shd w:val="clear" w:color="auto" w:fill="F5F5F5"/>
            </w:rPr>
            <w:t>Trieu</w:t>
          </w:r>
          <w:r w:rsidR="00BB5BAC" w:rsidRPr="00C9699A">
            <w:rPr>
              <w:color w:val="AEB1CF" w:themeColor="accent5" w:themeTint="66"/>
              <w:shd w:val="clear" w:color="auto" w:fill="F5F5F5"/>
            </w:rPr>
            <w:t xml:space="preserve"> una opció</w:t>
          </w:r>
          <w:r w:rsidR="00BB5BAC" w:rsidRPr="00C9699A">
            <w:rPr>
              <w:rStyle w:val="Textodelmarcadordeposicin"/>
              <w:color w:val="AEB1CF" w:themeColor="accent5" w:themeTint="66"/>
            </w:rPr>
            <w:t>.</w:t>
          </w:r>
        </w:sdtContent>
      </w:sdt>
    </w:p>
    <w:p w14:paraId="7689452D" w14:textId="77777777" w:rsidR="008B042E" w:rsidRDefault="004324DC" w:rsidP="008B042E">
      <w:pPr>
        <w:numPr>
          <w:ilvl w:val="0"/>
          <w:numId w:val="22"/>
        </w:numPr>
        <w:spacing w:line="360" w:lineRule="auto"/>
        <w:jc w:val="both"/>
        <w:rPr>
          <w:rFonts w:ascii="Arial Narrow" w:hAnsi="Arial Narrow"/>
        </w:rPr>
      </w:pPr>
      <w:r w:rsidRPr="00D55210">
        <w:rPr>
          <w:rFonts w:ascii="Arial Narrow" w:hAnsi="Arial Narrow"/>
        </w:rPr>
        <w:t xml:space="preserve">Formeu part d’algun Cens? </w:t>
      </w:r>
      <w:r w:rsidR="00BB5BAC" w:rsidRPr="00D5740C">
        <w:rPr>
          <w:rFonts w:ascii="Arial Narrow" w:hAnsi="Arial Narrow"/>
          <w:color w:val="C00000"/>
        </w:rPr>
        <w:t>(cliqueu al quadrat)</w:t>
      </w:r>
    </w:p>
    <w:p w14:paraId="45453442" w14:textId="1118B2E8" w:rsidR="004324DC" w:rsidRPr="008B042E" w:rsidRDefault="004324DC" w:rsidP="008B042E">
      <w:pPr>
        <w:spacing w:line="360" w:lineRule="auto"/>
        <w:ind w:left="720"/>
        <w:jc w:val="both"/>
        <w:rPr>
          <w:rFonts w:ascii="Arial Narrow" w:hAnsi="Arial Narrow"/>
        </w:rPr>
      </w:pPr>
      <w:r w:rsidRPr="008B042E">
        <w:rPr>
          <w:rFonts w:ascii="Arial Narrow" w:hAnsi="Arial Narrow"/>
        </w:rPr>
        <w:t>Cens per la llengua</w:t>
      </w:r>
      <w:r w:rsidR="00BB5BAC" w:rsidRPr="008B042E">
        <w:rPr>
          <w:rFonts w:ascii="Arial Narrow" w:hAnsi="Arial Narrow"/>
        </w:rPr>
        <w:t xml:space="preserve">: </w:t>
      </w:r>
      <w:sdt>
        <w:sdtPr>
          <w:rPr>
            <w:rFonts w:ascii="MS Gothic" w:eastAsia="MS Gothic" w:hAnsi="MS Gothic"/>
          </w:rPr>
          <w:id w:val="1620722540"/>
          <w14:checkbox>
            <w14:checked w14:val="0"/>
            <w14:checkedState w14:val="2612" w14:font="MS Gothic"/>
            <w14:uncheckedState w14:val="2610" w14:font="MS Gothic"/>
          </w14:checkbox>
        </w:sdtPr>
        <w:sdtEndPr/>
        <w:sdtContent>
          <w:r w:rsidR="008B042E">
            <w:rPr>
              <w:rFonts w:ascii="MS Gothic" w:eastAsia="MS Gothic" w:hAnsi="MS Gothic" w:hint="eastAsia"/>
            </w:rPr>
            <w:t>☐</w:t>
          </w:r>
        </w:sdtContent>
      </w:sdt>
      <w:r w:rsidRPr="008B042E">
        <w:rPr>
          <w:rFonts w:ascii="Arial Narrow" w:hAnsi="Arial Narrow"/>
        </w:rPr>
        <w:t>, cens d’Entitats Juvenils</w:t>
      </w:r>
      <w:r w:rsidR="00BB5BAC" w:rsidRPr="008B042E">
        <w:rPr>
          <w:rFonts w:ascii="Arial Narrow" w:hAnsi="Arial Narrow"/>
        </w:rPr>
        <w:t xml:space="preserve">: </w:t>
      </w:r>
      <w:sdt>
        <w:sdtPr>
          <w:rPr>
            <w:rFonts w:ascii="MS Gothic" w:eastAsia="MS Gothic" w:hAnsi="MS Gothic"/>
          </w:rPr>
          <w:id w:val="189270386"/>
          <w14:checkbox>
            <w14:checked w14:val="0"/>
            <w14:checkedState w14:val="2612" w14:font="MS Gothic"/>
            <w14:uncheckedState w14:val="2610" w14:font="MS Gothic"/>
          </w14:checkbox>
        </w:sdtPr>
        <w:sdtEndPr/>
        <w:sdtContent>
          <w:r w:rsidR="008B042E">
            <w:rPr>
              <w:rFonts w:ascii="MS Gothic" w:eastAsia="MS Gothic" w:hAnsi="MS Gothic" w:hint="eastAsia"/>
            </w:rPr>
            <w:t>☐</w:t>
          </w:r>
        </w:sdtContent>
      </w:sdt>
      <w:r w:rsidRPr="008B042E">
        <w:rPr>
          <w:rFonts w:ascii="Arial Narrow" w:hAnsi="Arial Narrow"/>
        </w:rPr>
        <w:t>, Cens Grup de Teatre</w:t>
      </w:r>
      <w:r w:rsidR="00BB5BAC" w:rsidRPr="008B042E">
        <w:rPr>
          <w:rFonts w:ascii="Arial Narrow" w:hAnsi="Arial Narrow"/>
        </w:rPr>
        <w:t xml:space="preserve"> </w:t>
      </w:r>
      <w:sdt>
        <w:sdtPr>
          <w:rPr>
            <w:rFonts w:ascii="MS Gothic" w:eastAsia="MS Gothic" w:hAnsi="MS Gothic"/>
          </w:rPr>
          <w:id w:val="633133453"/>
          <w14:checkbox>
            <w14:checked w14:val="0"/>
            <w14:checkedState w14:val="2612" w14:font="MS Gothic"/>
            <w14:uncheckedState w14:val="2610" w14:font="MS Gothic"/>
          </w14:checkbox>
        </w:sdtPr>
        <w:sdtEndPr/>
        <w:sdtContent>
          <w:r w:rsidR="008B042E">
            <w:rPr>
              <w:rFonts w:ascii="MS Gothic" w:eastAsia="MS Gothic" w:hAnsi="MS Gothic" w:hint="eastAsia"/>
            </w:rPr>
            <w:t>☐</w:t>
          </w:r>
        </w:sdtContent>
      </w:sdt>
      <w:r w:rsidRPr="008B042E">
        <w:rPr>
          <w:rFonts w:ascii="Arial Narrow" w:hAnsi="Arial Narrow"/>
        </w:rPr>
        <w:t>,</w:t>
      </w:r>
      <w:r w:rsidR="00BB5BAC" w:rsidRPr="008B042E">
        <w:rPr>
          <w:rFonts w:ascii="Arial Narrow" w:hAnsi="Arial Narrow"/>
        </w:rPr>
        <w:t xml:space="preserve"> Cens Companyia Teatre Amateur </w:t>
      </w:r>
      <w:sdt>
        <w:sdtPr>
          <w:rPr>
            <w:rFonts w:ascii="MS Gothic" w:eastAsia="MS Gothic" w:hAnsi="MS Gothic"/>
          </w:rPr>
          <w:id w:val="-1515686067"/>
          <w14:checkbox>
            <w14:checked w14:val="0"/>
            <w14:checkedState w14:val="2612" w14:font="MS Gothic"/>
            <w14:uncheckedState w14:val="2610" w14:font="MS Gothic"/>
          </w14:checkbox>
        </w:sdtPr>
        <w:sdtEndPr/>
        <w:sdtContent>
          <w:r w:rsidR="008B042E">
            <w:rPr>
              <w:rFonts w:ascii="MS Gothic" w:eastAsia="MS Gothic" w:hAnsi="MS Gothic" w:hint="eastAsia"/>
            </w:rPr>
            <w:t>☐</w:t>
          </w:r>
        </w:sdtContent>
      </w:sdt>
      <w:r w:rsidR="00BB5BAC" w:rsidRPr="008B042E">
        <w:rPr>
          <w:rFonts w:ascii="Arial Narrow" w:hAnsi="Arial Narrow"/>
        </w:rPr>
        <w:t xml:space="preserve">, Altres: </w:t>
      </w:r>
      <w:sdt>
        <w:sdtPr>
          <w:rPr>
            <w:rFonts w:ascii="Arial Narrow" w:hAnsi="Arial Narrow"/>
            <w:color w:val="AEB1CF" w:themeColor="accent5" w:themeTint="66"/>
          </w:rPr>
          <w:id w:val="-1660616897"/>
          <w:placeholder>
            <w:docPart w:val="512C5BF4CE89405CA523B9B60879DF78"/>
          </w:placeholder>
          <w:showingPlcHdr/>
          <w:text/>
        </w:sdtPr>
        <w:sdtEndPr/>
        <w:sdtContent>
          <w:r w:rsidR="00BB5BAC" w:rsidRPr="00C9699A">
            <w:rPr>
              <w:rStyle w:val="Textodelmarcadordeposicin"/>
              <w:color w:val="AEB1CF" w:themeColor="accent5" w:themeTint="66"/>
            </w:rPr>
            <w:t>Quin?</w:t>
          </w:r>
        </w:sdtContent>
      </w:sdt>
    </w:p>
    <w:p w14:paraId="0AF2AC62" w14:textId="08293DF6" w:rsidR="004324DC" w:rsidRPr="00D55210" w:rsidRDefault="004324DC" w:rsidP="00D62310">
      <w:pPr>
        <w:numPr>
          <w:ilvl w:val="0"/>
          <w:numId w:val="22"/>
        </w:numPr>
        <w:spacing w:line="360" w:lineRule="auto"/>
        <w:jc w:val="both"/>
        <w:rPr>
          <w:rFonts w:ascii="Arial Narrow" w:hAnsi="Arial Narrow"/>
        </w:rPr>
      </w:pPr>
      <w:r w:rsidRPr="00D55210">
        <w:rPr>
          <w:rFonts w:ascii="Arial Narrow" w:hAnsi="Arial Narrow"/>
        </w:rPr>
        <w:t>El vostre equipament està catalogat com a</w:t>
      </w:r>
      <w:r w:rsidR="00771569">
        <w:rPr>
          <w:rFonts w:ascii="Arial Narrow" w:hAnsi="Arial Narrow"/>
        </w:rPr>
        <w:t xml:space="preserve"> </w:t>
      </w:r>
      <w:r w:rsidR="00771569" w:rsidRPr="00D5740C">
        <w:rPr>
          <w:rFonts w:ascii="Arial Narrow" w:hAnsi="Arial Narrow"/>
          <w:color w:val="C00000"/>
        </w:rPr>
        <w:t>(cliqueu al quadrat)</w:t>
      </w:r>
      <w:r w:rsidRPr="00D5740C">
        <w:rPr>
          <w:rFonts w:ascii="Arial Narrow" w:hAnsi="Arial Narrow"/>
          <w:color w:val="C00000"/>
        </w:rPr>
        <w:t>:</w:t>
      </w:r>
    </w:p>
    <w:p w14:paraId="1ACBEE5E" w14:textId="46CF158F" w:rsidR="004324DC" w:rsidRPr="004324DC" w:rsidRDefault="004324DC" w:rsidP="00E44E10">
      <w:pPr>
        <w:pStyle w:val="Prrafodelista"/>
        <w:spacing w:line="360" w:lineRule="auto"/>
        <w:jc w:val="both"/>
        <w:rPr>
          <w:rFonts w:ascii="Arial Narrow" w:hAnsi="Arial Narrow"/>
        </w:rPr>
      </w:pPr>
      <w:r w:rsidRPr="004324DC">
        <w:rPr>
          <w:rFonts w:ascii="Arial Narrow" w:hAnsi="Arial Narrow"/>
        </w:rPr>
        <w:t>BCIN (Béns Culturals d’interès nacional)</w:t>
      </w:r>
      <w:r w:rsidR="00BB5BAC">
        <w:rPr>
          <w:rFonts w:ascii="Arial Narrow" w:hAnsi="Arial Narrow"/>
        </w:rPr>
        <w:t xml:space="preserve"> </w:t>
      </w:r>
      <w:sdt>
        <w:sdtPr>
          <w:rPr>
            <w:rFonts w:ascii="Arial Narrow" w:hAnsi="Arial Narrow"/>
          </w:rPr>
          <w:id w:val="-2125999043"/>
          <w14:checkbox>
            <w14:checked w14:val="0"/>
            <w14:checkedState w14:val="2612" w14:font="MS Gothic"/>
            <w14:uncheckedState w14:val="2610" w14:font="MS Gothic"/>
          </w14:checkbox>
        </w:sdtPr>
        <w:sdtEndPr/>
        <w:sdtContent>
          <w:r w:rsidR="00BB5BAC">
            <w:rPr>
              <w:rFonts w:ascii="MS Gothic" w:eastAsia="MS Gothic" w:hAnsi="MS Gothic" w:hint="eastAsia"/>
            </w:rPr>
            <w:t>☐</w:t>
          </w:r>
        </w:sdtContent>
      </w:sdt>
    </w:p>
    <w:p w14:paraId="1C84398F" w14:textId="59AD670F" w:rsidR="004324DC" w:rsidRPr="004324DC" w:rsidRDefault="004324DC" w:rsidP="00E44E10">
      <w:pPr>
        <w:pStyle w:val="Prrafodelista"/>
        <w:spacing w:line="360" w:lineRule="auto"/>
        <w:jc w:val="both"/>
        <w:rPr>
          <w:rFonts w:ascii="Arial Narrow" w:hAnsi="Arial Narrow"/>
        </w:rPr>
      </w:pPr>
      <w:r w:rsidRPr="004324DC">
        <w:rPr>
          <w:rFonts w:ascii="Arial Narrow" w:hAnsi="Arial Narrow"/>
        </w:rPr>
        <w:t>BCIL (Béns Culturals d’interès local)</w:t>
      </w:r>
      <w:r w:rsidR="00BB5BAC">
        <w:rPr>
          <w:rFonts w:ascii="Arial Narrow" w:hAnsi="Arial Narrow"/>
        </w:rPr>
        <w:t xml:space="preserve"> </w:t>
      </w:r>
      <w:sdt>
        <w:sdtPr>
          <w:rPr>
            <w:rFonts w:ascii="Arial Narrow" w:hAnsi="Arial Narrow"/>
          </w:rPr>
          <w:id w:val="-88937789"/>
          <w14:checkbox>
            <w14:checked w14:val="0"/>
            <w14:checkedState w14:val="2612" w14:font="MS Gothic"/>
            <w14:uncheckedState w14:val="2610" w14:font="MS Gothic"/>
          </w14:checkbox>
        </w:sdtPr>
        <w:sdtEndPr/>
        <w:sdtContent>
          <w:r w:rsidR="00BB5BAC">
            <w:rPr>
              <w:rFonts w:ascii="MS Gothic" w:eastAsia="MS Gothic" w:hAnsi="MS Gothic" w:hint="eastAsia"/>
            </w:rPr>
            <w:t>☐</w:t>
          </w:r>
        </w:sdtContent>
      </w:sdt>
    </w:p>
    <w:p w14:paraId="17A0D946" w14:textId="17868421" w:rsidR="004324DC" w:rsidRPr="0020215C" w:rsidRDefault="004324DC" w:rsidP="00D62310">
      <w:pPr>
        <w:numPr>
          <w:ilvl w:val="0"/>
          <w:numId w:val="22"/>
        </w:numPr>
        <w:spacing w:line="360" w:lineRule="auto"/>
        <w:jc w:val="both"/>
        <w:rPr>
          <w:rFonts w:ascii="Arial Narrow" w:hAnsi="Arial Narrow"/>
        </w:rPr>
      </w:pPr>
      <w:r>
        <w:rPr>
          <w:rFonts w:ascii="Arial Narrow" w:hAnsi="Arial Narrow"/>
        </w:rPr>
        <w:t>Data últim canvi de junta:</w:t>
      </w:r>
      <w:r w:rsidR="00BB5BAC">
        <w:rPr>
          <w:rFonts w:ascii="Arial Narrow" w:hAnsi="Arial Narrow"/>
        </w:rPr>
        <w:t xml:space="preserve"> </w:t>
      </w:r>
      <w:sdt>
        <w:sdtPr>
          <w:rPr>
            <w:rFonts w:ascii="Arial Narrow" w:hAnsi="Arial Narrow"/>
            <w:color w:val="AEB1CF" w:themeColor="accent5" w:themeTint="66"/>
          </w:rPr>
          <w:id w:val="1605386413"/>
          <w:placeholder>
            <w:docPart w:val="4A925D61D7124E9AA1EC3212C48C759E"/>
          </w:placeholder>
          <w:showingPlcHdr/>
          <w:date>
            <w:dateFormat w:val="dd/MM/yyyy"/>
            <w:lid w:val="es-ES"/>
            <w:storeMappedDataAs w:val="dateTime"/>
            <w:calendar w:val="gregorian"/>
          </w:date>
        </w:sdtPr>
        <w:sdtEndPr/>
        <w:sdtContent>
          <w:r w:rsidR="00BB5BAC" w:rsidRPr="00C9699A">
            <w:rPr>
              <w:rStyle w:val="Textodelmarcadordeposicin"/>
              <w:color w:val="AEB1CF" w:themeColor="accent5" w:themeTint="66"/>
            </w:rPr>
            <w:t>cliqueu per posar la data.</w:t>
          </w:r>
        </w:sdtContent>
      </w:sdt>
      <w:r w:rsidR="00E44E10">
        <w:rPr>
          <w:rFonts w:ascii="Arial Narrow" w:hAnsi="Arial Narrow"/>
        </w:rPr>
        <w:t xml:space="preserve"> </w:t>
      </w:r>
      <w:r>
        <w:rPr>
          <w:rFonts w:ascii="Arial Narrow" w:hAnsi="Arial Narrow"/>
        </w:rPr>
        <w:t>Data proper canvi de junta:</w:t>
      </w:r>
      <w:r w:rsidR="00BB5BAC">
        <w:rPr>
          <w:rFonts w:ascii="Arial Narrow" w:hAnsi="Arial Narrow"/>
        </w:rPr>
        <w:t xml:space="preserve"> </w:t>
      </w:r>
      <w:sdt>
        <w:sdtPr>
          <w:rPr>
            <w:rFonts w:ascii="Arial Narrow" w:hAnsi="Arial Narrow"/>
            <w:color w:val="AEB1CF" w:themeColor="accent5" w:themeTint="66"/>
          </w:rPr>
          <w:id w:val="-1062946741"/>
          <w:placeholder>
            <w:docPart w:val="B8B1490A50CD4A4B8FDE903EAAD1AB27"/>
          </w:placeholder>
          <w:showingPlcHdr/>
          <w:date>
            <w:dateFormat w:val="dd/MM/yyyy"/>
            <w:lid w:val="es-ES"/>
            <w:storeMappedDataAs w:val="dateTime"/>
            <w:calendar w:val="gregorian"/>
          </w:date>
        </w:sdtPr>
        <w:sdtEndPr/>
        <w:sdtContent>
          <w:r w:rsidR="00BB5BAC" w:rsidRPr="00C9699A">
            <w:rPr>
              <w:rStyle w:val="Textodelmarcadordeposicin"/>
              <w:color w:val="AEB1CF" w:themeColor="accent5" w:themeTint="66"/>
            </w:rPr>
            <w:t>cliqueu per posar la data.</w:t>
          </w:r>
        </w:sdtContent>
      </w:sdt>
    </w:p>
    <w:p w14:paraId="10BC205C" w14:textId="29465890" w:rsidR="004324DC" w:rsidRDefault="004324DC" w:rsidP="00D62310">
      <w:pPr>
        <w:numPr>
          <w:ilvl w:val="0"/>
          <w:numId w:val="22"/>
        </w:numPr>
        <w:spacing w:line="360" w:lineRule="auto"/>
        <w:jc w:val="both"/>
        <w:rPr>
          <w:rFonts w:ascii="Arial Narrow" w:hAnsi="Arial Narrow"/>
        </w:rPr>
      </w:pPr>
      <w:r w:rsidRPr="0020215C">
        <w:rPr>
          <w:rFonts w:ascii="Arial Narrow" w:hAnsi="Arial Narrow"/>
        </w:rPr>
        <w:t>A quina Delegació Territorial pertanyeu?</w:t>
      </w:r>
      <w:r w:rsidR="00BB5BAC">
        <w:rPr>
          <w:rFonts w:ascii="Arial Narrow" w:hAnsi="Arial Narrow"/>
        </w:rPr>
        <w:t xml:space="preserve"> </w:t>
      </w:r>
      <w:sdt>
        <w:sdtPr>
          <w:rPr>
            <w:rFonts w:ascii="Arial Narrow" w:hAnsi="Arial Narrow"/>
            <w:color w:val="AEB1CF" w:themeColor="accent5" w:themeTint="66"/>
          </w:rPr>
          <w:id w:val="1539620355"/>
          <w:placeholder>
            <w:docPart w:val="09EBC0A4174B4BAC8910775F5F40A67C"/>
          </w:placeholder>
          <w:showingPlcHdr/>
          <w:text/>
        </w:sdtPr>
        <w:sdtEndPr/>
        <w:sdtContent>
          <w:r w:rsidR="0025524A" w:rsidRPr="00C9699A">
            <w:rPr>
              <w:rStyle w:val="Textodelmarcadordeposicin"/>
              <w:color w:val="AEB1CF" w:themeColor="accent5" w:themeTint="66"/>
            </w:rPr>
            <w:t>Si no la sabeu, deixeu aquest camp buit</w:t>
          </w:r>
        </w:sdtContent>
      </w:sdt>
    </w:p>
    <w:p w14:paraId="04FE725D" w14:textId="5E0F4EE3" w:rsidR="004324DC" w:rsidRPr="00490A15" w:rsidRDefault="004324DC" w:rsidP="00490A15">
      <w:pPr>
        <w:numPr>
          <w:ilvl w:val="0"/>
          <w:numId w:val="22"/>
        </w:numPr>
        <w:spacing w:after="240" w:line="360" w:lineRule="auto"/>
        <w:jc w:val="both"/>
        <w:rPr>
          <w:rFonts w:ascii="Arial Narrow" w:hAnsi="Arial Narrow"/>
        </w:rPr>
      </w:pPr>
      <w:r>
        <w:rPr>
          <w:rFonts w:ascii="Arial Narrow" w:hAnsi="Arial Narrow"/>
          <w:bCs/>
        </w:rPr>
        <w:t>Quines seccions té la vostra entitat:</w:t>
      </w:r>
      <w:r w:rsidR="00BB5BAC">
        <w:rPr>
          <w:rFonts w:ascii="Arial Narrow" w:hAnsi="Arial Narrow"/>
          <w:bCs/>
        </w:rPr>
        <w:t xml:space="preserve"> </w:t>
      </w:r>
      <w:sdt>
        <w:sdtPr>
          <w:rPr>
            <w:rFonts w:ascii="Arial Narrow" w:hAnsi="Arial Narrow"/>
            <w:bCs/>
            <w:color w:val="AEB1CF" w:themeColor="accent5" w:themeTint="66"/>
          </w:rPr>
          <w:id w:val="927463217"/>
          <w:placeholder>
            <w:docPart w:val="F7BF698F637D4DB784BC900ECA70541F"/>
          </w:placeholder>
          <w:showingPlcHdr/>
        </w:sdtPr>
        <w:sdtEndPr/>
        <w:sdtContent>
          <w:r w:rsidR="00BB5BAC" w:rsidRPr="00C9699A">
            <w:rPr>
              <w:rStyle w:val="Textodelmarcadordeposicin"/>
              <w:color w:val="AEB1CF" w:themeColor="accent5" w:themeTint="66"/>
            </w:rPr>
            <w:t>escriviu les seccions o grups de la vostra entitat</w:t>
          </w:r>
        </w:sdtContent>
      </w:sdt>
    </w:p>
    <w:p w14:paraId="30760EC3" w14:textId="77777777" w:rsidR="00120F4E" w:rsidRDefault="00120F4E" w:rsidP="00E736D2">
      <w:pPr>
        <w:rPr>
          <w:rFonts w:ascii="Arial Narrow" w:hAnsi="Arial Narrow"/>
          <w:b/>
          <w:bCs/>
          <w:iCs/>
          <w:lang w:eastAsia="es-ES"/>
        </w:rPr>
      </w:pPr>
      <w:r>
        <w:rPr>
          <w:rFonts w:ascii="Arial Narrow" w:hAnsi="Arial Narrow" w:cs="Tahoma"/>
          <w:noProof/>
          <w:sz w:val="32"/>
          <w:szCs w:val="32"/>
          <w:lang w:val="es-ES" w:eastAsia="es-ES"/>
        </w:rPr>
        <mc:AlternateContent>
          <mc:Choice Requires="wps">
            <w:drawing>
              <wp:anchor distT="0" distB="0" distL="114300" distR="114300" simplePos="0" relativeHeight="251656704" behindDoc="0" locked="0" layoutInCell="1" allowOverlap="1" wp14:anchorId="1601BEBE" wp14:editId="7AA930A0">
                <wp:simplePos x="0" y="0"/>
                <wp:positionH relativeFrom="column">
                  <wp:posOffset>0</wp:posOffset>
                </wp:positionH>
                <wp:positionV relativeFrom="paragraph">
                  <wp:posOffset>18415</wp:posOffset>
                </wp:positionV>
                <wp:extent cx="5313600" cy="342000"/>
                <wp:effectExtent l="19050" t="19050" r="40005" b="58420"/>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3600" cy="342000"/>
                        </a:xfrm>
                        <a:prstGeom prst="rect">
                          <a:avLst/>
                        </a:prstGeom>
                        <a:solidFill>
                          <a:srgbClr val="EB641B"/>
                        </a:solidFill>
                        <a:ln w="38100">
                          <a:solidFill>
                            <a:srgbClr val="F2F2F2"/>
                          </a:solidFill>
                          <a:miter lim="800000"/>
                          <a:headEnd/>
                          <a:tailEnd/>
                        </a:ln>
                        <a:effectLst>
                          <a:outerShdw dist="28398" dir="3806097" algn="ctr" rotWithShape="0">
                            <a:srgbClr val="974706">
                              <a:alpha val="50000"/>
                            </a:srgbClr>
                          </a:outerShdw>
                        </a:effectLst>
                      </wps:spPr>
                      <wps:txbx>
                        <w:txbxContent>
                          <w:p w14:paraId="69477841" w14:textId="77777777" w:rsidR="002B1A63" w:rsidRDefault="002B1A63" w:rsidP="00120F4E">
                            <w:pPr>
                              <w:rPr>
                                <w:b/>
                                <w:bCs/>
                                <w:color w:val="FFFFFF"/>
                              </w:rPr>
                            </w:pPr>
                            <w:r>
                              <w:rPr>
                                <w:b/>
                                <w:bCs/>
                                <w:color w:val="FFFFFF"/>
                              </w:rPr>
                              <w:t xml:space="preserve"> HORARIS D’OBERTURA DE L’ENTITAT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01BEBE" id="Cuadro de texto 4" o:spid="_x0000_s1028" type="#_x0000_t202" style="position:absolute;margin-left:0;margin-top:1.45pt;width:418.4pt;height:26.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" fillcolor="#eb641b" strokecolor="#f2f2f2" strokeweight="3pt">
                <v:shadow on="t" color="#974706" opacity=".5" offset="1pt"/>
                <v:textbox>
                  <w:txbxContent>
                    <w:p w14:paraId="69477841" w14:textId="77777777" w:rsidR="002B1A63" w:rsidRDefault="002B1A63" w:rsidP="00120F4E">
                      <w:pPr>
                        <w:rPr>
                          <w:b/>
                          <w:bCs/>
                          <w:color w:val="FFFFFF"/>
                        </w:rPr>
                      </w:pPr>
                      <w:r>
                        <w:rPr>
                          <w:b/>
                          <w:bCs/>
                          <w:color w:val="FFFFFF"/>
                        </w:rPr>
                        <w:t xml:space="preserve"> HORARIS D’OBERTURA DE L’ENTITAT</w:t>
                      </w:r>
                    </w:p>
                  </w:txbxContent>
                </v:textbox>
              </v:shape>
            </w:pict>
          </mc:Fallback>
        </mc:AlternateContent>
      </w:r>
    </w:p>
    <w:p w14:paraId="467BEAC7" w14:textId="526559A4" w:rsidR="00120F4E" w:rsidRDefault="00120F4E" w:rsidP="00120F4E">
      <w:pPr>
        <w:rPr>
          <w:rFonts w:ascii="Arial Narrow" w:hAnsi="Arial Narrow"/>
          <w:lang w:eastAsia="es-ES"/>
        </w:rPr>
      </w:pPr>
    </w:p>
    <w:p w14:paraId="1AEAAA2A" w14:textId="13E82F6B" w:rsidR="00120F4E" w:rsidRPr="00120F4E" w:rsidRDefault="00120F4E" w:rsidP="004D6893">
      <w:pPr>
        <w:rPr>
          <w:rFonts w:ascii="Arial Narrow" w:hAnsi="Arial Narrow"/>
          <w:lang w:eastAsia="es-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1063"/>
        <w:gridCol w:w="1063"/>
        <w:gridCol w:w="1063"/>
        <w:gridCol w:w="1063"/>
        <w:gridCol w:w="1063"/>
        <w:gridCol w:w="1063"/>
        <w:gridCol w:w="1063"/>
      </w:tblGrid>
      <w:tr w:rsidR="00B46FFE" w:rsidRPr="00120F4E" w14:paraId="2CF47910" w14:textId="77777777" w:rsidTr="00490A15">
        <w:tc>
          <w:tcPr>
            <w:tcW w:w="625" w:type="pct"/>
          </w:tcPr>
          <w:p w14:paraId="5D6A95B2" w14:textId="79AEA7E1" w:rsidR="00B46FFE" w:rsidRPr="004D6893" w:rsidRDefault="00B46FFE" w:rsidP="00120F4E">
            <w:pPr>
              <w:rPr>
                <w:rFonts w:ascii="Arial Narrow" w:hAnsi="Arial Narrow"/>
                <w:sz w:val="28"/>
                <w:lang w:eastAsia="es-ES"/>
              </w:rPr>
            </w:pPr>
          </w:p>
        </w:tc>
        <w:tc>
          <w:tcPr>
            <w:tcW w:w="625" w:type="pct"/>
          </w:tcPr>
          <w:p w14:paraId="7B70735C" w14:textId="3EE11EE2" w:rsidR="00B46FFE" w:rsidRPr="00490A15" w:rsidRDefault="00B46FFE" w:rsidP="00120F4E">
            <w:pPr>
              <w:rPr>
                <w:rFonts w:ascii="Arial Narrow" w:hAnsi="Arial Narrow"/>
                <w:lang w:eastAsia="es-ES"/>
              </w:rPr>
            </w:pPr>
            <w:r w:rsidRPr="00490A15">
              <w:rPr>
                <w:rFonts w:ascii="Arial Narrow" w:hAnsi="Arial Narrow"/>
                <w:lang w:eastAsia="es-ES"/>
              </w:rPr>
              <w:t>Dilluns</w:t>
            </w:r>
          </w:p>
        </w:tc>
        <w:tc>
          <w:tcPr>
            <w:tcW w:w="625" w:type="pct"/>
          </w:tcPr>
          <w:p w14:paraId="24069785" w14:textId="4DAF7272" w:rsidR="00B46FFE" w:rsidRPr="00490A15" w:rsidRDefault="00B46FFE" w:rsidP="00120F4E">
            <w:pPr>
              <w:rPr>
                <w:rFonts w:ascii="Arial Narrow" w:hAnsi="Arial Narrow"/>
                <w:lang w:eastAsia="es-ES"/>
              </w:rPr>
            </w:pPr>
            <w:r w:rsidRPr="00490A15">
              <w:rPr>
                <w:rFonts w:ascii="Arial Narrow" w:hAnsi="Arial Narrow"/>
                <w:lang w:eastAsia="es-ES"/>
              </w:rPr>
              <w:t>Dimarts</w:t>
            </w:r>
          </w:p>
        </w:tc>
        <w:tc>
          <w:tcPr>
            <w:tcW w:w="625" w:type="pct"/>
          </w:tcPr>
          <w:p w14:paraId="2BEF8FFA" w14:textId="5051E525" w:rsidR="00B46FFE" w:rsidRPr="00490A15" w:rsidRDefault="00B46FFE" w:rsidP="00120F4E">
            <w:pPr>
              <w:rPr>
                <w:rFonts w:ascii="Arial Narrow" w:hAnsi="Arial Narrow"/>
                <w:lang w:eastAsia="es-ES"/>
              </w:rPr>
            </w:pPr>
            <w:r w:rsidRPr="00490A15">
              <w:rPr>
                <w:rFonts w:ascii="Arial Narrow" w:hAnsi="Arial Narrow"/>
                <w:lang w:eastAsia="es-ES"/>
              </w:rPr>
              <w:t>Dimecres</w:t>
            </w:r>
          </w:p>
        </w:tc>
        <w:tc>
          <w:tcPr>
            <w:tcW w:w="625" w:type="pct"/>
          </w:tcPr>
          <w:p w14:paraId="20732850" w14:textId="149C706E" w:rsidR="00B46FFE" w:rsidRPr="00490A15" w:rsidRDefault="00B46FFE" w:rsidP="00120F4E">
            <w:pPr>
              <w:rPr>
                <w:rFonts w:ascii="Arial Narrow" w:hAnsi="Arial Narrow"/>
                <w:lang w:eastAsia="es-ES"/>
              </w:rPr>
            </w:pPr>
            <w:r w:rsidRPr="00490A15">
              <w:rPr>
                <w:rFonts w:ascii="Arial Narrow" w:hAnsi="Arial Narrow"/>
                <w:lang w:eastAsia="es-ES"/>
              </w:rPr>
              <w:t>Dijous</w:t>
            </w:r>
          </w:p>
        </w:tc>
        <w:tc>
          <w:tcPr>
            <w:tcW w:w="625" w:type="pct"/>
          </w:tcPr>
          <w:p w14:paraId="7CDE4B44" w14:textId="797482B4" w:rsidR="00B46FFE" w:rsidRPr="00490A15" w:rsidRDefault="00B46FFE" w:rsidP="00120F4E">
            <w:pPr>
              <w:rPr>
                <w:rFonts w:ascii="Arial Narrow" w:hAnsi="Arial Narrow"/>
                <w:lang w:eastAsia="es-ES"/>
              </w:rPr>
            </w:pPr>
            <w:r w:rsidRPr="00490A15">
              <w:rPr>
                <w:rFonts w:ascii="Arial Narrow" w:hAnsi="Arial Narrow"/>
                <w:lang w:eastAsia="es-ES"/>
              </w:rPr>
              <w:t>Divendres</w:t>
            </w:r>
          </w:p>
        </w:tc>
        <w:tc>
          <w:tcPr>
            <w:tcW w:w="625" w:type="pct"/>
          </w:tcPr>
          <w:p w14:paraId="76FA7778" w14:textId="5F4C7C1C" w:rsidR="00B46FFE" w:rsidRPr="00490A15" w:rsidRDefault="00B46FFE" w:rsidP="00120F4E">
            <w:pPr>
              <w:rPr>
                <w:rFonts w:ascii="Arial Narrow" w:hAnsi="Arial Narrow"/>
                <w:lang w:eastAsia="es-ES"/>
              </w:rPr>
            </w:pPr>
            <w:r w:rsidRPr="00490A15">
              <w:rPr>
                <w:rFonts w:ascii="Arial Narrow" w:hAnsi="Arial Narrow"/>
                <w:lang w:eastAsia="es-ES"/>
              </w:rPr>
              <w:t>Dissabte</w:t>
            </w:r>
          </w:p>
        </w:tc>
        <w:tc>
          <w:tcPr>
            <w:tcW w:w="625" w:type="pct"/>
          </w:tcPr>
          <w:p w14:paraId="01C63BE5" w14:textId="263CB2C0" w:rsidR="00B46FFE" w:rsidRPr="00490A15" w:rsidRDefault="00B46FFE" w:rsidP="00120F4E">
            <w:pPr>
              <w:rPr>
                <w:rFonts w:ascii="Arial Narrow" w:hAnsi="Arial Narrow"/>
                <w:lang w:eastAsia="es-ES"/>
              </w:rPr>
            </w:pPr>
            <w:r w:rsidRPr="00490A15">
              <w:rPr>
                <w:rFonts w:ascii="Arial Narrow" w:hAnsi="Arial Narrow"/>
                <w:lang w:eastAsia="es-ES"/>
              </w:rPr>
              <w:t>Diumenge</w:t>
            </w:r>
          </w:p>
        </w:tc>
      </w:tr>
      <w:tr w:rsidR="00490A15" w:rsidRPr="00120F4E" w14:paraId="1B24AFEF" w14:textId="77777777" w:rsidTr="00490A15">
        <w:trPr>
          <w:trHeight w:val="881"/>
        </w:trPr>
        <w:tc>
          <w:tcPr>
            <w:tcW w:w="625" w:type="pct"/>
          </w:tcPr>
          <w:p w14:paraId="0EB2FC20" w14:textId="2A53D031" w:rsidR="00490A15" w:rsidRPr="00B46FFE" w:rsidRDefault="00490A15" w:rsidP="00490A15">
            <w:pPr>
              <w:rPr>
                <w:rFonts w:ascii="Arial Narrow" w:hAnsi="Arial Narrow"/>
                <w:sz w:val="22"/>
                <w:lang w:eastAsia="es-ES"/>
              </w:rPr>
            </w:pPr>
            <w:r w:rsidRPr="00B46FFE">
              <w:rPr>
                <w:rFonts w:ascii="Arial Narrow" w:hAnsi="Arial Narrow"/>
                <w:sz w:val="22"/>
                <w:lang w:eastAsia="es-ES"/>
              </w:rPr>
              <w:t>Obertura</w:t>
            </w:r>
          </w:p>
        </w:tc>
        <w:sdt>
          <w:sdtPr>
            <w:rPr>
              <w:rFonts w:ascii="Arial Narrow" w:hAnsi="Arial Narrow"/>
              <w:color w:val="AEB1CF" w:themeColor="accent5" w:themeTint="66"/>
              <w:sz w:val="28"/>
              <w:lang w:eastAsia="es-ES"/>
            </w:rPr>
            <w:id w:val="1765421714"/>
            <w:placeholder>
              <w:docPart w:val="06746AAE773F4E609AC2B5BA2DD915EE"/>
            </w:placeholder>
            <w:showingPlcHdr/>
            <w:dropDownList>
              <w:listItem w:value="escogir l'hora"/>
              <w:listItem w:displayText="8:00" w:value="8:00"/>
              <w:listItem w:displayText="8:30" w:value="8:30"/>
              <w:listItem w:displayText="9:00" w:value="9:00"/>
              <w:listItem w:displayText="9:30" w:value="9:30"/>
              <w:listItem w:displayText="10:00" w:value="10:00"/>
              <w:listItem w:displayText="10:30" w:value="10:30"/>
              <w:listItem w:displayText="11:00" w:value="11:00"/>
              <w:listItem w:displayText="11:30" w:value="11:30"/>
              <w:listItem w:displayText="12:00" w:value="12:00"/>
              <w:listItem w:displayText="12:30" w:value="12:30"/>
              <w:listItem w:displayText="13:00" w:value="13:00"/>
              <w:listItem w:displayText="13:30" w:value="13:30"/>
              <w:listItem w:displayText="14:00" w:value="14:00"/>
              <w:listItem w:displayText="14:30" w:value="14:30"/>
              <w:listItem w:displayText="15:00" w:value="15:00"/>
              <w:listItem w:displayText="15:30" w:value="15:30"/>
              <w:listItem w:displayText="16:00" w:value="16:00"/>
              <w:listItem w:displayText="16:30" w:value="16:30"/>
              <w:listItem w:displayText="17:00" w:value="17:00"/>
              <w:listItem w:displayText="17:30" w:value="17:30"/>
              <w:listItem w:displayText="18:00" w:value="18:00"/>
              <w:listItem w:displayText="18:30" w:value="18:30"/>
              <w:listItem w:displayText="19:00" w:value="19:00"/>
              <w:listItem w:displayText="19:30" w:value="19:30"/>
              <w:listItem w:displayText="20:00" w:value="20:00"/>
              <w:listItem w:displayText="20:30" w:value="20:30"/>
              <w:listItem w:displayText="21:00" w:value="21:00"/>
              <w:listItem w:displayText="21:30" w:value="21:30"/>
              <w:listItem w:displayText="22:00" w:value="22:00"/>
              <w:listItem w:displayText="22:30" w:value="22:30"/>
              <w:listItem w:displayText="23:00" w:value="23:00"/>
              <w:listItem w:displayText="23:30" w:value="23:30"/>
              <w:listItem w:displayText="24:00" w:value="24:00"/>
            </w:dropDownList>
          </w:sdtPr>
          <w:sdtEndPr/>
          <w:sdtContent>
            <w:tc>
              <w:tcPr>
                <w:tcW w:w="625" w:type="pct"/>
              </w:tcPr>
              <w:p w14:paraId="70496EAB" w14:textId="45C2911C" w:rsidR="00490A15" w:rsidRPr="00C9699A" w:rsidRDefault="00490A15" w:rsidP="00D5740C">
                <w:pPr>
                  <w:rPr>
                    <w:rFonts w:ascii="Arial Narrow" w:hAnsi="Arial Narrow"/>
                    <w:color w:val="AEB1CF" w:themeColor="accent5" w:themeTint="66"/>
                    <w:sz w:val="28"/>
                    <w:lang w:eastAsia="es-ES"/>
                  </w:rPr>
                </w:pPr>
                <w:r w:rsidRPr="00C9699A">
                  <w:rPr>
                    <w:rStyle w:val="Textodelmarcadordeposicin"/>
                    <w:color w:val="AEB1CF" w:themeColor="accent5" w:themeTint="66"/>
                  </w:rPr>
                  <w:t>Clic fletxa</w:t>
                </w:r>
              </w:p>
            </w:tc>
          </w:sdtContent>
        </w:sdt>
        <w:sdt>
          <w:sdtPr>
            <w:rPr>
              <w:rFonts w:ascii="Arial Narrow" w:hAnsi="Arial Narrow"/>
              <w:color w:val="AEB1CF" w:themeColor="accent5" w:themeTint="66"/>
              <w:sz w:val="28"/>
              <w:lang w:eastAsia="es-ES"/>
            </w:rPr>
            <w:id w:val="-1090783616"/>
            <w:placeholder>
              <w:docPart w:val="6E285CFE4F8344629CDB95B47B927B03"/>
            </w:placeholder>
            <w:showingPlcHdr/>
            <w:dropDownList>
              <w:listItem w:value="escogir l'hora"/>
              <w:listItem w:displayText="8:00" w:value="8:00"/>
              <w:listItem w:displayText="8:30" w:value="8:30"/>
              <w:listItem w:displayText="9:00" w:value="9:00"/>
              <w:listItem w:displayText="9:30" w:value="9:30"/>
              <w:listItem w:displayText="10:00" w:value="10:00"/>
              <w:listItem w:displayText="10:30" w:value="10:30"/>
              <w:listItem w:displayText="11:00" w:value="11:00"/>
              <w:listItem w:displayText="11:30" w:value="11:30"/>
              <w:listItem w:displayText="12:00" w:value="12:00"/>
              <w:listItem w:displayText="12:30" w:value="12:30"/>
              <w:listItem w:displayText="13:00" w:value="13:00"/>
              <w:listItem w:displayText="13:30" w:value="13:30"/>
              <w:listItem w:displayText="14:00" w:value="14:00"/>
              <w:listItem w:displayText="14:30" w:value="14:30"/>
              <w:listItem w:displayText="15:00" w:value="15:00"/>
              <w:listItem w:displayText="15:30" w:value="15:30"/>
              <w:listItem w:displayText="16:00" w:value="16:00"/>
              <w:listItem w:displayText="16:30" w:value="16:30"/>
              <w:listItem w:displayText="17:00" w:value="17:00"/>
              <w:listItem w:displayText="17:30" w:value="17:30"/>
              <w:listItem w:displayText="18:00" w:value="18:00"/>
              <w:listItem w:displayText="18:30" w:value="18:30"/>
              <w:listItem w:displayText="19:00" w:value="19:00"/>
              <w:listItem w:displayText="19:30" w:value="19:30"/>
              <w:listItem w:displayText="20:00" w:value="20:00"/>
              <w:listItem w:displayText="20:30" w:value="20:30"/>
              <w:listItem w:displayText="21:00" w:value="21:00"/>
              <w:listItem w:displayText="21:30" w:value="21:30"/>
              <w:listItem w:displayText="22:00" w:value="22:00"/>
              <w:listItem w:displayText="22:30" w:value="22:30"/>
              <w:listItem w:displayText="23:00" w:value="23:00"/>
              <w:listItem w:displayText="23:30" w:value="23:30"/>
              <w:listItem w:displayText="24:00" w:value="24:00"/>
            </w:dropDownList>
          </w:sdtPr>
          <w:sdtEndPr/>
          <w:sdtContent>
            <w:tc>
              <w:tcPr>
                <w:tcW w:w="625" w:type="pct"/>
              </w:tcPr>
              <w:p w14:paraId="4C27853D" w14:textId="7E7DB0AC" w:rsidR="00490A15" w:rsidRPr="00C9699A" w:rsidRDefault="00490A15" w:rsidP="00490A15">
                <w:pPr>
                  <w:rPr>
                    <w:rFonts w:ascii="Arial Narrow" w:hAnsi="Arial Narrow"/>
                    <w:color w:val="AEB1CF" w:themeColor="accent5" w:themeTint="66"/>
                    <w:sz w:val="28"/>
                    <w:lang w:eastAsia="es-ES"/>
                  </w:rPr>
                </w:pPr>
                <w:r w:rsidRPr="00C9699A">
                  <w:rPr>
                    <w:rStyle w:val="Textodelmarcadordeposicin"/>
                    <w:color w:val="AEB1CF" w:themeColor="accent5" w:themeTint="66"/>
                  </w:rPr>
                  <w:t>Clic fletxa</w:t>
                </w:r>
              </w:p>
            </w:tc>
          </w:sdtContent>
        </w:sdt>
        <w:sdt>
          <w:sdtPr>
            <w:rPr>
              <w:rFonts w:ascii="Arial Narrow" w:hAnsi="Arial Narrow"/>
              <w:color w:val="AEB1CF" w:themeColor="accent5" w:themeTint="66"/>
              <w:sz w:val="28"/>
              <w:lang w:eastAsia="es-ES"/>
            </w:rPr>
            <w:id w:val="-441995991"/>
            <w:placeholder>
              <w:docPart w:val="0F56A5174BA24A7785D94C76BA32B862"/>
            </w:placeholder>
            <w:showingPlcHdr/>
            <w:dropDownList>
              <w:listItem w:value="escogir l'hora"/>
              <w:listItem w:displayText="8:00" w:value="8:00"/>
              <w:listItem w:displayText="8:30" w:value="8:30"/>
              <w:listItem w:displayText="9:00" w:value="9:00"/>
              <w:listItem w:displayText="9:30" w:value="9:30"/>
              <w:listItem w:displayText="10:00" w:value="10:00"/>
              <w:listItem w:displayText="10:30" w:value="10:30"/>
              <w:listItem w:displayText="11:00" w:value="11:00"/>
              <w:listItem w:displayText="11:30" w:value="11:30"/>
              <w:listItem w:displayText="12:00" w:value="12:00"/>
              <w:listItem w:displayText="12:30" w:value="12:30"/>
              <w:listItem w:displayText="13:00" w:value="13:00"/>
              <w:listItem w:displayText="13:30" w:value="13:30"/>
              <w:listItem w:displayText="14:00" w:value="14:00"/>
              <w:listItem w:displayText="14:30" w:value="14:30"/>
              <w:listItem w:displayText="15:00" w:value="15:00"/>
              <w:listItem w:displayText="15:30" w:value="15:30"/>
              <w:listItem w:displayText="16:00" w:value="16:00"/>
              <w:listItem w:displayText="16:30" w:value="16:30"/>
              <w:listItem w:displayText="17:00" w:value="17:00"/>
              <w:listItem w:displayText="17:30" w:value="17:30"/>
              <w:listItem w:displayText="18:00" w:value="18:00"/>
              <w:listItem w:displayText="18:30" w:value="18:30"/>
              <w:listItem w:displayText="19:00" w:value="19:00"/>
              <w:listItem w:displayText="19:30" w:value="19:30"/>
              <w:listItem w:displayText="20:00" w:value="20:00"/>
              <w:listItem w:displayText="20:30" w:value="20:30"/>
              <w:listItem w:displayText="21:00" w:value="21:00"/>
              <w:listItem w:displayText="21:30" w:value="21:30"/>
              <w:listItem w:displayText="22:00" w:value="22:00"/>
              <w:listItem w:displayText="22:30" w:value="22:30"/>
              <w:listItem w:displayText="23:00" w:value="23:00"/>
              <w:listItem w:displayText="23:30" w:value="23:30"/>
              <w:listItem w:displayText="24:00" w:value="24:00"/>
            </w:dropDownList>
          </w:sdtPr>
          <w:sdtEndPr/>
          <w:sdtContent>
            <w:tc>
              <w:tcPr>
                <w:tcW w:w="625" w:type="pct"/>
              </w:tcPr>
              <w:p w14:paraId="232F5D63" w14:textId="3061A153" w:rsidR="00490A15" w:rsidRPr="00C9699A" w:rsidRDefault="00490A15" w:rsidP="00490A15">
                <w:pPr>
                  <w:rPr>
                    <w:rFonts w:ascii="Arial Narrow" w:hAnsi="Arial Narrow"/>
                    <w:color w:val="AEB1CF" w:themeColor="accent5" w:themeTint="66"/>
                    <w:sz w:val="28"/>
                    <w:lang w:eastAsia="es-ES"/>
                  </w:rPr>
                </w:pPr>
                <w:r w:rsidRPr="00C9699A">
                  <w:rPr>
                    <w:rStyle w:val="Textodelmarcadordeposicin"/>
                    <w:color w:val="AEB1CF" w:themeColor="accent5" w:themeTint="66"/>
                  </w:rPr>
                  <w:t>Clic fletxa</w:t>
                </w:r>
              </w:p>
            </w:tc>
          </w:sdtContent>
        </w:sdt>
        <w:sdt>
          <w:sdtPr>
            <w:rPr>
              <w:rFonts w:ascii="Arial Narrow" w:hAnsi="Arial Narrow"/>
              <w:color w:val="AEB1CF" w:themeColor="accent5" w:themeTint="66"/>
              <w:sz w:val="28"/>
              <w:lang w:eastAsia="es-ES"/>
            </w:rPr>
            <w:id w:val="-729302768"/>
            <w:placeholder>
              <w:docPart w:val="52C08B3BABD943C8ACD24B7D1B589EA8"/>
            </w:placeholder>
            <w:showingPlcHdr/>
            <w:dropDownList>
              <w:listItem w:value="escogir l'hora"/>
              <w:listItem w:displayText="8:00" w:value="8:00"/>
              <w:listItem w:displayText="8:30" w:value="8:30"/>
              <w:listItem w:displayText="9:00" w:value="9:00"/>
              <w:listItem w:displayText="9:30" w:value="9:30"/>
              <w:listItem w:displayText="10:00" w:value="10:00"/>
              <w:listItem w:displayText="10:30" w:value="10:30"/>
              <w:listItem w:displayText="11:00" w:value="11:00"/>
              <w:listItem w:displayText="11:30" w:value="11:30"/>
              <w:listItem w:displayText="12:00" w:value="12:00"/>
              <w:listItem w:displayText="12:30" w:value="12:30"/>
              <w:listItem w:displayText="13:00" w:value="13:00"/>
              <w:listItem w:displayText="13:30" w:value="13:30"/>
              <w:listItem w:displayText="14:00" w:value="14:00"/>
              <w:listItem w:displayText="14:30" w:value="14:30"/>
              <w:listItem w:displayText="15:00" w:value="15:00"/>
              <w:listItem w:displayText="15:30" w:value="15:30"/>
              <w:listItem w:displayText="16:00" w:value="16:00"/>
              <w:listItem w:displayText="16:30" w:value="16:30"/>
              <w:listItem w:displayText="17:00" w:value="17:00"/>
              <w:listItem w:displayText="17:30" w:value="17:30"/>
              <w:listItem w:displayText="18:00" w:value="18:00"/>
              <w:listItem w:displayText="18:30" w:value="18:30"/>
              <w:listItem w:displayText="19:00" w:value="19:00"/>
              <w:listItem w:displayText="19:30" w:value="19:30"/>
              <w:listItem w:displayText="20:00" w:value="20:00"/>
              <w:listItem w:displayText="20:30" w:value="20:30"/>
              <w:listItem w:displayText="21:00" w:value="21:00"/>
              <w:listItem w:displayText="21:30" w:value="21:30"/>
              <w:listItem w:displayText="22:00" w:value="22:00"/>
              <w:listItem w:displayText="22:30" w:value="22:30"/>
              <w:listItem w:displayText="23:00" w:value="23:00"/>
              <w:listItem w:displayText="23:30" w:value="23:30"/>
              <w:listItem w:displayText="24:00" w:value="24:00"/>
            </w:dropDownList>
          </w:sdtPr>
          <w:sdtEndPr/>
          <w:sdtContent>
            <w:tc>
              <w:tcPr>
                <w:tcW w:w="625" w:type="pct"/>
              </w:tcPr>
              <w:p w14:paraId="6B1E6BD7" w14:textId="77CD1B76" w:rsidR="00490A15" w:rsidRPr="00C9699A" w:rsidRDefault="00490A15" w:rsidP="00490A15">
                <w:pPr>
                  <w:rPr>
                    <w:rFonts w:ascii="Arial Narrow" w:hAnsi="Arial Narrow"/>
                    <w:color w:val="AEB1CF" w:themeColor="accent5" w:themeTint="66"/>
                    <w:sz w:val="28"/>
                    <w:lang w:eastAsia="es-ES"/>
                  </w:rPr>
                </w:pPr>
                <w:r w:rsidRPr="00C9699A">
                  <w:rPr>
                    <w:rStyle w:val="Textodelmarcadordeposicin"/>
                    <w:color w:val="AEB1CF" w:themeColor="accent5" w:themeTint="66"/>
                  </w:rPr>
                  <w:t>Clic fletxa</w:t>
                </w:r>
              </w:p>
            </w:tc>
          </w:sdtContent>
        </w:sdt>
        <w:sdt>
          <w:sdtPr>
            <w:rPr>
              <w:rFonts w:ascii="Arial Narrow" w:hAnsi="Arial Narrow"/>
              <w:color w:val="AEB1CF" w:themeColor="accent5" w:themeTint="66"/>
              <w:sz w:val="28"/>
              <w:lang w:eastAsia="es-ES"/>
            </w:rPr>
            <w:id w:val="-255752272"/>
            <w:placeholder>
              <w:docPart w:val="B68FF3C837814CE0BC1E274163CD919E"/>
            </w:placeholder>
            <w:showingPlcHdr/>
            <w:dropDownList>
              <w:listItem w:value="escogir l'hora"/>
              <w:listItem w:displayText="8:00" w:value="8:00"/>
              <w:listItem w:displayText="8:30" w:value="8:30"/>
              <w:listItem w:displayText="9:00" w:value="9:00"/>
              <w:listItem w:displayText="9:30" w:value="9:30"/>
              <w:listItem w:displayText="10:00" w:value="10:00"/>
              <w:listItem w:displayText="10:30" w:value="10:30"/>
              <w:listItem w:displayText="11:00" w:value="11:00"/>
              <w:listItem w:displayText="11:30" w:value="11:30"/>
              <w:listItem w:displayText="12:00" w:value="12:00"/>
              <w:listItem w:displayText="12:30" w:value="12:30"/>
              <w:listItem w:displayText="13:00" w:value="13:00"/>
              <w:listItem w:displayText="13:30" w:value="13:30"/>
              <w:listItem w:displayText="14:00" w:value="14:00"/>
              <w:listItem w:displayText="14:30" w:value="14:30"/>
              <w:listItem w:displayText="15:00" w:value="15:00"/>
              <w:listItem w:displayText="15:30" w:value="15:30"/>
              <w:listItem w:displayText="16:00" w:value="16:00"/>
              <w:listItem w:displayText="16:30" w:value="16:30"/>
              <w:listItem w:displayText="17:00" w:value="17:00"/>
              <w:listItem w:displayText="17:30" w:value="17:30"/>
              <w:listItem w:displayText="18:00" w:value="18:00"/>
              <w:listItem w:displayText="18:30" w:value="18:30"/>
              <w:listItem w:displayText="19:00" w:value="19:00"/>
              <w:listItem w:displayText="19:30" w:value="19:30"/>
              <w:listItem w:displayText="20:00" w:value="20:00"/>
              <w:listItem w:displayText="20:30" w:value="20:30"/>
              <w:listItem w:displayText="21:00" w:value="21:00"/>
              <w:listItem w:displayText="21:30" w:value="21:30"/>
              <w:listItem w:displayText="22:00" w:value="22:00"/>
              <w:listItem w:displayText="22:30" w:value="22:30"/>
              <w:listItem w:displayText="23:00" w:value="23:00"/>
              <w:listItem w:displayText="23:30" w:value="23:30"/>
              <w:listItem w:displayText="24:00" w:value="24:00"/>
            </w:dropDownList>
          </w:sdtPr>
          <w:sdtEndPr/>
          <w:sdtContent>
            <w:tc>
              <w:tcPr>
                <w:tcW w:w="625" w:type="pct"/>
              </w:tcPr>
              <w:p w14:paraId="091BFEE3" w14:textId="6A2EE235" w:rsidR="00490A15" w:rsidRPr="00C9699A" w:rsidRDefault="00490A15" w:rsidP="00490A15">
                <w:pPr>
                  <w:rPr>
                    <w:rFonts w:ascii="Arial Narrow" w:hAnsi="Arial Narrow"/>
                    <w:color w:val="AEB1CF" w:themeColor="accent5" w:themeTint="66"/>
                    <w:sz w:val="28"/>
                    <w:lang w:eastAsia="es-ES"/>
                  </w:rPr>
                </w:pPr>
                <w:r w:rsidRPr="00C9699A">
                  <w:rPr>
                    <w:rStyle w:val="Textodelmarcadordeposicin"/>
                    <w:color w:val="AEB1CF" w:themeColor="accent5" w:themeTint="66"/>
                  </w:rPr>
                  <w:t>Clic fletxa</w:t>
                </w:r>
              </w:p>
            </w:tc>
          </w:sdtContent>
        </w:sdt>
        <w:sdt>
          <w:sdtPr>
            <w:rPr>
              <w:rFonts w:ascii="Arial Narrow" w:hAnsi="Arial Narrow"/>
              <w:color w:val="AEB1CF" w:themeColor="accent5" w:themeTint="66"/>
              <w:sz w:val="28"/>
              <w:lang w:eastAsia="es-ES"/>
            </w:rPr>
            <w:id w:val="7735210"/>
            <w:placeholder>
              <w:docPart w:val="0238DA6908F94FE795C74AEBD362FC43"/>
            </w:placeholder>
            <w:showingPlcHdr/>
            <w:dropDownList>
              <w:listItem w:value="escogir l'hora"/>
              <w:listItem w:displayText="8:00" w:value="8:00"/>
              <w:listItem w:displayText="8:30" w:value="8:30"/>
              <w:listItem w:displayText="9:00" w:value="9:00"/>
              <w:listItem w:displayText="9:30" w:value="9:30"/>
              <w:listItem w:displayText="10:00" w:value="10:00"/>
              <w:listItem w:displayText="10:30" w:value="10:30"/>
              <w:listItem w:displayText="11:00" w:value="11:00"/>
              <w:listItem w:displayText="11:30" w:value="11:30"/>
              <w:listItem w:displayText="12:00" w:value="12:00"/>
              <w:listItem w:displayText="12:30" w:value="12:30"/>
              <w:listItem w:displayText="13:00" w:value="13:00"/>
              <w:listItem w:displayText="13:30" w:value="13:30"/>
              <w:listItem w:displayText="14:00" w:value="14:00"/>
              <w:listItem w:displayText="14:30" w:value="14:30"/>
              <w:listItem w:displayText="15:00" w:value="15:00"/>
              <w:listItem w:displayText="15:30" w:value="15:30"/>
              <w:listItem w:displayText="16:00" w:value="16:00"/>
              <w:listItem w:displayText="16:30" w:value="16:30"/>
              <w:listItem w:displayText="17:00" w:value="17:00"/>
              <w:listItem w:displayText="17:30" w:value="17:30"/>
              <w:listItem w:displayText="18:00" w:value="18:00"/>
              <w:listItem w:displayText="18:30" w:value="18:30"/>
              <w:listItem w:displayText="19:00" w:value="19:00"/>
              <w:listItem w:displayText="19:30" w:value="19:30"/>
              <w:listItem w:displayText="20:00" w:value="20:00"/>
              <w:listItem w:displayText="20:30" w:value="20:30"/>
              <w:listItem w:displayText="21:00" w:value="21:00"/>
              <w:listItem w:displayText="21:30" w:value="21:30"/>
              <w:listItem w:displayText="22:00" w:value="22:00"/>
              <w:listItem w:displayText="22:30" w:value="22:30"/>
              <w:listItem w:displayText="23:00" w:value="23:00"/>
              <w:listItem w:displayText="23:30" w:value="23:30"/>
              <w:listItem w:displayText="24:00" w:value="24:00"/>
            </w:dropDownList>
          </w:sdtPr>
          <w:sdtEndPr/>
          <w:sdtContent>
            <w:tc>
              <w:tcPr>
                <w:tcW w:w="625" w:type="pct"/>
              </w:tcPr>
              <w:p w14:paraId="120DED9C" w14:textId="2D9D9D50" w:rsidR="00490A15" w:rsidRPr="00C9699A" w:rsidRDefault="00490A15" w:rsidP="00490A15">
                <w:pPr>
                  <w:rPr>
                    <w:rFonts w:ascii="Arial Narrow" w:hAnsi="Arial Narrow"/>
                    <w:color w:val="AEB1CF" w:themeColor="accent5" w:themeTint="66"/>
                    <w:sz w:val="28"/>
                    <w:lang w:eastAsia="es-ES"/>
                  </w:rPr>
                </w:pPr>
                <w:r w:rsidRPr="00C9699A">
                  <w:rPr>
                    <w:rStyle w:val="Textodelmarcadordeposicin"/>
                    <w:color w:val="AEB1CF" w:themeColor="accent5" w:themeTint="66"/>
                  </w:rPr>
                  <w:t>Clic fletxa</w:t>
                </w:r>
              </w:p>
            </w:tc>
          </w:sdtContent>
        </w:sdt>
        <w:sdt>
          <w:sdtPr>
            <w:rPr>
              <w:rFonts w:ascii="Arial Narrow" w:hAnsi="Arial Narrow"/>
              <w:color w:val="AEB1CF" w:themeColor="accent5" w:themeTint="66"/>
              <w:sz w:val="28"/>
              <w:lang w:eastAsia="es-ES"/>
            </w:rPr>
            <w:id w:val="-359431192"/>
            <w:placeholder>
              <w:docPart w:val="9BF7D9CB2A9E4A35A2031CAB79F183A4"/>
            </w:placeholder>
            <w:showingPlcHdr/>
            <w:dropDownList>
              <w:listItem w:value="escogir l'hora"/>
              <w:listItem w:displayText="8:00" w:value="8:00"/>
              <w:listItem w:displayText="8:30" w:value="8:30"/>
              <w:listItem w:displayText="9:00" w:value="9:00"/>
              <w:listItem w:displayText="9:30" w:value="9:30"/>
              <w:listItem w:displayText="10:00" w:value="10:00"/>
              <w:listItem w:displayText="10:30" w:value="10:30"/>
              <w:listItem w:displayText="11:00" w:value="11:00"/>
              <w:listItem w:displayText="11:30" w:value="11:30"/>
              <w:listItem w:displayText="12:00" w:value="12:00"/>
              <w:listItem w:displayText="12:30" w:value="12:30"/>
              <w:listItem w:displayText="13:00" w:value="13:00"/>
              <w:listItem w:displayText="13:30" w:value="13:30"/>
              <w:listItem w:displayText="14:00" w:value="14:00"/>
              <w:listItem w:displayText="14:30" w:value="14:30"/>
              <w:listItem w:displayText="15:00" w:value="15:00"/>
              <w:listItem w:displayText="15:30" w:value="15:30"/>
              <w:listItem w:displayText="16:00" w:value="16:00"/>
              <w:listItem w:displayText="16:30" w:value="16:30"/>
              <w:listItem w:displayText="17:00" w:value="17:00"/>
              <w:listItem w:displayText="17:30" w:value="17:30"/>
              <w:listItem w:displayText="18:00" w:value="18:00"/>
              <w:listItem w:displayText="18:30" w:value="18:30"/>
              <w:listItem w:displayText="19:00" w:value="19:00"/>
              <w:listItem w:displayText="19:30" w:value="19:30"/>
              <w:listItem w:displayText="20:00" w:value="20:00"/>
              <w:listItem w:displayText="20:30" w:value="20:30"/>
              <w:listItem w:displayText="21:00" w:value="21:00"/>
              <w:listItem w:displayText="21:30" w:value="21:30"/>
              <w:listItem w:displayText="22:00" w:value="22:00"/>
              <w:listItem w:displayText="22:30" w:value="22:30"/>
              <w:listItem w:displayText="23:00" w:value="23:00"/>
              <w:listItem w:displayText="23:30" w:value="23:30"/>
              <w:listItem w:displayText="24:00" w:value="24:00"/>
            </w:dropDownList>
          </w:sdtPr>
          <w:sdtEndPr/>
          <w:sdtContent>
            <w:tc>
              <w:tcPr>
                <w:tcW w:w="625" w:type="pct"/>
              </w:tcPr>
              <w:p w14:paraId="3B61346B" w14:textId="5453E33F" w:rsidR="00490A15" w:rsidRPr="00C9699A" w:rsidRDefault="00490A15" w:rsidP="00490A15">
                <w:pPr>
                  <w:rPr>
                    <w:rFonts w:ascii="Arial Narrow" w:hAnsi="Arial Narrow"/>
                    <w:color w:val="AEB1CF" w:themeColor="accent5" w:themeTint="66"/>
                    <w:sz w:val="28"/>
                    <w:lang w:eastAsia="es-ES"/>
                  </w:rPr>
                </w:pPr>
                <w:r w:rsidRPr="00C9699A">
                  <w:rPr>
                    <w:rStyle w:val="Textodelmarcadordeposicin"/>
                    <w:color w:val="AEB1CF" w:themeColor="accent5" w:themeTint="66"/>
                  </w:rPr>
                  <w:t>Clic fletxa</w:t>
                </w:r>
              </w:p>
            </w:tc>
          </w:sdtContent>
        </w:sdt>
      </w:tr>
      <w:tr w:rsidR="00490A15" w:rsidRPr="00120F4E" w14:paraId="47FD9209" w14:textId="77777777" w:rsidTr="00490A15">
        <w:trPr>
          <w:trHeight w:val="881"/>
        </w:trPr>
        <w:tc>
          <w:tcPr>
            <w:tcW w:w="625" w:type="pct"/>
          </w:tcPr>
          <w:p w14:paraId="3F6EACDD" w14:textId="3020C472" w:rsidR="00490A15" w:rsidRPr="00B46FFE" w:rsidRDefault="00490A15" w:rsidP="00490A15">
            <w:pPr>
              <w:rPr>
                <w:rFonts w:ascii="Arial Narrow" w:hAnsi="Arial Narrow"/>
                <w:sz w:val="22"/>
                <w:lang w:eastAsia="es-ES"/>
              </w:rPr>
            </w:pPr>
            <w:r w:rsidRPr="00B46FFE">
              <w:rPr>
                <w:rFonts w:ascii="Arial Narrow" w:hAnsi="Arial Narrow"/>
                <w:sz w:val="22"/>
                <w:lang w:eastAsia="es-ES"/>
              </w:rPr>
              <w:t>Tancament</w:t>
            </w:r>
          </w:p>
        </w:tc>
        <w:sdt>
          <w:sdtPr>
            <w:rPr>
              <w:rFonts w:ascii="Arial Narrow" w:hAnsi="Arial Narrow"/>
              <w:color w:val="AEB1CF" w:themeColor="accent5" w:themeTint="66"/>
              <w:sz w:val="28"/>
              <w:lang w:eastAsia="es-ES"/>
            </w:rPr>
            <w:id w:val="1986274018"/>
            <w:placeholder>
              <w:docPart w:val="2B70E146F2974196BE9AF854E2005348"/>
            </w:placeholder>
            <w:showingPlcHdr/>
            <w:dropDownList>
              <w:listItem w:value="escogir l'hora"/>
              <w:listItem w:displayText="8:00" w:value="8:00"/>
              <w:listItem w:displayText="8:30" w:value="8:30"/>
              <w:listItem w:displayText="9:00" w:value="9:00"/>
              <w:listItem w:displayText="9:30" w:value="9:30"/>
              <w:listItem w:displayText="10:00" w:value="10:00"/>
              <w:listItem w:displayText="10:30" w:value="10:30"/>
              <w:listItem w:displayText="11:00" w:value="11:00"/>
              <w:listItem w:displayText="11:30" w:value="11:30"/>
              <w:listItem w:displayText="12:00" w:value="12:00"/>
              <w:listItem w:displayText="12:30" w:value="12:30"/>
              <w:listItem w:displayText="13:00" w:value="13:00"/>
              <w:listItem w:displayText="13:30" w:value="13:30"/>
              <w:listItem w:displayText="14:00" w:value="14:00"/>
              <w:listItem w:displayText="14:30" w:value="14:30"/>
              <w:listItem w:displayText="15:00" w:value="15:00"/>
              <w:listItem w:displayText="15:30" w:value="15:30"/>
              <w:listItem w:displayText="16:00" w:value="16:00"/>
              <w:listItem w:displayText="16:30" w:value="16:30"/>
              <w:listItem w:displayText="17:00" w:value="17:00"/>
              <w:listItem w:displayText="17:30" w:value="17:30"/>
              <w:listItem w:displayText="18:00" w:value="18:00"/>
              <w:listItem w:displayText="18:30" w:value="18:30"/>
              <w:listItem w:displayText="19:00" w:value="19:00"/>
              <w:listItem w:displayText="19:30" w:value="19:30"/>
              <w:listItem w:displayText="20:00" w:value="20:00"/>
              <w:listItem w:displayText="20:30" w:value="20:30"/>
              <w:listItem w:displayText="21:00" w:value="21:00"/>
              <w:listItem w:displayText="21:30" w:value="21:30"/>
              <w:listItem w:displayText="22:00" w:value="22:00"/>
              <w:listItem w:displayText="22:30" w:value="22:30"/>
              <w:listItem w:displayText="23:00" w:value="23:00"/>
              <w:listItem w:displayText="23:30" w:value="23:30"/>
              <w:listItem w:displayText="24:00" w:value="24:00"/>
            </w:dropDownList>
          </w:sdtPr>
          <w:sdtEndPr/>
          <w:sdtContent>
            <w:tc>
              <w:tcPr>
                <w:tcW w:w="625" w:type="pct"/>
              </w:tcPr>
              <w:p w14:paraId="40C2DD5A" w14:textId="4A49ECFD" w:rsidR="00490A15" w:rsidRPr="00C9699A" w:rsidRDefault="00490A15" w:rsidP="00490A15">
                <w:pPr>
                  <w:rPr>
                    <w:rFonts w:ascii="Arial Narrow" w:hAnsi="Arial Narrow"/>
                    <w:color w:val="AEB1CF" w:themeColor="accent5" w:themeTint="66"/>
                    <w:sz w:val="28"/>
                    <w:lang w:eastAsia="es-ES"/>
                  </w:rPr>
                </w:pPr>
                <w:r w:rsidRPr="00C9699A">
                  <w:rPr>
                    <w:rStyle w:val="Textodelmarcadordeposicin"/>
                    <w:color w:val="AEB1CF" w:themeColor="accent5" w:themeTint="66"/>
                  </w:rPr>
                  <w:t>Clic fletxa</w:t>
                </w:r>
              </w:p>
            </w:tc>
          </w:sdtContent>
        </w:sdt>
        <w:sdt>
          <w:sdtPr>
            <w:rPr>
              <w:rFonts w:ascii="Arial Narrow" w:hAnsi="Arial Narrow"/>
              <w:color w:val="AEB1CF" w:themeColor="accent5" w:themeTint="66"/>
              <w:sz w:val="28"/>
              <w:lang w:eastAsia="es-ES"/>
            </w:rPr>
            <w:id w:val="153875773"/>
            <w:placeholder>
              <w:docPart w:val="7B445C953F3F4E11AB82377B76860203"/>
            </w:placeholder>
            <w:showingPlcHdr/>
            <w:dropDownList>
              <w:listItem w:value="escogir l'hora"/>
              <w:listItem w:displayText="8:00" w:value="8:00"/>
              <w:listItem w:displayText="8:30" w:value="8:30"/>
              <w:listItem w:displayText="9:00" w:value="9:00"/>
              <w:listItem w:displayText="9:30" w:value="9:30"/>
              <w:listItem w:displayText="10:00" w:value="10:00"/>
              <w:listItem w:displayText="10:30" w:value="10:30"/>
              <w:listItem w:displayText="11:00" w:value="11:00"/>
              <w:listItem w:displayText="11:30" w:value="11:30"/>
              <w:listItem w:displayText="12:00" w:value="12:00"/>
              <w:listItem w:displayText="12:30" w:value="12:30"/>
              <w:listItem w:displayText="13:00" w:value="13:00"/>
              <w:listItem w:displayText="13:30" w:value="13:30"/>
              <w:listItem w:displayText="14:00" w:value="14:00"/>
              <w:listItem w:displayText="14:30" w:value="14:30"/>
              <w:listItem w:displayText="15:00" w:value="15:00"/>
              <w:listItem w:displayText="15:30" w:value="15:30"/>
              <w:listItem w:displayText="16:00" w:value="16:00"/>
              <w:listItem w:displayText="16:30" w:value="16:30"/>
              <w:listItem w:displayText="17:00" w:value="17:00"/>
              <w:listItem w:displayText="17:30" w:value="17:30"/>
              <w:listItem w:displayText="18:00" w:value="18:00"/>
              <w:listItem w:displayText="18:30" w:value="18:30"/>
              <w:listItem w:displayText="19:00" w:value="19:00"/>
              <w:listItem w:displayText="19:30" w:value="19:30"/>
              <w:listItem w:displayText="20:00" w:value="20:00"/>
              <w:listItem w:displayText="20:30" w:value="20:30"/>
              <w:listItem w:displayText="21:00" w:value="21:00"/>
              <w:listItem w:displayText="21:30" w:value="21:30"/>
              <w:listItem w:displayText="22:00" w:value="22:00"/>
              <w:listItem w:displayText="22:30" w:value="22:30"/>
              <w:listItem w:displayText="23:00" w:value="23:00"/>
              <w:listItem w:displayText="23:30" w:value="23:30"/>
              <w:listItem w:displayText="24:00" w:value="24:00"/>
            </w:dropDownList>
          </w:sdtPr>
          <w:sdtEndPr/>
          <w:sdtContent>
            <w:tc>
              <w:tcPr>
                <w:tcW w:w="625" w:type="pct"/>
              </w:tcPr>
              <w:p w14:paraId="0EB29D5D" w14:textId="40938CF7" w:rsidR="00490A15" w:rsidRPr="00C9699A" w:rsidRDefault="00490A15" w:rsidP="00490A15">
                <w:pPr>
                  <w:rPr>
                    <w:rFonts w:ascii="Arial Narrow" w:hAnsi="Arial Narrow"/>
                    <w:color w:val="AEB1CF" w:themeColor="accent5" w:themeTint="66"/>
                    <w:sz w:val="28"/>
                    <w:lang w:eastAsia="es-ES"/>
                  </w:rPr>
                </w:pPr>
                <w:r w:rsidRPr="00C9699A">
                  <w:rPr>
                    <w:rStyle w:val="Textodelmarcadordeposicin"/>
                    <w:color w:val="AEB1CF" w:themeColor="accent5" w:themeTint="66"/>
                  </w:rPr>
                  <w:t>Clic fletxa</w:t>
                </w:r>
              </w:p>
            </w:tc>
          </w:sdtContent>
        </w:sdt>
        <w:sdt>
          <w:sdtPr>
            <w:rPr>
              <w:rFonts w:ascii="Arial Narrow" w:hAnsi="Arial Narrow"/>
              <w:color w:val="AEB1CF" w:themeColor="accent5" w:themeTint="66"/>
              <w:sz w:val="28"/>
              <w:lang w:eastAsia="es-ES"/>
            </w:rPr>
            <w:id w:val="1978252738"/>
            <w:placeholder>
              <w:docPart w:val="4147F20F07BB40AA935F6F28C5A2AECF"/>
            </w:placeholder>
            <w:showingPlcHdr/>
            <w:dropDownList>
              <w:listItem w:value="escogir l'hora"/>
              <w:listItem w:displayText="8:00" w:value="8:00"/>
              <w:listItem w:displayText="8:30" w:value="8:30"/>
              <w:listItem w:displayText="9:00" w:value="9:00"/>
              <w:listItem w:displayText="9:30" w:value="9:30"/>
              <w:listItem w:displayText="10:00" w:value="10:00"/>
              <w:listItem w:displayText="10:30" w:value="10:30"/>
              <w:listItem w:displayText="11:00" w:value="11:00"/>
              <w:listItem w:displayText="11:30" w:value="11:30"/>
              <w:listItem w:displayText="12:00" w:value="12:00"/>
              <w:listItem w:displayText="12:30" w:value="12:30"/>
              <w:listItem w:displayText="13:00" w:value="13:00"/>
              <w:listItem w:displayText="13:30" w:value="13:30"/>
              <w:listItem w:displayText="14:00" w:value="14:00"/>
              <w:listItem w:displayText="14:30" w:value="14:30"/>
              <w:listItem w:displayText="15:00" w:value="15:00"/>
              <w:listItem w:displayText="15:30" w:value="15:30"/>
              <w:listItem w:displayText="16:00" w:value="16:00"/>
              <w:listItem w:displayText="16:30" w:value="16:30"/>
              <w:listItem w:displayText="17:00" w:value="17:00"/>
              <w:listItem w:displayText="17:30" w:value="17:30"/>
              <w:listItem w:displayText="18:00" w:value="18:00"/>
              <w:listItem w:displayText="18:30" w:value="18:30"/>
              <w:listItem w:displayText="19:00" w:value="19:00"/>
              <w:listItem w:displayText="19:30" w:value="19:30"/>
              <w:listItem w:displayText="20:00" w:value="20:00"/>
              <w:listItem w:displayText="20:30" w:value="20:30"/>
              <w:listItem w:displayText="21:00" w:value="21:00"/>
              <w:listItem w:displayText="21:30" w:value="21:30"/>
              <w:listItem w:displayText="22:00" w:value="22:00"/>
              <w:listItem w:displayText="22:30" w:value="22:30"/>
              <w:listItem w:displayText="23:00" w:value="23:00"/>
              <w:listItem w:displayText="23:30" w:value="23:30"/>
              <w:listItem w:displayText="24:00" w:value="24:00"/>
            </w:dropDownList>
          </w:sdtPr>
          <w:sdtEndPr/>
          <w:sdtContent>
            <w:tc>
              <w:tcPr>
                <w:tcW w:w="625" w:type="pct"/>
              </w:tcPr>
              <w:p w14:paraId="754BC030" w14:textId="0D7080AD" w:rsidR="00490A15" w:rsidRPr="00C9699A" w:rsidRDefault="00490A15" w:rsidP="00490A15">
                <w:pPr>
                  <w:rPr>
                    <w:rFonts w:ascii="Arial Narrow" w:hAnsi="Arial Narrow"/>
                    <w:color w:val="AEB1CF" w:themeColor="accent5" w:themeTint="66"/>
                    <w:sz w:val="28"/>
                    <w:lang w:eastAsia="es-ES"/>
                  </w:rPr>
                </w:pPr>
                <w:r w:rsidRPr="00C9699A">
                  <w:rPr>
                    <w:rStyle w:val="Textodelmarcadordeposicin"/>
                    <w:color w:val="AEB1CF" w:themeColor="accent5" w:themeTint="66"/>
                  </w:rPr>
                  <w:t>Clic fletxa</w:t>
                </w:r>
              </w:p>
            </w:tc>
          </w:sdtContent>
        </w:sdt>
        <w:sdt>
          <w:sdtPr>
            <w:rPr>
              <w:rFonts w:ascii="Arial Narrow" w:hAnsi="Arial Narrow"/>
              <w:color w:val="AEB1CF" w:themeColor="accent5" w:themeTint="66"/>
              <w:sz w:val="28"/>
              <w:lang w:eastAsia="es-ES"/>
            </w:rPr>
            <w:id w:val="-2011831862"/>
            <w:placeholder>
              <w:docPart w:val="DC055D373A684E258E74CD9AC73489AC"/>
            </w:placeholder>
            <w:showingPlcHdr/>
            <w:dropDownList>
              <w:listItem w:value="escogir l'hora"/>
              <w:listItem w:displayText="8:00" w:value="8:00"/>
              <w:listItem w:displayText="8:30" w:value="8:30"/>
              <w:listItem w:displayText="9:00" w:value="9:00"/>
              <w:listItem w:displayText="9:30" w:value="9:30"/>
              <w:listItem w:displayText="10:00" w:value="10:00"/>
              <w:listItem w:displayText="10:30" w:value="10:30"/>
              <w:listItem w:displayText="11:00" w:value="11:00"/>
              <w:listItem w:displayText="11:30" w:value="11:30"/>
              <w:listItem w:displayText="12:00" w:value="12:00"/>
              <w:listItem w:displayText="12:30" w:value="12:30"/>
              <w:listItem w:displayText="13:00" w:value="13:00"/>
              <w:listItem w:displayText="13:30" w:value="13:30"/>
              <w:listItem w:displayText="14:00" w:value="14:00"/>
              <w:listItem w:displayText="14:30" w:value="14:30"/>
              <w:listItem w:displayText="15:00" w:value="15:00"/>
              <w:listItem w:displayText="15:30" w:value="15:30"/>
              <w:listItem w:displayText="16:00" w:value="16:00"/>
              <w:listItem w:displayText="16:30" w:value="16:30"/>
              <w:listItem w:displayText="17:00" w:value="17:00"/>
              <w:listItem w:displayText="17:30" w:value="17:30"/>
              <w:listItem w:displayText="18:00" w:value="18:00"/>
              <w:listItem w:displayText="18:30" w:value="18:30"/>
              <w:listItem w:displayText="19:00" w:value="19:00"/>
              <w:listItem w:displayText="19:30" w:value="19:30"/>
              <w:listItem w:displayText="20:00" w:value="20:00"/>
              <w:listItem w:displayText="20:30" w:value="20:30"/>
              <w:listItem w:displayText="21:00" w:value="21:00"/>
              <w:listItem w:displayText="21:30" w:value="21:30"/>
              <w:listItem w:displayText="22:00" w:value="22:00"/>
              <w:listItem w:displayText="22:30" w:value="22:30"/>
              <w:listItem w:displayText="23:00" w:value="23:00"/>
              <w:listItem w:displayText="23:30" w:value="23:30"/>
              <w:listItem w:displayText="24:00" w:value="24:00"/>
            </w:dropDownList>
          </w:sdtPr>
          <w:sdtEndPr/>
          <w:sdtContent>
            <w:tc>
              <w:tcPr>
                <w:tcW w:w="625" w:type="pct"/>
              </w:tcPr>
              <w:p w14:paraId="7618F59C" w14:textId="3E7CAE23" w:rsidR="00490A15" w:rsidRPr="00C9699A" w:rsidRDefault="00490A15" w:rsidP="00490A15">
                <w:pPr>
                  <w:rPr>
                    <w:rFonts w:ascii="Arial Narrow" w:hAnsi="Arial Narrow"/>
                    <w:color w:val="AEB1CF" w:themeColor="accent5" w:themeTint="66"/>
                    <w:sz w:val="28"/>
                    <w:lang w:eastAsia="es-ES"/>
                  </w:rPr>
                </w:pPr>
                <w:r w:rsidRPr="00C9699A">
                  <w:rPr>
                    <w:rStyle w:val="Textodelmarcadordeposicin"/>
                    <w:color w:val="AEB1CF" w:themeColor="accent5" w:themeTint="66"/>
                  </w:rPr>
                  <w:t>Clic fletxa</w:t>
                </w:r>
              </w:p>
            </w:tc>
          </w:sdtContent>
        </w:sdt>
        <w:sdt>
          <w:sdtPr>
            <w:rPr>
              <w:rFonts w:ascii="Arial Narrow" w:hAnsi="Arial Narrow"/>
              <w:color w:val="AEB1CF" w:themeColor="accent5" w:themeTint="66"/>
              <w:sz w:val="28"/>
              <w:lang w:eastAsia="es-ES"/>
            </w:rPr>
            <w:id w:val="1661044799"/>
            <w:placeholder>
              <w:docPart w:val="263A282BD195461F8704974940D9F2AE"/>
            </w:placeholder>
            <w:showingPlcHdr/>
            <w:dropDownList>
              <w:listItem w:value="escogir l'hora"/>
              <w:listItem w:displayText="8:00" w:value="8:00"/>
              <w:listItem w:displayText="8:30" w:value="8:30"/>
              <w:listItem w:displayText="9:00" w:value="9:00"/>
              <w:listItem w:displayText="9:30" w:value="9:30"/>
              <w:listItem w:displayText="10:00" w:value="10:00"/>
              <w:listItem w:displayText="10:30" w:value="10:30"/>
              <w:listItem w:displayText="11:00" w:value="11:00"/>
              <w:listItem w:displayText="11:30" w:value="11:30"/>
              <w:listItem w:displayText="12:00" w:value="12:00"/>
              <w:listItem w:displayText="12:30" w:value="12:30"/>
              <w:listItem w:displayText="13:00" w:value="13:00"/>
              <w:listItem w:displayText="13:30" w:value="13:30"/>
              <w:listItem w:displayText="14:00" w:value="14:00"/>
              <w:listItem w:displayText="14:30" w:value="14:30"/>
              <w:listItem w:displayText="15:00" w:value="15:00"/>
              <w:listItem w:displayText="15:30" w:value="15:30"/>
              <w:listItem w:displayText="16:00" w:value="16:00"/>
              <w:listItem w:displayText="16:30" w:value="16:30"/>
              <w:listItem w:displayText="17:00" w:value="17:00"/>
              <w:listItem w:displayText="17:30" w:value="17:30"/>
              <w:listItem w:displayText="18:00" w:value="18:00"/>
              <w:listItem w:displayText="18:30" w:value="18:30"/>
              <w:listItem w:displayText="19:00" w:value="19:00"/>
              <w:listItem w:displayText="19:30" w:value="19:30"/>
              <w:listItem w:displayText="20:00" w:value="20:00"/>
              <w:listItem w:displayText="20:30" w:value="20:30"/>
              <w:listItem w:displayText="21:00" w:value="21:00"/>
              <w:listItem w:displayText="21:30" w:value="21:30"/>
              <w:listItem w:displayText="22:00" w:value="22:00"/>
              <w:listItem w:displayText="22:30" w:value="22:30"/>
              <w:listItem w:displayText="23:00" w:value="23:00"/>
              <w:listItem w:displayText="23:30" w:value="23:30"/>
              <w:listItem w:displayText="24:00" w:value="24:00"/>
            </w:dropDownList>
          </w:sdtPr>
          <w:sdtEndPr/>
          <w:sdtContent>
            <w:tc>
              <w:tcPr>
                <w:tcW w:w="625" w:type="pct"/>
              </w:tcPr>
              <w:p w14:paraId="36934B66" w14:textId="223F95BA" w:rsidR="00490A15" w:rsidRPr="00C9699A" w:rsidRDefault="00490A15" w:rsidP="00490A15">
                <w:pPr>
                  <w:rPr>
                    <w:rFonts w:ascii="Arial Narrow" w:hAnsi="Arial Narrow"/>
                    <w:color w:val="AEB1CF" w:themeColor="accent5" w:themeTint="66"/>
                    <w:sz w:val="28"/>
                    <w:lang w:eastAsia="es-ES"/>
                  </w:rPr>
                </w:pPr>
                <w:r w:rsidRPr="00C9699A">
                  <w:rPr>
                    <w:rStyle w:val="Textodelmarcadordeposicin"/>
                    <w:color w:val="AEB1CF" w:themeColor="accent5" w:themeTint="66"/>
                  </w:rPr>
                  <w:t>Clic fletxa</w:t>
                </w:r>
              </w:p>
            </w:tc>
          </w:sdtContent>
        </w:sdt>
        <w:sdt>
          <w:sdtPr>
            <w:rPr>
              <w:rFonts w:ascii="Arial Narrow" w:hAnsi="Arial Narrow"/>
              <w:color w:val="AEB1CF" w:themeColor="accent5" w:themeTint="66"/>
              <w:sz w:val="28"/>
              <w:lang w:eastAsia="es-ES"/>
            </w:rPr>
            <w:id w:val="-818498914"/>
            <w:placeholder>
              <w:docPart w:val="B827173C54A2457196E421A6DED9E91B"/>
            </w:placeholder>
            <w:showingPlcHdr/>
            <w:dropDownList>
              <w:listItem w:value="escogir l'hora"/>
              <w:listItem w:displayText="8:00" w:value="8:00"/>
              <w:listItem w:displayText="8:30" w:value="8:30"/>
              <w:listItem w:displayText="9:00" w:value="9:00"/>
              <w:listItem w:displayText="9:30" w:value="9:30"/>
              <w:listItem w:displayText="10:00" w:value="10:00"/>
              <w:listItem w:displayText="10:30" w:value="10:30"/>
              <w:listItem w:displayText="11:00" w:value="11:00"/>
              <w:listItem w:displayText="11:30" w:value="11:30"/>
              <w:listItem w:displayText="12:00" w:value="12:00"/>
              <w:listItem w:displayText="12:30" w:value="12:30"/>
              <w:listItem w:displayText="13:00" w:value="13:00"/>
              <w:listItem w:displayText="13:30" w:value="13:30"/>
              <w:listItem w:displayText="14:00" w:value="14:00"/>
              <w:listItem w:displayText="14:30" w:value="14:30"/>
              <w:listItem w:displayText="15:00" w:value="15:00"/>
              <w:listItem w:displayText="15:30" w:value="15:30"/>
              <w:listItem w:displayText="16:00" w:value="16:00"/>
              <w:listItem w:displayText="16:30" w:value="16:30"/>
              <w:listItem w:displayText="17:00" w:value="17:00"/>
              <w:listItem w:displayText="17:30" w:value="17:30"/>
              <w:listItem w:displayText="18:00" w:value="18:00"/>
              <w:listItem w:displayText="18:30" w:value="18:30"/>
              <w:listItem w:displayText="19:00" w:value="19:00"/>
              <w:listItem w:displayText="19:30" w:value="19:30"/>
              <w:listItem w:displayText="20:00" w:value="20:00"/>
              <w:listItem w:displayText="20:30" w:value="20:30"/>
              <w:listItem w:displayText="21:00" w:value="21:00"/>
              <w:listItem w:displayText="21:30" w:value="21:30"/>
              <w:listItem w:displayText="22:00" w:value="22:00"/>
              <w:listItem w:displayText="22:30" w:value="22:30"/>
              <w:listItem w:displayText="23:00" w:value="23:00"/>
              <w:listItem w:displayText="23:30" w:value="23:30"/>
              <w:listItem w:displayText="24:00" w:value="24:00"/>
            </w:dropDownList>
          </w:sdtPr>
          <w:sdtEndPr/>
          <w:sdtContent>
            <w:tc>
              <w:tcPr>
                <w:tcW w:w="625" w:type="pct"/>
              </w:tcPr>
              <w:p w14:paraId="4BC046EB" w14:textId="5542872C" w:rsidR="00490A15" w:rsidRPr="00C9699A" w:rsidRDefault="00490A15" w:rsidP="00490A15">
                <w:pPr>
                  <w:rPr>
                    <w:rFonts w:ascii="Arial Narrow" w:hAnsi="Arial Narrow"/>
                    <w:color w:val="AEB1CF" w:themeColor="accent5" w:themeTint="66"/>
                    <w:sz w:val="28"/>
                    <w:lang w:eastAsia="es-ES"/>
                  </w:rPr>
                </w:pPr>
                <w:r w:rsidRPr="00C9699A">
                  <w:rPr>
                    <w:rStyle w:val="Textodelmarcadordeposicin"/>
                    <w:color w:val="AEB1CF" w:themeColor="accent5" w:themeTint="66"/>
                  </w:rPr>
                  <w:t>Clic fletxa</w:t>
                </w:r>
              </w:p>
            </w:tc>
          </w:sdtContent>
        </w:sdt>
        <w:sdt>
          <w:sdtPr>
            <w:rPr>
              <w:rFonts w:ascii="Arial Narrow" w:hAnsi="Arial Narrow"/>
              <w:color w:val="AEB1CF" w:themeColor="accent5" w:themeTint="66"/>
              <w:sz w:val="28"/>
              <w:lang w:eastAsia="es-ES"/>
            </w:rPr>
            <w:id w:val="-1605184597"/>
            <w:placeholder>
              <w:docPart w:val="2F42D5BB34A34A819088C94D78596249"/>
            </w:placeholder>
            <w:showingPlcHdr/>
            <w:dropDownList>
              <w:listItem w:value="escogir l'hora"/>
              <w:listItem w:displayText="8:00" w:value="8:00"/>
              <w:listItem w:displayText="8:30" w:value="8:30"/>
              <w:listItem w:displayText="9:00" w:value="9:00"/>
              <w:listItem w:displayText="9:30" w:value="9:30"/>
              <w:listItem w:displayText="10:00" w:value="10:00"/>
              <w:listItem w:displayText="10:30" w:value="10:30"/>
              <w:listItem w:displayText="11:00" w:value="11:00"/>
              <w:listItem w:displayText="11:30" w:value="11:30"/>
              <w:listItem w:displayText="12:00" w:value="12:00"/>
              <w:listItem w:displayText="12:30" w:value="12:30"/>
              <w:listItem w:displayText="13:00" w:value="13:00"/>
              <w:listItem w:displayText="13:30" w:value="13:30"/>
              <w:listItem w:displayText="14:00" w:value="14:00"/>
              <w:listItem w:displayText="14:30" w:value="14:30"/>
              <w:listItem w:displayText="15:00" w:value="15:00"/>
              <w:listItem w:displayText="15:30" w:value="15:30"/>
              <w:listItem w:displayText="16:00" w:value="16:00"/>
              <w:listItem w:displayText="16:30" w:value="16:30"/>
              <w:listItem w:displayText="17:00" w:value="17:00"/>
              <w:listItem w:displayText="17:30" w:value="17:30"/>
              <w:listItem w:displayText="18:00" w:value="18:00"/>
              <w:listItem w:displayText="18:30" w:value="18:30"/>
              <w:listItem w:displayText="19:00" w:value="19:00"/>
              <w:listItem w:displayText="19:30" w:value="19:30"/>
              <w:listItem w:displayText="20:00" w:value="20:00"/>
              <w:listItem w:displayText="20:30" w:value="20:30"/>
              <w:listItem w:displayText="21:00" w:value="21:00"/>
              <w:listItem w:displayText="21:30" w:value="21:30"/>
              <w:listItem w:displayText="22:00" w:value="22:00"/>
              <w:listItem w:displayText="22:30" w:value="22:30"/>
              <w:listItem w:displayText="23:00" w:value="23:00"/>
              <w:listItem w:displayText="23:30" w:value="23:30"/>
              <w:listItem w:displayText="24:00" w:value="24:00"/>
            </w:dropDownList>
          </w:sdtPr>
          <w:sdtEndPr/>
          <w:sdtContent>
            <w:tc>
              <w:tcPr>
                <w:tcW w:w="625" w:type="pct"/>
              </w:tcPr>
              <w:p w14:paraId="2A6D8E6C" w14:textId="574FF7B6" w:rsidR="00490A15" w:rsidRPr="00C9699A" w:rsidRDefault="00490A15" w:rsidP="00490A15">
                <w:pPr>
                  <w:rPr>
                    <w:rFonts w:ascii="Arial Narrow" w:hAnsi="Arial Narrow"/>
                    <w:color w:val="AEB1CF" w:themeColor="accent5" w:themeTint="66"/>
                    <w:sz w:val="28"/>
                    <w:lang w:eastAsia="es-ES"/>
                  </w:rPr>
                </w:pPr>
                <w:r w:rsidRPr="00C9699A">
                  <w:rPr>
                    <w:rStyle w:val="Textodelmarcadordeposicin"/>
                    <w:color w:val="AEB1CF" w:themeColor="accent5" w:themeTint="66"/>
                  </w:rPr>
                  <w:t>Clic fletxa</w:t>
                </w:r>
              </w:p>
            </w:tc>
          </w:sdtContent>
        </w:sdt>
      </w:tr>
    </w:tbl>
    <w:p w14:paraId="4A9344EB" w14:textId="47216E86" w:rsidR="008B042E" w:rsidRDefault="008B042E">
      <w:pPr>
        <w:rPr>
          <w:rFonts w:ascii="Arial Narrow" w:hAnsi="Arial Narrow"/>
          <w:lang w:eastAsia="es-ES"/>
        </w:rPr>
      </w:pPr>
      <w:r>
        <w:rPr>
          <w:rFonts w:ascii="Arial Narrow" w:hAnsi="Arial Narrow"/>
          <w:lang w:eastAsia="es-ES"/>
        </w:rPr>
        <w:br w:type="page"/>
      </w:r>
    </w:p>
    <w:p w14:paraId="01163AAC" w14:textId="59C736EF" w:rsidR="00D62310" w:rsidRPr="00D62310" w:rsidRDefault="00120F4E" w:rsidP="00D62310">
      <w:pPr>
        <w:rPr>
          <w:rFonts w:ascii="Arial Narrow" w:hAnsi="Arial Narrow"/>
          <w:lang w:eastAsia="es-ES"/>
        </w:rPr>
      </w:pPr>
      <w:r>
        <w:rPr>
          <w:rFonts w:ascii="Arial Narrow" w:hAnsi="Arial Narrow" w:cs="Tahoma"/>
          <w:noProof/>
          <w:sz w:val="32"/>
          <w:szCs w:val="32"/>
          <w:lang w:val="es-ES" w:eastAsia="es-ES"/>
        </w:rPr>
        <w:lastRenderedPageBreak/>
        <mc:AlternateContent>
          <mc:Choice Requires="wps">
            <w:drawing>
              <wp:anchor distT="0" distB="0" distL="114300" distR="114300" simplePos="0" relativeHeight="251654656" behindDoc="0" locked="0" layoutInCell="1" allowOverlap="1" wp14:anchorId="6BA5431D" wp14:editId="47BB630F">
                <wp:simplePos x="0" y="0"/>
                <wp:positionH relativeFrom="column">
                  <wp:posOffset>0</wp:posOffset>
                </wp:positionH>
                <wp:positionV relativeFrom="paragraph">
                  <wp:posOffset>18415</wp:posOffset>
                </wp:positionV>
                <wp:extent cx="5313600" cy="342000"/>
                <wp:effectExtent l="19050" t="19050" r="40005" b="58420"/>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3600" cy="342000"/>
                        </a:xfrm>
                        <a:prstGeom prst="rect">
                          <a:avLst/>
                        </a:prstGeom>
                        <a:solidFill>
                          <a:srgbClr val="EB641B"/>
                        </a:solidFill>
                        <a:ln w="38100">
                          <a:solidFill>
                            <a:srgbClr val="F2F2F2"/>
                          </a:solidFill>
                          <a:miter lim="800000"/>
                          <a:headEnd/>
                          <a:tailEnd/>
                        </a:ln>
                        <a:effectLst>
                          <a:outerShdw dist="28398" dir="3806097" algn="ctr" rotWithShape="0">
                            <a:srgbClr val="974706">
                              <a:alpha val="50000"/>
                            </a:srgbClr>
                          </a:outerShdw>
                        </a:effectLst>
                      </wps:spPr>
                      <wps:txbx>
                        <w:txbxContent>
                          <w:p w14:paraId="45A55672" w14:textId="77777777" w:rsidR="002B1A63" w:rsidRDefault="002B1A63" w:rsidP="00120F4E">
                            <w:pPr>
                              <w:rPr>
                                <w:b/>
                                <w:bCs/>
                                <w:color w:val="FFFFFF"/>
                              </w:rPr>
                            </w:pPr>
                            <w:r>
                              <w:rPr>
                                <w:b/>
                                <w:bCs/>
                                <w:color w:val="FFFFFF"/>
                              </w:rPr>
                              <w:t xml:space="preserve"> ALTRES ADRECES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A5431D" id="Cuadro de texto 5" o:spid="_x0000_s1029" type="#_x0000_t202" style="position:absolute;margin-left:0;margin-top:1.45pt;width:418.4pt;height:26.9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" fillcolor="#eb641b" strokecolor="#f2f2f2" strokeweight="3pt">
                <v:shadow on="t" color="#974706" opacity=".5" offset="1pt"/>
                <v:textbox>
                  <w:txbxContent>
                    <w:p w14:paraId="45A55672" w14:textId="77777777" w:rsidR="002B1A63" w:rsidRDefault="002B1A63" w:rsidP="00120F4E">
                      <w:pPr>
                        <w:rPr>
                          <w:b/>
                          <w:bCs/>
                          <w:color w:val="FFFFFF"/>
                        </w:rPr>
                      </w:pPr>
                      <w:r>
                        <w:rPr>
                          <w:b/>
                          <w:bCs/>
                          <w:color w:val="FFFFFF"/>
                        </w:rPr>
                        <w:t xml:space="preserve"> ALTRES ADRECES</w:t>
                      </w:r>
                    </w:p>
                  </w:txbxContent>
                </v:textbox>
              </v:shape>
            </w:pict>
          </mc:Fallback>
        </mc:AlternateContent>
      </w:r>
    </w:p>
    <w:p w14:paraId="5B6F64F3" w14:textId="77777777" w:rsidR="008B042E" w:rsidRDefault="008B042E">
      <w:pPr>
        <w:rPr>
          <w:rFonts w:ascii="Arial Narrow" w:hAnsi="Arial Narrow"/>
          <w:b/>
          <w:bCs/>
        </w:rPr>
      </w:pPr>
    </w:p>
    <w:p w14:paraId="7308F41E" w14:textId="4A1775F5" w:rsidR="008B042E" w:rsidRDefault="008B042E">
      <w:pPr>
        <w:rPr>
          <w:rFonts w:ascii="Arial Narrow" w:hAnsi="Arial Narrow"/>
          <w:b/>
          <w:bCs/>
        </w:rPr>
      </w:pPr>
    </w:p>
    <w:p w14:paraId="398A26A0" w14:textId="423DDAE1" w:rsidR="00D62310" w:rsidRPr="00D07CF2" w:rsidRDefault="00D62310" w:rsidP="00D07CF2">
      <w:pPr>
        <w:numPr>
          <w:ilvl w:val="0"/>
          <w:numId w:val="17"/>
        </w:numPr>
        <w:spacing w:line="360" w:lineRule="auto"/>
        <w:jc w:val="both"/>
        <w:rPr>
          <w:rFonts w:ascii="Arial Narrow" w:hAnsi="Arial Narrow"/>
          <w:bCs/>
        </w:rPr>
      </w:pPr>
      <w:r w:rsidRPr="00D07CF2">
        <w:rPr>
          <w:rFonts w:ascii="Arial Narrow" w:hAnsi="Arial Narrow"/>
          <w:bCs/>
        </w:rPr>
        <w:t>Adreça enviament postal:</w:t>
      </w:r>
      <w:r w:rsidR="00490A15">
        <w:rPr>
          <w:rFonts w:ascii="Arial Narrow" w:hAnsi="Arial Narrow"/>
          <w:bCs/>
        </w:rPr>
        <w:t xml:space="preserve"> </w:t>
      </w:r>
      <w:sdt>
        <w:sdtPr>
          <w:rPr>
            <w:rFonts w:ascii="Arial Narrow" w:hAnsi="Arial Narrow" w:cs="Tahoma"/>
            <w:color w:val="AEB1CF" w:themeColor="accent5" w:themeTint="66"/>
            <w:sz w:val="36"/>
            <w:szCs w:val="36"/>
          </w:rPr>
          <w:id w:val="-717977444"/>
          <w:placeholder>
            <w:docPart w:val="E2A988C0BB0F455EB1CAEAE16A8427FE"/>
          </w:placeholder>
          <w:showingPlcHdr/>
          <w:text/>
        </w:sdtPr>
        <w:sdtEndPr/>
        <w:sdtContent>
          <w:r w:rsidR="00D5740C" w:rsidRPr="00C9699A">
            <w:rPr>
              <w:rStyle w:val="Textodelmarcadordeposicin"/>
              <w:color w:val="AEB1CF" w:themeColor="accent5" w:themeTint="66"/>
            </w:rPr>
            <w:t>Escriviu adreça postal</w:t>
          </w:r>
        </w:sdtContent>
      </w:sdt>
    </w:p>
    <w:p w14:paraId="30AF3716" w14:textId="131D2B1A" w:rsidR="00490A15" w:rsidRDefault="00D62310" w:rsidP="00D62310">
      <w:pPr>
        <w:spacing w:line="360" w:lineRule="auto"/>
        <w:ind w:left="360" w:firstLine="348"/>
        <w:jc w:val="both"/>
        <w:rPr>
          <w:rFonts w:ascii="Arial Narrow" w:hAnsi="Arial Narrow"/>
        </w:rPr>
      </w:pPr>
      <w:r w:rsidRPr="0020215C">
        <w:rPr>
          <w:rFonts w:ascii="Arial Narrow" w:hAnsi="Arial Narrow"/>
        </w:rPr>
        <w:t xml:space="preserve">Població: </w:t>
      </w:r>
      <w:sdt>
        <w:sdtPr>
          <w:rPr>
            <w:rFonts w:ascii="Arial Narrow" w:hAnsi="Arial Narrow" w:cs="Tahoma"/>
            <w:color w:val="AEB1CF" w:themeColor="accent5" w:themeTint="66"/>
            <w:sz w:val="36"/>
            <w:szCs w:val="36"/>
          </w:rPr>
          <w:id w:val="-177586015"/>
          <w:placeholder>
            <w:docPart w:val="50CA6E17DF674096AF76121A3AFE8A08"/>
          </w:placeholder>
          <w:showingPlcHdr/>
          <w:text/>
        </w:sdtPr>
        <w:sdtEndPr/>
        <w:sdtContent>
          <w:r w:rsidR="00D5740C" w:rsidRPr="00C9699A">
            <w:rPr>
              <w:rStyle w:val="Textodelmarcadordeposicin"/>
              <w:color w:val="AEB1CF" w:themeColor="accent5" w:themeTint="66"/>
            </w:rPr>
            <w:t>Escriviu població</w:t>
          </w:r>
        </w:sdtContent>
      </w:sdt>
      <w:r w:rsidR="00490A15" w:rsidRPr="0020215C">
        <w:rPr>
          <w:rFonts w:ascii="Arial Narrow" w:hAnsi="Arial Narrow"/>
        </w:rPr>
        <w:t xml:space="preserve"> </w:t>
      </w:r>
      <w:r w:rsidRPr="0020215C">
        <w:rPr>
          <w:rFonts w:ascii="Arial Narrow" w:hAnsi="Arial Narrow"/>
        </w:rPr>
        <w:t xml:space="preserve">Codi postal: </w:t>
      </w:r>
      <w:sdt>
        <w:sdtPr>
          <w:rPr>
            <w:rFonts w:ascii="Arial Narrow" w:hAnsi="Arial Narrow" w:cs="Tahoma"/>
            <w:color w:val="AEB1CF" w:themeColor="accent5" w:themeTint="66"/>
            <w:sz w:val="36"/>
            <w:szCs w:val="36"/>
          </w:rPr>
          <w:id w:val="-1605335611"/>
          <w:placeholder>
            <w:docPart w:val="E487193512F94D0AA61F667C5494FB6D"/>
          </w:placeholder>
          <w:showingPlcHdr/>
          <w:text/>
        </w:sdtPr>
        <w:sdtEndPr/>
        <w:sdtContent>
          <w:r w:rsidR="00D5740C" w:rsidRPr="00C9699A">
            <w:rPr>
              <w:rStyle w:val="Textodelmarcadordeposicin"/>
              <w:color w:val="AEB1CF" w:themeColor="accent5" w:themeTint="66"/>
            </w:rPr>
            <w:t>Escriviu codi postal</w:t>
          </w:r>
        </w:sdtContent>
      </w:sdt>
      <w:r w:rsidR="00490A15" w:rsidRPr="0020215C">
        <w:rPr>
          <w:rFonts w:ascii="Arial Narrow" w:hAnsi="Arial Narrow"/>
        </w:rPr>
        <w:t xml:space="preserve"> </w:t>
      </w:r>
      <w:r w:rsidR="00490A15">
        <w:rPr>
          <w:rFonts w:ascii="Arial Narrow" w:hAnsi="Arial Narrow"/>
        </w:rPr>
        <w:t xml:space="preserve"> </w:t>
      </w:r>
    </w:p>
    <w:p w14:paraId="03F88831" w14:textId="536F50E0" w:rsidR="00D62310" w:rsidRPr="0020215C" w:rsidRDefault="00D62310" w:rsidP="00D62310">
      <w:pPr>
        <w:spacing w:line="360" w:lineRule="auto"/>
        <w:ind w:left="360" w:firstLine="348"/>
        <w:jc w:val="both"/>
        <w:rPr>
          <w:rFonts w:ascii="Arial Narrow" w:hAnsi="Arial Narrow"/>
        </w:rPr>
      </w:pPr>
      <w:r w:rsidRPr="0020215C">
        <w:rPr>
          <w:rFonts w:ascii="Arial Narrow" w:hAnsi="Arial Narrow"/>
        </w:rPr>
        <w:t>Comarca:</w:t>
      </w:r>
      <w:r w:rsidR="00490A15">
        <w:rPr>
          <w:rFonts w:ascii="Arial Narrow" w:hAnsi="Arial Narrow"/>
        </w:rPr>
        <w:t xml:space="preserve"> </w:t>
      </w:r>
      <w:sdt>
        <w:sdtPr>
          <w:rPr>
            <w:rFonts w:ascii="Arial Narrow" w:hAnsi="Arial Narrow" w:cs="Tahoma"/>
            <w:color w:val="AEB1CF" w:themeColor="accent5" w:themeTint="66"/>
            <w:sz w:val="36"/>
            <w:szCs w:val="36"/>
          </w:rPr>
          <w:id w:val="2128811440"/>
          <w:placeholder>
            <w:docPart w:val="723663859A244DD794F150C24535BDD9"/>
          </w:placeholder>
          <w:showingPlcHdr/>
          <w:dropDownList>
            <w:listItem w:value="Elija un elemento."/>
            <w:listItem w:displayText="1. L'Alt Camp" w:value="1. L'Alt Camp"/>
            <w:listItem w:displayText="2. L'Alt Empordà" w:value="2. L'Alt Empordà"/>
            <w:listItem w:displayText="3. L'Alt Penedès" w:value="3. L'Alt Penedès"/>
            <w:listItem w:displayText="4. L'Alt Urgell" w:value="4. L'Alt Urgell"/>
            <w:listItem w:displayText="5. L'Alta Ribagorça" w:value="5. L'Alta Ribagorça"/>
            <w:listItem w:displayText="6. L'Anoia" w:value="6. L'Anoia"/>
            <w:listItem w:displayText="7. El Bages" w:value="7. El Bages"/>
            <w:listItem w:displayText="8. El Baix Camp" w:value="8. El Baix Camp"/>
            <w:listItem w:displayText="9. El Baix Ebre" w:value="9. El Baix Ebre"/>
            <w:listItem w:displayText="10. El Baix Empordà" w:value="10. El Baix Empordà"/>
            <w:listItem w:displayText="11. El Baix Llobregat" w:value="11. El Baix Llobregat"/>
            <w:listItem w:displayText="12. El Baix Penedès" w:value="12. El Baix Penedès"/>
            <w:listItem w:displayText="13. El Barcelonès" w:value="13. El Barcelonès"/>
            <w:listItem w:displayText="14. El Berguedà" w:value="14. El Berguedà"/>
            <w:listItem w:displayText="15. La Cerdanya" w:value="15. La Cerdanya"/>
            <w:listItem w:displayText="16. La Conca de Barberà" w:value="16. La Conca de Barberà"/>
            <w:listItem w:displayText="17. El Garraf" w:value="17. El Garraf"/>
            <w:listItem w:displayText="18. Les Garrigues" w:value="18. Les Garrigues"/>
            <w:listItem w:displayText="19. La Garrotxa" w:value="19. La Garrotxa"/>
            <w:listItem w:displayText="20. El Gironès" w:value="20. El Gironès"/>
            <w:listItem w:displayText="21. El Maresme" w:value="21. El Maresme"/>
            <w:listItem w:displayText="22. El Montsià" w:value="22. El Montsià"/>
            <w:listItem w:displayText="23. La Noguera" w:value="23. La Noguera"/>
            <w:listItem w:displayText="24. Osona" w:value="24. Osona"/>
            <w:listItem w:displayText="25. El Pallars Jussà" w:value="25. El Pallars Jussà"/>
            <w:listItem w:displayText="26. El Pallars Sobirà" w:value="26. El Pallars Sobirà"/>
            <w:listItem w:displayText="27. El Pla de l'Estany" w:value="27. El Pla de l'Estany"/>
            <w:listItem w:displayText="28. El Pla d'Urgell" w:value="28. El Pla d'Urgell"/>
            <w:listItem w:displayText="29. El Priorat" w:value="29. El Priorat"/>
            <w:listItem w:displayText="30. La Ribera d'Ebre" w:value="30. La Ribera d'Ebre"/>
            <w:listItem w:displayText="31. El Ripollès" w:value="31. El Ripollès"/>
            <w:listItem w:displayText="32. La Segarra" w:value="32. La Segarra"/>
            <w:listItem w:displayText="33. El Segrià" w:value="33. El Segrià"/>
            <w:listItem w:displayText="34. La Selva" w:value="34. La Selva"/>
            <w:listItem w:displayText="35. El Solsonès" w:value="35. El Solsonès"/>
            <w:listItem w:displayText="36. El Tarragonès" w:value="36. El Tarragonès"/>
            <w:listItem w:displayText="37. La Terra Alta" w:value="37. La Terra Alta"/>
            <w:listItem w:displayText="38. L'Urgell" w:value="38. L'Urgell"/>
            <w:listItem w:displayText="39. La Vall d'Aran" w:value="39. La Vall d'Aran"/>
            <w:listItem w:displayText="40. El Vallès Occidental" w:value="40. El Vallès Occidental"/>
            <w:listItem w:displayText="41. El Vallès Oriental" w:value="41. El Vallès Oriental"/>
          </w:dropDownList>
        </w:sdtPr>
        <w:sdtEndPr/>
        <w:sdtContent>
          <w:r w:rsidR="00D5740C" w:rsidRPr="00C9699A">
            <w:rPr>
              <w:rStyle w:val="Textodelmarcadordeposicin"/>
              <w:color w:val="AEB1CF" w:themeColor="accent5" w:themeTint="66"/>
            </w:rPr>
            <w:t>Trieu</w:t>
          </w:r>
          <w:r w:rsidR="00490A15" w:rsidRPr="00C9699A">
            <w:rPr>
              <w:rStyle w:val="Textodelmarcadordeposicin"/>
              <w:color w:val="AEB1CF" w:themeColor="accent5" w:themeTint="66"/>
            </w:rPr>
            <w:t xml:space="preserve"> la comarca.</w:t>
          </w:r>
        </w:sdtContent>
      </w:sdt>
      <w:r w:rsidRPr="0020215C">
        <w:rPr>
          <w:rFonts w:ascii="Arial Narrow" w:hAnsi="Arial Narrow"/>
        </w:rPr>
        <w:t xml:space="preserve">    </w:t>
      </w:r>
      <w:r w:rsidRPr="0020215C">
        <w:rPr>
          <w:rFonts w:ascii="Arial Narrow" w:hAnsi="Arial Narrow"/>
        </w:rPr>
        <w:tab/>
        <w:t xml:space="preserve">     </w:t>
      </w:r>
    </w:p>
    <w:p w14:paraId="708D7EE3" w14:textId="02F3DBE3" w:rsidR="00D62310" w:rsidRPr="00D07CF2" w:rsidRDefault="00D62310" w:rsidP="00D07CF2">
      <w:pPr>
        <w:numPr>
          <w:ilvl w:val="0"/>
          <w:numId w:val="17"/>
        </w:numPr>
        <w:spacing w:line="360" w:lineRule="auto"/>
        <w:jc w:val="both"/>
        <w:rPr>
          <w:rFonts w:ascii="Arial Narrow" w:hAnsi="Arial Narrow"/>
        </w:rPr>
      </w:pPr>
      <w:r w:rsidRPr="00D07CF2">
        <w:rPr>
          <w:rFonts w:ascii="Arial Narrow" w:hAnsi="Arial Narrow"/>
        </w:rPr>
        <w:t>Adreça altres equipaments:</w:t>
      </w:r>
      <w:r w:rsidR="00490A15">
        <w:rPr>
          <w:rFonts w:ascii="Arial Narrow" w:hAnsi="Arial Narrow"/>
        </w:rPr>
        <w:t xml:space="preserve"> </w:t>
      </w:r>
    </w:p>
    <w:p w14:paraId="7F49C86A" w14:textId="2EB4BFB3" w:rsidR="00D62310" w:rsidRPr="0020215C" w:rsidRDefault="00D62310" w:rsidP="00D62310">
      <w:pPr>
        <w:spacing w:line="360" w:lineRule="auto"/>
        <w:ind w:left="360" w:firstLine="348"/>
        <w:jc w:val="both"/>
        <w:rPr>
          <w:rFonts w:ascii="Arial Narrow" w:hAnsi="Arial Narrow"/>
        </w:rPr>
      </w:pPr>
      <w:r w:rsidRPr="0020215C">
        <w:rPr>
          <w:rFonts w:ascii="Arial Narrow" w:hAnsi="Arial Narrow"/>
        </w:rPr>
        <w:t xml:space="preserve">Adreça principal: </w:t>
      </w:r>
      <w:sdt>
        <w:sdtPr>
          <w:rPr>
            <w:rFonts w:ascii="Arial Narrow" w:hAnsi="Arial Narrow" w:cs="Tahoma"/>
            <w:color w:val="AEB1CF" w:themeColor="accent5" w:themeTint="66"/>
            <w:sz w:val="36"/>
            <w:szCs w:val="36"/>
          </w:rPr>
          <w:id w:val="1326166302"/>
          <w:placeholder>
            <w:docPart w:val="41439EF5F5404C1E9DD3F1D79ABF8735"/>
          </w:placeholder>
          <w:showingPlcHdr/>
          <w:text/>
        </w:sdtPr>
        <w:sdtEndPr/>
        <w:sdtContent>
          <w:r w:rsidR="00490A15" w:rsidRPr="00C9699A">
            <w:rPr>
              <w:rStyle w:val="Textodelmarcadordeposicin"/>
              <w:color w:val="AEB1CF" w:themeColor="accent5" w:themeTint="66"/>
            </w:rPr>
            <w:t>Escriviu l’adreça</w:t>
          </w:r>
        </w:sdtContent>
      </w:sdt>
    </w:p>
    <w:p w14:paraId="4C9A97BF" w14:textId="3F23915D" w:rsidR="00D62310" w:rsidRPr="0020215C" w:rsidRDefault="00D62310" w:rsidP="00D62310">
      <w:pPr>
        <w:spacing w:line="360" w:lineRule="auto"/>
        <w:ind w:left="360" w:firstLine="348"/>
        <w:jc w:val="both"/>
        <w:rPr>
          <w:rFonts w:ascii="Arial Narrow" w:hAnsi="Arial Narrow"/>
        </w:rPr>
      </w:pPr>
      <w:r w:rsidRPr="0020215C">
        <w:rPr>
          <w:rFonts w:ascii="Arial Narrow" w:hAnsi="Arial Narrow"/>
        </w:rPr>
        <w:t>Població:</w:t>
      </w:r>
      <w:r w:rsidR="00490A15" w:rsidRPr="00490A15">
        <w:rPr>
          <w:rFonts w:ascii="Arial Narrow" w:hAnsi="Arial Narrow" w:cs="Tahoma"/>
          <w:sz w:val="36"/>
          <w:szCs w:val="36"/>
        </w:rPr>
        <w:t xml:space="preserve"> </w:t>
      </w:r>
      <w:sdt>
        <w:sdtPr>
          <w:rPr>
            <w:rFonts w:ascii="Arial Narrow" w:hAnsi="Arial Narrow" w:cs="Tahoma"/>
            <w:color w:val="AEB1CF" w:themeColor="accent5" w:themeTint="66"/>
            <w:sz w:val="36"/>
            <w:szCs w:val="36"/>
          </w:rPr>
          <w:id w:val="1185086279"/>
          <w:placeholder>
            <w:docPart w:val="5B8228CB72C3463590A6419A84F66A9E"/>
          </w:placeholder>
          <w:showingPlcHdr/>
          <w:text/>
        </w:sdtPr>
        <w:sdtEndPr/>
        <w:sdtContent>
          <w:r w:rsidR="00D5740C" w:rsidRPr="00C9699A">
            <w:rPr>
              <w:rStyle w:val="Textodelmarcadordeposicin"/>
              <w:color w:val="AEB1CF" w:themeColor="accent5" w:themeTint="66"/>
            </w:rPr>
            <w:t>Escriviu població</w:t>
          </w:r>
        </w:sdtContent>
      </w:sdt>
      <w:r w:rsidR="00490A15">
        <w:rPr>
          <w:rFonts w:ascii="Arial Narrow" w:hAnsi="Arial Narrow"/>
        </w:rPr>
        <w:t xml:space="preserve"> </w:t>
      </w:r>
      <w:r w:rsidRPr="0020215C">
        <w:rPr>
          <w:rFonts w:ascii="Arial Narrow" w:hAnsi="Arial Narrow"/>
        </w:rPr>
        <w:t>Codi postal:</w:t>
      </w:r>
      <w:r w:rsidR="00490A15" w:rsidRPr="00490A15">
        <w:rPr>
          <w:rFonts w:ascii="Arial Narrow" w:hAnsi="Arial Narrow" w:cs="Tahoma"/>
          <w:sz w:val="36"/>
          <w:szCs w:val="36"/>
        </w:rPr>
        <w:t xml:space="preserve"> </w:t>
      </w:r>
      <w:sdt>
        <w:sdtPr>
          <w:rPr>
            <w:rFonts w:ascii="Arial Narrow" w:hAnsi="Arial Narrow" w:cs="Tahoma"/>
            <w:color w:val="AEB1CF" w:themeColor="accent5" w:themeTint="66"/>
            <w:sz w:val="36"/>
            <w:szCs w:val="36"/>
          </w:rPr>
          <w:id w:val="-1962873274"/>
          <w:placeholder>
            <w:docPart w:val="4D9DE68A9ED6421986189F39918149E2"/>
          </w:placeholder>
          <w:showingPlcHdr/>
          <w:text/>
        </w:sdtPr>
        <w:sdtEndPr/>
        <w:sdtContent>
          <w:r w:rsidR="00D5740C" w:rsidRPr="00C9699A">
            <w:rPr>
              <w:rStyle w:val="Textodelmarcadordeposicin"/>
              <w:color w:val="AEB1CF" w:themeColor="accent5" w:themeTint="66"/>
            </w:rPr>
            <w:t>Escriviu c</w:t>
          </w:r>
          <w:r w:rsidR="0025524A" w:rsidRPr="00C9699A">
            <w:rPr>
              <w:rStyle w:val="Textodelmarcadordeposicin"/>
              <w:color w:val="AEB1CF" w:themeColor="accent5" w:themeTint="66"/>
            </w:rPr>
            <w:t>odi postal</w:t>
          </w:r>
        </w:sdtContent>
      </w:sdt>
      <w:r w:rsidRPr="0020215C">
        <w:rPr>
          <w:rFonts w:ascii="Arial Narrow" w:hAnsi="Arial Narrow"/>
        </w:rPr>
        <w:tab/>
        <w:t>Comarca:</w:t>
      </w:r>
      <w:r w:rsidR="00490A15">
        <w:rPr>
          <w:rFonts w:ascii="Arial Narrow" w:hAnsi="Arial Narrow"/>
        </w:rPr>
        <w:t xml:space="preserve"> </w:t>
      </w:r>
      <w:sdt>
        <w:sdtPr>
          <w:rPr>
            <w:rFonts w:ascii="Arial Narrow" w:hAnsi="Arial Narrow" w:cs="Tahoma"/>
            <w:color w:val="AEB1CF" w:themeColor="accent5" w:themeTint="66"/>
            <w:sz w:val="36"/>
            <w:szCs w:val="36"/>
          </w:rPr>
          <w:id w:val="1528216878"/>
          <w:placeholder>
            <w:docPart w:val="532D1343D1B84BA0B34CF11847C33FBB"/>
          </w:placeholder>
          <w:showingPlcHdr/>
          <w:dropDownList>
            <w:listItem w:value="Elija un elemento."/>
            <w:listItem w:displayText="1. L'Alt Camp" w:value="1. L'Alt Camp"/>
            <w:listItem w:displayText="2. L'Alt Empordà" w:value="2. L'Alt Empordà"/>
            <w:listItem w:displayText="3. L'Alt Penedès" w:value="3. L'Alt Penedès"/>
            <w:listItem w:displayText="4. L'Alt Urgell" w:value="4. L'Alt Urgell"/>
            <w:listItem w:displayText="5. L'Alta Ribagorça" w:value="5. L'Alta Ribagorça"/>
            <w:listItem w:displayText="6. L'Anoia" w:value="6. L'Anoia"/>
            <w:listItem w:displayText="7. El Bages" w:value="7. El Bages"/>
            <w:listItem w:displayText="8. El Baix Camp" w:value="8. El Baix Camp"/>
            <w:listItem w:displayText="9. El Baix Ebre" w:value="9. El Baix Ebre"/>
            <w:listItem w:displayText="10. El Baix Empordà" w:value="10. El Baix Empordà"/>
            <w:listItem w:displayText="11. El Baix Llobregat" w:value="11. El Baix Llobregat"/>
            <w:listItem w:displayText="12. El Baix Penedès" w:value="12. El Baix Penedès"/>
            <w:listItem w:displayText="13. El Barcelonès" w:value="13. El Barcelonès"/>
            <w:listItem w:displayText="14. El Berguedà" w:value="14. El Berguedà"/>
            <w:listItem w:displayText="15. La Cerdanya" w:value="15. La Cerdanya"/>
            <w:listItem w:displayText="16. La Conca de Barberà" w:value="16. La Conca de Barberà"/>
            <w:listItem w:displayText="17. El Garraf" w:value="17. El Garraf"/>
            <w:listItem w:displayText="18. Les Garrigues" w:value="18. Les Garrigues"/>
            <w:listItem w:displayText="19. La Garrotxa" w:value="19. La Garrotxa"/>
            <w:listItem w:displayText="20. El Gironès" w:value="20. El Gironès"/>
            <w:listItem w:displayText="21. El Maresme" w:value="21. El Maresme"/>
            <w:listItem w:displayText="22. El Montsià" w:value="22. El Montsià"/>
            <w:listItem w:displayText="23. La Noguera" w:value="23. La Noguera"/>
            <w:listItem w:displayText="24. Osona" w:value="24. Osona"/>
            <w:listItem w:displayText="25. El Pallars Jussà" w:value="25. El Pallars Jussà"/>
            <w:listItem w:displayText="26. El Pallars Sobirà" w:value="26. El Pallars Sobirà"/>
            <w:listItem w:displayText="27. El Pla de l'Estany" w:value="27. El Pla de l'Estany"/>
            <w:listItem w:displayText="28. El Pla d'Urgell" w:value="28. El Pla d'Urgell"/>
            <w:listItem w:displayText="29. El Priorat" w:value="29. El Priorat"/>
            <w:listItem w:displayText="30. La Ribera d'Ebre" w:value="30. La Ribera d'Ebre"/>
            <w:listItem w:displayText="31. El Ripollès" w:value="31. El Ripollès"/>
            <w:listItem w:displayText="32. La Segarra" w:value="32. La Segarra"/>
            <w:listItem w:displayText="33. El Segrià" w:value="33. El Segrià"/>
            <w:listItem w:displayText="34. La Selva" w:value="34. La Selva"/>
            <w:listItem w:displayText="35. El Solsonès" w:value="35. El Solsonès"/>
            <w:listItem w:displayText="36. El Tarragonès" w:value="36. El Tarragonès"/>
            <w:listItem w:displayText="37. La Terra Alta" w:value="37. La Terra Alta"/>
            <w:listItem w:displayText="38. L'Urgell" w:value="38. L'Urgell"/>
            <w:listItem w:displayText="39. La Vall d'Aran" w:value="39. La Vall d'Aran"/>
            <w:listItem w:displayText="40. El Vallès Occidental" w:value="40. El Vallès Occidental"/>
            <w:listItem w:displayText="41. El Vallès Oriental" w:value="41. El Vallès Oriental"/>
          </w:dropDownList>
        </w:sdtPr>
        <w:sdtEndPr/>
        <w:sdtContent>
          <w:r w:rsidR="00D5740C" w:rsidRPr="00C9699A">
            <w:rPr>
              <w:rStyle w:val="Textodelmarcadordeposicin"/>
              <w:color w:val="AEB1CF" w:themeColor="accent5" w:themeTint="66"/>
            </w:rPr>
            <w:t xml:space="preserve">Trieu </w:t>
          </w:r>
          <w:r w:rsidR="00490A15" w:rsidRPr="00C9699A">
            <w:rPr>
              <w:rStyle w:val="Textodelmarcadordeposicin"/>
              <w:color w:val="AEB1CF" w:themeColor="accent5" w:themeTint="66"/>
            </w:rPr>
            <w:t>la comarca.</w:t>
          </w:r>
        </w:sdtContent>
      </w:sdt>
    </w:p>
    <w:p w14:paraId="61BC635C" w14:textId="7FD6D86F" w:rsidR="00D62310" w:rsidRDefault="00D62310" w:rsidP="00D62310">
      <w:pPr>
        <w:spacing w:line="360" w:lineRule="auto"/>
        <w:jc w:val="both"/>
        <w:rPr>
          <w:rFonts w:ascii="Arial Narrow" w:hAnsi="Arial Narrow"/>
        </w:rPr>
      </w:pPr>
      <w:r>
        <w:rPr>
          <w:rFonts w:ascii="Arial Narrow" w:hAnsi="Arial Narrow"/>
        </w:rPr>
        <w:t xml:space="preserve">            </w:t>
      </w:r>
      <w:r w:rsidRPr="0020215C">
        <w:rPr>
          <w:rFonts w:ascii="Arial Narrow" w:hAnsi="Arial Narrow"/>
        </w:rPr>
        <w:t xml:space="preserve">Telèfon 1: </w:t>
      </w:r>
      <w:sdt>
        <w:sdtPr>
          <w:rPr>
            <w:rFonts w:ascii="Arial Narrow" w:hAnsi="Arial Narrow" w:cs="Tahoma"/>
            <w:color w:val="AEB1CF" w:themeColor="accent5" w:themeTint="66"/>
            <w:sz w:val="36"/>
            <w:szCs w:val="36"/>
          </w:rPr>
          <w:id w:val="918449827"/>
          <w:placeholder>
            <w:docPart w:val="B0534E19533648FA8CAD79EF3EA3E7D7"/>
          </w:placeholder>
          <w:showingPlcHdr/>
          <w:text/>
        </w:sdtPr>
        <w:sdtEndPr/>
        <w:sdtContent>
          <w:r w:rsidR="00490A15" w:rsidRPr="00C9699A">
            <w:rPr>
              <w:rStyle w:val="Textodelmarcadordeposicin"/>
              <w:color w:val="AEB1CF" w:themeColor="accent5" w:themeTint="66"/>
            </w:rPr>
            <w:t xml:space="preserve">Escriviu </w:t>
          </w:r>
          <w:r w:rsidR="0025524A" w:rsidRPr="00C9699A">
            <w:rPr>
              <w:rStyle w:val="Textodelmarcadordeposicin"/>
              <w:color w:val="AEB1CF" w:themeColor="accent5" w:themeTint="66"/>
            </w:rPr>
            <w:t>el telèfon</w:t>
          </w:r>
        </w:sdtContent>
      </w:sdt>
      <w:r w:rsidR="00490A15" w:rsidRPr="0020215C">
        <w:rPr>
          <w:rFonts w:ascii="Arial Narrow" w:hAnsi="Arial Narrow"/>
        </w:rPr>
        <w:t xml:space="preserve"> </w:t>
      </w:r>
      <w:r w:rsidRPr="0020215C">
        <w:rPr>
          <w:rFonts w:ascii="Arial Narrow" w:hAnsi="Arial Narrow"/>
        </w:rPr>
        <w:t>Telèfon 2:</w:t>
      </w:r>
      <w:r w:rsidR="00490A15">
        <w:rPr>
          <w:rFonts w:ascii="Arial Narrow" w:hAnsi="Arial Narrow"/>
        </w:rPr>
        <w:t xml:space="preserve"> </w:t>
      </w:r>
      <w:sdt>
        <w:sdtPr>
          <w:rPr>
            <w:rFonts w:ascii="Arial Narrow" w:hAnsi="Arial Narrow" w:cs="Tahoma"/>
            <w:color w:val="AEB1CF" w:themeColor="accent5" w:themeTint="66"/>
            <w:sz w:val="36"/>
            <w:szCs w:val="36"/>
          </w:rPr>
          <w:id w:val="-224295467"/>
          <w:placeholder>
            <w:docPart w:val="028F93EA156B4D209A0B414722265668"/>
          </w:placeholder>
          <w:showingPlcHdr/>
          <w:text/>
        </w:sdtPr>
        <w:sdtEndPr/>
        <w:sdtContent>
          <w:r w:rsidR="00490A15" w:rsidRPr="00C9699A">
            <w:rPr>
              <w:rStyle w:val="Textodelmarcadordeposicin"/>
              <w:color w:val="AEB1CF" w:themeColor="accent5" w:themeTint="66"/>
            </w:rPr>
            <w:t xml:space="preserve">Escriviu </w:t>
          </w:r>
          <w:r w:rsidR="0025524A" w:rsidRPr="00C9699A">
            <w:rPr>
              <w:rStyle w:val="Textodelmarcadordeposicin"/>
              <w:color w:val="AEB1CF" w:themeColor="accent5" w:themeTint="66"/>
            </w:rPr>
            <w:t>el telèfon</w:t>
          </w:r>
        </w:sdtContent>
      </w:sdt>
    </w:p>
    <w:p w14:paraId="133CAC9F" w14:textId="77777777" w:rsidR="00120F4E" w:rsidRDefault="00120F4E" w:rsidP="00D62310">
      <w:pPr>
        <w:rPr>
          <w:rFonts w:ascii="Arial Narrow" w:hAnsi="Arial Narrow"/>
          <w:lang w:eastAsia="es-ES"/>
        </w:rPr>
      </w:pPr>
    </w:p>
    <w:p w14:paraId="19B70E54" w14:textId="77777777" w:rsidR="00D62310" w:rsidRDefault="00D62310" w:rsidP="00D62310">
      <w:pPr>
        <w:rPr>
          <w:rFonts w:ascii="Arial Narrow" w:hAnsi="Arial Narrow"/>
          <w:lang w:eastAsia="es-ES"/>
        </w:rPr>
      </w:pPr>
      <w:r>
        <w:rPr>
          <w:rFonts w:ascii="Arial Narrow" w:hAnsi="Arial Narrow" w:cs="Tahoma"/>
          <w:noProof/>
          <w:sz w:val="32"/>
          <w:szCs w:val="32"/>
          <w:lang w:val="es-ES" w:eastAsia="es-ES"/>
        </w:rPr>
        <mc:AlternateContent>
          <mc:Choice Requires="wps">
            <w:drawing>
              <wp:anchor distT="0" distB="0" distL="114300" distR="114300" simplePos="0" relativeHeight="251658752" behindDoc="0" locked="0" layoutInCell="1" allowOverlap="1" wp14:anchorId="0523D56A" wp14:editId="7AD416E1">
                <wp:simplePos x="0" y="0"/>
                <wp:positionH relativeFrom="column">
                  <wp:posOffset>0</wp:posOffset>
                </wp:positionH>
                <wp:positionV relativeFrom="paragraph">
                  <wp:posOffset>19050</wp:posOffset>
                </wp:positionV>
                <wp:extent cx="5313600" cy="342000"/>
                <wp:effectExtent l="19050" t="19050" r="40005" b="5842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3600" cy="342000"/>
                        </a:xfrm>
                        <a:prstGeom prst="rect">
                          <a:avLst/>
                        </a:prstGeom>
                        <a:solidFill>
                          <a:srgbClr val="EB641B"/>
                        </a:solidFill>
                        <a:ln w="38100">
                          <a:solidFill>
                            <a:srgbClr val="F2F2F2"/>
                          </a:solidFill>
                          <a:miter lim="800000"/>
                          <a:headEnd/>
                          <a:tailEnd/>
                        </a:ln>
                        <a:effectLst>
                          <a:outerShdw dist="28398" dir="3806097" algn="ctr" rotWithShape="0">
                            <a:srgbClr val="974706">
                              <a:alpha val="50000"/>
                            </a:srgbClr>
                          </a:outerShdw>
                        </a:effectLst>
                      </wps:spPr>
                      <wps:txbx>
                        <w:txbxContent>
                          <w:p w14:paraId="4EAAF4B3" w14:textId="77777777" w:rsidR="002B1A63" w:rsidRDefault="002B1A63" w:rsidP="00D62310">
                            <w:pPr>
                              <w:rPr>
                                <w:b/>
                                <w:bCs/>
                                <w:color w:val="FFFFFF"/>
                              </w:rPr>
                            </w:pPr>
                            <w:r>
                              <w:rPr>
                                <w:b/>
                                <w:bCs/>
                                <w:color w:val="FFFFFF"/>
                              </w:rPr>
                              <w:t xml:space="preserve"> EQUIPAMENTS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23D56A" id="Cuadro de texto 6" o:spid="_x0000_s1030" type="#_x0000_t202" style="position:absolute;margin-left:0;margin-top:1.5pt;width:418.4pt;height:26.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" fillcolor="#eb641b" strokecolor="#f2f2f2" strokeweight="3pt">
                <v:shadow on="t" color="#974706" opacity=".5" offset="1pt"/>
                <v:textbox>
                  <w:txbxContent>
                    <w:p w14:paraId="4EAAF4B3" w14:textId="77777777" w:rsidR="002B1A63" w:rsidRDefault="002B1A63" w:rsidP="00D62310">
                      <w:pPr>
                        <w:rPr>
                          <w:b/>
                          <w:bCs/>
                          <w:color w:val="FFFFFF"/>
                        </w:rPr>
                      </w:pPr>
                      <w:r>
                        <w:rPr>
                          <w:b/>
                          <w:bCs/>
                          <w:color w:val="FFFFFF"/>
                        </w:rPr>
                        <w:t xml:space="preserve"> EQUIPAMENTS</w:t>
                      </w:r>
                    </w:p>
                  </w:txbxContent>
                </v:textbox>
              </v:shape>
            </w:pict>
          </mc:Fallback>
        </mc:AlternateContent>
      </w:r>
    </w:p>
    <w:p w14:paraId="1EAD79B2" w14:textId="77777777" w:rsidR="00D62310" w:rsidRPr="00D62310" w:rsidRDefault="00D62310" w:rsidP="00D62310">
      <w:pPr>
        <w:rPr>
          <w:rFonts w:ascii="Arial Narrow" w:hAnsi="Arial Narrow"/>
          <w:lang w:eastAsia="es-ES"/>
        </w:rPr>
      </w:pPr>
    </w:p>
    <w:p w14:paraId="40AD51CD" w14:textId="265501E2" w:rsidR="00D62310" w:rsidRDefault="00D62310" w:rsidP="00D62310">
      <w:pPr>
        <w:rPr>
          <w:rFonts w:ascii="Arial Narrow" w:hAnsi="Arial Narrow"/>
          <w:lang w:eastAsia="es-ES"/>
        </w:rPr>
      </w:pPr>
    </w:p>
    <w:p w14:paraId="5428011C" w14:textId="0172438A" w:rsidR="00D62310" w:rsidRPr="0020215C" w:rsidRDefault="00D62310" w:rsidP="00D62310">
      <w:pPr>
        <w:numPr>
          <w:ilvl w:val="0"/>
          <w:numId w:val="17"/>
        </w:numPr>
        <w:spacing w:line="360" w:lineRule="auto"/>
        <w:jc w:val="both"/>
        <w:rPr>
          <w:rFonts w:ascii="Arial Narrow" w:hAnsi="Arial Narrow"/>
        </w:rPr>
      </w:pPr>
      <w:r w:rsidRPr="0020215C">
        <w:rPr>
          <w:rFonts w:ascii="Arial Narrow" w:hAnsi="Arial Narrow"/>
        </w:rPr>
        <w:t>M</w:t>
      </w:r>
      <w:r w:rsidRPr="0020215C">
        <w:rPr>
          <w:rFonts w:ascii="Arial Narrow" w:hAnsi="Arial Narrow"/>
          <w:vertAlign w:val="superscript"/>
        </w:rPr>
        <w:t>2</w:t>
      </w:r>
      <w:r w:rsidRPr="0020215C">
        <w:rPr>
          <w:rFonts w:ascii="Arial Narrow" w:hAnsi="Arial Narrow"/>
        </w:rPr>
        <w:t xml:space="preserve"> de superfície total: </w:t>
      </w:r>
      <w:sdt>
        <w:sdtPr>
          <w:rPr>
            <w:rFonts w:ascii="Arial Narrow" w:hAnsi="Arial Narrow" w:cs="Tahoma"/>
            <w:color w:val="AEB1CF" w:themeColor="accent5" w:themeTint="66"/>
            <w:sz w:val="36"/>
            <w:szCs w:val="36"/>
          </w:rPr>
          <w:id w:val="1711997467"/>
          <w:placeholder>
            <w:docPart w:val="88823E5F657A44A09B13FC21E5914AEB"/>
          </w:placeholder>
          <w:showingPlcHdr/>
          <w:text/>
        </w:sdtPr>
        <w:sdtEndPr/>
        <w:sdtContent>
          <w:r w:rsidR="00490A15" w:rsidRPr="00C9699A">
            <w:rPr>
              <w:rStyle w:val="Textodelmarcadordeposicin"/>
              <w:color w:val="AEB1CF" w:themeColor="accent5" w:themeTint="66"/>
            </w:rPr>
            <w:t>escriviu els m2</w:t>
          </w:r>
        </w:sdtContent>
      </w:sdt>
      <w:r w:rsidRPr="0020215C">
        <w:rPr>
          <w:rFonts w:ascii="Arial Narrow" w:hAnsi="Arial Narrow"/>
        </w:rPr>
        <w:t xml:space="preserve"> m</w:t>
      </w:r>
      <w:r w:rsidRPr="0020215C">
        <w:rPr>
          <w:rFonts w:ascii="Arial Narrow" w:hAnsi="Arial Narrow"/>
          <w:vertAlign w:val="superscript"/>
        </w:rPr>
        <w:t>2</w:t>
      </w:r>
    </w:p>
    <w:p w14:paraId="1DBF7D05" w14:textId="7E5CDA1B" w:rsidR="00D62310" w:rsidRDefault="00D62310" w:rsidP="00D62310">
      <w:pPr>
        <w:numPr>
          <w:ilvl w:val="0"/>
          <w:numId w:val="17"/>
        </w:numPr>
        <w:spacing w:line="360" w:lineRule="auto"/>
        <w:jc w:val="both"/>
        <w:rPr>
          <w:rFonts w:ascii="Arial Narrow" w:hAnsi="Arial Narrow"/>
        </w:rPr>
      </w:pPr>
      <w:r w:rsidRPr="00D1196D">
        <w:rPr>
          <w:rFonts w:ascii="Arial Narrow" w:hAnsi="Arial Narrow"/>
        </w:rPr>
        <w:t>Aforament total</w:t>
      </w:r>
      <w:r w:rsidR="00490A15">
        <w:rPr>
          <w:rFonts w:ascii="Arial Narrow" w:hAnsi="Arial Narrow"/>
        </w:rPr>
        <w:t xml:space="preserve">: </w:t>
      </w:r>
      <w:sdt>
        <w:sdtPr>
          <w:rPr>
            <w:rFonts w:ascii="Arial Narrow" w:hAnsi="Arial Narrow" w:cs="Tahoma"/>
            <w:color w:val="AEB1CF" w:themeColor="accent5" w:themeTint="66"/>
            <w:sz w:val="36"/>
            <w:szCs w:val="36"/>
          </w:rPr>
          <w:id w:val="155590642"/>
          <w:placeholder>
            <w:docPart w:val="99D157F019844ABCADD94227D43DBA8D"/>
          </w:placeholder>
          <w:showingPlcHdr/>
          <w:text/>
        </w:sdtPr>
        <w:sdtEndPr/>
        <w:sdtContent>
          <w:r w:rsidR="00490A15" w:rsidRPr="00C9699A">
            <w:rPr>
              <w:rStyle w:val="Textodelmarcadordeposicin"/>
              <w:color w:val="AEB1CF" w:themeColor="accent5" w:themeTint="66"/>
            </w:rPr>
            <w:t>número d’aforament</w:t>
          </w:r>
        </w:sdtContent>
      </w:sdt>
    </w:p>
    <w:p w14:paraId="562BE73B" w14:textId="6FDAD1E2" w:rsidR="00D62310" w:rsidRPr="00D55210" w:rsidRDefault="00D62310" w:rsidP="00D62310">
      <w:pPr>
        <w:numPr>
          <w:ilvl w:val="0"/>
          <w:numId w:val="20"/>
        </w:numPr>
        <w:spacing w:line="360" w:lineRule="auto"/>
        <w:jc w:val="both"/>
        <w:rPr>
          <w:rFonts w:ascii="Arial Narrow" w:hAnsi="Arial Narrow"/>
        </w:rPr>
      </w:pPr>
      <w:r w:rsidRPr="00D55210">
        <w:rPr>
          <w:rFonts w:ascii="Arial Narrow" w:hAnsi="Arial Narrow"/>
        </w:rPr>
        <w:t>El local és:</w:t>
      </w:r>
      <w:r w:rsidR="00490A15">
        <w:rPr>
          <w:rFonts w:ascii="Arial Narrow" w:hAnsi="Arial Narrow"/>
        </w:rPr>
        <w:t xml:space="preserve"> </w:t>
      </w:r>
      <w:r w:rsidR="00490A15" w:rsidRPr="00771569">
        <w:rPr>
          <w:rFonts w:ascii="Arial Narrow" w:hAnsi="Arial Narrow"/>
          <w:color w:val="DA1F28" w:themeColor="accent2"/>
        </w:rPr>
        <w:t>(cliqueu sobre el quadrat)</w:t>
      </w:r>
    </w:p>
    <w:tbl>
      <w:tblPr>
        <w:tblW w:w="7197"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7"/>
        <w:gridCol w:w="2268"/>
        <w:gridCol w:w="2552"/>
      </w:tblGrid>
      <w:tr w:rsidR="00490A15" w:rsidRPr="0020215C" w14:paraId="7295DAB3" w14:textId="77777777" w:rsidTr="00490A15">
        <w:tc>
          <w:tcPr>
            <w:tcW w:w="2377" w:type="dxa"/>
          </w:tcPr>
          <w:p w14:paraId="6D52A809" w14:textId="7DC62D03" w:rsidR="00490A15" w:rsidRPr="0020215C" w:rsidRDefault="00490A15" w:rsidP="00F81509">
            <w:pPr>
              <w:spacing w:line="360" w:lineRule="auto"/>
              <w:jc w:val="both"/>
              <w:rPr>
                <w:rFonts w:ascii="Arial Narrow" w:hAnsi="Arial Narrow"/>
              </w:rPr>
            </w:pPr>
            <w:r w:rsidRPr="0020215C">
              <w:rPr>
                <w:rFonts w:ascii="Arial Narrow" w:hAnsi="Arial Narrow"/>
              </w:rPr>
              <w:t>De propietat</w:t>
            </w:r>
            <w:r>
              <w:rPr>
                <w:rFonts w:ascii="Arial Narrow" w:hAnsi="Arial Narrow"/>
              </w:rPr>
              <w:t xml:space="preserve"> </w:t>
            </w:r>
            <w:sdt>
              <w:sdtPr>
                <w:rPr>
                  <w:rFonts w:ascii="Arial Narrow" w:hAnsi="Arial Narrow"/>
                  <w:sz w:val="28"/>
                </w:rPr>
                <w:id w:val="978807192"/>
                <w14:checkbox>
                  <w14:checked w14:val="0"/>
                  <w14:checkedState w14:val="2612" w14:font="MS Gothic"/>
                  <w14:uncheckedState w14:val="2610" w14:font="MS Gothic"/>
                </w14:checkbox>
              </w:sdtPr>
              <w:sdtEndPr/>
              <w:sdtContent>
                <w:r w:rsidRPr="00490A15">
                  <w:rPr>
                    <w:rFonts w:ascii="MS Gothic" w:eastAsia="MS Gothic" w:hAnsi="MS Gothic" w:hint="eastAsia"/>
                    <w:sz w:val="28"/>
                  </w:rPr>
                  <w:t>☐</w:t>
                </w:r>
              </w:sdtContent>
            </w:sdt>
          </w:p>
        </w:tc>
        <w:tc>
          <w:tcPr>
            <w:tcW w:w="2268" w:type="dxa"/>
          </w:tcPr>
          <w:p w14:paraId="4079DEBE" w14:textId="4ADC33EC" w:rsidR="00490A15" w:rsidRPr="0020215C" w:rsidRDefault="00490A15" w:rsidP="00F81509">
            <w:pPr>
              <w:spacing w:line="360" w:lineRule="auto"/>
              <w:jc w:val="both"/>
              <w:rPr>
                <w:rFonts w:ascii="Arial Narrow" w:hAnsi="Arial Narrow"/>
              </w:rPr>
            </w:pPr>
            <w:r w:rsidRPr="0020215C">
              <w:rPr>
                <w:rFonts w:ascii="Arial Narrow" w:hAnsi="Arial Narrow"/>
              </w:rPr>
              <w:t>Cedit*</w:t>
            </w:r>
            <w:sdt>
              <w:sdtPr>
                <w:rPr>
                  <w:rFonts w:ascii="Arial Narrow" w:hAnsi="Arial Narrow"/>
                  <w:sz w:val="28"/>
                </w:rPr>
                <w:id w:val="193965867"/>
                <w14:checkbox>
                  <w14:checked w14:val="0"/>
                  <w14:checkedState w14:val="2612" w14:font="MS Gothic"/>
                  <w14:uncheckedState w14:val="2610" w14:font="MS Gothic"/>
                </w14:checkbox>
              </w:sdtPr>
              <w:sdtEndPr/>
              <w:sdtContent>
                <w:r w:rsidRPr="00490A15">
                  <w:rPr>
                    <w:rFonts w:ascii="MS Gothic" w:eastAsia="MS Gothic" w:hAnsi="MS Gothic" w:hint="eastAsia"/>
                    <w:sz w:val="28"/>
                  </w:rPr>
                  <w:t>☐</w:t>
                </w:r>
              </w:sdtContent>
            </w:sdt>
          </w:p>
        </w:tc>
        <w:tc>
          <w:tcPr>
            <w:tcW w:w="2552" w:type="dxa"/>
          </w:tcPr>
          <w:p w14:paraId="58508CAB" w14:textId="3C750642" w:rsidR="00490A15" w:rsidRPr="0020215C" w:rsidRDefault="00490A15" w:rsidP="00F81509">
            <w:pPr>
              <w:spacing w:line="360" w:lineRule="auto"/>
              <w:jc w:val="both"/>
              <w:rPr>
                <w:rFonts w:ascii="Arial Narrow" w:hAnsi="Arial Narrow"/>
              </w:rPr>
            </w:pPr>
            <w:r w:rsidRPr="0020215C">
              <w:rPr>
                <w:rFonts w:ascii="Arial Narrow" w:hAnsi="Arial Narrow"/>
              </w:rPr>
              <w:t>Llogat**</w:t>
            </w:r>
            <w:sdt>
              <w:sdtPr>
                <w:rPr>
                  <w:rFonts w:ascii="Arial Narrow" w:hAnsi="Arial Narrow"/>
                  <w:sz w:val="28"/>
                </w:rPr>
                <w:id w:val="-1221987861"/>
                <w14:checkbox>
                  <w14:checked w14:val="0"/>
                  <w14:checkedState w14:val="2612" w14:font="MS Gothic"/>
                  <w14:uncheckedState w14:val="2610" w14:font="MS Gothic"/>
                </w14:checkbox>
              </w:sdtPr>
              <w:sdtEndPr/>
              <w:sdtContent>
                <w:r w:rsidRPr="00490A15">
                  <w:rPr>
                    <w:rFonts w:ascii="MS Gothic" w:eastAsia="MS Gothic" w:hAnsi="MS Gothic" w:hint="eastAsia"/>
                    <w:sz w:val="28"/>
                  </w:rPr>
                  <w:t>☐</w:t>
                </w:r>
              </w:sdtContent>
            </w:sdt>
          </w:p>
        </w:tc>
      </w:tr>
    </w:tbl>
    <w:p w14:paraId="1D3DCB03" w14:textId="4DB8AF9E" w:rsidR="00D62310" w:rsidRPr="0020215C" w:rsidRDefault="00D62310" w:rsidP="00D62310">
      <w:pPr>
        <w:spacing w:line="360" w:lineRule="auto"/>
        <w:jc w:val="both"/>
        <w:rPr>
          <w:rFonts w:ascii="Arial Narrow" w:hAnsi="Arial Narrow"/>
        </w:rPr>
      </w:pPr>
      <w:r>
        <w:rPr>
          <w:rFonts w:ascii="Arial Narrow" w:hAnsi="Arial Narrow"/>
        </w:rPr>
        <w:t xml:space="preserve">            </w:t>
      </w:r>
      <w:r w:rsidRPr="0020215C">
        <w:rPr>
          <w:rFonts w:ascii="Arial Narrow" w:hAnsi="Arial Narrow"/>
        </w:rPr>
        <w:t>*Per qui?</w:t>
      </w:r>
      <w:r w:rsidR="00490A15">
        <w:rPr>
          <w:rFonts w:ascii="Arial Narrow" w:hAnsi="Arial Narrow"/>
        </w:rPr>
        <w:t xml:space="preserve"> </w:t>
      </w:r>
      <w:sdt>
        <w:sdtPr>
          <w:rPr>
            <w:rFonts w:ascii="Arial Narrow" w:hAnsi="Arial Narrow" w:cs="Tahoma"/>
            <w:color w:val="AEB1CF" w:themeColor="accent5" w:themeTint="66"/>
            <w:sz w:val="36"/>
            <w:szCs w:val="36"/>
          </w:rPr>
          <w:id w:val="527918979"/>
          <w:placeholder>
            <w:docPart w:val="599CFC161ACD418D89B122677E885482"/>
          </w:placeholder>
          <w:showingPlcHdr/>
          <w:text/>
        </w:sdtPr>
        <w:sdtEndPr/>
        <w:sdtContent>
          <w:r w:rsidR="00D5740C" w:rsidRPr="00C9699A">
            <w:rPr>
              <w:rStyle w:val="Textodelmarcadordeposicin"/>
              <w:color w:val="AEB1CF" w:themeColor="accent5" w:themeTint="66"/>
            </w:rPr>
            <w:t xml:space="preserve">Escriviu </w:t>
          </w:r>
          <w:r w:rsidR="00B00340" w:rsidRPr="00C9699A">
            <w:rPr>
              <w:rStyle w:val="Textodelmarcadordeposicin"/>
              <w:color w:val="AEB1CF" w:themeColor="accent5" w:themeTint="66"/>
            </w:rPr>
            <w:t>per qui esta cedit</w:t>
          </w:r>
        </w:sdtContent>
      </w:sdt>
    </w:p>
    <w:p w14:paraId="70D604F5" w14:textId="6F76A005" w:rsidR="00D62310" w:rsidRPr="0020215C" w:rsidRDefault="00D62310" w:rsidP="00490A15">
      <w:pPr>
        <w:spacing w:line="360" w:lineRule="auto"/>
        <w:jc w:val="both"/>
        <w:rPr>
          <w:rFonts w:ascii="Arial Narrow" w:hAnsi="Arial Narrow"/>
        </w:rPr>
      </w:pPr>
      <w:r>
        <w:rPr>
          <w:rFonts w:ascii="Arial Narrow" w:hAnsi="Arial Narrow"/>
        </w:rPr>
        <w:t xml:space="preserve">            </w:t>
      </w:r>
      <w:r w:rsidRPr="0020215C">
        <w:rPr>
          <w:rFonts w:ascii="Arial Narrow" w:hAnsi="Arial Narrow"/>
        </w:rPr>
        <w:t xml:space="preserve">**Disponibilitat fins l’any </w:t>
      </w:r>
      <w:sdt>
        <w:sdtPr>
          <w:rPr>
            <w:rFonts w:ascii="Arial Narrow" w:hAnsi="Arial Narrow" w:cs="Tahoma"/>
            <w:color w:val="AEB1CF" w:themeColor="accent5" w:themeTint="66"/>
            <w:sz w:val="36"/>
            <w:szCs w:val="36"/>
          </w:rPr>
          <w:id w:val="1192649807"/>
          <w:placeholder>
            <w:docPart w:val="6F1602A2479E4F509AEB9E933C595612"/>
          </w:placeholder>
          <w:showingPlcHdr/>
          <w:text/>
        </w:sdtPr>
        <w:sdtEndPr/>
        <w:sdtContent>
          <w:r w:rsidR="00490A15" w:rsidRPr="00C9699A">
            <w:rPr>
              <w:rStyle w:val="Textodelmarcadordeposicin"/>
              <w:color w:val="AEB1CF" w:themeColor="accent5" w:themeTint="66"/>
            </w:rPr>
            <w:t>Escriviu aquí</w:t>
          </w:r>
          <w:r w:rsidR="00B00340" w:rsidRPr="00C9699A">
            <w:rPr>
              <w:rStyle w:val="Textodelmarcadordeposicin"/>
              <w:color w:val="AEB1CF" w:themeColor="accent5" w:themeTint="66"/>
            </w:rPr>
            <w:t xml:space="preserve"> fins a quin any està disponible</w:t>
          </w:r>
        </w:sdtContent>
      </w:sdt>
    </w:p>
    <w:p w14:paraId="5BD25557" w14:textId="5398181F" w:rsidR="00D62310" w:rsidRPr="00490A15" w:rsidRDefault="00D62310" w:rsidP="00D62310">
      <w:pPr>
        <w:numPr>
          <w:ilvl w:val="0"/>
          <w:numId w:val="20"/>
        </w:numPr>
        <w:spacing w:line="360" w:lineRule="auto"/>
        <w:jc w:val="both"/>
        <w:rPr>
          <w:rFonts w:ascii="Arial Narrow" w:hAnsi="Arial Narrow"/>
        </w:rPr>
      </w:pPr>
      <w:r w:rsidRPr="0020215C">
        <w:rPr>
          <w:rFonts w:ascii="Arial Narrow" w:hAnsi="Arial Narrow"/>
        </w:rPr>
        <w:t>Especifiqueu-ne la titularitat:</w:t>
      </w:r>
      <w:r w:rsidR="00490A15">
        <w:rPr>
          <w:rFonts w:ascii="Arial Narrow" w:hAnsi="Arial Narrow"/>
        </w:rPr>
        <w:t xml:space="preserve"> </w:t>
      </w:r>
      <w:sdt>
        <w:sdtPr>
          <w:rPr>
            <w:rFonts w:ascii="Arial Narrow" w:hAnsi="Arial Narrow" w:cs="Tahoma"/>
            <w:color w:val="AEB1CF" w:themeColor="accent5" w:themeTint="66"/>
            <w:sz w:val="36"/>
            <w:szCs w:val="36"/>
          </w:rPr>
          <w:id w:val="-364676486"/>
          <w:placeholder>
            <w:docPart w:val="F9A96291811B49D7AF9017E64A4C488C"/>
          </w:placeholder>
          <w:showingPlcHdr/>
          <w:text/>
        </w:sdtPr>
        <w:sdtEndPr/>
        <w:sdtContent>
          <w:r w:rsidR="00490A15" w:rsidRPr="00C9699A">
            <w:rPr>
              <w:rStyle w:val="Textodelmarcadordeposicin"/>
              <w:color w:val="AEB1CF" w:themeColor="accent5" w:themeTint="66"/>
              <w:sz w:val="22"/>
            </w:rPr>
            <w:t>Escriviu aquí si és l’Ajuntament, l’entitat, una persona (privat) o altres.</w:t>
          </w:r>
        </w:sdtContent>
      </w:sdt>
    </w:p>
    <w:p w14:paraId="2F20D6F4" w14:textId="7907F194" w:rsidR="00D62310" w:rsidRPr="0020215C" w:rsidRDefault="00D62310" w:rsidP="00D62310">
      <w:pPr>
        <w:numPr>
          <w:ilvl w:val="0"/>
          <w:numId w:val="20"/>
        </w:numPr>
        <w:spacing w:line="360" w:lineRule="auto"/>
        <w:jc w:val="both"/>
        <w:rPr>
          <w:rFonts w:ascii="Arial Narrow" w:hAnsi="Arial Narrow"/>
        </w:rPr>
      </w:pPr>
      <w:r w:rsidRPr="0020215C">
        <w:rPr>
          <w:rFonts w:ascii="Arial Narrow" w:hAnsi="Arial Narrow"/>
        </w:rPr>
        <w:t xml:space="preserve">Característiques de la platea del teatre: </w:t>
      </w:r>
      <w:r w:rsidR="00490A15" w:rsidRPr="00771569">
        <w:rPr>
          <w:rFonts w:ascii="Arial Narrow" w:hAnsi="Arial Narrow"/>
          <w:color w:val="DA1F28" w:themeColor="accent2"/>
        </w:rPr>
        <w:t>(cliqueu sobre el quadrat)</w:t>
      </w:r>
    </w:p>
    <w:tbl>
      <w:tblPr>
        <w:tblW w:w="7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2"/>
        <w:gridCol w:w="2318"/>
        <w:gridCol w:w="2494"/>
      </w:tblGrid>
      <w:tr w:rsidR="00490A15" w:rsidRPr="0020215C" w14:paraId="3B5F50C4" w14:textId="77777777" w:rsidTr="00490A15">
        <w:trPr>
          <w:jc w:val="center"/>
        </w:trPr>
        <w:tc>
          <w:tcPr>
            <w:tcW w:w="2402" w:type="dxa"/>
          </w:tcPr>
          <w:p w14:paraId="19E31B25" w14:textId="692685A6" w:rsidR="00490A15" w:rsidRPr="0020215C" w:rsidRDefault="00490A15" w:rsidP="00490A15">
            <w:pPr>
              <w:spacing w:line="360" w:lineRule="auto"/>
              <w:jc w:val="both"/>
              <w:rPr>
                <w:rFonts w:ascii="Arial Narrow" w:hAnsi="Arial Narrow"/>
              </w:rPr>
            </w:pPr>
            <w:r w:rsidRPr="0020215C">
              <w:rPr>
                <w:rFonts w:ascii="Arial Narrow" w:hAnsi="Arial Narrow"/>
              </w:rPr>
              <w:t>Italià</w:t>
            </w:r>
            <w:r>
              <w:rPr>
                <w:rFonts w:ascii="Arial Narrow" w:hAnsi="Arial Narrow"/>
              </w:rPr>
              <w:t xml:space="preserve"> </w:t>
            </w:r>
            <w:sdt>
              <w:sdtPr>
                <w:rPr>
                  <w:rFonts w:ascii="Arial Narrow" w:hAnsi="Arial Narrow"/>
                  <w:sz w:val="28"/>
                </w:rPr>
                <w:id w:val="-1795595367"/>
                <w14:checkbox>
                  <w14:checked w14:val="0"/>
                  <w14:checkedState w14:val="2612" w14:font="MS Gothic"/>
                  <w14:uncheckedState w14:val="2610" w14:font="MS Gothic"/>
                </w14:checkbox>
              </w:sdtPr>
              <w:sdtEndPr/>
              <w:sdtContent>
                <w:r w:rsidRPr="00490A15">
                  <w:rPr>
                    <w:rFonts w:ascii="MS Gothic" w:eastAsia="MS Gothic" w:hAnsi="MS Gothic" w:hint="eastAsia"/>
                    <w:sz w:val="28"/>
                  </w:rPr>
                  <w:t>☐</w:t>
                </w:r>
              </w:sdtContent>
            </w:sdt>
          </w:p>
        </w:tc>
        <w:tc>
          <w:tcPr>
            <w:tcW w:w="2318" w:type="dxa"/>
          </w:tcPr>
          <w:p w14:paraId="4BE183E9" w14:textId="6B313157" w:rsidR="00490A15" w:rsidRPr="0020215C" w:rsidRDefault="00490A15" w:rsidP="00F81509">
            <w:pPr>
              <w:spacing w:line="360" w:lineRule="auto"/>
              <w:jc w:val="both"/>
              <w:rPr>
                <w:rFonts w:ascii="Arial Narrow" w:hAnsi="Arial Narrow"/>
              </w:rPr>
            </w:pPr>
            <w:r w:rsidRPr="0020215C">
              <w:rPr>
                <w:rFonts w:ascii="Arial Narrow" w:hAnsi="Arial Narrow"/>
              </w:rPr>
              <w:t>semicercle</w:t>
            </w:r>
            <w:sdt>
              <w:sdtPr>
                <w:rPr>
                  <w:rFonts w:ascii="Arial Narrow" w:hAnsi="Arial Narrow"/>
                  <w:sz w:val="28"/>
                </w:rPr>
                <w:id w:val="-1596011886"/>
                <w14:checkbox>
                  <w14:checked w14:val="0"/>
                  <w14:checkedState w14:val="2612" w14:font="MS Gothic"/>
                  <w14:uncheckedState w14:val="2610" w14:font="MS Gothic"/>
                </w14:checkbox>
              </w:sdtPr>
              <w:sdtEndPr/>
              <w:sdtContent>
                <w:r w:rsidRPr="00490A15">
                  <w:rPr>
                    <w:rFonts w:ascii="MS Gothic" w:eastAsia="MS Gothic" w:hAnsi="MS Gothic" w:hint="eastAsia"/>
                    <w:sz w:val="28"/>
                  </w:rPr>
                  <w:t>☐</w:t>
                </w:r>
              </w:sdtContent>
            </w:sdt>
          </w:p>
        </w:tc>
        <w:tc>
          <w:tcPr>
            <w:tcW w:w="2494" w:type="dxa"/>
          </w:tcPr>
          <w:p w14:paraId="611C186F" w14:textId="54E884A0" w:rsidR="00490A15" w:rsidRPr="0020215C" w:rsidRDefault="00490A15" w:rsidP="00F81509">
            <w:pPr>
              <w:spacing w:line="360" w:lineRule="auto"/>
              <w:jc w:val="both"/>
              <w:rPr>
                <w:rFonts w:ascii="Arial Narrow" w:hAnsi="Arial Narrow"/>
              </w:rPr>
            </w:pPr>
            <w:r w:rsidRPr="0020215C">
              <w:rPr>
                <w:rFonts w:ascii="Arial Narrow" w:hAnsi="Arial Narrow"/>
              </w:rPr>
              <w:t>polivalent</w:t>
            </w:r>
            <w:sdt>
              <w:sdtPr>
                <w:rPr>
                  <w:rFonts w:ascii="Arial Narrow" w:hAnsi="Arial Narrow"/>
                  <w:sz w:val="28"/>
                </w:rPr>
                <w:id w:val="-582141799"/>
                <w14:checkbox>
                  <w14:checked w14:val="0"/>
                  <w14:checkedState w14:val="2612" w14:font="MS Gothic"/>
                  <w14:uncheckedState w14:val="2610" w14:font="MS Gothic"/>
                </w14:checkbox>
              </w:sdtPr>
              <w:sdtEndPr/>
              <w:sdtContent>
                <w:r w:rsidRPr="00490A15">
                  <w:rPr>
                    <w:rFonts w:ascii="MS Gothic" w:eastAsia="MS Gothic" w:hAnsi="MS Gothic" w:hint="eastAsia"/>
                    <w:sz w:val="28"/>
                  </w:rPr>
                  <w:t>☐</w:t>
                </w:r>
              </w:sdtContent>
            </w:sdt>
          </w:p>
        </w:tc>
      </w:tr>
    </w:tbl>
    <w:p w14:paraId="673A39C4" w14:textId="1187CA37" w:rsidR="00D62310" w:rsidRPr="00D55210" w:rsidRDefault="00D62310" w:rsidP="00D62310">
      <w:pPr>
        <w:numPr>
          <w:ilvl w:val="0"/>
          <w:numId w:val="21"/>
        </w:numPr>
        <w:spacing w:line="360" w:lineRule="auto"/>
        <w:jc w:val="both"/>
        <w:rPr>
          <w:rFonts w:ascii="Arial Narrow" w:hAnsi="Arial Narrow"/>
        </w:rPr>
      </w:pPr>
      <w:r w:rsidRPr="00D55210">
        <w:rPr>
          <w:rFonts w:ascii="Arial Narrow" w:hAnsi="Arial Narrow"/>
        </w:rPr>
        <w:t>El vostre equipament està adequat a la normativa d’obres?</w:t>
      </w:r>
      <w:r w:rsidR="00D5740C" w:rsidRPr="00D5740C">
        <w:rPr>
          <w:rFonts w:ascii="Arial Narrow" w:hAnsi="Arial Narrow" w:cs="Tahoma"/>
          <w:sz w:val="32"/>
          <w:szCs w:val="36"/>
        </w:rPr>
        <w:t xml:space="preserve"> </w:t>
      </w:r>
      <w:sdt>
        <w:sdtPr>
          <w:rPr>
            <w:color w:val="AEB1CF" w:themeColor="accent5" w:themeTint="66"/>
            <w:sz w:val="32"/>
            <w:szCs w:val="36"/>
          </w:rPr>
          <w:id w:val="-1143962459"/>
          <w:placeholder>
            <w:docPart w:val="B6A3F909334E4604B0954EAED2357595"/>
          </w:placeholder>
          <w:showingPlcHdr/>
          <w:dropDownList>
            <w:listItem w:value="Elija un elemento."/>
            <w:listItem w:displayText="SI" w:value="SI"/>
            <w:listItem w:displayText="NO" w:value="NO"/>
          </w:dropDownList>
        </w:sdtPr>
        <w:sdtEndPr/>
        <w:sdtContent>
          <w:r w:rsidR="00D5740C" w:rsidRPr="00C9699A">
            <w:rPr>
              <w:color w:val="AEB1CF" w:themeColor="accent5" w:themeTint="66"/>
              <w:shd w:val="clear" w:color="auto" w:fill="F5F5F5"/>
            </w:rPr>
            <w:t>Trieu una opció</w:t>
          </w:r>
          <w:r w:rsidR="00D5740C" w:rsidRPr="00C9699A">
            <w:rPr>
              <w:rStyle w:val="Textodelmarcadordeposicin"/>
              <w:color w:val="AEB1CF" w:themeColor="accent5" w:themeTint="66"/>
            </w:rPr>
            <w:t>.</w:t>
          </w:r>
        </w:sdtContent>
      </w:sdt>
      <w:r w:rsidR="00490A15">
        <w:rPr>
          <w:rFonts w:ascii="Arial Narrow" w:hAnsi="Arial Narrow"/>
        </w:rPr>
        <w:t xml:space="preserve"> </w:t>
      </w:r>
    </w:p>
    <w:p w14:paraId="3FC6F41D" w14:textId="2DA856D6" w:rsidR="00D62310" w:rsidRDefault="00D62310" w:rsidP="00D62310">
      <w:pPr>
        <w:numPr>
          <w:ilvl w:val="0"/>
          <w:numId w:val="21"/>
        </w:numPr>
        <w:spacing w:line="360" w:lineRule="auto"/>
        <w:jc w:val="both"/>
        <w:rPr>
          <w:rFonts w:ascii="Arial Narrow" w:hAnsi="Arial Narrow"/>
        </w:rPr>
      </w:pPr>
      <w:r>
        <w:rPr>
          <w:rFonts w:ascii="Arial Narrow" w:hAnsi="Arial Narrow"/>
        </w:rPr>
        <w:t>Teniu intenció de fer obres?</w:t>
      </w:r>
      <w:r w:rsidR="00490A15">
        <w:rPr>
          <w:rFonts w:ascii="Arial Narrow" w:hAnsi="Arial Narrow"/>
        </w:rPr>
        <w:t xml:space="preserve"> </w:t>
      </w:r>
      <w:r>
        <w:rPr>
          <w:rFonts w:ascii="Arial Narrow" w:hAnsi="Arial Narrow"/>
        </w:rPr>
        <w:t xml:space="preserve">  </w:t>
      </w:r>
      <w:sdt>
        <w:sdtPr>
          <w:rPr>
            <w:color w:val="AEB1CF" w:themeColor="accent5" w:themeTint="66"/>
            <w:sz w:val="32"/>
            <w:szCs w:val="36"/>
          </w:rPr>
          <w:id w:val="717172703"/>
          <w:placeholder>
            <w:docPart w:val="8D6333CB8E8E42EEBA391C64A2010A53"/>
          </w:placeholder>
          <w:showingPlcHdr/>
          <w:dropDownList>
            <w:listItem w:value="Elija un elemento."/>
            <w:listItem w:displayText="SI" w:value="SI"/>
            <w:listItem w:displayText="NO" w:value="NO"/>
          </w:dropDownList>
        </w:sdtPr>
        <w:sdtEndPr/>
        <w:sdtContent>
          <w:r w:rsidR="00D5740C" w:rsidRPr="00C9699A">
            <w:rPr>
              <w:color w:val="AEB1CF" w:themeColor="accent5" w:themeTint="66"/>
              <w:shd w:val="clear" w:color="auto" w:fill="F5F5F5"/>
            </w:rPr>
            <w:t>Trieu</w:t>
          </w:r>
          <w:r w:rsidR="00BB5BAC" w:rsidRPr="00C9699A">
            <w:rPr>
              <w:color w:val="AEB1CF" w:themeColor="accent5" w:themeTint="66"/>
              <w:shd w:val="clear" w:color="auto" w:fill="F5F5F5"/>
            </w:rPr>
            <w:t xml:space="preserve"> una opció</w:t>
          </w:r>
          <w:r w:rsidR="00BB5BAC" w:rsidRPr="00C9699A">
            <w:rPr>
              <w:rStyle w:val="Textodelmarcadordeposicin"/>
              <w:color w:val="AEB1CF" w:themeColor="accent5" w:themeTint="66"/>
            </w:rPr>
            <w:t>.</w:t>
          </w:r>
        </w:sdtContent>
      </w:sdt>
      <w:r w:rsidR="00490A15">
        <w:rPr>
          <w:rFonts w:ascii="Arial Narrow" w:hAnsi="Arial Narrow"/>
        </w:rPr>
        <w:t xml:space="preserve">  </w:t>
      </w:r>
      <w:r>
        <w:rPr>
          <w:rFonts w:ascii="Arial Narrow" w:hAnsi="Arial Narrow"/>
        </w:rPr>
        <w:t xml:space="preserve">  </w:t>
      </w:r>
      <w:r w:rsidR="00490A15">
        <w:rPr>
          <w:rFonts w:ascii="Arial Narrow" w:hAnsi="Arial Narrow"/>
        </w:rPr>
        <w:t xml:space="preserve">Estat d’obres </w:t>
      </w:r>
      <w:sdt>
        <w:sdtPr>
          <w:rPr>
            <w:rFonts w:ascii="Arial Narrow" w:hAnsi="Arial Narrow" w:cs="Tahoma"/>
            <w:color w:val="AEB1CF" w:themeColor="accent5" w:themeTint="66"/>
            <w:sz w:val="22"/>
            <w:szCs w:val="22"/>
          </w:rPr>
          <w:id w:val="-660937423"/>
          <w:placeholder>
            <w:docPart w:val="565AD017BA8E42389644531168046776"/>
          </w:placeholder>
          <w:showingPlcHdr/>
          <w:text/>
        </w:sdtPr>
        <w:sdtEndPr/>
        <w:sdtContent>
          <w:r w:rsidR="00490A15" w:rsidRPr="00C9699A">
            <w:rPr>
              <w:rStyle w:val="Textodelmarcadordeposicin"/>
              <w:color w:val="AEB1CF" w:themeColor="accent5" w:themeTint="66"/>
              <w:sz w:val="22"/>
              <w:szCs w:val="22"/>
            </w:rPr>
            <w:t>escriviu aquí</w:t>
          </w:r>
        </w:sdtContent>
      </w:sdt>
    </w:p>
    <w:p w14:paraId="731E3DB6" w14:textId="7E62F1ED" w:rsidR="00490A15" w:rsidRDefault="00490A15" w:rsidP="00D62310">
      <w:pPr>
        <w:numPr>
          <w:ilvl w:val="0"/>
          <w:numId w:val="21"/>
        </w:numPr>
        <w:spacing w:line="360" w:lineRule="auto"/>
        <w:jc w:val="both"/>
        <w:rPr>
          <w:rFonts w:ascii="Arial Narrow" w:hAnsi="Arial Narrow"/>
        </w:rPr>
      </w:pPr>
      <w:r>
        <w:rPr>
          <w:rFonts w:ascii="Arial Narrow" w:hAnsi="Arial Narrow"/>
        </w:rPr>
        <w:t>Darreres reformes</w:t>
      </w:r>
      <w:r w:rsidRPr="00490A15">
        <w:rPr>
          <w:rFonts w:ascii="Arial Narrow" w:hAnsi="Arial Narrow" w:cs="Tahoma"/>
          <w:sz w:val="36"/>
          <w:szCs w:val="36"/>
        </w:rPr>
        <w:t xml:space="preserve"> </w:t>
      </w:r>
      <w:sdt>
        <w:sdtPr>
          <w:rPr>
            <w:rFonts w:ascii="Arial Narrow" w:hAnsi="Arial Narrow" w:cs="Tahoma"/>
            <w:color w:val="AEB1CF" w:themeColor="accent5" w:themeTint="66"/>
            <w:sz w:val="22"/>
            <w:szCs w:val="22"/>
          </w:rPr>
          <w:id w:val="-501806988"/>
          <w:placeholder>
            <w:docPart w:val="DFD7F8C2A4324DFEB4882FFDF3B08D43"/>
          </w:placeholder>
          <w:showingPlcHdr/>
          <w:text/>
        </w:sdtPr>
        <w:sdtEndPr/>
        <w:sdtContent>
          <w:r w:rsidRPr="00C9699A">
            <w:rPr>
              <w:rStyle w:val="Textodelmarcadordeposicin"/>
              <w:color w:val="AEB1CF" w:themeColor="accent5" w:themeTint="66"/>
              <w:sz w:val="22"/>
              <w:szCs w:val="22"/>
            </w:rPr>
            <w:t>Any</w:t>
          </w:r>
        </w:sdtContent>
      </w:sdt>
      <w:r w:rsidR="00D62310" w:rsidRPr="00D55210">
        <w:rPr>
          <w:rFonts w:ascii="Arial Narrow" w:hAnsi="Arial Narrow"/>
        </w:rPr>
        <w:t xml:space="preserve">  </w:t>
      </w:r>
      <w:r>
        <w:rPr>
          <w:rFonts w:ascii="Arial Narrow" w:hAnsi="Arial Narrow"/>
        </w:rPr>
        <w:t xml:space="preserve">Quines? </w:t>
      </w:r>
      <w:sdt>
        <w:sdtPr>
          <w:rPr>
            <w:rFonts w:ascii="Arial Narrow" w:hAnsi="Arial Narrow" w:cs="Tahoma"/>
            <w:color w:val="AEB1CF" w:themeColor="accent5" w:themeTint="66"/>
            <w:sz w:val="36"/>
            <w:szCs w:val="36"/>
          </w:rPr>
          <w:id w:val="163899601"/>
          <w:placeholder>
            <w:docPart w:val="259E837D2DF147EE96D246ED9CFB057F"/>
          </w:placeholder>
          <w:showingPlcHdr/>
          <w:text/>
        </w:sdtPr>
        <w:sdtEndPr/>
        <w:sdtContent>
          <w:r w:rsidRPr="00C9699A">
            <w:rPr>
              <w:rStyle w:val="Textodelmarcadordeposicin"/>
              <w:color w:val="AEB1CF" w:themeColor="accent5" w:themeTint="66"/>
            </w:rPr>
            <w:t>escriviu aquí</w:t>
          </w:r>
        </w:sdtContent>
      </w:sdt>
    </w:p>
    <w:p w14:paraId="79D53767" w14:textId="1172910B" w:rsidR="00490A15" w:rsidRDefault="00490A15" w:rsidP="00D62310">
      <w:pPr>
        <w:numPr>
          <w:ilvl w:val="0"/>
          <w:numId w:val="21"/>
        </w:numPr>
        <w:spacing w:line="360" w:lineRule="auto"/>
        <w:jc w:val="both"/>
        <w:rPr>
          <w:rFonts w:ascii="Arial Narrow" w:hAnsi="Arial Narrow"/>
        </w:rPr>
      </w:pPr>
      <w:r>
        <w:rPr>
          <w:rFonts w:ascii="Arial Narrow" w:hAnsi="Arial Narrow"/>
        </w:rPr>
        <w:t>Darreres reformes</w:t>
      </w:r>
      <w:r w:rsidRPr="00490A15">
        <w:rPr>
          <w:rFonts w:ascii="Arial Narrow" w:hAnsi="Arial Narrow" w:cs="Tahoma"/>
          <w:sz w:val="36"/>
          <w:szCs w:val="36"/>
        </w:rPr>
        <w:t xml:space="preserve"> </w:t>
      </w:r>
      <w:sdt>
        <w:sdtPr>
          <w:rPr>
            <w:rFonts w:ascii="Arial Narrow" w:hAnsi="Arial Narrow" w:cs="Tahoma"/>
            <w:color w:val="AEB1CF" w:themeColor="accent5" w:themeTint="66"/>
            <w:sz w:val="36"/>
            <w:szCs w:val="36"/>
          </w:rPr>
          <w:id w:val="835034987"/>
          <w:placeholder>
            <w:docPart w:val="CBA215D57DFF4D99A5B547BC261135CE"/>
          </w:placeholder>
          <w:showingPlcHdr/>
          <w:text/>
        </w:sdtPr>
        <w:sdtEndPr/>
        <w:sdtContent>
          <w:r w:rsidRPr="00C9699A">
            <w:rPr>
              <w:rStyle w:val="Textodelmarcadordeposicin"/>
              <w:color w:val="AEB1CF" w:themeColor="accent5" w:themeTint="66"/>
              <w:sz w:val="22"/>
            </w:rPr>
            <w:t>Any</w:t>
          </w:r>
        </w:sdtContent>
      </w:sdt>
      <w:r w:rsidR="00D62310" w:rsidRPr="00490A15">
        <w:rPr>
          <w:rFonts w:ascii="Arial Narrow" w:hAnsi="Arial Narrow"/>
        </w:rPr>
        <w:t xml:space="preserve">  Quines?</w:t>
      </w:r>
      <w:r w:rsidRPr="00490A15">
        <w:rPr>
          <w:rFonts w:ascii="Arial Narrow" w:hAnsi="Arial Narrow" w:cs="Tahoma"/>
          <w:sz w:val="36"/>
          <w:szCs w:val="36"/>
        </w:rPr>
        <w:t xml:space="preserve"> </w:t>
      </w:r>
      <w:sdt>
        <w:sdtPr>
          <w:rPr>
            <w:rFonts w:ascii="Arial Narrow" w:hAnsi="Arial Narrow" w:cs="Tahoma"/>
            <w:color w:val="AEB1CF" w:themeColor="accent5" w:themeTint="66"/>
            <w:sz w:val="36"/>
            <w:szCs w:val="36"/>
          </w:rPr>
          <w:id w:val="-1283644017"/>
          <w:placeholder>
            <w:docPart w:val="A32AFB2AC589407CBDC5190D7053551F"/>
          </w:placeholder>
          <w:showingPlcHdr/>
          <w:text/>
        </w:sdtPr>
        <w:sdtEndPr/>
        <w:sdtContent>
          <w:r w:rsidRPr="00C9699A">
            <w:rPr>
              <w:rStyle w:val="Textodelmarcadordeposicin"/>
              <w:color w:val="AEB1CF" w:themeColor="accent5" w:themeTint="66"/>
            </w:rPr>
            <w:t>escriviu aquí</w:t>
          </w:r>
        </w:sdtContent>
      </w:sdt>
    </w:p>
    <w:p w14:paraId="5F0BFC5D" w14:textId="3BEF217A" w:rsidR="008B042E" w:rsidRPr="00C9699A" w:rsidRDefault="00490A15" w:rsidP="00C9699A">
      <w:pPr>
        <w:numPr>
          <w:ilvl w:val="0"/>
          <w:numId w:val="21"/>
        </w:numPr>
        <w:spacing w:line="360" w:lineRule="auto"/>
        <w:jc w:val="both"/>
        <w:rPr>
          <w:rFonts w:ascii="Arial Narrow" w:hAnsi="Arial Narrow"/>
        </w:rPr>
      </w:pPr>
      <w:r>
        <w:rPr>
          <w:rFonts w:ascii="Arial Narrow" w:hAnsi="Arial Narrow"/>
        </w:rPr>
        <w:t>Darreres reformes</w:t>
      </w:r>
      <w:r w:rsidRPr="00490A15">
        <w:rPr>
          <w:rFonts w:ascii="Arial Narrow" w:hAnsi="Arial Narrow" w:cs="Tahoma"/>
          <w:sz w:val="36"/>
          <w:szCs w:val="36"/>
        </w:rPr>
        <w:t xml:space="preserve"> </w:t>
      </w:r>
      <w:sdt>
        <w:sdtPr>
          <w:rPr>
            <w:rFonts w:ascii="Arial Narrow" w:hAnsi="Arial Narrow" w:cs="Tahoma"/>
            <w:sz w:val="22"/>
          </w:rPr>
          <w:id w:val="1781373676"/>
          <w:placeholder>
            <w:docPart w:val="91D2493FFB0743C5AA7553121D3DAEF7"/>
          </w:placeholder>
          <w:showingPlcHdr/>
          <w:text/>
        </w:sdtPr>
        <w:sdtEndPr/>
        <w:sdtContent>
          <w:r w:rsidRPr="00C9699A">
            <w:rPr>
              <w:rStyle w:val="Textodelmarcadordeposicin"/>
              <w:color w:val="AEB1CF" w:themeColor="accent5" w:themeTint="66"/>
              <w:sz w:val="22"/>
            </w:rPr>
            <w:t>Any</w:t>
          </w:r>
        </w:sdtContent>
      </w:sdt>
      <w:r w:rsidR="00D62310" w:rsidRPr="00490A15">
        <w:rPr>
          <w:rFonts w:ascii="Arial Narrow" w:hAnsi="Arial Narrow"/>
        </w:rPr>
        <w:t xml:space="preserve">  Quines?</w:t>
      </w:r>
      <w:r w:rsidRPr="00490A15">
        <w:rPr>
          <w:rFonts w:ascii="Arial Narrow" w:hAnsi="Arial Narrow" w:cs="Tahoma"/>
          <w:sz w:val="36"/>
          <w:szCs w:val="36"/>
        </w:rPr>
        <w:t xml:space="preserve"> </w:t>
      </w:r>
      <w:sdt>
        <w:sdtPr>
          <w:rPr>
            <w:rFonts w:ascii="Arial Narrow" w:hAnsi="Arial Narrow" w:cs="Tahoma"/>
            <w:color w:val="AEB1CF" w:themeColor="accent5" w:themeTint="66"/>
            <w:sz w:val="36"/>
            <w:szCs w:val="36"/>
          </w:rPr>
          <w:id w:val="828410233"/>
          <w:placeholder>
            <w:docPart w:val="DD88DE46785346A4BB055CFE9A88D6A9"/>
          </w:placeholder>
          <w:showingPlcHdr/>
          <w:text/>
        </w:sdtPr>
        <w:sdtEndPr/>
        <w:sdtContent>
          <w:r w:rsidRPr="00C9699A">
            <w:rPr>
              <w:rStyle w:val="Textodelmarcadordeposicin"/>
              <w:color w:val="AEB1CF" w:themeColor="accent5" w:themeTint="66"/>
            </w:rPr>
            <w:t>escriviu aquí</w:t>
          </w:r>
        </w:sdtContent>
      </w:sdt>
    </w:p>
    <w:p w14:paraId="57376DB8" w14:textId="01742069" w:rsidR="00D62310" w:rsidRPr="00D1196D" w:rsidRDefault="00D62310" w:rsidP="00D62310">
      <w:pPr>
        <w:spacing w:line="360" w:lineRule="auto"/>
        <w:jc w:val="both"/>
        <w:rPr>
          <w:rFonts w:ascii="Arial Narrow" w:hAnsi="Arial Narrow"/>
        </w:rPr>
      </w:pPr>
      <w:r>
        <w:rPr>
          <w:rFonts w:ascii="Arial Narrow" w:hAnsi="Arial Narrow" w:cs="Tahoma"/>
          <w:noProof/>
          <w:sz w:val="32"/>
          <w:szCs w:val="32"/>
          <w:lang w:val="es-ES" w:eastAsia="es-ES"/>
        </w:rPr>
        <mc:AlternateContent>
          <mc:Choice Requires="wps">
            <w:drawing>
              <wp:anchor distT="0" distB="0" distL="114300" distR="114300" simplePos="0" relativeHeight="251659776" behindDoc="0" locked="0" layoutInCell="1" allowOverlap="1" wp14:anchorId="1B9D0D25" wp14:editId="357EAD2D">
                <wp:simplePos x="0" y="0"/>
                <wp:positionH relativeFrom="column">
                  <wp:posOffset>0</wp:posOffset>
                </wp:positionH>
                <wp:positionV relativeFrom="paragraph">
                  <wp:posOffset>19050</wp:posOffset>
                </wp:positionV>
                <wp:extent cx="5313600" cy="342000"/>
                <wp:effectExtent l="19050" t="19050" r="40005" b="58420"/>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3600" cy="342000"/>
                        </a:xfrm>
                        <a:prstGeom prst="rect">
                          <a:avLst/>
                        </a:prstGeom>
                        <a:solidFill>
                          <a:srgbClr val="EB641B"/>
                        </a:solidFill>
                        <a:ln w="38100">
                          <a:solidFill>
                            <a:srgbClr val="F2F2F2"/>
                          </a:solidFill>
                          <a:miter lim="800000"/>
                          <a:headEnd/>
                          <a:tailEnd/>
                        </a:ln>
                        <a:effectLst>
                          <a:outerShdw dist="28398" dir="3806097" algn="ctr" rotWithShape="0">
                            <a:srgbClr val="974706">
                              <a:alpha val="50000"/>
                            </a:srgbClr>
                          </a:outerShdw>
                        </a:effectLst>
                      </wps:spPr>
                      <wps:txbx>
                        <w:txbxContent>
                          <w:p w14:paraId="643D9225" w14:textId="77777777" w:rsidR="002B1A63" w:rsidRDefault="002B1A63" w:rsidP="00D62310">
                            <w:pPr>
                              <w:rPr>
                                <w:b/>
                                <w:bCs/>
                                <w:color w:val="FFFFFF"/>
                              </w:rPr>
                            </w:pPr>
                            <w:r>
                              <w:rPr>
                                <w:b/>
                                <w:bCs/>
                                <w:color w:val="FFFFFF"/>
                              </w:rPr>
                              <w:t xml:space="preserve"> ALTRES INFORMACIONS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9D0D25" id="Cuadro de texto 7" o:spid="_x0000_s1031" type="#_x0000_t202" style="position:absolute;left:0;text-align:left;margin-left:0;margin-top:1.5pt;width:418.4pt;height:26.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" fillcolor="#eb641b" strokecolor="#f2f2f2" strokeweight="3pt">
                <v:shadow on="t" color="#974706" opacity=".5" offset="1pt"/>
                <v:textbox>
                  <w:txbxContent>
                    <w:p w14:paraId="643D9225" w14:textId="77777777" w:rsidR="002B1A63" w:rsidRDefault="002B1A63" w:rsidP="00D62310">
                      <w:pPr>
                        <w:rPr>
                          <w:b/>
                          <w:bCs/>
                          <w:color w:val="FFFFFF"/>
                        </w:rPr>
                      </w:pPr>
                      <w:r>
                        <w:rPr>
                          <w:b/>
                          <w:bCs/>
                          <w:color w:val="FFFFFF"/>
                        </w:rPr>
                        <w:t xml:space="preserve"> ALTRES INFORMACIONS</w:t>
                      </w:r>
                    </w:p>
                  </w:txbxContent>
                </v:textbox>
              </v:shape>
            </w:pict>
          </mc:Fallback>
        </mc:AlternateContent>
      </w:r>
    </w:p>
    <w:p w14:paraId="0479205C" w14:textId="6BC9C95B" w:rsidR="00D62310" w:rsidRDefault="00D62310" w:rsidP="00D62310">
      <w:pPr>
        <w:rPr>
          <w:rFonts w:ascii="Arial Narrow" w:hAnsi="Arial Narrow"/>
          <w:lang w:eastAsia="es-ES"/>
        </w:rPr>
      </w:pPr>
      <w:r>
        <w:rPr>
          <w:rFonts w:ascii="Arial Narrow" w:hAnsi="Arial Narrow"/>
          <w:lang w:eastAsia="es-ES"/>
        </w:rPr>
        <w:t xml:space="preserve"> </w:t>
      </w:r>
    </w:p>
    <w:p w14:paraId="3488775A" w14:textId="10AC9D6C" w:rsidR="00D62310" w:rsidRDefault="00D62310" w:rsidP="00D62310">
      <w:pPr>
        <w:rPr>
          <w:rFonts w:ascii="Arial Narrow" w:hAnsi="Arial Narrow"/>
          <w:lang w:eastAsia="es-ES"/>
        </w:rPr>
      </w:pPr>
    </w:p>
    <w:p w14:paraId="72579833" w14:textId="518E2606" w:rsidR="00D62310" w:rsidRPr="00D1196D" w:rsidRDefault="00D62310" w:rsidP="00D62310">
      <w:pPr>
        <w:numPr>
          <w:ilvl w:val="0"/>
          <w:numId w:val="23"/>
        </w:numPr>
        <w:spacing w:line="360" w:lineRule="auto"/>
        <w:jc w:val="both"/>
        <w:rPr>
          <w:rFonts w:ascii="Arial Narrow" w:hAnsi="Arial Narrow"/>
        </w:rPr>
      </w:pPr>
      <w:r w:rsidRPr="00D1196D">
        <w:rPr>
          <w:rFonts w:ascii="Arial Narrow" w:hAnsi="Arial Narrow"/>
        </w:rPr>
        <w:t>Acolliu altres entitats?</w:t>
      </w:r>
      <w:r w:rsidR="00490A15" w:rsidRPr="00490A15">
        <w:rPr>
          <w:rFonts w:ascii="Arial Narrow" w:hAnsi="Arial Narrow" w:cs="Tahoma"/>
          <w:sz w:val="32"/>
          <w:szCs w:val="36"/>
        </w:rPr>
        <w:t xml:space="preserve"> </w:t>
      </w:r>
      <w:sdt>
        <w:sdtPr>
          <w:rPr>
            <w:color w:val="AEB1CF" w:themeColor="accent5" w:themeTint="66"/>
            <w:sz w:val="32"/>
            <w:szCs w:val="36"/>
          </w:rPr>
          <w:id w:val="-953944794"/>
          <w:placeholder>
            <w:docPart w:val="5A4E416EF5C444D9BF9C9DB8BE48970D"/>
          </w:placeholder>
          <w:showingPlcHdr/>
          <w:dropDownList>
            <w:listItem w:value="Elija un elemento."/>
            <w:listItem w:displayText="SI" w:value="SI"/>
            <w:listItem w:displayText="NO" w:value="NO"/>
          </w:dropDownList>
        </w:sdtPr>
        <w:sdtEndPr/>
        <w:sdtContent>
          <w:r w:rsidR="00D5740C" w:rsidRPr="00C9699A">
            <w:rPr>
              <w:color w:val="AEB1CF" w:themeColor="accent5" w:themeTint="66"/>
              <w:shd w:val="clear" w:color="auto" w:fill="F5F5F5"/>
            </w:rPr>
            <w:t>Trieu</w:t>
          </w:r>
          <w:r w:rsidR="00BB5BAC" w:rsidRPr="00C9699A">
            <w:rPr>
              <w:color w:val="AEB1CF" w:themeColor="accent5" w:themeTint="66"/>
              <w:shd w:val="clear" w:color="auto" w:fill="F5F5F5"/>
            </w:rPr>
            <w:t xml:space="preserve"> una opció</w:t>
          </w:r>
          <w:r w:rsidR="00490A15" w:rsidRPr="00C9699A">
            <w:rPr>
              <w:rStyle w:val="Textodelmarcadordeposicin"/>
              <w:color w:val="AEB1CF" w:themeColor="accent5" w:themeTint="66"/>
            </w:rPr>
            <w:t>.</w:t>
          </w:r>
        </w:sdtContent>
      </w:sdt>
      <w:r w:rsidR="00490A15">
        <w:rPr>
          <w:rFonts w:ascii="Arial Narrow" w:hAnsi="Arial Narrow" w:cs="Tahoma"/>
          <w:sz w:val="32"/>
          <w:szCs w:val="36"/>
        </w:rPr>
        <w:t xml:space="preserve">   </w:t>
      </w:r>
      <w:sdt>
        <w:sdtPr>
          <w:rPr>
            <w:rFonts w:ascii="Arial Narrow" w:hAnsi="Arial Narrow" w:cs="Tahoma"/>
            <w:color w:val="AEB1CF" w:themeColor="accent5" w:themeTint="66"/>
            <w:sz w:val="36"/>
            <w:szCs w:val="36"/>
          </w:rPr>
          <w:id w:val="2138831977"/>
          <w:placeholder>
            <w:docPart w:val="BBF8F34E05544ED298EB093ED73BFFFE"/>
          </w:placeholder>
          <w:showingPlcHdr/>
          <w:text/>
        </w:sdtPr>
        <w:sdtEndPr/>
        <w:sdtContent>
          <w:r w:rsidR="00490A15" w:rsidRPr="00C9699A">
            <w:rPr>
              <w:rStyle w:val="Textodelmarcadordeposicin"/>
              <w:color w:val="AEB1CF" w:themeColor="accent5" w:themeTint="66"/>
            </w:rPr>
            <w:t>si: Quina entitat?</w:t>
          </w:r>
        </w:sdtContent>
      </w:sdt>
    </w:p>
    <w:p w14:paraId="6BAD4F7A" w14:textId="52420EEE" w:rsidR="00BB5BAC" w:rsidRDefault="00D62310" w:rsidP="00CD48EA">
      <w:pPr>
        <w:numPr>
          <w:ilvl w:val="0"/>
          <w:numId w:val="23"/>
        </w:numPr>
        <w:spacing w:line="360" w:lineRule="auto"/>
        <w:jc w:val="both"/>
        <w:rPr>
          <w:rFonts w:ascii="Arial Narrow" w:hAnsi="Arial Narrow"/>
        </w:rPr>
      </w:pPr>
      <w:r w:rsidRPr="00BB5BAC">
        <w:rPr>
          <w:rFonts w:ascii="Arial Narrow" w:hAnsi="Arial Narrow"/>
        </w:rPr>
        <w:t>Esteu adaptats al Nou Reglament Europeu de Protecció de Dades (LOPD)?</w:t>
      </w:r>
      <w:r w:rsidR="00490A15" w:rsidRPr="00BB5BAC">
        <w:rPr>
          <w:rFonts w:ascii="Arial Narrow" w:hAnsi="Arial Narrow"/>
        </w:rPr>
        <w:t xml:space="preserve"> </w:t>
      </w:r>
      <w:sdt>
        <w:sdtPr>
          <w:rPr>
            <w:color w:val="AEB1CF" w:themeColor="accent5" w:themeTint="66"/>
            <w:sz w:val="32"/>
            <w:szCs w:val="36"/>
          </w:rPr>
          <w:id w:val="-982926876"/>
          <w:placeholder>
            <w:docPart w:val="B1FB835DD6674745A82D52EB853C2C43"/>
          </w:placeholder>
          <w:showingPlcHdr/>
          <w:dropDownList>
            <w:listItem w:value="Elija un elemento."/>
            <w:listItem w:displayText="SI" w:value="SI"/>
            <w:listItem w:displayText="NO" w:value="NO"/>
          </w:dropDownList>
        </w:sdtPr>
        <w:sdtEndPr/>
        <w:sdtContent>
          <w:r w:rsidR="00D5740C" w:rsidRPr="00C9699A">
            <w:rPr>
              <w:color w:val="AEB1CF" w:themeColor="accent5" w:themeTint="66"/>
              <w:shd w:val="clear" w:color="auto" w:fill="F5F5F5"/>
            </w:rPr>
            <w:t>Trieu</w:t>
          </w:r>
          <w:r w:rsidR="00BB5BAC" w:rsidRPr="00C9699A">
            <w:rPr>
              <w:color w:val="AEB1CF" w:themeColor="accent5" w:themeTint="66"/>
              <w:shd w:val="clear" w:color="auto" w:fill="F5F5F5"/>
            </w:rPr>
            <w:t xml:space="preserve"> una opció</w:t>
          </w:r>
          <w:r w:rsidR="00BB5BAC" w:rsidRPr="00C9699A">
            <w:rPr>
              <w:rStyle w:val="Textodelmarcadordeposicin"/>
              <w:color w:val="AEB1CF" w:themeColor="accent5" w:themeTint="66"/>
            </w:rPr>
            <w:t>.</w:t>
          </w:r>
        </w:sdtContent>
      </w:sdt>
      <w:r w:rsidR="00BB5BAC" w:rsidRPr="00BB5BAC">
        <w:rPr>
          <w:rFonts w:ascii="Arial Narrow" w:hAnsi="Arial Narrow"/>
        </w:rPr>
        <w:t xml:space="preserve"> </w:t>
      </w:r>
    </w:p>
    <w:p w14:paraId="5BB9C6C8" w14:textId="582581FE" w:rsidR="00D62310" w:rsidRPr="00BB5BAC" w:rsidRDefault="00D62310" w:rsidP="00CD48EA">
      <w:pPr>
        <w:numPr>
          <w:ilvl w:val="0"/>
          <w:numId w:val="23"/>
        </w:numPr>
        <w:spacing w:line="360" w:lineRule="auto"/>
        <w:jc w:val="both"/>
        <w:rPr>
          <w:rFonts w:ascii="Arial Narrow" w:hAnsi="Arial Narrow"/>
        </w:rPr>
      </w:pPr>
      <w:r w:rsidRPr="00BB5BAC">
        <w:rPr>
          <w:rFonts w:ascii="Arial Narrow" w:hAnsi="Arial Narrow"/>
        </w:rPr>
        <w:lastRenderedPageBreak/>
        <w:t>Teniu reglament intern?</w:t>
      </w:r>
      <w:r w:rsidR="00BB5BAC">
        <w:rPr>
          <w:rFonts w:ascii="Arial Narrow" w:hAnsi="Arial Narrow"/>
        </w:rPr>
        <w:t xml:space="preserve"> </w:t>
      </w:r>
      <w:sdt>
        <w:sdtPr>
          <w:rPr>
            <w:color w:val="AEB1CF" w:themeColor="accent5" w:themeTint="66"/>
            <w:sz w:val="32"/>
            <w:szCs w:val="36"/>
          </w:rPr>
          <w:id w:val="-1224293216"/>
          <w:placeholder>
            <w:docPart w:val="DC2BBDE0005A4B5483EF2D6A80260059"/>
          </w:placeholder>
          <w:showingPlcHdr/>
          <w:dropDownList>
            <w:listItem w:value="Elija un elemento."/>
            <w:listItem w:displayText="SI" w:value="SI"/>
            <w:listItem w:displayText="NO" w:value="NO"/>
          </w:dropDownList>
        </w:sdtPr>
        <w:sdtEndPr/>
        <w:sdtContent>
          <w:r w:rsidR="00D5740C" w:rsidRPr="00C9699A">
            <w:rPr>
              <w:color w:val="AEB1CF" w:themeColor="accent5" w:themeTint="66"/>
              <w:shd w:val="clear" w:color="auto" w:fill="F5F5F5"/>
            </w:rPr>
            <w:t>Trieu</w:t>
          </w:r>
          <w:r w:rsidR="00BB5BAC" w:rsidRPr="00C9699A">
            <w:rPr>
              <w:color w:val="AEB1CF" w:themeColor="accent5" w:themeTint="66"/>
              <w:shd w:val="clear" w:color="auto" w:fill="F5F5F5"/>
            </w:rPr>
            <w:t xml:space="preserve"> una opció</w:t>
          </w:r>
          <w:r w:rsidR="00BB5BAC" w:rsidRPr="00C9699A">
            <w:rPr>
              <w:rStyle w:val="Textodelmarcadordeposicin"/>
              <w:color w:val="AEB1CF" w:themeColor="accent5" w:themeTint="66"/>
            </w:rPr>
            <w:t>.</w:t>
          </w:r>
        </w:sdtContent>
      </w:sdt>
    </w:p>
    <w:p w14:paraId="010BDD32" w14:textId="53E5C31C" w:rsidR="00D62310" w:rsidRPr="0020215C" w:rsidRDefault="00D62310" w:rsidP="00D62310">
      <w:pPr>
        <w:numPr>
          <w:ilvl w:val="0"/>
          <w:numId w:val="23"/>
        </w:numPr>
        <w:spacing w:line="360" w:lineRule="auto"/>
        <w:rPr>
          <w:rFonts w:ascii="Arial Narrow" w:hAnsi="Arial Narrow"/>
        </w:rPr>
      </w:pPr>
      <w:r w:rsidRPr="0020215C">
        <w:rPr>
          <w:rFonts w:ascii="Arial Narrow" w:hAnsi="Arial Narrow"/>
        </w:rPr>
        <w:t>Teniu carnets de soci?</w:t>
      </w:r>
      <w:r w:rsidR="00BB5BAC">
        <w:rPr>
          <w:rFonts w:ascii="Arial Narrow" w:hAnsi="Arial Narrow"/>
        </w:rPr>
        <w:t xml:space="preserve"> </w:t>
      </w:r>
      <w:sdt>
        <w:sdtPr>
          <w:rPr>
            <w:color w:val="AEB1CF" w:themeColor="accent5" w:themeTint="66"/>
            <w:sz w:val="32"/>
            <w:szCs w:val="36"/>
          </w:rPr>
          <w:id w:val="634835711"/>
          <w:placeholder>
            <w:docPart w:val="7CFBB554BA8544FBA9CD38FA28A99418"/>
          </w:placeholder>
          <w:showingPlcHdr/>
          <w:dropDownList>
            <w:listItem w:value="Elija un elemento."/>
            <w:listItem w:displayText="SI" w:value="SI"/>
            <w:listItem w:displayText="NO" w:value="NO"/>
          </w:dropDownList>
        </w:sdtPr>
        <w:sdtEndPr/>
        <w:sdtContent>
          <w:r w:rsidR="00D5740C" w:rsidRPr="00C9699A">
            <w:rPr>
              <w:color w:val="AEB1CF" w:themeColor="accent5" w:themeTint="66"/>
              <w:shd w:val="clear" w:color="auto" w:fill="F5F5F5"/>
            </w:rPr>
            <w:t>Trieu</w:t>
          </w:r>
          <w:r w:rsidR="00BB5BAC" w:rsidRPr="00C9699A">
            <w:rPr>
              <w:color w:val="AEB1CF" w:themeColor="accent5" w:themeTint="66"/>
              <w:shd w:val="clear" w:color="auto" w:fill="F5F5F5"/>
            </w:rPr>
            <w:t xml:space="preserve"> una opció</w:t>
          </w:r>
          <w:r w:rsidR="00BB5BAC" w:rsidRPr="00C9699A">
            <w:rPr>
              <w:rStyle w:val="Textodelmarcadordeposicin"/>
              <w:color w:val="AEB1CF" w:themeColor="accent5" w:themeTint="66"/>
            </w:rPr>
            <w:t>.</w:t>
          </w:r>
        </w:sdtContent>
      </w:sdt>
    </w:p>
    <w:p w14:paraId="3F318847" w14:textId="016E8D9D" w:rsidR="00D62310" w:rsidRPr="0020215C" w:rsidRDefault="00D62310" w:rsidP="00D62310">
      <w:pPr>
        <w:numPr>
          <w:ilvl w:val="0"/>
          <w:numId w:val="23"/>
        </w:numPr>
        <w:spacing w:line="360" w:lineRule="auto"/>
        <w:jc w:val="both"/>
        <w:rPr>
          <w:rFonts w:ascii="Arial Narrow" w:hAnsi="Arial Narrow"/>
        </w:rPr>
      </w:pPr>
      <w:r w:rsidRPr="0020215C">
        <w:rPr>
          <w:rFonts w:ascii="Arial Narrow" w:hAnsi="Arial Narrow"/>
        </w:rPr>
        <w:t>Quins premis o distincions ha rebut la vostra entitat</w:t>
      </w:r>
      <w:r w:rsidR="00BB5BAC">
        <w:rPr>
          <w:rFonts w:ascii="Arial Narrow" w:hAnsi="Arial Narrow"/>
        </w:rPr>
        <w:t>:</w:t>
      </w:r>
    </w:p>
    <w:p w14:paraId="6A45DFB6" w14:textId="7F6D5F4C" w:rsidR="00D62310" w:rsidRPr="0020215C" w:rsidRDefault="00D62310" w:rsidP="00D62310">
      <w:pPr>
        <w:spacing w:line="360" w:lineRule="auto"/>
        <w:jc w:val="both"/>
        <w:rPr>
          <w:rFonts w:ascii="Arial Narrow" w:hAnsi="Arial Narrow"/>
          <w:bCs/>
          <w:u w:val="single"/>
        </w:rPr>
      </w:pPr>
      <w:r>
        <w:rPr>
          <w:rFonts w:ascii="Arial Narrow" w:hAnsi="Arial Narrow"/>
        </w:rPr>
        <w:t xml:space="preserve">             </w:t>
      </w:r>
      <w:r w:rsidRPr="0020215C">
        <w:rPr>
          <w:rFonts w:ascii="Arial Narrow" w:hAnsi="Arial Narrow"/>
        </w:rPr>
        <w:t>Creu de Sant Jordi</w:t>
      </w:r>
      <w:r w:rsidR="00490A15">
        <w:rPr>
          <w:rFonts w:ascii="Arial Narrow" w:hAnsi="Arial Narrow"/>
        </w:rPr>
        <w:t>:</w:t>
      </w:r>
      <w:r w:rsidRPr="0020215C">
        <w:rPr>
          <w:rFonts w:ascii="Arial Narrow" w:hAnsi="Arial Narrow"/>
        </w:rPr>
        <w:t xml:space="preserve"> </w:t>
      </w:r>
      <w:sdt>
        <w:sdtPr>
          <w:rPr>
            <w:rFonts w:ascii="Arial Narrow" w:hAnsi="Arial Narrow" w:cs="Tahoma"/>
            <w:color w:val="AEB1CF" w:themeColor="accent5" w:themeTint="66"/>
            <w:sz w:val="22"/>
            <w:szCs w:val="22"/>
          </w:rPr>
          <w:id w:val="1087498299"/>
          <w:placeholder>
            <w:docPart w:val="531E932915344B90B40F89807FA39CB2"/>
          </w:placeholder>
          <w:showingPlcHdr/>
          <w:text/>
        </w:sdtPr>
        <w:sdtEndPr/>
        <w:sdtContent>
          <w:r w:rsidR="00490A15" w:rsidRPr="00C9699A">
            <w:rPr>
              <w:rStyle w:val="Textodelmarcadordeposicin"/>
              <w:color w:val="AEB1CF" w:themeColor="accent5" w:themeTint="66"/>
              <w:sz w:val="22"/>
              <w:szCs w:val="22"/>
            </w:rPr>
            <w:t>Any</w:t>
          </w:r>
        </w:sdtContent>
      </w:sdt>
    </w:p>
    <w:p w14:paraId="15A43F35" w14:textId="6533162C" w:rsidR="00D62310" w:rsidRPr="0020215C" w:rsidRDefault="00D62310" w:rsidP="00D62310">
      <w:pPr>
        <w:tabs>
          <w:tab w:val="left" w:pos="3720"/>
        </w:tabs>
        <w:spacing w:line="360" w:lineRule="auto"/>
        <w:rPr>
          <w:rFonts w:ascii="Arial Narrow" w:hAnsi="Arial Narrow"/>
        </w:rPr>
      </w:pPr>
      <w:r>
        <w:rPr>
          <w:rFonts w:ascii="Arial Narrow" w:hAnsi="Arial Narrow"/>
        </w:rPr>
        <w:t xml:space="preserve">             </w:t>
      </w:r>
      <w:r w:rsidRPr="0020215C">
        <w:rPr>
          <w:rFonts w:ascii="Arial Narrow" w:hAnsi="Arial Narrow"/>
        </w:rPr>
        <w:t>Medalles d’or</w:t>
      </w:r>
      <w:r w:rsidR="00490A15">
        <w:rPr>
          <w:rFonts w:ascii="Arial Narrow" w:hAnsi="Arial Narrow"/>
        </w:rPr>
        <w:t>:</w:t>
      </w:r>
      <w:r>
        <w:rPr>
          <w:rFonts w:ascii="Arial Narrow" w:hAnsi="Arial Narrow"/>
        </w:rPr>
        <w:t xml:space="preserve"> </w:t>
      </w:r>
      <w:sdt>
        <w:sdtPr>
          <w:rPr>
            <w:rFonts w:ascii="Arial Narrow" w:hAnsi="Arial Narrow" w:cs="Tahoma"/>
            <w:color w:val="AEB1CF" w:themeColor="accent5" w:themeTint="66"/>
            <w:sz w:val="22"/>
            <w:szCs w:val="22"/>
          </w:rPr>
          <w:id w:val="-158162644"/>
          <w:placeholder>
            <w:docPart w:val="407AC163F4C346D882C0CE2F3D7F42FB"/>
          </w:placeholder>
          <w:showingPlcHdr/>
          <w:text/>
        </w:sdtPr>
        <w:sdtEndPr/>
        <w:sdtContent>
          <w:r w:rsidR="00490A15" w:rsidRPr="00C9699A">
            <w:rPr>
              <w:rStyle w:val="Textodelmarcadordeposicin"/>
              <w:color w:val="AEB1CF" w:themeColor="accent5" w:themeTint="66"/>
              <w:sz w:val="22"/>
              <w:szCs w:val="22"/>
            </w:rPr>
            <w:t>Any</w:t>
          </w:r>
        </w:sdtContent>
      </w:sdt>
    </w:p>
    <w:p w14:paraId="591991EB" w14:textId="56CB6933" w:rsidR="00D62310" w:rsidRPr="0020215C" w:rsidRDefault="00D62310" w:rsidP="00D62310">
      <w:pPr>
        <w:tabs>
          <w:tab w:val="left" w:pos="3720"/>
        </w:tabs>
        <w:spacing w:line="360" w:lineRule="auto"/>
        <w:rPr>
          <w:rFonts w:ascii="Arial Narrow" w:hAnsi="Arial Narrow"/>
        </w:rPr>
      </w:pPr>
      <w:r>
        <w:rPr>
          <w:rFonts w:ascii="Arial Narrow" w:hAnsi="Arial Narrow"/>
        </w:rPr>
        <w:t xml:space="preserve">             </w:t>
      </w:r>
      <w:r w:rsidRPr="0020215C">
        <w:rPr>
          <w:rFonts w:ascii="Arial Narrow" w:hAnsi="Arial Narrow"/>
        </w:rPr>
        <w:t>Entitat d’Interès Cultural</w:t>
      </w:r>
      <w:r w:rsidR="00490A15">
        <w:rPr>
          <w:rFonts w:ascii="Arial Narrow" w:hAnsi="Arial Narrow"/>
        </w:rPr>
        <w:t xml:space="preserve">: </w:t>
      </w:r>
      <w:sdt>
        <w:sdtPr>
          <w:rPr>
            <w:rFonts w:ascii="Arial Narrow" w:hAnsi="Arial Narrow" w:cs="Tahoma"/>
            <w:color w:val="AEB1CF" w:themeColor="accent5" w:themeTint="66"/>
            <w:sz w:val="22"/>
            <w:szCs w:val="22"/>
          </w:rPr>
          <w:id w:val="-2035796924"/>
          <w:placeholder>
            <w:docPart w:val="C401829E4B534C74A977B1353EC72EA9"/>
          </w:placeholder>
          <w:showingPlcHdr/>
          <w:text/>
        </w:sdtPr>
        <w:sdtEndPr/>
        <w:sdtContent>
          <w:r w:rsidR="00490A15" w:rsidRPr="00C9699A">
            <w:rPr>
              <w:rStyle w:val="Textodelmarcadordeposicin"/>
              <w:color w:val="AEB1CF" w:themeColor="accent5" w:themeTint="66"/>
              <w:sz w:val="22"/>
              <w:szCs w:val="22"/>
            </w:rPr>
            <w:t>Any</w:t>
          </w:r>
        </w:sdtContent>
      </w:sdt>
    </w:p>
    <w:p w14:paraId="44FFD104" w14:textId="380D8526" w:rsidR="00D62310" w:rsidRPr="0020215C" w:rsidRDefault="00D62310" w:rsidP="00490A15">
      <w:pPr>
        <w:tabs>
          <w:tab w:val="left" w:pos="3720"/>
        </w:tabs>
        <w:spacing w:line="360" w:lineRule="auto"/>
        <w:rPr>
          <w:rFonts w:ascii="Arial Narrow" w:hAnsi="Arial Narrow"/>
        </w:rPr>
      </w:pPr>
      <w:r>
        <w:rPr>
          <w:rFonts w:ascii="Arial Narrow" w:hAnsi="Arial Narrow"/>
        </w:rPr>
        <w:t xml:space="preserve">             </w:t>
      </w:r>
      <w:r w:rsidRPr="0020215C">
        <w:rPr>
          <w:rFonts w:ascii="Arial Narrow" w:hAnsi="Arial Narrow"/>
        </w:rPr>
        <w:t>Premis Ateneu</w:t>
      </w:r>
      <w:r w:rsidR="00490A15">
        <w:rPr>
          <w:rFonts w:ascii="Arial Narrow" w:hAnsi="Arial Narrow"/>
        </w:rPr>
        <w:t xml:space="preserve">: </w:t>
      </w:r>
      <w:sdt>
        <w:sdtPr>
          <w:rPr>
            <w:rFonts w:ascii="Arial Narrow" w:hAnsi="Arial Narrow" w:cs="Tahoma"/>
            <w:color w:val="AEB1CF" w:themeColor="accent5" w:themeTint="66"/>
            <w:sz w:val="22"/>
            <w:szCs w:val="22"/>
          </w:rPr>
          <w:id w:val="1090895152"/>
          <w:placeholder>
            <w:docPart w:val="92E640EF19F4431C9CE994E1A7FBE85D"/>
          </w:placeholder>
          <w:showingPlcHdr/>
          <w:text/>
        </w:sdtPr>
        <w:sdtEndPr/>
        <w:sdtContent>
          <w:r w:rsidR="00490A15" w:rsidRPr="00C9699A">
            <w:rPr>
              <w:rStyle w:val="Textodelmarcadordeposicin"/>
              <w:color w:val="AEB1CF" w:themeColor="accent5" w:themeTint="66"/>
              <w:sz w:val="22"/>
              <w:szCs w:val="22"/>
            </w:rPr>
            <w:t>Any</w:t>
          </w:r>
        </w:sdtContent>
      </w:sdt>
    </w:p>
    <w:p w14:paraId="25026ED5" w14:textId="3B049D97" w:rsidR="00D62310" w:rsidRDefault="00D62310" w:rsidP="00D62310">
      <w:pPr>
        <w:tabs>
          <w:tab w:val="left" w:pos="3720"/>
        </w:tabs>
        <w:spacing w:line="360" w:lineRule="auto"/>
        <w:rPr>
          <w:rFonts w:ascii="Arial Narrow" w:hAnsi="Arial Narrow"/>
          <w:b/>
          <w:bCs/>
          <w:color w:val="FFFFFF"/>
        </w:rPr>
      </w:pPr>
      <w:r>
        <w:rPr>
          <w:rFonts w:ascii="Arial Narrow" w:hAnsi="Arial Narrow"/>
        </w:rPr>
        <w:t xml:space="preserve">             </w:t>
      </w:r>
      <w:r w:rsidRPr="0020215C">
        <w:rPr>
          <w:rFonts w:ascii="Arial Narrow" w:hAnsi="Arial Narrow"/>
        </w:rPr>
        <w:t>Altre</w:t>
      </w:r>
      <w:r w:rsidR="00490A15">
        <w:rPr>
          <w:rFonts w:ascii="Arial Narrow" w:hAnsi="Arial Narrow"/>
        </w:rPr>
        <w:t>s:</w:t>
      </w:r>
      <w:r w:rsidR="00490A15" w:rsidRPr="00490A15">
        <w:rPr>
          <w:rFonts w:ascii="Arial Narrow" w:hAnsi="Arial Narrow" w:cs="Tahoma"/>
          <w:sz w:val="36"/>
          <w:szCs w:val="36"/>
        </w:rPr>
        <w:t xml:space="preserve"> </w:t>
      </w:r>
      <w:sdt>
        <w:sdtPr>
          <w:rPr>
            <w:rFonts w:ascii="Arial Narrow" w:hAnsi="Arial Narrow" w:cs="Tahoma"/>
            <w:color w:val="AEB1CF" w:themeColor="accent5" w:themeTint="66"/>
            <w:sz w:val="36"/>
            <w:szCs w:val="36"/>
          </w:rPr>
          <w:id w:val="1816980681"/>
          <w:placeholder>
            <w:docPart w:val="65187ED1D1E848B194BB8254F2405948"/>
          </w:placeholder>
          <w:showingPlcHdr/>
          <w:text/>
        </w:sdtPr>
        <w:sdtEndPr/>
        <w:sdtContent>
          <w:r w:rsidR="00490A15" w:rsidRPr="00C9699A">
            <w:rPr>
              <w:rStyle w:val="Textodelmarcadordeposicin"/>
              <w:color w:val="AEB1CF" w:themeColor="accent5" w:themeTint="66"/>
            </w:rPr>
            <w:t>Quina?</w:t>
          </w:r>
        </w:sdtContent>
      </w:sdt>
      <w:r w:rsidR="00490A15">
        <w:rPr>
          <w:rFonts w:ascii="Arial Narrow" w:hAnsi="Arial Narrow"/>
        </w:rPr>
        <w:t xml:space="preserve"> </w:t>
      </w:r>
      <w:sdt>
        <w:sdtPr>
          <w:rPr>
            <w:rFonts w:ascii="Arial Narrow" w:hAnsi="Arial Narrow" w:cs="Tahoma"/>
            <w:color w:val="AEB1CF" w:themeColor="accent5" w:themeTint="66"/>
            <w:sz w:val="22"/>
            <w:szCs w:val="22"/>
          </w:rPr>
          <w:id w:val="588043292"/>
          <w:placeholder>
            <w:docPart w:val="B444CC71C2CC47968195F4FE40F02C32"/>
          </w:placeholder>
          <w:showingPlcHdr/>
          <w:text/>
        </w:sdtPr>
        <w:sdtEndPr/>
        <w:sdtContent>
          <w:r w:rsidR="00490A15" w:rsidRPr="00C9699A">
            <w:rPr>
              <w:rStyle w:val="Textodelmarcadordeposicin"/>
              <w:color w:val="AEB1CF" w:themeColor="accent5" w:themeTint="66"/>
              <w:sz w:val="22"/>
              <w:szCs w:val="22"/>
            </w:rPr>
            <w:t>Any</w:t>
          </w:r>
        </w:sdtContent>
      </w:sdt>
    </w:p>
    <w:p w14:paraId="061AC58E" w14:textId="6E784D03" w:rsidR="00D62310" w:rsidRDefault="00D62310" w:rsidP="0025524A">
      <w:pPr>
        <w:spacing w:after="240" w:line="360" w:lineRule="auto"/>
        <w:jc w:val="both"/>
        <w:rPr>
          <w:rFonts w:ascii="Arial Narrow" w:hAnsi="Arial Narrow"/>
          <w:bCs/>
        </w:rPr>
      </w:pPr>
    </w:p>
    <w:p w14:paraId="4C197C67" w14:textId="0085FDC2" w:rsidR="00D62310" w:rsidRPr="00D62310" w:rsidRDefault="00D62310" w:rsidP="00D62310">
      <w:pPr>
        <w:numPr>
          <w:ilvl w:val="0"/>
          <w:numId w:val="20"/>
        </w:numPr>
        <w:spacing w:after="240" w:line="360" w:lineRule="auto"/>
        <w:jc w:val="both"/>
        <w:rPr>
          <w:rFonts w:ascii="Arial Narrow" w:hAnsi="Arial Narrow"/>
          <w:bCs/>
        </w:rPr>
      </w:pPr>
      <w:r w:rsidRPr="00050BB9">
        <w:rPr>
          <w:rFonts w:ascii="Arial Narrow" w:hAnsi="Arial Narrow"/>
          <w:b/>
          <w:bCs/>
        </w:rPr>
        <w:t xml:space="preserve">Persona o persones que han omplert </w:t>
      </w:r>
      <w:r>
        <w:rPr>
          <w:rFonts w:ascii="Arial Narrow" w:hAnsi="Arial Narrow"/>
          <w:b/>
          <w:bCs/>
        </w:rPr>
        <w:t>la fitxa</w:t>
      </w:r>
      <w:r w:rsidR="0025524A">
        <w:rPr>
          <w:rFonts w:ascii="Arial Narrow" w:hAnsi="Arial Narrow"/>
          <w:b/>
          <w:bCs/>
        </w:rPr>
        <w:t>:</w:t>
      </w:r>
    </w:p>
    <w:sdt>
      <w:sdtPr>
        <w:rPr>
          <w:rFonts w:ascii="Arial Narrow" w:hAnsi="Arial Narrow"/>
          <w:b/>
          <w:bCs/>
          <w:color w:val="AEB1CF" w:themeColor="accent5" w:themeTint="66"/>
        </w:rPr>
        <w:id w:val="1910658713"/>
        <w:placeholder>
          <w:docPart w:val="8CD15944803F4398A8B14DBD1BD7F499"/>
        </w:placeholder>
        <w:showingPlcHdr/>
        <w:text/>
      </w:sdtPr>
      <w:sdtEndPr/>
      <w:sdtContent>
        <w:p w14:paraId="08C64E84" w14:textId="095CB8EA" w:rsidR="00D62310" w:rsidRDefault="0025524A" w:rsidP="0025524A">
          <w:pPr>
            <w:spacing w:after="240" w:line="360" w:lineRule="auto"/>
            <w:ind w:left="708"/>
            <w:jc w:val="both"/>
            <w:rPr>
              <w:rFonts w:ascii="Arial Narrow" w:hAnsi="Arial Narrow"/>
              <w:b/>
              <w:bCs/>
            </w:rPr>
          </w:pPr>
          <w:r w:rsidRPr="00C9699A">
            <w:rPr>
              <w:rStyle w:val="Textodelmarcadordeposicin"/>
              <w:color w:val="AEB1CF" w:themeColor="accent5" w:themeTint="66"/>
            </w:rPr>
            <w:t>Nom i cognoms.</w:t>
          </w:r>
        </w:p>
      </w:sdtContent>
    </w:sdt>
    <w:p w14:paraId="3ABEE24A" w14:textId="77777777" w:rsidR="00D62310" w:rsidRPr="00050BB9" w:rsidRDefault="00D62310" w:rsidP="00D62310">
      <w:pPr>
        <w:spacing w:after="240" w:line="360" w:lineRule="auto"/>
        <w:jc w:val="both"/>
        <w:rPr>
          <w:rFonts w:ascii="Arial Narrow" w:hAnsi="Arial Narrow"/>
          <w:bCs/>
        </w:rPr>
      </w:pPr>
      <w:r>
        <w:rPr>
          <w:rFonts w:ascii="Arial Narrow" w:hAnsi="Arial Narrow" w:cs="Tahoma"/>
          <w:noProof/>
          <w:sz w:val="32"/>
          <w:szCs w:val="32"/>
          <w:lang w:val="es-ES" w:eastAsia="es-ES"/>
        </w:rPr>
        <mc:AlternateContent>
          <mc:Choice Requires="wps">
            <w:drawing>
              <wp:anchor distT="0" distB="0" distL="114300" distR="114300" simplePos="0" relativeHeight="251660800" behindDoc="0" locked="0" layoutInCell="1" allowOverlap="1" wp14:anchorId="7993A80D" wp14:editId="57C65F81">
                <wp:simplePos x="0" y="0"/>
                <wp:positionH relativeFrom="column">
                  <wp:posOffset>0</wp:posOffset>
                </wp:positionH>
                <wp:positionV relativeFrom="paragraph">
                  <wp:posOffset>18415</wp:posOffset>
                </wp:positionV>
                <wp:extent cx="5313600" cy="342000"/>
                <wp:effectExtent l="19050" t="19050" r="40005" b="5842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3600" cy="342000"/>
                        </a:xfrm>
                        <a:prstGeom prst="rect">
                          <a:avLst/>
                        </a:prstGeom>
                        <a:solidFill>
                          <a:srgbClr val="EB641B"/>
                        </a:solidFill>
                        <a:ln w="38100">
                          <a:solidFill>
                            <a:srgbClr val="F2F2F2"/>
                          </a:solidFill>
                          <a:miter lim="800000"/>
                          <a:headEnd/>
                          <a:tailEnd/>
                        </a:ln>
                        <a:effectLst>
                          <a:outerShdw dist="28398" dir="3806097" algn="ctr" rotWithShape="0">
                            <a:srgbClr val="974706">
                              <a:alpha val="50000"/>
                            </a:srgbClr>
                          </a:outerShdw>
                        </a:effectLst>
                      </wps:spPr>
                      <wps:txbx>
                        <w:txbxContent>
                          <w:p w14:paraId="44391F91" w14:textId="77777777" w:rsidR="002B1A63" w:rsidRDefault="002B1A63" w:rsidP="00D62310">
                            <w:pPr>
                              <w:rPr>
                                <w:b/>
                                <w:bCs/>
                                <w:color w:val="FFFFFF"/>
                              </w:rPr>
                            </w:pPr>
                            <w:r>
                              <w:rPr>
                                <w:b/>
                                <w:bCs/>
                                <w:color w:val="FFFFFF"/>
                              </w:rPr>
                              <w:t xml:space="preserve"> NOTES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93A80D" id="Cuadro de texto 8" o:spid="_x0000_s1032" type="#_x0000_t202" style="position:absolute;left:0;text-align:left;margin-left:0;margin-top:1.45pt;width:418.4pt;height:26.9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" fillcolor="#eb641b" strokecolor="#f2f2f2" strokeweight="3pt">
                <v:shadow on="t" color="#974706" opacity=".5" offset="1pt"/>
                <v:textbox>
                  <w:txbxContent>
                    <w:p w14:paraId="44391F91" w14:textId="77777777" w:rsidR="002B1A63" w:rsidRDefault="002B1A63" w:rsidP="00D62310">
                      <w:pPr>
                        <w:rPr>
                          <w:b/>
                          <w:bCs/>
                          <w:color w:val="FFFFFF"/>
                        </w:rPr>
                      </w:pPr>
                      <w:r>
                        <w:rPr>
                          <w:b/>
                          <w:bCs/>
                          <w:color w:val="FFFFFF"/>
                        </w:rPr>
                        <w:t xml:space="preserve"> NOTES</w:t>
                      </w:r>
                    </w:p>
                  </w:txbxContent>
                </v:textbox>
              </v:shape>
            </w:pict>
          </mc:Fallback>
        </mc:AlternateContent>
      </w:r>
    </w:p>
    <w:p w14:paraId="47FBFD89" w14:textId="0C1D9148" w:rsidR="00D62310" w:rsidRDefault="00D62310" w:rsidP="00D62310">
      <w:pPr>
        <w:rPr>
          <w:rFonts w:ascii="Arial Narrow" w:hAnsi="Arial Narrow"/>
          <w:lang w:eastAsia="es-ES"/>
        </w:rPr>
      </w:pPr>
    </w:p>
    <w:sdt>
      <w:sdtPr>
        <w:rPr>
          <w:rFonts w:ascii="Arial Narrow" w:hAnsi="Arial Narrow"/>
          <w:color w:val="AEB1CF" w:themeColor="accent5" w:themeTint="66"/>
          <w:lang w:eastAsia="es-ES"/>
        </w:rPr>
        <w:id w:val="-59790797"/>
        <w:placeholder>
          <w:docPart w:val="B539124C51BE4B578C64FB5867A3B3C9"/>
        </w:placeholder>
        <w:showingPlcHdr/>
      </w:sdtPr>
      <w:sdtEndPr/>
      <w:sdtContent>
        <w:p w14:paraId="655B2589" w14:textId="66DB31A6" w:rsidR="0025524A" w:rsidRPr="00D62310" w:rsidRDefault="0025524A" w:rsidP="0025524A">
          <w:pPr>
            <w:ind w:left="708"/>
            <w:rPr>
              <w:rFonts w:ascii="Arial Narrow" w:hAnsi="Arial Narrow"/>
              <w:lang w:eastAsia="es-ES"/>
            </w:rPr>
          </w:pPr>
          <w:r w:rsidRPr="00C9699A">
            <w:rPr>
              <w:rStyle w:val="Textodelmarcadordeposicin"/>
              <w:color w:val="AEB1CF" w:themeColor="accent5" w:themeTint="66"/>
            </w:rPr>
            <w:t>Si teniu algun comentari, podeu escriure’l aquí.</w:t>
          </w:r>
        </w:p>
      </w:sdtContent>
    </w:sdt>
    <w:sectPr w:rsidR="0025524A" w:rsidRPr="00D62310" w:rsidSect="00725333">
      <w:headerReference w:type="default" r:id="rId12"/>
      <w:footerReference w:type="default" r:id="rId13"/>
      <w:pgSz w:w="11906" w:h="16838"/>
      <w:pgMar w:top="1702" w:right="1841" w:bottom="709" w:left="1701" w:header="510" w:footer="17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6AC080" w14:textId="77777777" w:rsidR="0046390D" w:rsidRDefault="0046390D">
      <w:r>
        <w:separator/>
      </w:r>
    </w:p>
  </w:endnote>
  <w:endnote w:type="continuationSeparator" w:id="0">
    <w:p w14:paraId="6F10CAB8" w14:textId="77777777" w:rsidR="0046390D" w:rsidRDefault="004639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ylfaen">
    <w:panose1 w:val="010A0502050306030303"/>
    <w:charset w:val="00"/>
    <w:family w:val="roman"/>
    <w:pitch w:val="variable"/>
    <w:sig w:usb0="04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2809921"/>
      <w:docPartObj>
        <w:docPartGallery w:val="Page Numbers (Bottom of Page)"/>
        <w:docPartUnique/>
      </w:docPartObj>
    </w:sdtPr>
    <w:sdtEndPr/>
    <w:sdtContent>
      <w:p w14:paraId="4451F948" w14:textId="102B1871" w:rsidR="002B1A63" w:rsidRDefault="002B1A63">
        <w:pPr>
          <w:pStyle w:val="Piedepgina"/>
          <w:jc w:val="right"/>
        </w:pPr>
        <w:r>
          <w:t xml:space="preserve">          </w:t>
        </w:r>
        <w:r>
          <w:fldChar w:fldCharType="begin"/>
        </w:r>
        <w:r>
          <w:instrText>PAGE   \* MERGEFORMAT</w:instrText>
        </w:r>
        <w:r>
          <w:fldChar w:fldCharType="separate"/>
        </w:r>
        <w:r w:rsidR="00A3194A" w:rsidRPr="00A3194A">
          <w:rPr>
            <w:noProof/>
            <w:lang w:val="es-ES"/>
          </w:rPr>
          <w:t>1</w:t>
        </w:r>
        <w:r>
          <w:fldChar w:fldCharType="end"/>
        </w:r>
      </w:p>
    </w:sdtContent>
  </w:sdt>
  <w:p w14:paraId="17D51600" w14:textId="77777777" w:rsidR="002B1A63" w:rsidRPr="005D4553" w:rsidRDefault="002B1A63" w:rsidP="00044792">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9B9C70" w14:textId="77777777" w:rsidR="0046390D" w:rsidRDefault="0046390D">
      <w:r>
        <w:separator/>
      </w:r>
    </w:p>
  </w:footnote>
  <w:footnote w:type="continuationSeparator" w:id="0">
    <w:p w14:paraId="7E2D2179" w14:textId="77777777" w:rsidR="0046390D" w:rsidRDefault="0046390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0F3C03" w14:textId="77777777" w:rsidR="002B1A63" w:rsidRDefault="002B1A63">
    <w:pPr>
      <w:pStyle w:val="Encabezado"/>
      <w:ind w:left="-1620"/>
    </w:pPr>
    <w:r w:rsidRPr="00D62310">
      <w:rPr>
        <w:noProof/>
        <w:vertAlign w:val="subscript"/>
        <w:lang w:val="es-ES" w:eastAsia="es-ES"/>
      </w:rPr>
      <w:drawing>
        <wp:anchor distT="0" distB="0" distL="114300" distR="114300" simplePos="0" relativeHeight="251688960" behindDoc="1" locked="0" layoutInCell="1" allowOverlap="1" wp14:anchorId="2D2EE667" wp14:editId="7B49BCE1">
          <wp:simplePos x="0" y="0"/>
          <wp:positionH relativeFrom="column">
            <wp:posOffset>-437515</wp:posOffset>
          </wp:positionH>
          <wp:positionV relativeFrom="paragraph">
            <wp:posOffset>171450</wp:posOffset>
          </wp:positionV>
          <wp:extent cx="1887179" cy="352425"/>
          <wp:effectExtent l="0" t="0" r="0" b="0"/>
          <wp:wrapNone/>
          <wp:docPr id="11" name="Imagen 11" descr="G:\La meva unitat\IMATGES\LOGOS\FAC\LOGOS NOUS\transparents\Logo_FAC_ 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La meva unitat\IMATGES\LOGOS\FAC\LOGOS NOUS\transparents\Logo_FAC_ Colo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87179" cy="3524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vertAlign w:val="subscript"/>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14.25pt;height:314.25pt" o:bullet="t">
        <v:imagedata r:id="rId1" o:title="rodona2"/>
      </v:shape>
    </w:pict>
  </w:numPicBullet>
  <w:abstractNum w:abstractNumId="0" w15:restartNumberingAfterBreak="0">
    <w:nsid w:val="06A932C5"/>
    <w:multiLevelType w:val="hybridMultilevel"/>
    <w:tmpl w:val="A69AE4D2"/>
    <w:lvl w:ilvl="0" w:tplc="1842FAFE">
      <w:start w:val="4"/>
      <w:numFmt w:val="bullet"/>
      <w:lvlText w:val=""/>
      <w:lvlJc w:val="left"/>
      <w:pPr>
        <w:ind w:left="720" w:hanging="360"/>
      </w:pPr>
      <w:rPr>
        <w:rFonts w:ascii="Wingdings" w:eastAsia="Calibri" w:hAnsi="Wingdings" w:cs="Aria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64A543B"/>
    <w:multiLevelType w:val="hybridMultilevel"/>
    <w:tmpl w:val="B0A8D170"/>
    <w:lvl w:ilvl="0" w:tplc="EFF071F2">
      <w:numFmt w:val="bullet"/>
      <w:lvlText w:val=""/>
      <w:lvlJc w:val="left"/>
      <w:pPr>
        <w:ind w:left="1068" w:hanging="360"/>
      </w:pPr>
      <w:rPr>
        <w:rFonts w:ascii="Symbol" w:eastAsia="Times New Roman" w:hAnsi="Symbol" w:cs="Tahoma"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 w15:restartNumberingAfterBreak="0">
    <w:nsid w:val="1EC11008"/>
    <w:multiLevelType w:val="hybridMultilevel"/>
    <w:tmpl w:val="6AD84286"/>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3" w15:restartNumberingAfterBreak="0">
    <w:nsid w:val="22FB32FF"/>
    <w:multiLevelType w:val="hybridMultilevel"/>
    <w:tmpl w:val="8D50B2F0"/>
    <w:lvl w:ilvl="0" w:tplc="588C6F0A">
      <w:start w:val="1"/>
      <w:numFmt w:val="decimal"/>
      <w:lvlText w:val="%1."/>
      <w:lvlJc w:val="left"/>
      <w:pPr>
        <w:ind w:left="720" w:hanging="360"/>
      </w:pPr>
      <w:rPr>
        <w:rFonts w:hint="default"/>
        <w:color w:val="EB641B" w:themeColor="accent3"/>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4" w15:restartNumberingAfterBreak="0">
    <w:nsid w:val="2489681D"/>
    <w:multiLevelType w:val="hybridMultilevel"/>
    <w:tmpl w:val="882ECBF2"/>
    <w:lvl w:ilvl="0" w:tplc="EB0E0A88">
      <w:numFmt w:val="bullet"/>
      <w:lvlText w:val="-"/>
      <w:lvlJc w:val="left"/>
      <w:pPr>
        <w:tabs>
          <w:tab w:val="num" w:pos="1260"/>
        </w:tabs>
        <w:ind w:left="1260" w:hanging="360"/>
      </w:pPr>
      <w:rPr>
        <w:rFonts w:ascii="Times New Roman" w:eastAsia="Times New Roman" w:hAnsi="Times New Roman" w:cs="Times New Roman" w:hint="default"/>
        <w:b/>
      </w:rPr>
    </w:lvl>
    <w:lvl w:ilvl="1" w:tplc="0C0A0003" w:tentative="1">
      <w:start w:val="1"/>
      <w:numFmt w:val="bullet"/>
      <w:lvlText w:val="o"/>
      <w:lvlJc w:val="left"/>
      <w:pPr>
        <w:tabs>
          <w:tab w:val="num" w:pos="1980"/>
        </w:tabs>
        <w:ind w:left="1980" w:hanging="360"/>
      </w:pPr>
      <w:rPr>
        <w:rFonts w:ascii="Courier New" w:hAnsi="Courier New" w:hint="default"/>
      </w:rPr>
    </w:lvl>
    <w:lvl w:ilvl="2" w:tplc="0C0A0005" w:tentative="1">
      <w:start w:val="1"/>
      <w:numFmt w:val="bullet"/>
      <w:lvlText w:val=""/>
      <w:lvlJc w:val="left"/>
      <w:pPr>
        <w:tabs>
          <w:tab w:val="num" w:pos="2700"/>
        </w:tabs>
        <w:ind w:left="2700" w:hanging="360"/>
      </w:pPr>
      <w:rPr>
        <w:rFonts w:ascii="Wingdings" w:hAnsi="Wingdings" w:hint="default"/>
      </w:rPr>
    </w:lvl>
    <w:lvl w:ilvl="3" w:tplc="0C0A0001" w:tentative="1">
      <w:start w:val="1"/>
      <w:numFmt w:val="bullet"/>
      <w:lvlText w:val=""/>
      <w:lvlJc w:val="left"/>
      <w:pPr>
        <w:tabs>
          <w:tab w:val="num" w:pos="3420"/>
        </w:tabs>
        <w:ind w:left="3420" w:hanging="360"/>
      </w:pPr>
      <w:rPr>
        <w:rFonts w:ascii="Symbol" w:hAnsi="Symbol" w:hint="default"/>
      </w:rPr>
    </w:lvl>
    <w:lvl w:ilvl="4" w:tplc="0C0A0003" w:tentative="1">
      <w:start w:val="1"/>
      <w:numFmt w:val="bullet"/>
      <w:lvlText w:val="o"/>
      <w:lvlJc w:val="left"/>
      <w:pPr>
        <w:tabs>
          <w:tab w:val="num" w:pos="4140"/>
        </w:tabs>
        <w:ind w:left="4140" w:hanging="360"/>
      </w:pPr>
      <w:rPr>
        <w:rFonts w:ascii="Courier New" w:hAnsi="Courier New" w:hint="default"/>
      </w:rPr>
    </w:lvl>
    <w:lvl w:ilvl="5" w:tplc="0C0A0005" w:tentative="1">
      <w:start w:val="1"/>
      <w:numFmt w:val="bullet"/>
      <w:lvlText w:val=""/>
      <w:lvlJc w:val="left"/>
      <w:pPr>
        <w:tabs>
          <w:tab w:val="num" w:pos="4860"/>
        </w:tabs>
        <w:ind w:left="4860" w:hanging="360"/>
      </w:pPr>
      <w:rPr>
        <w:rFonts w:ascii="Wingdings" w:hAnsi="Wingdings" w:hint="default"/>
      </w:rPr>
    </w:lvl>
    <w:lvl w:ilvl="6" w:tplc="0C0A0001" w:tentative="1">
      <w:start w:val="1"/>
      <w:numFmt w:val="bullet"/>
      <w:lvlText w:val=""/>
      <w:lvlJc w:val="left"/>
      <w:pPr>
        <w:tabs>
          <w:tab w:val="num" w:pos="5580"/>
        </w:tabs>
        <w:ind w:left="5580" w:hanging="360"/>
      </w:pPr>
      <w:rPr>
        <w:rFonts w:ascii="Symbol" w:hAnsi="Symbol" w:hint="default"/>
      </w:rPr>
    </w:lvl>
    <w:lvl w:ilvl="7" w:tplc="0C0A0003" w:tentative="1">
      <w:start w:val="1"/>
      <w:numFmt w:val="bullet"/>
      <w:lvlText w:val="o"/>
      <w:lvlJc w:val="left"/>
      <w:pPr>
        <w:tabs>
          <w:tab w:val="num" w:pos="6300"/>
        </w:tabs>
        <w:ind w:left="6300" w:hanging="360"/>
      </w:pPr>
      <w:rPr>
        <w:rFonts w:ascii="Courier New" w:hAnsi="Courier New" w:hint="default"/>
      </w:rPr>
    </w:lvl>
    <w:lvl w:ilvl="8" w:tplc="0C0A0005" w:tentative="1">
      <w:start w:val="1"/>
      <w:numFmt w:val="bullet"/>
      <w:lvlText w:val=""/>
      <w:lvlJc w:val="left"/>
      <w:pPr>
        <w:tabs>
          <w:tab w:val="num" w:pos="7020"/>
        </w:tabs>
        <w:ind w:left="7020" w:hanging="360"/>
      </w:pPr>
      <w:rPr>
        <w:rFonts w:ascii="Wingdings" w:hAnsi="Wingdings" w:hint="default"/>
      </w:rPr>
    </w:lvl>
  </w:abstractNum>
  <w:abstractNum w:abstractNumId="5" w15:restartNumberingAfterBreak="0">
    <w:nsid w:val="269A22CF"/>
    <w:multiLevelType w:val="hybridMultilevel"/>
    <w:tmpl w:val="4B5EA9DC"/>
    <w:lvl w:ilvl="0" w:tplc="375E95F2">
      <w:numFmt w:val="bullet"/>
      <w:lvlText w:val="-"/>
      <w:lvlJc w:val="left"/>
      <w:pPr>
        <w:ind w:left="1428" w:hanging="360"/>
      </w:pPr>
      <w:rPr>
        <w:rFonts w:ascii="Times New Roman" w:eastAsia="Times New Roman" w:hAnsi="Times New Roman" w:cs="Times New Roman"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6" w15:restartNumberingAfterBreak="0">
    <w:nsid w:val="2A4439C6"/>
    <w:multiLevelType w:val="hybridMultilevel"/>
    <w:tmpl w:val="A79462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BE820FB"/>
    <w:multiLevelType w:val="hybridMultilevel"/>
    <w:tmpl w:val="09208E70"/>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8" w15:restartNumberingAfterBreak="0">
    <w:nsid w:val="2F116317"/>
    <w:multiLevelType w:val="hybridMultilevel"/>
    <w:tmpl w:val="45180316"/>
    <w:lvl w:ilvl="0" w:tplc="0403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F30229"/>
    <w:multiLevelType w:val="hybridMultilevel"/>
    <w:tmpl w:val="0616D7A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3574A20"/>
    <w:multiLevelType w:val="hybridMultilevel"/>
    <w:tmpl w:val="EB9EA7AA"/>
    <w:lvl w:ilvl="0" w:tplc="69E639C8">
      <w:start w:val="1"/>
      <w:numFmt w:val="bullet"/>
      <w:lvlText w:val="-"/>
      <w:lvlJc w:val="left"/>
      <w:pPr>
        <w:ind w:left="720" w:hanging="360"/>
      </w:pPr>
      <w:rPr>
        <w:rFonts w:ascii="Arial Narrow" w:eastAsia="Calibri" w:hAnsi="Arial Narrow" w:cs="Tahoma"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3F902C03"/>
    <w:multiLevelType w:val="hybridMultilevel"/>
    <w:tmpl w:val="4A1448A6"/>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45982181"/>
    <w:multiLevelType w:val="hybridMultilevel"/>
    <w:tmpl w:val="47863FE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542B37CC"/>
    <w:multiLevelType w:val="hybridMultilevel"/>
    <w:tmpl w:val="8822F2E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55F733AD"/>
    <w:multiLevelType w:val="hybridMultilevel"/>
    <w:tmpl w:val="7DE41AE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56AF4232"/>
    <w:multiLevelType w:val="hybridMultilevel"/>
    <w:tmpl w:val="95265B76"/>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6" w15:restartNumberingAfterBreak="0">
    <w:nsid w:val="5E7743BC"/>
    <w:multiLevelType w:val="hybridMultilevel"/>
    <w:tmpl w:val="2C88EB8C"/>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5F1A37A2"/>
    <w:multiLevelType w:val="hybridMultilevel"/>
    <w:tmpl w:val="CB2CF4B8"/>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8" w15:restartNumberingAfterBreak="0">
    <w:nsid w:val="63904885"/>
    <w:multiLevelType w:val="hybridMultilevel"/>
    <w:tmpl w:val="F7541082"/>
    <w:lvl w:ilvl="0" w:tplc="69E639C8">
      <w:start w:val="1"/>
      <w:numFmt w:val="bullet"/>
      <w:lvlText w:val="-"/>
      <w:lvlJc w:val="left"/>
      <w:pPr>
        <w:ind w:left="1800" w:hanging="360"/>
      </w:pPr>
      <w:rPr>
        <w:rFonts w:ascii="Arial Narrow" w:eastAsia="Calibri" w:hAnsi="Arial Narrow" w:cs="Tahoma" w:hint="default"/>
      </w:rPr>
    </w:lvl>
    <w:lvl w:ilvl="1" w:tplc="04030003" w:tentative="1">
      <w:start w:val="1"/>
      <w:numFmt w:val="bullet"/>
      <w:lvlText w:val="o"/>
      <w:lvlJc w:val="left"/>
      <w:pPr>
        <w:ind w:left="2520" w:hanging="360"/>
      </w:pPr>
      <w:rPr>
        <w:rFonts w:ascii="Courier New" w:hAnsi="Courier New" w:cs="Courier New" w:hint="default"/>
      </w:rPr>
    </w:lvl>
    <w:lvl w:ilvl="2" w:tplc="04030005" w:tentative="1">
      <w:start w:val="1"/>
      <w:numFmt w:val="bullet"/>
      <w:lvlText w:val=""/>
      <w:lvlJc w:val="left"/>
      <w:pPr>
        <w:ind w:left="3240" w:hanging="360"/>
      </w:pPr>
      <w:rPr>
        <w:rFonts w:ascii="Wingdings" w:hAnsi="Wingdings" w:hint="default"/>
      </w:rPr>
    </w:lvl>
    <w:lvl w:ilvl="3" w:tplc="04030001" w:tentative="1">
      <w:start w:val="1"/>
      <w:numFmt w:val="bullet"/>
      <w:lvlText w:val=""/>
      <w:lvlJc w:val="left"/>
      <w:pPr>
        <w:ind w:left="3960" w:hanging="360"/>
      </w:pPr>
      <w:rPr>
        <w:rFonts w:ascii="Symbol" w:hAnsi="Symbol" w:hint="default"/>
      </w:rPr>
    </w:lvl>
    <w:lvl w:ilvl="4" w:tplc="04030003" w:tentative="1">
      <w:start w:val="1"/>
      <w:numFmt w:val="bullet"/>
      <w:lvlText w:val="o"/>
      <w:lvlJc w:val="left"/>
      <w:pPr>
        <w:ind w:left="4680" w:hanging="360"/>
      </w:pPr>
      <w:rPr>
        <w:rFonts w:ascii="Courier New" w:hAnsi="Courier New" w:cs="Courier New" w:hint="default"/>
      </w:rPr>
    </w:lvl>
    <w:lvl w:ilvl="5" w:tplc="04030005" w:tentative="1">
      <w:start w:val="1"/>
      <w:numFmt w:val="bullet"/>
      <w:lvlText w:val=""/>
      <w:lvlJc w:val="left"/>
      <w:pPr>
        <w:ind w:left="5400" w:hanging="360"/>
      </w:pPr>
      <w:rPr>
        <w:rFonts w:ascii="Wingdings" w:hAnsi="Wingdings" w:hint="default"/>
      </w:rPr>
    </w:lvl>
    <w:lvl w:ilvl="6" w:tplc="04030001" w:tentative="1">
      <w:start w:val="1"/>
      <w:numFmt w:val="bullet"/>
      <w:lvlText w:val=""/>
      <w:lvlJc w:val="left"/>
      <w:pPr>
        <w:ind w:left="6120" w:hanging="360"/>
      </w:pPr>
      <w:rPr>
        <w:rFonts w:ascii="Symbol" w:hAnsi="Symbol" w:hint="default"/>
      </w:rPr>
    </w:lvl>
    <w:lvl w:ilvl="7" w:tplc="04030003" w:tentative="1">
      <w:start w:val="1"/>
      <w:numFmt w:val="bullet"/>
      <w:lvlText w:val="o"/>
      <w:lvlJc w:val="left"/>
      <w:pPr>
        <w:ind w:left="6840" w:hanging="360"/>
      </w:pPr>
      <w:rPr>
        <w:rFonts w:ascii="Courier New" w:hAnsi="Courier New" w:cs="Courier New" w:hint="default"/>
      </w:rPr>
    </w:lvl>
    <w:lvl w:ilvl="8" w:tplc="04030005" w:tentative="1">
      <w:start w:val="1"/>
      <w:numFmt w:val="bullet"/>
      <w:lvlText w:val=""/>
      <w:lvlJc w:val="left"/>
      <w:pPr>
        <w:ind w:left="7560" w:hanging="360"/>
      </w:pPr>
      <w:rPr>
        <w:rFonts w:ascii="Wingdings" w:hAnsi="Wingdings" w:hint="default"/>
      </w:rPr>
    </w:lvl>
  </w:abstractNum>
  <w:abstractNum w:abstractNumId="19" w15:restartNumberingAfterBreak="0">
    <w:nsid w:val="647E72BA"/>
    <w:multiLevelType w:val="hybridMultilevel"/>
    <w:tmpl w:val="2B9684EA"/>
    <w:lvl w:ilvl="0" w:tplc="04030019">
      <w:start w:val="1"/>
      <w:numFmt w:val="lowerLetter"/>
      <w:lvlText w:val="%1."/>
      <w:lvlJc w:val="left"/>
      <w:pPr>
        <w:ind w:left="720" w:hanging="360"/>
      </w:pPr>
      <w:rPr>
        <w:rFonts w:hint="default"/>
      </w:rPr>
    </w:lvl>
    <w:lvl w:ilvl="1" w:tplc="04030019">
      <w:start w:val="1"/>
      <w:numFmt w:val="lowerLetter"/>
      <w:lvlText w:val="%2."/>
      <w:lvlJc w:val="left"/>
      <w:pPr>
        <w:ind w:left="1440" w:hanging="360"/>
      </w:pPr>
    </w:lvl>
    <w:lvl w:ilvl="2" w:tplc="0403001B">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0" w15:restartNumberingAfterBreak="0">
    <w:nsid w:val="6DB87B60"/>
    <w:multiLevelType w:val="hybridMultilevel"/>
    <w:tmpl w:val="D724381A"/>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73AA1297"/>
    <w:multiLevelType w:val="hybridMultilevel"/>
    <w:tmpl w:val="68748CA2"/>
    <w:lvl w:ilvl="0" w:tplc="0C0A0001">
      <w:start w:val="1"/>
      <w:numFmt w:val="bullet"/>
      <w:lvlText w:val=""/>
      <w:lvlJc w:val="left"/>
      <w:pPr>
        <w:tabs>
          <w:tab w:val="num" w:pos="720"/>
        </w:tabs>
        <w:ind w:left="720" w:hanging="360"/>
      </w:pPr>
      <w:rPr>
        <w:rFonts w:ascii="Symbol" w:hAnsi="Symbol" w:hint="default"/>
      </w:rPr>
    </w:lvl>
    <w:lvl w:ilvl="1" w:tplc="0C0A000B">
      <w:start w:val="1"/>
      <w:numFmt w:val="bullet"/>
      <w:lvlText w:val=""/>
      <w:lvlJc w:val="left"/>
      <w:pPr>
        <w:tabs>
          <w:tab w:val="num" w:pos="1440"/>
        </w:tabs>
        <w:ind w:left="1440" w:hanging="360"/>
      </w:pPr>
      <w:rPr>
        <w:rFonts w:ascii="Wingdings" w:hAnsi="Wingdings" w:hint="default"/>
      </w:rPr>
    </w:lvl>
    <w:lvl w:ilvl="2" w:tplc="97B0B462">
      <w:numFmt w:val="bullet"/>
      <w:lvlText w:val="-"/>
      <w:lvlJc w:val="left"/>
      <w:pPr>
        <w:tabs>
          <w:tab w:val="num" w:pos="2160"/>
        </w:tabs>
        <w:ind w:left="2160" w:hanging="360"/>
      </w:pPr>
      <w:rPr>
        <w:rFonts w:ascii="Arial Narrow" w:eastAsia="Times New Roman" w:hAnsi="Arial Narrow" w:cs="Tahoma"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9212783"/>
    <w:multiLevelType w:val="hybridMultilevel"/>
    <w:tmpl w:val="BDCCE11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79453080"/>
    <w:multiLevelType w:val="hybridMultilevel"/>
    <w:tmpl w:val="EDA8D67E"/>
    <w:lvl w:ilvl="0" w:tplc="375E95F2">
      <w:numFmt w:val="bullet"/>
      <w:lvlText w:val="-"/>
      <w:lvlJc w:val="left"/>
      <w:pPr>
        <w:tabs>
          <w:tab w:val="num" w:pos="1260"/>
        </w:tabs>
        <w:ind w:left="1260" w:hanging="360"/>
      </w:pPr>
      <w:rPr>
        <w:rFonts w:ascii="Times New Roman" w:eastAsia="Times New Roman" w:hAnsi="Times New Roman" w:cs="Times New Roman" w:hint="default"/>
      </w:rPr>
    </w:lvl>
    <w:lvl w:ilvl="1" w:tplc="0C0A0003" w:tentative="1">
      <w:start w:val="1"/>
      <w:numFmt w:val="bullet"/>
      <w:lvlText w:val="o"/>
      <w:lvlJc w:val="left"/>
      <w:pPr>
        <w:tabs>
          <w:tab w:val="num" w:pos="1980"/>
        </w:tabs>
        <w:ind w:left="1980" w:hanging="360"/>
      </w:pPr>
      <w:rPr>
        <w:rFonts w:ascii="Courier New" w:hAnsi="Courier New" w:hint="default"/>
      </w:rPr>
    </w:lvl>
    <w:lvl w:ilvl="2" w:tplc="0C0A0005" w:tentative="1">
      <w:start w:val="1"/>
      <w:numFmt w:val="bullet"/>
      <w:lvlText w:val=""/>
      <w:lvlJc w:val="left"/>
      <w:pPr>
        <w:tabs>
          <w:tab w:val="num" w:pos="2700"/>
        </w:tabs>
        <w:ind w:left="2700" w:hanging="360"/>
      </w:pPr>
      <w:rPr>
        <w:rFonts w:ascii="Wingdings" w:hAnsi="Wingdings" w:hint="default"/>
      </w:rPr>
    </w:lvl>
    <w:lvl w:ilvl="3" w:tplc="0C0A0001" w:tentative="1">
      <w:start w:val="1"/>
      <w:numFmt w:val="bullet"/>
      <w:lvlText w:val=""/>
      <w:lvlJc w:val="left"/>
      <w:pPr>
        <w:tabs>
          <w:tab w:val="num" w:pos="3420"/>
        </w:tabs>
        <w:ind w:left="3420" w:hanging="360"/>
      </w:pPr>
      <w:rPr>
        <w:rFonts w:ascii="Symbol" w:hAnsi="Symbol" w:hint="default"/>
      </w:rPr>
    </w:lvl>
    <w:lvl w:ilvl="4" w:tplc="0C0A0003" w:tentative="1">
      <w:start w:val="1"/>
      <w:numFmt w:val="bullet"/>
      <w:lvlText w:val="o"/>
      <w:lvlJc w:val="left"/>
      <w:pPr>
        <w:tabs>
          <w:tab w:val="num" w:pos="4140"/>
        </w:tabs>
        <w:ind w:left="4140" w:hanging="360"/>
      </w:pPr>
      <w:rPr>
        <w:rFonts w:ascii="Courier New" w:hAnsi="Courier New" w:hint="default"/>
      </w:rPr>
    </w:lvl>
    <w:lvl w:ilvl="5" w:tplc="0C0A0005" w:tentative="1">
      <w:start w:val="1"/>
      <w:numFmt w:val="bullet"/>
      <w:lvlText w:val=""/>
      <w:lvlJc w:val="left"/>
      <w:pPr>
        <w:tabs>
          <w:tab w:val="num" w:pos="4860"/>
        </w:tabs>
        <w:ind w:left="4860" w:hanging="360"/>
      </w:pPr>
      <w:rPr>
        <w:rFonts w:ascii="Wingdings" w:hAnsi="Wingdings" w:hint="default"/>
      </w:rPr>
    </w:lvl>
    <w:lvl w:ilvl="6" w:tplc="0C0A0001" w:tentative="1">
      <w:start w:val="1"/>
      <w:numFmt w:val="bullet"/>
      <w:lvlText w:val=""/>
      <w:lvlJc w:val="left"/>
      <w:pPr>
        <w:tabs>
          <w:tab w:val="num" w:pos="5580"/>
        </w:tabs>
        <w:ind w:left="5580" w:hanging="360"/>
      </w:pPr>
      <w:rPr>
        <w:rFonts w:ascii="Symbol" w:hAnsi="Symbol" w:hint="default"/>
      </w:rPr>
    </w:lvl>
    <w:lvl w:ilvl="7" w:tplc="0C0A0003" w:tentative="1">
      <w:start w:val="1"/>
      <w:numFmt w:val="bullet"/>
      <w:lvlText w:val="o"/>
      <w:lvlJc w:val="left"/>
      <w:pPr>
        <w:tabs>
          <w:tab w:val="num" w:pos="6300"/>
        </w:tabs>
        <w:ind w:left="6300" w:hanging="360"/>
      </w:pPr>
      <w:rPr>
        <w:rFonts w:ascii="Courier New" w:hAnsi="Courier New" w:hint="default"/>
      </w:rPr>
    </w:lvl>
    <w:lvl w:ilvl="8" w:tplc="0C0A0005" w:tentative="1">
      <w:start w:val="1"/>
      <w:numFmt w:val="bullet"/>
      <w:lvlText w:val=""/>
      <w:lvlJc w:val="left"/>
      <w:pPr>
        <w:tabs>
          <w:tab w:val="num" w:pos="7020"/>
        </w:tabs>
        <w:ind w:left="7020" w:hanging="360"/>
      </w:pPr>
      <w:rPr>
        <w:rFonts w:ascii="Wingdings" w:hAnsi="Wingdings" w:hint="default"/>
      </w:rPr>
    </w:lvl>
  </w:abstractNum>
  <w:abstractNum w:abstractNumId="24" w15:restartNumberingAfterBreak="0">
    <w:nsid w:val="7BC622A5"/>
    <w:multiLevelType w:val="hybridMultilevel"/>
    <w:tmpl w:val="8F309B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7E165651"/>
    <w:multiLevelType w:val="hybridMultilevel"/>
    <w:tmpl w:val="2EFC085E"/>
    <w:lvl w:ilvl="0" w:tplc="9B688A38">
      <w:start w:val="1"/>
      <w:numFmt w:val="bullet"/>
      <w:lvlText w:val=""/>
      <w:lvlPicBulletId w:val="0"/>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Symbol"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Symbol"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EC9337F"/>
    <w:multiLevelType w:val="hybridMultilevel"/>
    <w:tmpl w:val="6E54069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3"/>
  </w:num>
  <w:num w:numId="2">
    <w:abstractNumId w:val="4"/>
  </w:num>
  <w:num w:numId="3">
    <w:abstractNumId w:val="25"/>
  </w:num>
  <w:num w:numId="4">
    <w:abstractNumId w:val="20"/>
  </w:num>
  <w:num w:numId="5">
    <w:abstractNumId w:val="0"/>
  </w:num>
  <w:num w:numId="6">
    <w:abstractNumId w:val="16"/>
  </w:num>
  <w:num w:numId="7">
    <w:abstractNumId w:val="17"/>
  </w:num>
  <w:num w:numId="8">
    <w:abstractNumId w:val="7"/>
  </w:num>
  <w:num w:numId="9">
    <w:abstractNumId w:val="8"/>
  </w:num>
  <w:num w:numId="10">
    <w:abstractNumId w:val="21"/>
  </w:num>
  <w:num w:numId="11">
    <w:abstractNumId w:val="9"/>
  </w:num>
  <w:num w:numId="12">
    <w:abstractNumId w:val="3"/>
  </w:num>
  <w:num w:numId="13">
    <w:abstractNumId w:val="19"/>
  </w:num>
  <w:num w:numId="14">
    <w:abstractNumId w:val="18"/>
  </w:num>
  <w:num w:numId="15">
    <w:abstractNumId w:val="1"/>
  </w:num>
  <w:num w:numId="16">
    <w:abstractNumId w:val="26"/>
  </w:num>
  <w:num w:numId="17">
    <w:abstractNumId w:val="6"/>
  </w:num>
  <w:num w:numId="18">
    <w:abstractNumId w:val="11"/>
  </w:num>
  <w:num w:numId="19">
    <w:abstractNumId w:val="10"/>
  </w:num>
  <w:num w:numId="20">
    <w:abstractNumId w:val="12"/>
  </w:num>
  <w:num w:numId="21">
    <w:abstractNumId w:val="13"/>
  </w:num>
  <w:num w:numId="22">
    <w:abstractNumId w:val="22"/>
  </w:num>
  <w:num w:numId="23">
    <w:abstractNumId w:val="24"/>
  </w:num>
  <w:num w:numId="24">
    <w:abstractNumId w:val="15"/>
  </w:num>
  <w:num w:numId="25">
    <w:abstractNumId w:val="14"/>
  </w:num>
  <w:num w:numId="26">
    <w:abstractNumId w:val="2"/>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85rOJw/kStND5QwS7AJPyx6lWf0sj64t9NNDj0FBOUaM2h1yYNAEVtjfs9m2QrZss3Rg1ooYEPu6cBRl7qZZSw==" w:salt="5E+DU6CTjFnQToGDhW8mhw=="/>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8DE"/>
    <w:rsid w:val="00006B3F"/>
    <w:rsid w:val="0002275A"/>
    <w:rsid w:val="000249FD"/>
    <w:rsid w:val="00030DC6"/>
    <w:rsid w:val="00033CAF"/>
    <w:rsid w:val="00043A6F"/>
    <w:rsid w:val="00044792"/>
    <w:rsid w:val="0006132F"/>
    <w:rsid w:val="00067600"/>
    <w:rsid w:val="00083CE0"/>
    <w:rsid w:val="000A217A"/>
    <w:rsid w:val="000A7EBD"/>
    <w:rsid w:val="000C403F"/>
    <w:rsid w:val="000D5C7D"/>
    <w:rsid w:val="000E5AFB"/>
    <w:rsid w:val="000E7AF0"/>
    <w:rsid w:val="00120F4E"/>
    <w:rsid w:val="00122942"/>
    <w:rsid w:val="001323A9"/>
    <w:rsid w:val="00153C38"/>
    <w:rsid w:val="00154378"/>
    <w:rsid w:val="00181EAB"/>
    <w:rsid w:val="001C0FB9"/>
    <w:rsid w:val="001E0F15"/>
    <w:rsid w:val="001F0001"/>
    <w:rsid w:val="001F0203"/>
    <w:rsid w:val="00203F5A"/>
    <w:rsid w:val="00204816"/>
    <w:rsid w:val="00240C27"/>
    <w:rsid w:val="00250C93"/>
    <w:rsid w:val="0025524A"/>
    <w:rsid w:val="00260BC1"/>
    <w:rsid w:val="00263459"/>
    <w:rsid w:val="00273791"/>
    <w:rsid w:val="00273B49"/>
    <w:rsid w:val="00280D1C"/>
    <w:rsid w:val="002902E7"/>
    <w:rsid w:val="002A16F3"/>
    <w:rsid w:val="002B1A63"/>
    <w:rsid w:val="002C1142"/>
    <w:rsid w:val="002C6D8E"/>
    <w:rsid w:val="002F3824"/>
    <w:rsid w:val="00324779"/>
    <w:rsid w:val="003262BE"/>
    <w:rsid w:val="003328EB"/>
    <w:rsid w:val="00335382"/>
    <w:rsid w:val="00353645"/>
    <w:rsid w:val="00361E91"/>
    <w:rsid w:val="00373EBF"/>
    <w:rsid w:val="00381C66"/>
    <w:rsid w:val="00385F2D"/>
    <w:rsid w:val="0038690C"/>
    <w:rsid w:val="003A27D5"/>
    <w:rsid w:val="003A6D07"/>
    <w:rsid w:val="003C6E72"/>
    <w:rsid w:val="003D27FF"/>
    <w:rsid w:val="003E62AE"/>
    <w:rsid w:val="00402827"/>
    <w:rsid w:val="00406999"/>
    <w:rsid w:val="0041401F"/>
    <w:rsid w:val="00422C05"/>
    <w:rsid w:val="0042356E"/>
    <w:rsid w:val="004253CB"/>
    <w:rsid w:val="004324DC"/>
    <w:rsid w:val="0045702E"/>
    <w:rsid w:val="004622F8"/>
    <w:rsid w:val="0046390D"/>
    <w:rsid w:val="0046529F"/>
    <w:rsid w:val="00465B4D"/>
    <w:rsid w:val="00470002"/>
    <w:rsid w:val="004766C9"/>
    <w:rsid w:val="00477D97"/>
    <w:rsid w:val="00486977"/>
    <w:rsid w:val="00490A15"/>
    <w:rsid w:val="004C0373"/>
    <w:rsid w:val="004D6893"/>
    <w:rsid w:val="005166CF"/>
    <w:rsid w:val="00527F51"/>
    <w:rsid w:val="005B104D"/>
    <w:rsid w:val="005C48DE"/>
    <w:rsid w:val="005D0CE2"/>
    <w:rsid w:val="005D1AFD"/>
    <w:rsid w:val="005D3CC7"/>
    <w:rsid w:val="005F53F2"/>
    <w:rsid w:val="0064193D"/>
    <w:rsid w:val="00691EED"/>
    <w:rsid w:val="006A13B7"/>
    <w:rsid w:val="006A6D0D"/>
    <w:rsid w:val="006B151D"/>
    <w:rsid w:val="006B3A6F"/>
    <w:rsid w:val="006B4F0F"/>
    <w:rsid w:val="006F37FC"/>
    <w:rsid w:val="006F45A2"/>
    <w:rsid w:val="006F6765"/>
    <w:rsid w:val="00710822"/>
    <w:rsid w:val="00721842"/>
    <w:rsid w:val="00725333"/>
    <w:rsid w:val="00727558"/>
    <w:rsid w:val="0073471C"/>
    <w:rsid w:val="00767AA2"/>
    <w:rsid w:val="00771569"/>
    <w:rsid w:val="007831ED"/>
    <w:rsid w:val="007A0BFF"/>
    <w:rsid w:val="007D1D6C"/>
    <w:rsid w:val="007F2FF7"/>
    <w:rsid w:val="008034B5"/>
    <w:rsid w:val="00805AA9"/>
    <w:rsid w:val="0082599B"/>
    <w:rsid w:val="00827B27"/>
    <w:rsid w:val="00856C29"/>
    <w:rsid w:val="00872711"/>
    <w:rsid w:val="00875BAF"/>
    <w:rsid w:val="00876EF3"/>
    <w:rsid w:val="00895238"/>
    <w:rsid w:val="008B042E"/>
    <w:rsid w:val="008C6408"/>
    <w:rsid w:val="008D3BAD"/>
    <w:rsid w:val="00911067"/>
    <w:rsid w:val="00924CDA"/>
    <w:rsid w:val="00924DD5"/>
    <w:rsid w:val="009272F1"/>
    <w:rsid w:val="00931027"/>
    <w:rsid w:val="00936AC7"/>
    <w:rsid w:val="00955FB7"/>
    <w:rsid w:val="00956F9B"/>
    <w:rsid w:val="00980A0E"/>
    <w:rsid w:val="009A79FF"/>
    <w:rsid w:val="009C5268"/>
    <w:rsid w:val="009C6035"/>
    <w:rsid w:val="009D1608"/>
    <w:rsid w:val="009D1FCC"/>
    <w:rsid w:val="009D50A7"/>
    <w:rsid w:val="009E0F74"/>
    <w:rsid w:val="009E4E2D"/>
    <w:rsid w:val="009F7784"/>
    <w:rsid w:val="00A1337D"/>
    <w:rsid w:val="00A1463D"/>
    <w:rsid w:val="00A3194A"/>
    <w:rsid w:val="00A91C18"/>
    <w:rsid w:val="00A94171"/>
    <w:rsid w:val="00A96F5E"/>
    <w:rsid w:val="00AE508C"/>
    <w:rsid w:val="00AE5BC0"/>
    <w:rsid w:val="00AE7398"/>
    <w:rsid w:val="00AE7548"/>
    <w:rsid w:val="00B00340"/>
    <w:rsid w:val="00B2560B"/>
    <w:rsid w:val="00B46FFE"/>
    <w:rsid w:val="00B55A39"/>
    <w:rsid w:val="00B709FF"/>
    <w:rsid w:val="00B71361"/>
    <w:rsid w:val="00B74010"/>
    <w:rsid w:val="00B914FB"/>
    <w:rsid w:val="00B95B87"/>
    <w:rsid w:val="00BB5BAC"/>
    <w:rsid w:val="00BB6965"/>
    <w:rsid w:val="00BE318A"/>
    <w:rsid w:val="00BE375F"/>
    <w:rsid w:val="00C04B87"/>
    <w:rsid w:val="00C211AB"/>
    <w:rsid w:val="00C26835"/>
    <w:rsid w:val="00C41AB7"/>
    <w:rsid w:val="00C64D51"/>
    <w:rsid w:val="00C95C74"/>
    <w:rsid w:val="00C9699A"/>
    <w:rsid w:val="00C97667"/>
    <w:rsid w:val="00CB3BE5"/>
    <w:rsid w:val="00CD48EA"/>
    <w:rsid w:val="00CF4ACB"/>
    <w:rsid w:val="00CF7A44"/>
    <w:rsid w:val="00D000A8"/>
    <w:rsid w:val="00D030EB"/>
    <w:rsid w:val="00D04304"/>
    <w:rsid w:val="00D07CF2"/>
    <w:rsid w:val="00D268B2"/>
    <w:rsid w:val="00D35DC2"/>
    <w:rsid w:val="00D57236"/>
    <w:rsid w:val="00D5740C"/>
    <w:rsid w:val="00D62310"/>
    <w:rsid w:val="00D72495"/>
    <w:rsid w:val="00D82A71"/>
    <w:rsid w:val="00DF06C5"/>
    <w:rsid w:val="00E42FDD"/>
    <w:rsid w:val="00E4433F"/>
    <w:rsid w:val="00E44E10"/>
    <w:rsid w:val="00E61A26"/>
    <w:rsid w:val="00E67018"/>
    <w:rsid w:val="00E736D2"/>
    <w:rsid w:val="00EC73A0"/>
    <w:rsid w:val="00EE048B"/>
    <w:rsid w:val="00EE2463"/>
    <w:rsid w:val="00F132B1"/>
    <w:rsid w:val="00F46161"/>
    <w:rsid w:val="00F568F5"/>
    <w:rsid w:val="00F74500"/>
    <w:rsid w:val="00F81509"/>
    <w:rsid w:val="00F84108"/>
    <w:rsid w:val="00FA095D"/>
    <w:rsid w:val="00FC0B31"/>
    <w:rsid w:val="00FE278A"/>
    <w:rsid w:val="00FE3573"/>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7AB1B3"/>
  <w15:docId w15:val="{8308B844-6A12-433B-8766-977262AA0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68B2"/>
    <w:rPr>
      <w:sz w:val="24"/>
      <w:szCs w:val="24"/>
      <w:lang w:val="ca-ES" w:eastAsia="ca-ES"/>
    </w:rPr>
  </w:style>
  <w:style w:type="paragraph" w:styleId="Ttulo2">
    <w:name w:val="heading 2"/>
    <w:basedOn w:val="Normal"/>
    <w:next w:val="Normal"/>
    <w:link w:val="Ttulo2Car"/>
    <w:qFormat/>
    <w:rsid w:val="00D62310"/>
    <w:pPr>
      <w:keepNext/>
      <w:spacing w:line="360" w:lineRule="auto"/>
      <w:jc w:val="both"/>
      <w:outlineLvl w:val="1"/>
    </w:pPr>
    <w:rPr>
      <w:b/>
      <w:bCs/>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D268B2"/>
    <w:pPr>
      <w:tabs>
        <w:tab w:val="center" w:pos="4252"/>
        <w:tab w:val="right" w:pos="8504"/>
      </w:tabs>
    </w:pPr>
  </w:style>
  <w:style w:type="paragraph" w:styleId="Piedepgina">
    <w:name w:val="footer"/>
    <w:basedOn w:val="Normal"/>
    <w:link w:val="PiedepginaCar"/>
    <w:uiPriority w:val="99"/>
    <w:rsid w:val="00D268B2"/>
    <w:pPr>
      <w:tabs>
        <w:tab w:val="center" w:pos="4252"/>
        <w:tab w:val="right" w:pos="8504"/>
      </w:tabs>
    </w:pPr>
  </w:style>
  <w:style w:type="paragraph" w:styleId="Sangradetextonormal">
    <w:name w:val="Body Text Indent"/>
    <w:basedOn w:val="Normal"/>
    <w:rsid w:val="00D268B2"/>
    <w:pPr>
      <w:ind w:left="900"/>
    </w:pPr>
    <w:rPr>
      <w:rFonts w:ascii="Sylfaen" w:hAnsi="Sylfaen"/>
      <w:bCs/>
    </w:rPr>
  </w:style>
  <w:style w:type="paragraph" w:styleId="HTMLconformatoprevio">
    <w:name w:val="HTML Preformatted"/>
    <w:basedOn w:val="Normal"/>
    <w:rsid w:val="00D268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lang w:val="es-ES"/>
    </w:rPr>
  </w:style>
  <w:style w:type="character" w:styleId="Hipervnculo">
    <w:name w:val="Hyperlink"/>
    <w:basedOn w:val="Fuentedeprrafopredeter"/>
    <w:rsid w:val="00C55E32"/>
    <w:rPr>
      <w:color w:val="0000FF"/>
      <w:u w:val="single"/>
    </w:rPr>
  </w:style>
  <w:style w:type="paragraph" w:styleId="Prrafodelista">
    <w:name w:val="List Paragraph"/>
    <w:basedOn w:val="Normal"/>
    <w:uiPriority w:val="34"/>
    <w:qFormat/>
    <w:rsid w:val="00B709FF"/>
    <w:pPr>
      <w:spacing w:after="200" w:line="276" w:lineRule="auto"/>
      <w:ind w:left="720"/>
      <w:contextualSpacing/>
    </w:pPr>
    <w:rPr>
      <w:rFonts w:ascii="Calibri" w:eastAsia="Calibri" w:hAnsi="Calibri" w:cs="Arial"/>
      <w:sz w:val="22"/>
      <w:szCs w:val="22"/>
      <w:lang w:val="es-ES" w:eastAsia="en-US" w:bidi="he-IL"/>
    </w:rPr>
  </w:style>
  <w:style w:type="paragraph" w:styleId="Textonotaalfinal">
    <w:name w:val="endnote text"/>
    <w:basedOn w:val="Normal"/>
    <w:link w:val="TextonotaalfinalCar"/>
    <w:uiPriority w:val="99"/>
    <w:unhideWhenUsed/>
    <w:rsid w:val="00B709FF"/>
    <w:rPr>
      <w:rFonts w:ascii="Calibri" w:eastAsia="Calibri" w:hAnsi="Calibri" w:cs="Arial"/>
      <w:sz w:val="20"/>
      <w:szCs w:val="20"/>
      <w:lang w:val="es-ES" w:eastAsia="en-US" w:bidi="he-IL"/>
    </w:rPr>
  </w:style>
  <w:style w:type="character" w:customStyle="1" w:styleId="TextonotaalfinalCar">
    <w:name w:val="Texto nota al final Car"/>
    <w:basedOn w:val="Fuentedeprrafopredeter"/>
    <w:link w:val="Textonotaalfinal"/>
    <w:uiPriority w:val="99"/>
    <w:rsid w:val="00B709FF"/>
    <w:rPr>
      <w:rFonts w:ascii="Calibri" w:eastAsia="Calibri" w:hAnsi="Calibri" w:cs="Arial"/>
      <w:lang w:eastAsia="en-US" w:bidi="he-IL"/>
    </w:rPr>
  </w:style>
  <w:style w:type="character" w:styleId="Refdenotaalfinal">
    <w:name w:val="endnote reference"/>
    <w:basedOn w:val="Fuentedeprrafopredeter"/>
    <w:uiPriority w:val="99"/>
    <w:unhideWhenUsed/>
    <w:rsid w:val="00B709FF"/>
    <w:rPr>
      <w:vertAlign w:val="superscript"/>
    </w:rPr>
  </w:style>
  <w:style w:type="paragraph" w:styleId="Textodeglobo">
    <w:name w:val="Balloon Text"/>
    <w:basedOn w:val="Normal"/>
    <w:link w:val="TextodegloboCar"/>
    <w:rsid w:val="0045702E"/>
    <w:rPr>
      <w:rFonts w:ascii="Tahoma" w:hAnsi="Tahoma" w:cs="Tahoma"/>
      <w:sz w:val="16"/>
      <w:szCs w:val="16"/>
    </w:rPr>
  </w:style>
  <w:style w:type="character" w:customStyle="1" w:styleId="TextodegloboCar">
    <w:name w:val="Texto de globo Car"/>
    <w:basedOn w:val="Fuentedeprrafopredeter"/>
    <w:link w:val="Textodeglobo"/>
    <w:rsid w:val="0045702E"/>
    <w:rPr>
      <w:rFonts w:ascii="Tahoma" w:hAnsi="Tahoma" w:cs="Tahoma"/>
      <w:sz w:val="16"/>
      <w:szCs w:val="16"/>
      <w:lang w:val="ca-ES" w:eastAsia="ca-ES"/>
    </w:rPr>
  </w:style>
  <w:style w:type="character" w:customStyle="1" w:styleId="PiedepginaCar">
    <w:name w:val="Pie de página Car"/>
    <w:basedOn w:val="Fuentedeprrafopredeter"/>
    <w:link w:val="Piedepgina"/>
    <w:uiPriority w:val="99"/>
    <w:rsid w:val="003262BE"/>
    <w:rPr>
      <w:sz w:val="24"/>
      <w:szCs w:val="24"/>
      <w:lang w:val="ca-ES" w:eastAsia="ca-ES"/>
    </w:rPr>
  </w:style>
  <w:style w:type="paragraph" w:styleId="Sinespaciado">
    <w:name w:val="No Spacing"/>
    <w:link w:val="SinespaciadoCar"/>
    <w:uiPriority w:val="1"/>
    <w:qFormat/>
    <w:rsid w:val="003262BE"/>
    <w:rPr>
      <w:rFonts w:asciiTheme="minorHAnsi" w:eastAsiaTheme="minorEastAsia" w:hAnsiTheme="minorHAnsi" w:cstheme="minorBidi"/>
      <w:sz w:val="22"/>
      <w:szCs w:val="22"/>
      <w:lang w:eastAsia="en-US"/>
    </w:rPr>
  </w:style>
  <w:style w:type="character" w:customStyle="1" w:styleId="SinespaciadoCar">
    <w:name w:val="Sin espaciado Car"/>
    <w:basedOn w:val="Fuentedeprrafopredeter"/>
    <w:link w:val="Sinespaciado"/>
    <w:uiPriority w:val="1"/>
    <w:rsid w:val="003262BE"/>
    <w:rPr>
      <w:rFonts w:asciiTheme="minorHAnsi" w:eastAsiaTheme="minorEastAsia" w:hAnsiTheme="minorHAnsi" w:cstheme="minorBidi"/>
      <w:sz w:val="22"/>
      <w:szCs w:val="22"/>
      <w:lang w:eastAsia="en-US"/>
    </w:rPr>
  </w:style>
  <w:style w:type="character" w:styleId="Textodelmarcadordeposicin">
    <w:name w:val="Placeholder Text"/>
    <w:basedOn w:val="Fuentedeprrafopredeter"/>
    <w:uiPriority w:val="99"/>
    <w:semiHidden/>
    <w:rsid w:val="000D5C7D"/>
    <w:rPr>
      <w:color w:val="808080"/>
    </w:rPr>
  </w:style>
  <w:style w:type="table" w:styleId="Tablaconcuadrcula">
    <w:name w:val="Table Grid"/>
    <w:basedOn w:val="Tablanormal"/>
    <w:rsid w:val="001543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rsid w:val="00D62310"/>
    <w:rPr>
      <w:b/>
      <w:bCs/>
      <w:sz w:val="24"/>
      <w:szCs w:val="24"/>
      <w:lang w:val="ca-ES"/>
    </w:rPr>
  </w:style>
  <w:style w:type="paragraph" w:styleId="Citadestacada">
    <w:name w:val="Intense Quote"/>
    <w:basedOn w:val="Normal"/>
    <w:next w:val="Normal"/>
    <w:link w:val="CitadestacadaCar"/>
    <w:uiPriority w:val="30"/>
    <w:qFormat/>
    <w:rsid w:val="00B71361"/>
    <w:pPr>
      <w:pBdr>
        <w:top w:val="single" w:sz="4" w:space="10" w:color="2DA2BF" w:themeColor="accent1"/>
        <w:bottom w:val="single" w:sz="4" w:space="10" w:color="2DA2BF" w:themeColor="accent1"/>
      </w:pBdr>
      <w:spacing w:before="360" w:after="360"/>
      <w:ind w:left="864" w:right="864"/>
      <w:jc w:val="center"/>
    </w:pPr>
    <w:rPr>
      <w:i/>
      <w:iCs/>
      <w:color w:val="2DA2BF" w:themeColor="accent1"/>
    </w:rPr>
  </w:style>
  <w:style w:type="character" w:customStyle="1" w:styleId="CitadestacadaCar">
    <w:name w:val="Cita destacada Car"/>
    <w:basedOn w:val="Fuentedeprrafopredeter"/>
    <w:link w:val="Citadestacada"/>
    <w:uiPriority w:val="30"/>
    <w:rsid w:val="00B71361"/>
    <w:rPr>
      <w:i/>
      <w:iCs/>
      <w:color w:val="2DA2BF" w:themeColor="accent1"/>
      <w:sz w:val="24"/>
      <w:szCs w:val="24"/>
      <w:lang w:val="ca-ES" w:eastAsia="ca-ES"/>
    </w:rPr>
  </w:style>
  <w:style w:type="paragraph" w:customStyle="1" w:styleId="Estilo1">
    <w:name w:val="Estilo1"/>
    <w:basedOn w:val="Citadestacada"/>
    <w:link w:val="Estilo1Car"/>
    <w:qFormat/>
    <w:rsid w:val="0006132F"/>
    <w:pPr>
      <w:pBdr>
        <w:top w:val="double" w:sz="4" w:space="10" w:color="EB641B" w:themeColor="accent3"/>
        <w:left w:val="double" w:sz="4" w:space="4" w:color="EB641B" w:themeColor="accent3"/>
        <w:bottom w:val="double" w:sz="4" w:space="10" w:color="EB641B" w:themeColor="accent3"/>
        <w:right w:val="double" w:sz="4" w:space="4" w:color="EB641B" w:themeColor="accent3"/>
      </w:pBdr>
    </w:pPr>
    <w:rPr>
      <w:b/>
      <w:i w:val="0"/>
      <w:color w:val="868AB7" w:themeColor="accent5" w:themeTint="99"/>
    </w:rPr>
  </w:style>
  <w:style w:type="character" w:customStyle="1" w:styleId="Estilo1Car">
    <w:name w:val="Estilo1 Car"/>
    <w:basedOn w:val="CitadestacadaCar"/>
    <w:link w:val="Estilo1"/>
    <w:rsid w:val="0006132F"/>
    <w:rPr>
      <w:b/>
      <w:i w:val="0"/>
      <w:iCs/>
      <w:color w:val="868AB7" w:themeColor="accent5" w:themeTint="99"/>
      <w:sz w:val="24"/>
      <w:szCs w:val="24"/>
      <w:lang w:val="ca-ES" w:eastAsia="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7504392">
      <w:bodyDiv w:val="1"/>
      <w:marLeft w:val="0"/>
      <w:marRight w:val="0"/>
      <w:marTop w:val="0"/>
      <w:marBottom w:val="0"/>
      <w:divBdr>
        <w:top w:val="none" w:sz="0" w:space="0" w:color="auto"/>
        <w:left w:val="none" w:sz="0" w:space="0" w:color="auto"/>
        <w:bottom w:val="none" w:sz="0" w:space="0" w:color="auto"/>
        <w:right w:val="none" w:sz="0" w:space="0" w:color="auto"/>
      </w:divBdr>
      <w:divsChild>
        <w:div w:id="1844667277">
          <w:marLeft w:val="0"/>
          <w:marRight w:val="0"/>
          <w:marTop w:val="0"/>
          <w:marBottom w:val="0"/>
          <w:divBdr>
            <w:top w:val="none" w:sz="0" w:space="0" w:color="auto"/>
            <w:left w:val="none" w:sz="0" w:space="0" w:color="auto"/>
            <w:bottom w:val="none" w:sz="0" w:space="0" w:color="auto"/>
            <w:right w:val="none" w:sz="0" w:space="0" w:color="auto"/>
          </w:divBdr>
        </w:div>
      </w:divsChild>
    </w:div>
    <w:div w:id="1520390923">
      <w:bodyDiv w:val="1"/>
      <w:marLeft w:val="0"/>
      <w:marRight w:val="0"/>
      <w:marTop w:val="0"/>
      <w:marBottom w:val="0"/>
      <w:divBdr>
        <w:top w:val="none" w:sz="0" w:space="0" w:color="auto"/>
        <w:left w:val="none" w:sz="0" w:space="0" w:color="auto"/>
        <w:bottom w:val="none" w:sz="0" w:space="0" w:color="auto"/>
        <w:right w:val="none" w:sz="0" w:space="0" w:color="auto"/>
      </w:divBdr>
      <w:divsChild>
        <w:div w:id="157964647">
          <w:marLeft w:val="0"/>
          <w:marRight w:val="0"/>
          <w:marTop w:val="0"/>
          <w:marBottom w:val="0"/>
          <w:divBdr>
            <w:top w:val="none" w:sz="0" w:space="0" w:color="auto"/>
            <w:left w:val="none" w:sz="0" w:space="0" w:color="auto"/>
            <w:bottom w:val="none" w:sz="0" w:space="0" w:color="auto"/>
            <w:right w:val="none" w:sz="0" w:space="0" w:color="auto"/>
          </w:divBdr>
        </w:div>
        <w:div w:id="1711417479">
          <w:marLeft w:val="0"/>
          <w:marRight w:val="0"/>
          <w:marTop w:val="0"/>
          <w:marBottom w:val="0"/>
          <w:divBdr>
            <w:top w:val="none" w:sz="0" w:space="0" w:color="auto"/>
            <w:left w:val="none" w:sz="0" w:space="0" w:color="auto"/>
            <w:bottom w:val="none" w:sz="0" w:space="0" w:color="auto"/>
            <w:right w:val="none" w:sz="0" w:space="0" w:color="auto"/>
          </w:divBdr>
        </w:div>
        <w:div w:id="1426343432">
          <w:marLeft w:val="0"/>
          <w:marRight w:val="0"/>
          <w:marTop w:val="0"/>
          <w:marBottom w:val="0"/>
          <w:divBdr>
            <w:top w:val="none" w:sz="0" w:space="0" w:color="auto"/>
            <w:left w:val="none" w:sz="0" w:space="0" w:color="auto"/>
            <w:bottom w:val="none" w:sz="0" w:space="0" w:color="auto"/>
            <w:right w:val="none" w:sz="0" w:space="0" w:color="auto"/>
          </w:divBdr>
        </w:div>
        <w:div w:id="10976802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hyperlink" Target="mailto:ateneus@ateneus.ca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Z:\MODELS\PAPERERIA\PAPER%20CARTA%20NOMS%203%20cop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C485593A59C490EADC27FBA3D850C98"/>
        <w:category>
          <w:name w:val="General"/>
          <w:gallery w:val="placeholder"/>
        </w:category>
        <w:types>
          <w:type w:val="bbPlcHdr"/>
        </w:types>
        <w:behaviors>
          <w:behavior w:val="content"/>
        </w:behaviors>
        <w:guid w:val="{B9A9EE5A-2254-4881-AC9B-B0EB1E3A8E8A}"/>
      </w:docPartPr>
      <w:docPartBody>
        <w:p w:rsidR="0053798F" w:rsidRDefault="008B2850" w:rsidP="004E2B7F">
          <w:pPr>
            <w:pStyle w:val="7C485593A59C490EADC27FBA3D850C9832"/>
          </w:pPr>
          <w:r w:rsidRPr="00D5740C">
            <w:rPr>
              <w:rStyle w:val="Textodelmarcadordeposicin"/>
              <w:color w:val="B4C6E7" w:themeColor="accent5" w:themeTint="66"/>
            </w:rPr>
            <w:t>Escriviu la població</w:t>
          </w:r>
        </w:p>
      </w:docPartBody>
    </w:docPart>
    <w:docPart>
      <w:docPartPr>
        <w:name w:val="11D8D867D3B44C51B0037878BC91958F"/>
        <w:category>
          <w:name w:val="General"/>
          <w:gallery w:val="placeholder"/>
        </w:category>
        <w:types>
          <w:type w:val="bbPlcHdr"/>
        </w:types>
        <w:behaviors>
          <w:behavior w:val="content"/>
        </w:behaviors>
        <w:guid w:val="{744A1997-E3FC-4E9B-B840-F24322FCC8F6}"/>
      </w:docPartPr>
      <w:docPartBody>
        <w:p w:rsidR="0053798F" w:rsidRDefault="008B2850" w:rsidP="004E2B7F">
          <w:pPr>
            <w:pStyle w:val="11D8D867D3B44C51B0037878BC91958F32"/>
          </w:pPr>
          <w:r w:rsidRPr="00D5740C">
            <w:rPr>
              <w:rStyle w:val="Textodelmarcadordeposicin"/>
              <w:color w:val="B4C6E7" w:themeColor="accent5" w:themeTint="66"/>
            </w:rPr>
            <w:t>faci clic aquí per posar la data de signatura.</w:t>
          </w:r>
        </w:p>
      </w:docPartBody>
    </w:docPart>
    <w:docPart>
      <w:docPartPr>
        <w:name w:val="E763D531852E4A088F9189950E5C6671"/>
        <w:category>
          <w:name w:val="General"/>
          <w:gallery w:val="placeholder"/>
        </w:category>
        <w:types>
          <w:type w:val="bbPlcHdr"/>
        </w:types>
        <w:behaviors>
          <w:behavior w:val="content"/>
        </w:behaviors>
        <w:guid w:val="{2061B4F5-8812-4A83-A32D-2A6FB1D5B365}"/>
      </w:docPartPr>
      <w:docPartBody>
        <w:p w:rsidR="0053798F" w:rsidRDefault="008B2850" w:rsidP="004E2B7F">
          <w:pPr>
            <w:pStyle w:val="E763D531852E4A088F9189950E5C667132"/>
          </w:pPr>
          <w:r w:rsidRPr="00D5740C">
            <w:rPr>
              <w:rStyle w:val="Textodelmarcadordeposicin"/>
              <w:color w:val="B4C6E7" w:themeColor="accent5" w:themeTint="66"/>
            </w:rPr>
            <w:t>Escriviu l’adreça de l’entitat.</w:t>
          </w:r>
        </w:p>
      </w:docPartBody>
    </w:docPart>
    <w:docPart>
      <w:docPartPr>
        <w:name w:val="FD25D3C57A8B4AFFBD443EFE00A3A080"/>
        <w:category>
          <w:name w:val="General"/>
          <w:gallery w:val="placeholder"/>
        </w:category>
        <w:types>
          <w:type w:val="bbPlcHdr"/>
        </w:types>
        <w:behaviors>
          <w:behavior w:val="content"/>
        </w:behaviors>
        <w:guid w:val="{58B80B5D-8B9B-41AF-8F9A-8723594C1ECB}"/>
      </w:docPartPr>
      <w:docPartBody>
        <w:p w:rsidR="0053798F" w:rsidRDefault="008B2850" w:rsidP="004E2B7F">
          <w:pPr>
            <w:pStyle w:val="FD25D3C57A8B4AFFBD443EFE00A3A08032"/>
          </w:pPr>
          <w:r w:rsidRPr="00D5740C">
            <w:rPr>
              <w:rStyle w:val="Textodelmarcadordeposicin"/>
              <w:color w:val="B4C6E7" w:themeColor="accent5" w:themeTint="66"/>
            </w:rPr>
            <w:t>Escriviu aqui.</w:t>
          </w:r>
        </w:p>
      </w:docPartBody>
    </w:docPart>
    <w:docPart>
      <w:docPartPr>
        <w:name w:val="1E83EBDA8984451489CB8757DB737F01"/>
        <w:category>
          <w:name w:val="General"/>
          <w:gallery w:val="placeholder"/>
        </w:category>
        <w:types>
          <w:type w:val="bbPlcHdr"/>
        </w:types>
        <w:behaviors>
          <w:behavior w:val="content"/>
        </w:behaviors>
        <w:guid w:val="{9ECE212F-7DFC-4DFE-AEF5-7E9D78E88493}"/>
      </w:docPartPr>
      <w:docPartBody>
        <w:p w:rsidR="0053798F" w:rsidRDefault="008B2850" w:rsidP="004E2B7F">
          <w:pPr>
            <w:pStyle w:val="1E83EBDA8984451489CB8757DB737F0131"/>
          </w:pPr>
          <w:r w:rsidRPr="00D5740C">
            <w:rPr>
              <w:rStyle w:val="Textodelmarcadordeposicin"/>
              <w:color w:val="B4C6E7" w:themeColor="accent5" w:themeTint="66"/>
            </w:rPr>
            <w:t xml:space="preserve"> Telèfon mòbil</w:t>
          </w:r>
        </w:p>
      </w:docPartBody>
    </w:docPart>
    <w:docPart>
      <w:docPartPr>
        <w:name w:val="603921C8CED14505BB16E3F46A9B868B"/>
        <w:category>
          <w:name w:val="General"/>
          <w:gallery w:val="placeholder"/>
        </w:category>
        <w:types>
          <w:type w:val="bbPlcHdr"/>
        </w:types>
        <w:behaviors>
          <w:behavior w:val="content"/>
        </w:behaviors>
        <w:guid w:val="{805F7EB5-EE35-4502-AA56-9A6526B10CDC}"/>
      </w:docPartPr>
      <w:docPartBody>
        <w:p w:rsidR="0053798F" w:rsidRDefault="008B2850" w:rsidP="004E2B7F">
          <w:pPr>
            <w:pStyle w:val="603921C8CED14505BB16E3F46A9B868B31"/>
          </w:pPr>
          <w:r w:rsidRPr="00D5740C">
            <w:rPr>
              <w:rStyle w:val="Textodelmarcadordeposicin"/>
              <w:color w:val="B4C6E7" w:themeColor="accent5" w:themeTint="66"/>
            </w:rPr>
            <w:t>Telèfon fixe.</w:t>
          </w:r>
        </w:p>
      </w:docPartBody>
    </w:docPart>
    <w:docPart>
      <w:docPartPr>
        <w:name w:val="71EBDCC5986548379D2E39E104FC66AC"/>
        <w:category>
          <w:name w:val="General"/>
          <w:gallery w:val="placeholder"/>
        </w:category>
        <w:types>
          <w:type w:val="bbPlcHdr"/>
        </w:types>
        <w:behaviors>
          <w:behavior w:val="content"/>
        </w:behaviors>
        <w:guid w:val="{557B5830-811B-48E4-89F0-CDEBB6E42A69}"/>
      </w:docPartPr>
      <w:docPartBody>
        <w:p w:rsidR="0053798F" w:rsidRDefault="008B2850" w:rsidP="004E2B7F">
          <w:pPr>
            <w:pStyle w:val="71EBDCC5986548379D2E39E104FC66AC29"/>
          </w:pPr>
          <w:r w:rsidRPr="00D5740C">
            <w:rPr>
              <w:rStyle w:val="Textodelmarcadordeposicin"/>
              <w:color w:val="B4C6E7" w:themeColor="accent5" w:themeTint="66"/>
            </w:rPr>
            <w:t xml:space="preserve">Escriviu el nom fiscal de l’entitat </w:t>
          </w:r>
        </w:p>
      </w:docPartBody>
    </w:docPart>
    <w:docPart>
      <w:docPartPr>
        <w:name w:val="1AF3EC6CBAB045B3BB440C5A2742D9ED"/>
        <w:category>
          <w:name w:val="General"/>
          <w:gallery w:val="placeholder"/>
        </w:category>
        <w:types>
          <w:type w:val="bbPlcHdr"/>
        </w:types>
        <w:behaviors>
          <w:behavior w:val="content"/>
        </w:behaviors>
        <w:guid w:val="{7FBD0461-4989-4FF2-BC80-E55781D1E8FC}"/>
      </w:docPartPr>
      <w:docPartBody>
        <w:p w:rsidR="0053798F" w:rsidRDefault="008B2850" w:rsidP="004E2B7F">
          <w:pPr>
            <w:pStyle w:val="1AF3EC6CBAB045B3BB440C5A2742D9ED29"/>
          </w:pPr>
          <w:r w:rsidRPr="00D5740C">
            <w:rPr>
              <w:rStyle w:val="Textodelmarcadordeposicin"/>
              <w:color w:val="B4C6E7" w:themeColor="accent5" w:themeTint="66"/>
            </w:rPr>
            <w:t>Escriviu el domicili</w:t>
          </w:r>
        </w:p>
      </w:docPartBody>
    </w:docPart>
    <w:docPart>
      <w:docPartPr>
        <w:name w:val="5149FAD4EF8E463881DADACE430DFFA7"/>
        <w:category>
          <w:name w:val="General"/>
          <w:gallery w:val="placeholder"/>
        </w:category>
        <w:types>
          <w:type w:val="bbPlcHdr"/>
        </w:types>
        <w:behaviors>
          <w:behavior w:val="content"/>
        </w:behaviors>
        <w:guid w:val="{0835AA5A-52C3-4C42-A595-CB7B442916C1}"/>
      </w:docPartPr>
      <w:docPartBody>
        <w:p w:rsidR="0053798F" w:rsidRDefault="008B2850" w:rsidP="004E2B7F">
          <w:pPr>
            <w:pStyle w:val="5149FAD4EF8E463881DADACE430DFFA729"/>
          </w:pPr>
          <w:r w:rsidRPr="00D5740C">
            <w:rPr>
              <w:rStyle w:val="Textodelmarcadordeposicin"/>
              <w:color w:val="B4C6E7" w:themeColor="accent5" w:themeTint="66"/>
            </w:rPr>
            <w:t>Escriviu la població</w:t>
          </w:r>
        </w:p>
      </w:docPartBody>
    </w:docPart>
    <w:docPart>
      <w:docPartPr>
        <w:name w:val="9112753A005A4C0594B4FF7260FE6193"/>
        <w:category>
          <w:name w:val="General"/>
          <w:gallery w:val="placeholder"/>
        </w:category>
        <w:types>
          <w:type w:val="bbPlcHdr"/>
        </w:types>
        <w:behaviors>
          <w:behavior w:val="content"/>
        </w:behaviors>
        <w:guid w:val="{A1F75480-5A80-4CD6-A597-786A5E3B5055}"/>
      </w:docPartPr>
      <w:docPartBody>
        <w:p w:rsidR="0053798F" w:rsidRDefault="008B2850" w:rsidP="004E2B7F">
          <w:pPr>
            <w:pStyle w:val="9112753A005A4C0594B4FF7260FE619329"/>
          </w:pPr>
          <w:r w:rsidRPr="00D5740C">
            <w:rPr>
              <w:rStyle w:val="Textodelmarcadordeposicin"/>
              <w:color w:val="B4C6E7" w:themeColor="accent5" w:themeTint="66"/>
            </w:rPr>
            <w:t>Escriviu el codi postal.</w:t>
          </w:r>
        </w:p>
      </w:docPartBody>
    </w:docPart>
    <w:docPart>
      <w:docPartPr>
        <w:name w:val="16F984CB5337473AB202E21C17CA59B3"/>
        <w:category>
          <w:name w:val="General"/>
          <w:gallery w:val="placeholder"/>
        </w:category>
        <w:types>
          <w:type w:val="bbPlcHdr"/>
        </w:types>
        <w:behaviors>
          <w:behavior w:val="content"/>
        </w:behaviors>
        <w:guid w:val="{FA2E83ED-E107-4937-AC9A-7A1773CAEADC}"/>
      </w:docPartPr>
      <w:docPartBody>
        <w:p w:rsidR="0053798F" w:rsidRDefault="008B2850" w:rsidP="004E2B7F">
          <w:pPr>
            <w:pStyle w:val="16F984CB5337473AB202E21C17CA59B329"/>
          </w:pPr>
          <w:r w:rsidRPr="00D5740C">
            <w:rPr>
              <w:rStyle w:val="Textodelmarcadordeposicin"/>
              <w:color w:val="B4C6E7" w:themeColor="accent5" w:themeTint="66"/>
            </w:rPr>
            <w:t>Trieu la comarca.</w:t>
          </w:r>
        </w:p>
      </w:docPartBody>
    </w:docPart>
    <w:docPart>
      <w:docPartPr>
        <w:name w:val="2A21BE0E2150416FA7B1B7203CD5224B"/>
        <w:category>
          <w:name w:val="General"/>
          <w:gallery w:val="placeholder"/>
        </w:category>
        <w:types>
          <w:type w:val="bbPlcHdr"/>
        </w:types>
        <w:behaviors>
          <w:behavior w:val="content"/>
        </w:behaviors>
        <w:guid w:val="{BFC8880C-7E9D-4C21-B7F4-2D6B8CE37E4C}"/>
      </w:docPartPr>
      <w:docPartBody>
        <w:p w:rsidR="0053798F" w:rsidRDefault="008B2850" w:rsidP="004E2B7F">
          <w:pPr>
            <w:pStyle w:val="2A21BE0E2150416FA7B1B7203CD5224B28"/>
          </w:pPr>
          <w:r w:rsidRPr="00D5740C">
            <w:rPr>
              <w:rStyle w:val="Textodelmarcadordeposicin"/>
              <w:color w:val="B4C6E7" w:themeColor="accent5" w:themeTint="66"/>
            </w:rPr>
            <w:t>Escriviu el NIF</w:t>
          </w:r>
        </w:p>
      </w:docPartBody>
    </w:docPart>
    <w:docPart>
      <w:docPartPr>
        <w:name w:val="9A7646102DC84F7BAB2A97AB37270F35"/>
        <w:category>
          <w:name w:val="General"/>
          <w:gallery w:val="placeholder"/>
        </w:category>
        <w:types>
          <w:type w:val="bbPlcHdr"/>
        </w:types>
        <w:behaviors>
          <w:behavior w:val="content"/>
        </w:behaviors>
        <w:guid w:val="{6D460E54-16EC-4058-9251-98045CD1626F}"/>
      </w:docPartPr>
      <w:docPartBody>
        <w:p w:rsidR="0053798F" w:rsidRDefault="008B2850" w:rsidP="004E2B7F">
          <w:pPr>
            <w:pStyle w:val="9A7646102DC84F7BAB2A97AB37270F3527"/>
          </w:pPr>
          <w:r w:rsidRPr="00D5740C">
            <w:rPr>
              <w:rStyle w:val="Textodelmarcadordeposicin"/>
              <w:color w:val="B4C6E7" w:themeColor="accent5" w:themeTint="66"/>
            </w:rPr>
            <w:t>Escriviu el nom de l’entitat bancària.</w:t>
          </w:r>
        </w:p>
      </w:docPartBody>
    </w:docPart>
    <w:docPart>
      <w:docPartPr>
        <w:name w:val="8668B7A09B8544C3AB4A0CA3AE55DBEF"/>
        <w:category>
          <w:name w:val="General"/>
          <w:gallery w:val="placeholder"/>
        </w:category>
        <w:types>
          <w:type w:val="bbPlcHdr"/>
        </w:types>
        <w:behaviors>
          <w:behavior w:val="content"/>
        </w:behaviors>
        <w:guid w:val="{1673BBA9-B048-4C38-AE80-F3985526B042}"/>
      </w:docPartPr>
      <w:docPartBody>
        <w:p w:rsidR="007473AE" w:rsidRDefault="008B2850" w:rsidP="004E2B7F">
          <w:pPr>
            <w:pStyle w:val="8668B7A09B8544C3AB4A0CA3AE55DBEF26"/>
          </w:pPr>
          <w:r w:rsidRPr="00D5740C">
            <w:rPr>
              <w:rStyle w:val="Textodelmarcadordeposicin"/>
              <w:color w:val="B4C6E7" w:themeColor="accent5" w:themeTint="66"/>
            </w:rPr>
            <w:t>Escriviu l’IBAN de l’entitat.</w:t>
          </w:r>
        </w:p>
      </w:docPartBody>
    </w:docPart>
    <w:docPart>
      <w:docPartPr>
        <w:name w:val="383B7746D5534B5D84EC07F21506AD80"/>
        <w:category>
          <w:name w:val="General"/>
          <w:gallery w:val="placeholder"/>
        </w:category>
        <w:types>
          <w:type w:val="bbPlcHdr"/>
        </w:types>
        <w:behaviors>
          <w:behavior w:val="content"/>
        </w:behaviors>
        <w:guid w:val="{EE734D2D-3331-4D90-AB29-6F793F207EF6}"/>
      </w:docPartPr>
      <w:docPartBody>
        <w:p w:rsidR="007473AE" w:rsidRDefault="008B2850" w:rsidP="004E2B7F">
          <w:pPr>
            <w:pStyle w:val="383B7746D5534B5D84EC07F21506AD8026"/>
          </w:pPr>
          <w:r>
            <w:rPr>
              <w:rStyle w:val="Textodelmarcadordeposicin"/>
              <w:color w:val="B4C6E7" w:themeColor="accent5" w:themeTint="66"/>
            </w:rPr>
            <w:t>Nom</w:t>
          </w:r>
          <w:r w:rsidRPr="00D5740C">
            <w:rPr>
              <w:rStyle w:val="Textodelmarcadordeposicin"/>
              <w:color w:val="B4C6E7" w:themeColor="accent5" w:themeTint="66"/>
            </w:rPr>
            <w:t xml:space="preserve"> i cognom</w:t>
          </w:r>
          <w:r>
            <w:rPr>
              <w:rStyle w:val="Textodelmarcadordeposicin"/>
              <w:color w:val="B4C6E7" w:themeColor="accent5" w:themeTint="66"/>
            </w:rPr>
            <w:t>s</w:t>
          </w:r>
          <w:r w:rsidRPr="00D5740C">
            <w:rPr>
              <w:rStyle w:val="Textodelmarcadordeposicin"/>
              <w:color w:val="B4C6E7" w:themeColor="accent5" w:themeTint="66"/>
            </w:rPr>
            <w:t xml:space="preserve"> </w:t>
          </w:r>
          <w:r>
            <w:rPr>
              <w:rStyle w:val="Textodelmarcadordeposicin"/>
              <w:color w:val="B4C6E7" w:themeColor="accent5" w:themeTint="66"/>
            </w:rPr>
            <w:t>del s</w:t>
          </w:r>
          <w:r w:rsidRPr="00D5740C">
            <w:rPr>
              <w:rStyle w:val="Textodelmarcadordeposicin"/>
              <w:color w:val="B4C6E7" w:themeColor="accent5" w:themeTint="66"/>
            </w:rPr>
            <w:t>ecretari</w:t>
          </w:r>
          <w:r>
            <w:rPr>
              <w:rStyle w:val="Textodelmarcadordeposicin"/>
              <w:color w:val="B4C6E7" w:themeColor="accent5" w:themeTint="66"/>
            </w:rPr>
            <w:t>/</w:t>
          </w:r>
          <w:r w:rsidRPr="00D5740C">
            <w:rPr>
              <w:rStyle w:val="Textodelmarcadordeposicin"/>
              <w:color w:val="B4C6E7" w:themeColor="accent5" w:themeTint="66"/>
            </w:rPr>
            <w:t>a</w:t>
          </w:r>
          <w:r>
            <w:rPr>
              <w:rStyle w:val="Textodelmarcadordeposicin"/>
              <w:color w:val="B4C6E7" w:themeColor="accent5" w:themeTint="66"/>
            </w:rPr>
            <w:t xml:space="preserve"> de la junta</w:t>
          </w:r>
          <w:r w:rsidRPr="00D5740C">
            <w:rPr>
              <w:rStyle w:val="Textodelmarcadordeposicin"/>
              <w:color w:val="B4C6E7" w:themeColor="accent5" w:themeTint="66"/>
            </w:rPr>
            <w:t xml:space="preserve"> </w:t>
          </w:r>
          <w:r>
            <w:rPr>
              <w:rStyle w:val="Textodelmarcadordeposicin"/>
              <w:color w:val="B4C6E7" w:themeColor="accent5" w:themeTint="66"/>
            </w:rPr>
            <w:t>directiva</w:t>
          </w:r>
        </w:p>
      </w:docPartBody>
    </w:docPart>
    <w:docPart>
      <w:docPartPr>
        <w:name w:val="322624EA605C4AE6AB26F40DE9DAABA3"/>
        <w:category>
          <w:name w:val="General"/>
          <w:gallery w:val="placeholder"/>
        </w:category>
        <w:types>
          <w:type w:val="bbPlcHdr"/>
        </w:types>
        <w:behaviors>
          <w:behavior w:val="content"/>
        </w:behaviors>
        <w:guid w:val="{DF8D3592-D548-40A5-B3EF-0E123C75FB95}"/>
      </w:docPartPr>
      <w:docPartBody>
        <w:p w:rsidR="007473AE" w:rsidRDefault="008B2850" w:rsidP="004E2B7F">
          <w:pPr>
            <w:pStyle w:val="322624EA605C4AE6AB26F40DE9DAABA326"/>
          </w:pPr>
          <w:r w:rsidRPr="00C9699A">
            <w:rPr>
              <w:color w:val="B4C6E7" w:themeColor="accent5" w:themeTint="66"/>
            </w:rPr>
            <w:t>XXXXXXXX-X</w:t>
          </w:r>
          <w:r w:rsidRPr="00C9699A">
            <w:t xml:space="preserve"> </w:t>
          </w:r>
        </w:p>
      </w:docPartBody>
    </w:docPart>
    <w:docPart>
      <w:docPartPr>
        <w:name w:val="913594449694424BBE142CA527F59E74"/>
        <w:category>
          <w:name w:val="General"/>
          <w:gallery w:val="placeholder"/>
        </w:category>
        <w:types>
          <w:type w:val="bbPlcHdr"/>
        </w:types>
        <w:behaviors>
          <w:behavior w:val="content"/>
        </w:behaviors>
        <w:guid w:val="{2DB6A57D-B722-4611-BBDF-682F6D374846}"/>
      </w:docPartPr>
      <w:docPartBody>
        <w:p w:rsidR="007473AE" w:rsidRDefault="008B2850" w:rsidP="004E2B7F">
          <w:pPr>
            <w:pStyle w:val="913594449694424BBE142CA527F59E7426"/>
          </w:pPr>
          <w:r>
            <w:rPr>
              <w:rStyle w:val="Textodelmarcadordeposicin"/>
              <w:color w:val="B4C6E7" w:themeColor="accent5" w:themeTint="66"/>
            </w:rPr>
            <w:t>Nom de l’entitat</w:t>
          </w:r>
        </w:p>
      </w:docPartBody>
    </w:docPart>
    <w:docPart>
      <w:docPartPr>
        <w:name w:val="92C000F04DB24D169F7D7D3C60308268"/>
        <w:category>
          <w:name w:val="General"/>
          <w:gallery w:val="placeholder"/>
        </w:category>
        <w:types>
          <w:type w:val="bbPlcHdr"/>
        </w:types>
        <w:behaviors>
          <w:behavior w:val="content"/>
        </w:behaviors>
        <w:guid w:val="{463C5DDE-3826-4D91-B221-D6C3FDC82FE8}"/>
      </w:docPartPr>
      <w:docPartBody>
        <w:p w:rsidR="007473AE" w:rsidRDefault="008B2850" w:rsidP="004E2B7F">
          <w:pPr>
            <w:pStyle w:val="92C000F04DB24D169F7D7D3C6030826826"/>
          </w:pPr>
          <w:r>
            <w:rPr>
              <w:rStyle w:val="Textodelmarcadordeposicin"/>
              <w:color w:val="B4C6E7" w:themeColor="accent5" w:themeTint="66"/>
            </w:rPr>
            <w:t>X-XXXXXXXX</w:t>
          </w:r>
        </w:p>
      </w:docPartBody>
    </w:docPart>
    <w:docPart>
      <w:docPartPr>
        <w:name w:val="5D4A1B8EBF6C4CADA20574A33AFFDB6F"/>
        <w:category>
          <w:name w:val="General"/>
          <w:gallery w:val="placeholder"/>
        </w:category>
        <w:types>
          <w:type w:val="bbPlcHdr"/>
        </w:types>
        <w:behaviors>
          <w:behavior w:val="content"/>
        </w:behaviors>
        <w:guid w:val="{110ECE1B-97D3-46E5-95E4-2E55E858A65C}"/>
      </w:docPartPr>
      <w:docPartBody>
        <w:p w:rsidR="007473AE" w:rsidRDefault="008B2850" w:rsidP="004E2B7F">
          <w:pPr>
            <w:pStyle w:val="5D4A1B8EBF6C4CADA20574A33AFFDB6F26"/>
          </w:pPr>
          <w:r w:rsidRPr="00C9699A">
            <w:rPr>
              <w:rStyle w:val="Textodelmarcadordeposicin"/>
              <w:color w:val="B4C6E7" w:themeColor="accent5" w:themeTint="66"/>
            </w:rPr>
            <w:t>Adreça postal</w:t>
          </w:r>
        </w:p>
      </w:docPartBody>
    </w:docPart>
    <w:docPart>
      <w:docPartPr>
        <w:name w:val="ED5AE71D9F8142EE83B134EBB3C60FF9"/>
        <w:category>
          <w:name w:val="General"/>
          <w:gallery w:val="placeholder"/>
        </w:category>
        <w:types>
          <w:type w:val="bbPlcHdr"/>
        </w:types>
        <w:behaviors>
          <w:behavior w:val="content"/>
        </w:behaviors>
        <w:guid w:val="{8170FB9F-4072-40ED-9CC0-255149DA01DE}"/>
      </w:docPartPr>
      <w:docPartBody>
        <w:p w:rsidR="007473AE" w:rsidRDefault="008B2850" w:rsidP="004E2B7F">
          <w:pPr>
            <w:pStyle w:val="ED5AE71D9F8142EE83B134EBB3C60FF926"/>
          </w:pPr>
          <w:r>
            <w:rPr>
              <w:rStyle w:val="Textodelmarcadordeposicin"/>
              <w:color w:val="B4C6E7" w:themeColor="accent5" w:themeTint="66"/>
            </w:rPr>
            <w:t>XXX</w:t>
          </w:r>
        </w:p>
      </w:docPartBody>
    </w:docPart>
    <w:docPart>
      <w:docPartPr>
        <w:name w:val="4BAE9ED40CD847C48BF281617EFA24FC"/>
        <w:category>
          <w:name w:val="General"/>
          <w:gallery w:val="placeholder"/>
        </w:category>
        <w:types>
          <w:type w:val="bbPlcHdr"/>
        </w:types>
        <w:behaviors>
          <w:behavior w:val="content"/>
        </w:behaviors>
        <w:guid w:val="{52CF8CBD-BC46-414C-8434-4B63DF14CE54}"/>
      </w:docPartPr>
      <w:docPartBody>
        <w:p w:rsidR="007473AE" w:rsidRDefault="008B2850" w:rsidP="004E2B7F">
          <w:pPr>
            <w:pStyle w:val="4BAE9ED40CD847C48BF281617EFA24FC26"/>
          </w:pPr>
          <w:r w:rsidRPr="00C9699A">
            <w:rPr>
              <w:rStyle w:val="Textodelmarcadordeposicin"/>
              <w:color w:val="B4C6E7" w:themeColor="accent5" w:themeTint="66"/>
            </w:rPr>
            <w:t>Població.</w:t>
          </w:r>
        </w:p>
      </w:docPartBody>
    </w:docPart>
    <w:docPart>
      <w:docPartPr>
        <w:name w:val="27DB1A9A05C24B7EA1453125D1F1C9EA"/>
        <w:category>
          <w:name w:val="General"/>
          <w:gallery w:val="placeholder"/>
        </w:category>
        <w:types>
          <w:type w:val="bbPlcHdr"/>
        </w:types>
        <w:behaviors>
          <w:behavior w:val="content"/>
        </w:behaviors>
        <w:guid w:val="{79649B7C-F697-4E40-BEA5-0F6A95002216}"/>
      </w:docPartPr>
      <w:docPartBody>
        <w:p w:rsidR="007473AE" w:rsidRDefault="008B2850" w:rsidP="004E2B7F">
          <w:pPr>
            <w:pStyle w:val="27DB1A9A05C24B7EA1453125D1F1C9EA26"/>
          </w:pPr>
          <w:r>
            <w:rPr>
              <w:rStyle w:val="Textodelmarcadordeposicin"/>
              <w:color w:val="B4C6E7" w:themeColor="accent5" w:themeTint="66"/>
            </w:rPr>
            <w:t>N</w:t>
          </w:r>
          <w:r w:rsidRPr="00C9699A">
            <w:rPr>
              <w:rStyle w:val="Textodelmarcadordeposicin"/>
              <w:color w:val="B4C6E7" w:themeColor="accent5" w:themeTint="66"/>
            </w:rPr>
            <w:t>om de l’entitat</w:t>
          </w:r>
        </w:p>
      </w:docPartBody>
    </w:docPart>
    <w:docPart>
      <w:docPartPr>
        <w:name w:val="AA075E5E0A84458EA10FD13E7C9F6D1A"/>
        <w:category>
          <w:name w:val="General"/>
          <w:gallery w:val="placeholder"/>
        </w:category>
        <w:types>
          <w:type w:val="bbPlcHdr"/>
        </w:types>
        <w:behaviors>
          <w:behavior w:val="content"/>
        </w:behaviors>
        <w:guid w:val="{DAA0BF22-EBAF-48B6-993D-5F57843D6749}"/>
      </w:docPartPr>
      <w:docPartBody>
        <w:p w:rsidR="007473AE" w:rsidRDefault="008B2850" w:rsidP="004E2B7F">
          <w:pPr>
            <w:pStyle w:val="AA075E5E0A84458EA10FD13E7C9F6D1A26"/>
          </w:pPr>
          <w:r w:rsidRPr="00C9699A">
            <w:rPr>
              <w:rStyle w:val="Textodelmarcadordeposicin"/>
              <w:color w:val="B4C6E7" w:themeColor="accent5" w:themeTint="66"/>
            </w:rPr>
            <w:t>clic aquí per posar la data</w:t>
          </w:r>
        </w:p>
      </w:docPartBody>
    </w:docPart>
    <w:docPart>
      <w:docPartPr>
        <w:name w:val="80DFDF2EFEFC48F2AD6C6E89D006073F"/>
        <w:category>
          <w:name w:val="General"/>
          <w:gallery w:val="placeholder"/>
        </w:category>
        <w:types>
          <w:type w:val="bbPlcHdr"/>
        </w:types>
        <w:behaviors>
          <w:behavior w:val="content"/>
        </w:behaviors>
        <w:guid w:val="{6F78181C-94DB-4802-A56C-26395233DCEC}"/>
      </w:docPartPr>
      <w:docPartBody>
        <w:p w:rsidR="007473AE" w:rsidRDefault="008B2850" w:rsidP="004E2B7F">
          <w:pPr>
            <w:pStyle w:val="80DFDF2EFEFC48F2AD6C6E89D006073F26"/>
          </w:pPr>
          <w:r>
            <w:rPr>
              <w:rFonts w:ascii="Arial Narrow" w:hAnsi="Arial Narrow"/>
              <w:color w:val="B4C6E7" w:themeColor="accent5" w:themeTint="66"/>
            </w:rPr>
            <w:t>P</w:t>
          </w:r>
          <w:r w:rsidRPr="00C9699A">
            <w:rPr>
              <w:rStyle w:val="Textodelmarcadordeposicin"/>
              <w:color w:val="B4C6E7" w:themeColor="accent5" w:themeTint="66"/>
            </w:rPr>
            <w:t>oblació</w:t>
          </w:r>
        </w:p>
      </w:docPartBody>
    </w:docPart>
    <w:docPart>
      <w:docPartPr>
        <w:name w:val="B443E2DC40FD4A77AFB4AC091CBE0D84"/>
        <w:category>
          <w:name w:val="General"/>
          <w:gallery w:val="placeholder"/>
        </w:category>
        <w:types>
          <w:type w:val="bbPlcHdr"/>
        </w:types>
        <w:behaviors>
          <w:behavior w:val="content"/>
        </w:behaviors>
        <w:guid w:val="{179E3D87-1DE4-4199-BE4D-D16CD9B455F3}"/>
      </w:docPartPr>
      <w:docPartBody>
        <w:p w:rsidR="007473AE" w:rsidRDefault="008B2850" w:rsidP="004E2B7F">
          <w:pPr>
            <w:pStyle w:val="B443E2DC40FD4A77AFB4AC091CBE0D8426"/>
          </w:pPr>
          <w:r w:rsidRPr="00C9699A">
            <w:rPr>
              <w:rStyle w:val="Textodelmarcadordeposicin"/>
              <w:color w:val="B4C6E7" w:themeColor="accent5" w:themeTint="66"/>
            </w:rPr>
            <w:t>clic aquí per posar la data</w:t>
          </w:r>
        </w:p>
      </w:docPartBody>
    </w:docPart>
    <w:docPart>
      <w:docPartPr>
        <w:name w:val="06746AAE773F4E609AC2B5BA2DD915EE"/>
        <w:category>
          <w:name w:val="General"/>
          <w:gallery w:val="placeholder"/>
        </w:category>
        <w:types>
          <w:type w:val="bbPlcHdr"/>
        </w:types>
        <w:behaviors>
          <w:behavior w:val="content"/>
        </w:behaviors>
        <w:guid w:val="{9152682B-4988-4B80-89DB-F989F802C199}"/>
      </w:docPartPr>
      <w:docPartBody>
        <w:p w:rsidR="007473AE" w:rsidRDefault="008B2850" w:rsidP="004E2B7F">
          <w:pPr>
            <w:pStyle w:val="06746AAE773F4E609AC2B5BA2DD915EE23"/>
          </w:pPr>
          <w:r w:rsidRPr="00C9699A">
            <w:rPr>
              <w:rStyle w:val="Textodelmarcadordeposicin"/>
              <w:color w:val="B4C6E7" w:themeColor="accent5" w:themeTint="66"/>
            </w:rPr>
            <w:t>Clic fletxa</w:t>
          </w:r>
        </w:p>
      </w:docPartBody>
    </w:docPart>
    <w:docPart>
      <w:docPartPr>
        <w:name w:val="6E285CFE4F8344629CDB95B47B927B03"/>
        <w:category>
          <w:name w:val="General"/>
          <w:gallery w:val="placeholder"/>
        </w:category>
        <w:types>
          <w:type w:val="bbPlcHdr"/>
        </w:types>
        <w:behaviors>
          <w:behavior w:val="content"/>
        </w:behaviors>
        <w:guid w:val="{7BE8B66A-337A-4D74-AA8A-60192ACF757E}"/>
      </w:docPartPr>
      <w:docPartBody>
        <w:p w:rsidR="007473AE" w:rsidRDefault="008B2850" w:rsidP="004E2B7F">
          <w:pPr>
            <w:pStyle w:val="6E285CFE4F8344629CDB95B47B927B0323"/>
          </w:pPr>
          <w:r w:rsidRPr="00C9699A">
            <w:rPr>
              <w:rStyle w:val="Textodelmarcadordeposicin"/>
              <w:color w:val="B4C6E7" w:themeColor="accent5" w:themeTint="66"/>
            </w:rPr>
            <w:t>Clic fletxa</w:t>
          </w:r>
        </w:p>
      </w:docPartBody>
    </w:docPart>
    <w:docPart>
      <w:docPartPr>
        <w:name w:val="0F56A5174BA24A7785D94C76BA32B862"/>
        <w:category>
          <w:name w:val="General"/>
          <w:gallery w:val="placeholder"/>
        </w:category>
        <w:types>
          <w:type w:val="bbPlcHdr"/>
        </w:types>
        <w:behaviors>
          <w:behavior w:val="content"/>
        </w:behaviors>
        <w:guid w:val="{CBD238D3-2174-4B64-A72D-6418B3CCA86F}"/>
      </w:docPartPr>
      <w:docPartBody>
        <w:p w:rsidR="007473AE" w:rsidRDefault="008B2850" w:rsidP="004E2B7F">
          <w:pPr>
            <w:pStyle w:val="0F56A5174BA24A7785D94C76BA32B86223"/>
          </w:pPr>
          <w:r w:rsidRPr="00C9699A">
            <w:rPr>
              <w:rStyle w:val="Textodelmarcadordeposicin"/>
              <w:color w:val="B4C6E7" w:themeColor="accent5" w:themeTint="66"/>
            </w:rPr>
            <w:t>Clic fletxa</w:t>
          </w:r>
        </w:p>
      </w:docPartBody>
    </w:docPart>
    <w:docPart>
      <w:docPartPr>
        <w:name w:val="52C08B3BABD943C8ACD24B7D1B589EA8"/>
        <w:category>
          <w:name w:val="General"/>
          <w:gallery w:val="placeholder"/>
        </w:category>
        <w:types>
          <w:type w:val="bbPlcHdr"/>
        </w:types>
        <w:behaviors>
          <w:behavior w:val="content"/>
        </w:behaviors>
        <w:guid w:val="{A81A27FF-4794-4D28-BCAC-96366A14FBAA}"/>
      </w:docPartPr>
      <w:docPartBody>
        <w:p w:rsidR="007473AE" w:rsidRDefault="008B2850" w:rsidP="004E2B7F">
          <w:pPr>
            <w:pStyle w:val="52C08B3BABD943C8ACD24B7D1B589EA823"/>
          </w:pPr>
          <w:r w:rsidRPr="00C9699A">
            <w:rPr>
              <w:rStyle w:val="Textodelmarcadordeposicin"/>
              <w:color w:val="B4C6E7" w:themeColor="accent5" w:themeTint="66"/>
            </w:rPr>
            <w:t>Clic fletxa</w:t>
          </w:r>
        </w:p>
      </w:docPartBody>
    </w:docPart>
    <w:docPart>
      <w:docPartPr>
        <w:name w:val="B68FF3C837814CE0BC1E274163CD919E"/>
        <w:category>
          <w:name w:val="General"/>
          <w:gallery w:val="placeholder"/>
        </w:category>
        <w:types>
          <w:type w:val="bbPlcHdr"/>
        </w:types>
        <w:behaviors>
          <w:behavior w:val="content"/>
        </w:behaviors>
        <w:guid w:val="{876D5A05-6F0A-427A-BB35-63D849C8A702}"/>
      </w:docPartPr>
      <w:docPartBody>
        <w:p w:rsidR="007473AE" w:rsidRDefault="008B2850" w:rsidP="004E2B7F">
          <w:pPr>
            <w:pStyle w:val="B68FF3C837814CE0BC1E274163CD919E23"/>
          </w:pPr>
          <w:r w:rsidRPr="00C9699A">
            <w:rPr>
              <w:rStyle w:val="Textodelmarcadordeposicin"/>
              <w:color w:val="B4C6E7" w:themeColor="accent5" w:themeTint="66"/>
            </w:rPr>
            <w:t>Clic fletxa</w:t>
          </w:r>
        </w:p>
      </w:docPartBody>
    </w:docPart>
    <w:docPart>
      <w:docPartPr>
        <w:name w:val="0238DA6908F94FE795C74AEBD362FC43"/>
        <w:category>
          <w:name w:val="General"/>
          <w:gallery w:val="placeholder"/>
        </w:category>
        <w:types>
          <w:type w:val="bbPlcHdr"/>
        </w:types>
        <w:behaviors>
          <w:behavior w:val="content"/>
        </w:behaviors>
        <w:guid w:val="{C22E53E9-74FC-4EED-A662-5AF6DD6A19A3}"/>
      </w:docPartPr>
      <w:docPartBody>
        <w:p w:rsidR="007473AE" w:rsidRDefault="008B2850" w:rsidP="004E2B7F">
          <w:pPr>
            <w:pStyle w:val="0238DA6908F94FE795C74AEBD362FC4323"/>
          </w:pPr>
          <w:r w:rsidRPr="00C9699A">
            <w:rPr>
              <w:rStyle w:val="Textodelmarcadordeposicin"/>
              <w:color w:val="B4C6E7" w:themeColor="accent5" w:themeTint="66"/>
            </w:rPr>
            <w:t>Clic fletxa</w:t>
          </w:r>
        </w:p>
      </w:docPartBody>
    </w:docPart>
    <w:docPart>
      <w:docPartPr>
        <w:name w:val="9BF7D9CB2A9E4A35A2031CAB79F183A4"/>
        <w:category>
          <w:name w:val="General"/>
          <w:gallery w:val="placeholder"/>
        </w:category>
        <w:types>
          <w:type w:val="bbPlcHdr"/>
        </w:types>
        <w:behaviors>
          <w:behavior w:val="content"/>
        </w:behaviors>
        <w:guid w:val="{FC15E432-23CF-455D-B45C-1A4FF4D050C7}"/>
      </w:docPartPr>
      <w:docPartBody>
        <w:p w:rsidR="007473AE" w:rsidRDefault="008B2850" w:rsidP="004E2B7F">
          <w:pPr>
            <w:pStyle w:val="9BF7D9CB2A9E4A35A2031CAB79F183A423"/>
          </w:pPr>
          <w:r w:rsidRPr="00C9699A">
            <w:rPr>
              <w:rStyle w:val="Textodelmarcadordeposicin"/>
              <w:color w:val="B4C6E7" w:themeColor="accent5" w:themeTint="66"/>
            </w:rPr>
            <w:t>Clic fletxa</w:t>
          </w:r>
        </w:p>
      </w:docPartBody>
    </w:docPart>
    <w:docPart>
      <w:docPartPr>
        <w:name w:val="2B70E146F2974196BE9AF854E2005348"/>
        <w:category>
          <w:name w:val="General"/>
          <w:gallery w:val="placeholder"/>
        </w:category>
        <w:types>
          <w:type w:val="bbPlcHdr"/>
        </w:types>
        <w:behaviors>
          <w:behavior w:val="content"/>
        </w:behaviors>
        <w:guid w:val="{A6F79E3D-55A0-4D23-AD07-2323DB71034B}"/>
      </w:docPartPr>
      <w:docPartBody>
        <w:p w:rsidR="007473AE" w:rsidRDefault="008B2850" w:rsidP="004E2B7F">
          <w:pPr>
            <w:pStyle w:val="2B70E146F2974196BE9AF854E200534823"/>
          </w:pPr>
          <w:r w:rsidRPr="00C9699A">
            <w:rPr>
              <w:rStyle w:val="Textodelmarcadordeposicin"/>
              <w:color w:val="B4C6E7" w:themeColor="accent5" w:themeTint="66"/>
            </w:rPr>
            <w:t>Clic fletxa</w:t>
          </w:r>
        </w:p>
      </w:docPartBody>
    </w:docPart>
    <w:docPart>
      <w:docPartPr>
        <w:name w:val="7B445C953F3F4E11AB82377B76860203"/>
        <w:category>
          <w:name w:val="General"/>
          <w:gallery w:val="placeholder"/>
        </w:category>
        <w:types>
          <w:type w:val="bbPlcHdr"/>
        </w:types>
        <w:behaviors>
          <w:behavior w:val="content"/>
        </w:behaviors>
        <w:guid w:val="{4A1AAAF2-E681-47B6-A318-4CDA43497486}"/>
      </w:docPartPr>
      <w:docPartBody>
        <w:p w:rsidR="007473AE" w:rsidRDefault="008B2850" w:rsidP="004E2B7F">
          <w:pPr>
            <w:pStyle w:val="7B445C953F3F4E11AB82377B7686020323"/>
          </w:pPr>
          <w:r w:rsidRPr="00C9699A">
            <w:rPr>
              <w:rStyle w:val="Textodelmarcadordeposicin"/>
              <w:color w:val="B4C6E7" w:themeColor="accent5" w:themeTint="66"/>
            </w:rPr>
            <w:t>Clic fletxa</w:t>
          </w:r>
        </w:p>
      </w:docPartBody>
    </w:docPart>
    <w:docPart>
      <w:docPartPr>
        <w:name w:val="4147F20F07BB40AA935F6F28C5A2AECF"/>
        <w:category>
          <w:name w:val="General"/>
          <w:gallery w:val="placeholder"/>
        </w:category>
        <w:types>
          <w:type w:val="bbPlcHdr"/>
        </w:types>
        <w:behaviors>
          <w:behavior w:val="content"/>
        </w:behaviors>
        <w:guid w:val="{B7029C9D-F484-49AE-8FA5-986B5971A87A}"/>
      </w:docPartPr>
      <w:docPartBody>
        <w:p w:rsidR="007473AE" w:rsidRDefault="008B2850" w:rsidP="004E2B7F">
          <w:pPr>
            <w:pStyle w:val="4147F20F07BB40AA935F6F28C5A2AECF23"/>
          </w:pPr>
          <w:r w:rsidRPr="00C9699A">
            <w:rPr>
              <w:rStyle w:val="Textodelmarcadordeposicin"/>
              <w:color w:val="B4C6E7" w:themeColor="accent5" w:themeTint="66"/>
            </w:rPr>
            <w:t>Clic fletxa</w:t>
          </w:r>
        </w:p>
      </w:docPartBody>
    </w:docPart>
    <w:docPart>
      <w:docPartPr>
        <w:name w:val="DC055D373A684E258E74CD9AC73489AC"/>
        <w:category>
          <w:name w:val="General"/>
          <w:gallery w:val="placeholder"/>
        </w:category>
        <w:types>
          <w:type w:val="bbPlcHdr"/>
        </w:types>
        <w:behaviors>
          <w:behavior w:val="content"/>
        </w:behaviors>
        <w:guid w:val="{9665465A-BDE4-42A2-BB53-725E5086A190}"/>
      </w:docPartPr>
      <w:docPartBody>
        <w:p w:rsidR="007473AE" w:rsidRDefault="008B2850" w:rsidP="004E2B7F">
          <w:pPr>
            <w:pStyle w:val="DC055D373A684E258E74CD9AC73489AC23"/>
          </w:pPr>
          <w:r w:rsidRPr="00C9699A">
            <w:rPr>
              <w:rStyle w:val="Textodelmarcadordeposicin"/>
              <w:color w:val="B4C6E7" w:themeColor="accent5" w:themeTint="66"/>
            </w:rPr>
            <w:t>Clic fletxa</w:t>
          </w:r>
        </w:p>
      </w:docPartBody>
    </w:docPart>
    <w:docPart>
      <w:docPartPr>
        <w:name w:val="263A282BD195461F8704974940D9F2AE"/>
        <w:category>
          <w:name w:val="General"/>
          <w:gallery w:val="placeholder"/>
        </w:category>
        <w:types>
          <w:type w:val="bbPlcHdr"/>
        </w:types>
        <w:behaviors>
          <w:behavior w:val="content"/>
        </w:behaviors>
        <w:guid w:val="{0B4104A9-BE7E-43DD-8B0E-980596CA647A}"/>
      </w:docPartPr>
      <w:docPartBody>
        <w:p w:rsidR="007473AE" w:rsidRDefault="008B2850" w:rsidP="004E2B7F">
          <w:pPr>
            <w:pStyle w:val="263A282BD195461F8704974940D9F2AE23"/>
          </w:pPr>
          <w:r w:rsidRPr="00C9699A">
            <w:rPr>
              <w:rStyle w:val="Textodelmarcadordeposicin"/>
              <w:color w:val="B4C6E7" w:themeColor="accent5" w:themeTint="66"/>
            </w:rPr>
            <w:t>Clic fletxa</w:t>
          </w:r>
        </w:p>
      </w:docPartBody>
    </w:docPart>
    <w:docPart>
      <w:docPartPr>
        <w:name w:val="B827173C54A2457196E421A6DED9E91B"/>
        <w:category>
          <w:name w:val="General"/>
          <w:gallery w:val="placeholder"/>
        </w:category>
        <w:types>
          <w:type w:val="bbPlcHdr"/>
        </w:types>
        <w:behaviors>
          <w:behavior w:val="content"/>
        </w:behaviors>
        <w:guid w:val="{AC6C8480-1D69-42E0-B194-AAFEFE1F4D74}"/>
      </w:docPartPr>
      <w:docPartBody>
        <w:p w:rsidR="007473AE" w:rsidRDefault="008B2850" w:rsidP="004E2B7F">
          <w:pPr>
            <w:pStyle w:val="B827173C54A2457196E421A6DED9E91B23"/>
          </w:pPr>
          <w:r w:rsidRPr="00C9699A">
            <w:rPr>
              <w:rStyle w:val="Textodelmarcadordeposicin"/>
              <w:color w:val="B4C6E7" w:themeColor="accent5" w:themeTint="66"/>
            </w:rPr>
            <w:t>Clic fletxa</w:t>
          </w:r>
        </w:p>
      </w:docPartBody>
    </w:docPart>
    <w:docPart>
      <w:docPartPr>
        <w:name w:val="2F42D5BB34A34A819088C94D78596249"/>
        <w:category>
          <w:name w:val="General"/>
          <w:gallery w:val="placeholder"/>
        </w:category>
        <w:types>
          <w:type w:val="bbPlcHdr"/>
        </w:types>
        <w:behaviors>
          <w:behavior w:val="content"/>
        </w:behaviors>
        <w:guid w:val="{1E9912B3-0854-43CD-B3E4-64EBD4338418}"/>
      </w:docPartPr>
      <w:docPartBody>
        <w:p w:rsidR="007473AE" w:rsidRDefault="008B2850" w:rsidP="004E2B7F">
          <w:pPr>
            <w:pStyle w:val="2F42D5BB34A34A819088C94D7859624923"/>
          </w:pPr>
          <w:r w:rsidRPr="00C9699A">
            <w:rPr>
              <w:rStyle w:val="Textodelmarcadordeposicin"/>
              <w:color w:val="B4C6E7" w:themeColor="accent5" w:themeTint="66"/>
            </w:rPr>
            <w:t>Clic fletxa</w:t>
          </w:r>
        </w:p>
      </w:docPartBody>
    </w:docPart>
    <w:docPart>
      <w:docPartPr>
        <w:name w:val="723663859A244DD794F150C24535BDD9"/>
        <w:category>
          <w:name w:val="General"/>
          <w:gallery w:val="placeholder"/>
        </w:category>
        <w:types>
          <w:type w:val="bbPlcHdr"/>
        </w:types>
        <w:behaviors>
          <w:behavior w:val="content"/>
        </w:behaviors>
        <w:guid w:val="{3B8338DB-1A94-41EF-AB58-BA5309A8C5A9}"/>
      </w:docPartPr>
      <w:docPartBody>
        <w:p w:rsidR="007473AE" w:rsidRDefault="008B2850" w:rsidP="004E2B7F">
          <w:pPr>
            <w:pStyle w:val="723663859A244DD794F150C24535BDD922"/>
          </w:pPr>
          <w:r w:rsidRPr="00C9699A">
            <w:rPr>
              <w:rStyle w:val="Textodelmarcadordeposicin"/>
              <w:color w:val="B4C6E7" w:themeColor="accent5" w:themeTint="66"/>
            </w:rPr>
            <w:t>Trieu la comarca.</w:t>
          </w:r>
        </w:p>
      </w:docPartBody>
    </w:docPart>
    <w:docPart>
      <w:docPartPr>
        <w:name w:val="532D1343D1B84BA0B34CF11847C33FBB"/>
        <w:category>
          <w:name w:val="General"/>
          <w:gallery w:val="placeholder"/>
        </w:category>
        <w:types>
          <w:type w:val="bbPlcHdr"/>
        </w:types>
        <w:behaviors>
          <w:behavior w:val="content"/>
        </w:behaviors>
        <w:guid w:val="{2F8F84DA-7B5A-4175-8915-471D3A2D77E6}"/>
      </w:docPartPr>
      <w:docPartBody>
        <w:p w:rsidR="007473AE" w:rsidRDefault="008B2850" w:rsidP="004E2B7F">
          <w:pPr>
            <w:pStyle w:val="532D1343D1B84BA0B34CF11847C33FBB22"/>
          </w:pPr>
          <w:r w:rsidRPr="00C9699A">
            <w:rPr>
              <w:rStyle w:val="Textodelmarcadordeposicin"/>
              <w:color w:val="B4C6E7" w:themeColor="accent5" w:themeTint="66"/>
            </w:rPr>
            <w:t>Trieu la comarca.</w:t>
          </w:r>
        </w:p>
      </w:docPartBody>
    </w:docPart>
    <w:docPart>
      <w:docPartPr>
        <w:name w:val="E2A988C0BB0F455EB1CAEAE16A8427FE"/>
        <w:category>
          <w:name w:val="General"/>
          <w:gallery w:val="placeholder"/>
        </w:category>
        <w:types>
          <w:type w:val="bbPlcHdr"/>
        </w:types>
        <w:behaviors>
          <w:behavior w:val="content"/>
        </w:behaviors>
        <w:guid w:val="{DE0C4E06-3352-42FB-A11C-1C0FC0814716}"/>
      </w:docPartPr>
      <w:docPartBody>
        <w:p w:rsidR="007473AE" w:rsidRDefault="008B2850" w:rsidP="004E2B7F">
          <w:pPr>
            <w:pStyle w:val="E2A988C0BB0F455EB1CAEAE16A8427FE22"/>
          </w:pPr>
          <w:r w:rsidRPr="00C9699A">
            <w:rPr>
              <w:rStyle w:val="Textodelmarcadordeposicin"/>
              <w:color w:val="B4C6E7" w:themeColor="accent5" w:themeTint="66"/>
            </w:rPr>
            <w:t>Escriviu adreça postal</w:t>
          </w:r>
        </w:p>
      </w:docPartBody>
    </w:docPart>
    <w:docPart>
      <w:docPartPr>
        <w:name w:val="41439EF5F5404C1E9DD3F1D79ABF8735"/>
        <w:category>
          <w:name w:val="General"/>
          <w:gallery w:val="placeholder"/>
        </w:category>
        <w:types>
          <w:type w:val="bbPlcHdr"/>
        </w:types>
        <w:behaviors>
          <w:behavior w:val="content"/>
        </w:behaviors>
        <w:guid w:val="{3CA3512F-43E5-468B-B770-FAF12E949797}"/>
      </w:docPartPr>
      <w:docPartBody>
        <w:p w:rsidR="007473AE" w:rsidRDefault="008B2850" w:rsidP="004E2B7F">
          <w:pPr>
            <w:pStyle w:val="41439EF5F5404C1E9DD3F1D79ABF873522"/>
          </w:pPr>
          <w:r w:rsidRPr="00C9699A">
            <w:rPr>
              <w:rStyle w:val="Textodelmarcadordeposicin"/>
              <w:color w:val="B4C6E7" w:themeColor="accent5" w:themeTint="66"/>
            </w:rPr>
            <w:t>Escriviu l’adreça</w:t>
          </w:r>
        </w:p>
      </w:docPartBody>
    </w:docPart>
    <w:docPart>
      <w:docPartPr>
        <w:name w:val="5B8228CB72C3463590A6419A84F66A9E"/>
        <w:category>
          <w:name w:val="General"/>
          <w:gallery w:val="placeholder"/>
        </w:category>
        <w:types>
          <w:type w:val="bbPlcHdr"/>
        </w:types>
        <w:behaviors>
          <w:behavior w:val="content"/>
        </w:behaviors>
        <w:guid w:val="{6202B034-A7D6-4D35-A4FD-1AF96CB81543}"/>
      </w:docPartPr>
      <w:docPartBody>
        <w:p w:rsidR="007473AE" w:rsidRDefault="008B2850" w:rsidP="004E2B7F">
          <w:pPr>
            <w:pStyle w:val="5B8228CB72C3463590A6419A84F66A9E22"/>
          </w:pPr>
          <w:r w:rsidRPr="00C9699A">
            <w:rPr>
              <w:rStyle w:val="Textodelmarcadordeposicin"/>
              <w:color w:val="B4C6E7" w:themeColor="accent5" w:themeTint="66"/>
            </w:rPr>
            <w:t>Escriviu població</w:t>
          </w:r>
        </w:p>
      </w:docPartBody>
    </w:docPart>
    <w:docPart>
      <w:docPartPr>
        <w:name w:val="4D9DE68A9ED6421986189F39918149E2"/>
        <w:category>
          <w:name w:val="General"/>
          <w:gallery w:val="placeholder"/>
        </w:category>
        <w:types>
          <w:type w:val="bbPlcHdr"/>
        </w:types>
        <w:behaviors>
          <w:behavior w:val="content"/>
        </w:behaviors>
        <w:guid w:val="{A52DCAEB-4080-458E-9B89-55DA2C447CFE}"/>
      </w:docPartPr>
      <w:docPartBody>
        <w:p w:rsidR="007473AE" w:rsidRDefault="008B2850" w:rsidP="004E2B7F">
          <w:pPr>
            <w:pStyle w:val="4D9DE68A9ED6421986189F39918149E222"/>
          </w:pPr>
          <w:r w:rsidRPr="00C9699A">
            <w:rPr>
              <w:rStyle w:val="Textodelmarcadordeposicin"/>
              <w:color w:val="B4C6E7" w:themeColor="accent5" w:themeTint="66"/>
            </w:rPr>
            <w:t>Escriviu codi postal</w:t>
          </w:r>
        </w:p>
      </w:docPartBody>
    </w:docPart>
    <w:docPart>
      <w:docPartPr>
        <w:name w:val="50CA6E17DF674096AF76121A3AFE8A08"/>
        <w:category>
          <w:name w:val="General"/>
          <w:gallery w:val="placeholder"/>
        </w:category>
        <w:types>
          <w:type w:val="bbPlcHdr"/>
        </w:types>
        <w:behaviors>
          <w:behavior w:val="content"/>
        </w:behaviors>
        <w:guid w:val="{5F84175B-2751-41E2-B8C8-BD17C981B5ED}"/>
      </w:docPartPr>
      <w:docPartBody>
        <w:p w:rsidR="007473AE" w:rsidRDefault="008B2850" w:rsidP="004E2B7F">
          <w:pPr>
            <w:pStyle w:val="50CA6E17DF674096AF76121A3AFE8A0822"/>
          </w:pPr>
          <w:r w:rsidRPr="00C9699A">
            <w:rPr>
              <w:rStyle w:val="Textodelmarcadordeposicin"/>
              <w:color w:val="B4C6E7" w:themeColor="accent5" w:themeTint="66"/>
            </w:rPr>
            <w:t>Escriviu població</w:t>
          </w:r>
        </w:p>
      </w:docPartBody>
    </w:docPart>
    <w:docPart>
      <w:docPartPr>
        <w:name w:val="E487193512F94D0AA61F667C5494FB6D"/>
        <w:category>
          <w:name w:val="General"/>
          <w:gallery w:val="placeholder"/>
        </w:category>
        <w:types>
          <w:type w:val="bbPlcHdr"/>
        </w:types>
        <w:behaviors>
          <w:behavior w:val="content"/>
        </w:behaviors>
        <w:guid w:val="{5B3D95E5-B37C-4ECF-9A90-B3B405C42326}"/>
      </w:docPartPr>
      <w:docPartBody>
        <w:p w:rsidR="007473AE" w:rsidRDefault="008B2850" w:rsidP="004E2B7F">
          <w:pPr>
            <w:pStyle w:val="E487193512F94D0AA61F667C5494FB6D22"/>
          </w:pPr>
          <w:r w:rsidRPr="00C9699A">
            <w:rPr>
              <w:rStyle w:val="Textodelmarcadordeposicin"/>
              <w:color w:val="B4C6E7" w:themeColor="accent5" w:themeTint="66"/>
            </w:rPr>
            <w:t>Escriviu codi postal</w:t>
          </w:r>
        </w:p>
      </w:docPartBody>
    </w:docPart>
    <w:docPart>
      <w:docPartPr>
        <w:name w:val="B0534E19533648FA8CAD79EF3EA3E7D7"/>
        <w:category>
          <w:name w:val="General"/>
          <w:gallery w:val="placeholder"/>
        </w:category>
        <w:types>
          <w:type w:val="bbPlcHdr"/>
        </w:types>
        <w:behaviors>
          <w:behavior w:val="content"/>
        </w:behaviors>
        <w:guid w:val="{0203EAE2-10E1-4936-84A4-D76C1C15AE3A}"/>
      </w:docPartPr>
      <w:docPartBody>
        <w:p w:rsidR="007473AE" w:rsidRDefault="008B2850" w:rsidP="004E2B7F">
          <w:pPr>
            <w:pStyle w:val="B0534E19533648FA8CAD79EF3EA3E7D722"/>
          </w:pPr>
          <w:r w:rsidRPr="00C9699A">
            <w:rPr>
              <w:rStyle w:val="Textodelmarcadordeposicin"/>
              <w:color w:val="B4C6E7" w:themeColor="accent5" w:themeTint="66"/>
            </w:rPr>
            <w:t>Escriviu el telèfon</w:t>
          </w:r>
        </w:p>
      </w:docPartBody>
    </w:docPart>
    <w:docPart>
      <w:docPartPr>
        <w:name w:val="028F93EA156B4D209A0B414722265668"/>
        <w:category>
          <w:name w:val="General"/>
          <w:gallery w:val="placeholder"/>
        </w:category>
        <w:types>
          <w:type w:val="bbPlcHdr"/>
        </w:types>
        <w:behaviors>
          <w:behavior w:val="content"/>
        </w:behaviors>
        <w:guid w:val="{08177272-589D-405E-9AF1-5ED8661F0B17}"/>
      </w:docPartPr>
      <w:docPartBody>
        <w:p w:rsidR="007473AE" w:rsidRDefault="008B2850" w:rsidP="004E2B7F">
          <w:pPr>
            <w:pStyle w:val="028F93EA156B4D209A0B41472226566822"/>
          </w:pPr>
          <w:r w:rsidRPr="00C9699A">
            <w:rPr>
              <w:rStyle w:val="Textodelmarcadordeposicin"/>
              <w:color w:val="B4C6E7" w:themeColor="accent5" w:themeTint="66"/>
            </w:rPr>
            <w:t>Escriviu el telèfon</w:t>
          </w:r>
        </w:p>
      </w:docPartBody>
    </w:docPart>
    <w:docPart>
      <w:docPartPr>
        <w:name w:val="88823E5F657A44A09B13FC21E5914AEB"/>
        <w:category>
          <w:name w:val="General"/>
          <w:gallery w:val="placeholder"/>
        </w:category>
        <w:types>
          <w:type w:val="bbPlcHdr"/>
        </w:types>
        <w:behaviors>
          <w:behavior w:val="content"/>
        </w:behaviors>
        <w:guid w:val="{2D0867E8-4971-46E9-866B-16918CC3150C}"/>
      </w:docPartPr>
      <w:docPartBody>
        <w:p w:rsidR="007473AE" w:rsidRDefault="008B2850" w:rsidP="004E2B7F">
          <w:pPr>
            <w:pStyle w:val="88823E5F657A44A09B13FC21E5914AEB22"/>
          </w:pPr>
          <w:r w:rsidRPr="00C9699A">
            <w:rPr>
              <w:rStyle w:val="Textodelmarcadordeposicin"/>
              <w:color w:val="B4C6E7" w:themeColor="accent5" w:themeTint="66"/>
            </w:rPr>
            <w:t>escriviu els m2</w:t>
          </w:r>
        </w:p>
      </w:docPartBody>
    </w:docPart>
    <w:docPart>
      <w:docPartPr>
        <w:name w:val="99D157F019844ABCADD94227D43DBA8D"/>
        <w:category>
          <w:name w:val="General"/>
          <w:gallery w:val="placeholder"/>
        </w:category>
        <w:types>
          <w:type w:val="bbPlcHdr"/>
        </w:types>
        <w:behaviors>
          <w:behavior w:val="content"/>
        </w:behaviors>
        <w:guid w:val="{9AE1A9F9-591E-4892-BE85-449457A7222E}"/>
      </w:docPartPr>
      <w:docPartBody>
        <w:p w:rsidR="007473AE" w:rsidRDefault="008B2850" w:rsidP="004E2B7F">
          <w:pPr>
            <w:pStyle w:val="99D157F019844ABCADD94227D43DBA8D22"/>
          </w:pPr>
          <w:r w:rsidRPr="00C9699A">
            <w:rPr>
              <w:rStyle w:val="Textodelmarcadordeposicin"/>
              <w:color w:val="B4C6E7" w:themeColor="accent5" w:themeTint="66"/>
            </w:rPr>
            <w:t>número d’aforament</w:t>
          </w:r>
        </w:p>
      </w:docPartBody>
    </w:docPart>
    <w:docPart>
      <w:docPartPr>
        <w:name w:val="599CFC161ACD418D89B122677E885482"/>
        <w:category>
          <w:name w:val="General"/>
          <w:gallery w:val="placeholder"/>
        </w:category>
        <w:types>
          <w:type w:val="bbPlcHdr"/>
        </w:types>
        <w:behaviors>
          <w:behavior w:val="content"/>
        </w:behaviors>
        <w:guid w:val="{12C05FB1-77EA-4F50-A1B8-E53077C6E101}"/>
      </w:docPartPr>
      <w:docPartBody>
        <w:p w:rsidR="007473AE" w:rsidRDefault="008B2850" w:rsidP="004E2B7F">
          <w:pPr>
            <w:pStyle w:val="599CFC161ACD418D89B122677E88548221"/>
          </w:pPr>
          <w:r w:rsidRPr="00C9699A">
            <w:rPr>
              <w:rStyle w:val="Textodelmarcadordeposicin"/>
              <w:color w:val="B4C6E7" w:themeColor="accent5" w:themeTint="66"/>
            </w:rPr>
            <w:t>Escriviu per qui esta cedit</w:t>
          </w:r>
        </w:p>
      </w:docPartBody>
    </w:docPart>
    <w:docPart>
      <w:docPartPr>
        <w:name w:val="6F1602A2479E4F509AEB9E933C595612"/>
        <w:category>
          <w:name w:val="General"/>
          <w:gallery w:val="placeholder"/>
        </w:category>
        <w:types>
          <w:type w:val="bbPlcHdr"/>
        </w:types>
        <w:behaviors>
          <w:behavior w:val="content"/>
        </w:behaviors>
        <w:guid w:val="{17A2D0BC-7484-4BD1-A3F5-7A5FEE45A6EB}"/>
      </w:docPartPr>
      <w:docPartBody>
        <w:p w:rsidR="007473AE" w:rsidRDefault="008B2850" w:rsidP="004E2B7F">
          <w:pPr>
            <w:pStyle w:val="6F1602A2479E4F509AEB9E933C59561221"/>
          </w:pPr>
          <w:r w:rsidRPr="00C9699A">
            <w:rPr>
              <w:rStyle w:val="Textodelmarcadordeposicin"/>
              <w:color w:val="B4C6E7" w:themeColor="accent5" w:themeTint="66"/>
            </w:rPr>
            <w:t>Escriviu aquí fins a quin any està disponible</w:t>
          </w:r>
        </w:p>
      </w:docPartBody>
    </w:docPart>
    <w:docPart>
      <w:docPartPr>
        <w:name w:val="F9A96291811B49D7AF9017E64A4C488C"/>
        <w:category>
          <w:name w:val="General"/>
          <w:gallery w:val="placeholder"/>
        </w:category>
        <w:types>
          <w:type w:val="bbPlcHdr"/>
        </w:types>
        <w:behaviors>
          <w:behavior w:val="content"/>
        </w:behaviors>
        <w:guid w:val="{8EEAA91F-72D9-4619-A52B-FDBBA7DA898F}"/>
      </w:docPartPr>
      <w:docPartBody>
        <w:p w:rsidR="007473AE" w:rsidRDefault="008B2850" w:rsidP="004E2B7F">
          <w:pPr>
            <w:pStyle w:val="F9A96291811B49D7AF9017E64A4C488C21"/>
          </w:pPr>
          <w:r w:rsidRPr="00C9699A">
            <w:rPr>
              <w:rStyle w:val="Textodelmarcadordeposicin"/>
              <w:color w:val="B4C6E7" w:themeColor="accent5" w:themeTint="66"/>
              <w:sz w:val="22"/>
            </w:rPr>
            <w:t>Escriviu aquí si és l’Ajuntament, l’entitat, una persona (privat) o altres.</w:t>
          </w:r>
        </w:p>
      </w:docPartBody>
    </w:docPart>
    <w:docPart>
      <w:docPartPr>
        <w:name w:val="565AD017BA8E42389644531168046776"/>
        <w:category>
          <w:name w:val="General"/>
          <w:gallery w:val="placeholder"/>
        </w:category>
        <w:types>
          <w:type w:val="bbPlcHdr"/>
        </w:types>
        <w:behaviors>
          <w:behavior w:val="content"/>
        </w:behaviors>
        <w:guid w:val="{98BE1839-B6BD-4DDA-9CAD-88EAA0FA2D8B}"/>
      </w:docPartPr>
      <w:docPartBody>
        <w:p w:rsidR="007473AE" w:rsidRDefault="008B2850" w:rsidP="004E2B7F">
          <w:pPr>
            <w:pStyle w:val="565AD017BA8E4238964453116804677619"/>
          </w:pPr>
          <w:r w:rsidRPr="00C9699A">
            <w:rPr>
              <w:rStyle w:val="Textodelmarcadordeposicin"/>
              <w:color w:val="B4C6E7" w:themeColor="accent5" w:themeTint="66"/>
              <w:sz w:val="22"/>
              <w:szCs w:val="22"/>
            </w:rPr>
            <w:t>escriviu aquí</w:t>
          </w:r>
        </w:p>
      </w:docPartBody>
    </w:docPart>
    <w:docPart>
      <w:docPartPr>
        <w:name w:val="DFD7F8C2A4324DFEB4882FFDF3B08D43"/>
        <w:category>
          <w:name w:val="General"/>
          <w:gallery w:val="placeholder"/>
        </w:category>
        <w:types>
          <w:type w:val="bbPlcHdr"/>
        </w:types>
        <w:behaviors>
          <w:behavior w:val="content"/>
        </w:behaviors>
        <w:guid w:val="{5523BC4B-6A38-4BBE-B20C-FB620B57DF00}"/>
      </w:docPartPr>
      <w:docPartBody>
        <w:p w:rsidR="007473AE" w:rsidRDefault="008B2850" w:rsidP="004E2B7F">
          <w:pPr>
            <w:pStyle w:val="DFD7F8C2A4324DFEB4882FFDF3B08D4319"/>
          </w:pPr>
          <w:r w:rsidRPr="00C9699A">
            <w:rPr>
              <w:rStyle w:val="Textodelmarcadordeposicin"/>
              <w:color w:val="B4C6E7" w:themeColor="accent5" w:themeTint="66"/>
              <w:sz w:val="22"/>
              <w:szCs w:val="22"/>
            </w:rPr>
            <w:t>Any</w:t>
          </w:r>
        </w:p>
      </w:docPartBody>
    </w:docPart>
    <w:docPart>
      <w:docPartPr>
        <w:name w:val="CBA215D57DFF4D99A5B547BC261135CE"/>
        <w:category>
          <w:name w:val="General"/>
          <w:gallery w:val="placeholder"/>
        </w:category>
        <w:types>
          <w:type w:val="bbPlcHdr"/>
        </w:types>
        <w:behaviors>
          <w:behavior w:val="content"/>
        </w:behaviors>
        <w:guid w:val="{19E65BC4-DE4F-4A8C-963E-2ACC1B6FE916}"/>
      </w:docPartPr>
      <w:docPartBody>
        <w:p w:rsidR="007473AE" w:rsidRDefault="008B2850" w:rsidP="004E2B7F">
          <w:pPr>
            <w:pStyle w:val="CBA215D57DFF4D99A5B547BC261135CE19"/>
          </w:pPr>
          <w:r w:rsidRPr="00C9699A">
            <w:rPr>
              <w:rStyle w:val="Textodelmarcadordeposicin"/>
              <w:color w:val="B4C6E7" w:themeColor="accent5" w:themeTint="66"/>
              <w:sz w:val="22"/>
            </w:rPr>
            <w:t>Any</w:t>
          </w:r>
        </w:p>
      </w:docPartBody>
    </w:docPart>
    <w:docPart>
      <w:docPartPr>
        <w:name w:val="91D2493FFB0743C5AA7553121D3DAEF7"/>
        <w:category>
          <w:name w:val="General"/>
          <w:gallery w:val="placeholder"/>
        </w:category>
        <w:types>
          <w:type w:val="bbPlcHdr"/>
        </w:types>
        <w:behaviors>
          <w:behavior w:val="content"/>
        </w:behaviors>
        <w:guid w:val="{67D9A3C6-BC83-4CDE-AF06-6D167EDD3BC7}"/>
      </w:docPartPr>
      <w:docPartBody>
        <w:p w:rsidR="007473AE" w:rsidRDefault="008B2850" w:rsidP="004E2B7F">
          <w:pPr>
            <w:pStyle w:val="91D2493FFB0743C5AA7553121D3DAEF719"/>
          </w:pPr>
          <w:r w:rsidRPr="00C9699A">
            <w:rPr>
              <w:rStyle w:val="Textodelmarcadordeposicin"/>
              <w:color w:val="B4C6E7" w:themeColor="accent5" w:themeTint="66"/>
              <w:sz w:val="22"/>
            </w:rPr>
            <w:t>Any</w:t>
          </w:r>
        </w:p>
      </w:docPartBody>
    </w:docPart>
    <w:docPart>
      <w:docPartPr>
        <w:name w:val="259E837D2DF147EE96D246ED9CFB057F"/>
        <w:category>
          <w:name w:val="General"/>
          <w:gallery w:val="placeholder"/>
        </w:category>
        <w:types>
          <w:type w:val="bbPlcHdr"/>
        </w:types>
        <w:behaviors>
          <w:behavior w:val="content"/>
        </w:behaviors>
        <w:guid w:val="{A6A81B4C-187A-4369-A3E0-996D593178D4}"/>
      </w:docPartPr>
      <w:docPartBody>
        <w:p w:rsidR="007473AE" w:rsidRDefault="008B2850" w:rsidP="004E2B7F">
          <w:pPr>
            <w:pStyle w:val="259E837D2DF147EE96D246ED9CFB057F19"/>
          </w:pPr>
          <w:r w:rsidRPr="00C9699A">
            <w:rPr>
              <w:rStyle w:val="Textodelmarcadordeposicin"/>
              <w:color w:val="B4C6E7" w:themeColor="accent5" w:themeTint="66"/>
            </w:rPr>
            <w:t>escriviu aquí</w:t>
          </w:r>
        </w:p>
      </w:docPartBody>
    </w:docPart>
    <w:docPart>
      <w:docPartPr>
        <w:name w:val="A32AFB2AC589407CBDC5190D7053551F"/>
        <w:category>
          <w:name w:val="General"/>
          <w:gallery w:val="placeholder"/>
        </w:category>
        <w:types>
          <w:type w:val="bbPlcHdr"/>
        </w:types>
        <w:behaviors>
          <w:behavior w:val="content"/>
        </w:behaviors>
        <w:guid w:val="{EA766429-7615-4E6A-8FAF-D300EE2AEF44}"/>
      </w:docPartPr>
      <w:docPartBody>
        <w:p w:rsidR="007473AE" w:rsidRDefault="008B2850" w:rsidP="004E2B7F">
          <w:pPr>
            <w:pStyle w:val="A32AFB2AC589407CBDC5190D7053551F19"/>
          </w:pPr>
          <w:r w:rsidRPr="00C9699A">
            <w:rPr>
              <w:rStyle w:val="Textodelmarcadordeposicin"/>
              <w:color w:val="B4C6E7" w:themeColor="accent5" w:themeTint="66"/>
            </w:rPr>
            <w:t>escriviu aquí</w:t>
          </w:r>
        </w:p>
      </w:docPartBody>
    </w:docPart>
    <w:docPart>
      <w:docPartPr>
        <w:name w:val="DD88DE46785346A4BB055CFE9A88D6A9"/>
        <w:category>
          <w:name w:val="General"/>
          <w:gallery w:val="placeholder"/>
        </w:category>
        <w:types>
          <w:type w:val="bbPlcHdr"/>
        </w:types>
        <w:behaviors>
          <w:behavior w:val="content"/>
        </w:behaviors>
        <w:guid w:val="{2ABC9702-0922-4ACF-9006-812F1729306A}"/>
      </w:docPartPr>
      <w:docPartBody>
        <w:p w:rsidR="007473AE" w:rsidRDefault="008B2850" w:rsidP="004E2B7F">
          <w:pPr>
            <w:pStyle w:val="DD88DE46785346A4BB055CFE9A88D6A919"/>
          </w:pPr>
          <w:r w:rsidRPr="00C9699A">
            <w:rPr>
              <w:rStyle w:val="Textodelmarcadordeposicin"/>
              <w:color w:val="B4C6E7" w:themeColor="accent5" w:themeTint="66"/>
            </w:rPr>
            <w:t>escriviu aquí</w:t>
          </w:r>
        </w:p>
      </w:docPartBody>
    </w:docPart>
    <w:docPart>
      <w:docPartPr>
        <w:name w:val="531E932915344B90B40F89807FA39CB2"/>
        <w:category>
          <w:name w:val="General"/>
          <w:gallery w:val="placeholder"/>
        </w:category>
        <w:types>
          <w:type w:val="bbPlcHdr"/>
        </w:types>
        <w:behaviors>
          <w:behavior w:val="content"/>
        </w:behaviors>
        <w:guid w:val="{DB0CC4DD-EADF-4795-8105-F2B11FA6FF81}"/>
      </w:docPartPr>
      <w:docPartBody>
        <w:p w:rsidR="007473AE" w:rsidRDefault="008B2850" w:rsidP="004E2B7F">
          <w:pPr>
            <w:pStyle w:val="531E932915344B90B40F89807FA39CB219"/>
          </w:pPr>
          <w:r w:rsidRPr="00C9699A">
            <w:rPr>
              <w:rStyle w:val="Textodelmarcadordeposicin"/>
              <w:color w:val="B4C6E7" w:themeColor="accent5" w:themeTint="66"/>
              <w:sz w:val="22"/>
              <w:szCs w:val="22"/>
            </w:rPr>
            <w:t>Any</w:t>
          </w:r>
        </w:p>
      </w:docPartBody>
    </w:docPart>
    <w:docPart>
      <w:docPartPr>
        <w:name w:val="407AC163F4C346D882C0CE2F3D7F42FB"/>
        <w:category>
          <w:name w:val="General"/>
          <w:gallery w:val="placeholder"/>
        </w:category>
        <w:types>
          <w:type w:val="bbPlcHdr"/>
        </w:types>
        <w:behaviors>
          <w:behavior w:val="content"/>
        </w:behaviors>
        <w:guid w:val="{E76A0407-EB99-4B9E-B383-69EBE3DB4F04}"/>
      </w:docPartPr>
      <w:docPartBody>
        <w:p w:rsidR="007473AE" w:rsidRDefault="008B2850" w:rsidP="004E2B7F">
          <w:pPr>
            <w:pStyle w:val="407AC163F4C346D882C0CE2F3D7F42FB19"/>
          </w:pPr>
          <w:r w:rsidRPr="00C9699A">
            <w:rPr>
              <w:rStyle w:val="Textodelmarcadordeposicin"/>
              <w:color w:val="B4C6E7" w:themeColor="accent5" w:themeTint="66"/>
              <w:sz w:val="22"/>
              <w:szCs w:val="22"/>
            </w:rPr>
            <w:t>Any</w:t>
          </w:r>
        </w:p>
      </w:docPartBody>
    </w:docPart>
    <w:docPart>
      <w:docPartPr>
        <w:name w:val="C401829E4B534C74A977B1353EC72EA9"/>
        <w:category>
          <w:name w:val="General"/>
          <w:gallery w:val="placeholder"/>
        </w:category>
        <w:types>
          <w:type w:val="bbPlcHdr"/>
        </w:types>
        <w:behaviors>
          <w:behavior w:val="content"/>
        </w:behaviors>
        <w:guid w:val="{76FBBF50-8066-4261-8791-9A637BABA53A}"/>
      </w:docPartPr>
      <w:docPartBody>
        <w:p w:rsidR="007473AE" w:rsidRDefault="008B2850" w:rsidP="004E2B7F">
          <w:pPr>
            <w:pStyle w:val="C401829E4B534C74A977B1353EC72EA919"/>
          </w:pPr>
          <w:r w:rsidRPr="00C9699A">
            <w:rPr>
              <w:rStyle w:val="Textodelmarcadordeposicin"/>
              <w:color w:val="B4C6E7" w:themeColor="accent5" w:themeTint="66"/>
              <w:sz w:val="22"/>
              <w:szCs w:val="22"/>
            </w:rPr>
            <w:t>Any</w:t>
          </w:r>
        </w:p>
      </w:docPartBody>
    </w:docPart>
    <w:docPart>
      <w:docPartPr>
        <w:name w:val="92E640EF19F4431C9CE994E1A7FBE85D"/>
        <w:category>
          <w:name w:val="General"/>
          <w:gallery w:val="placeholder"/>
        </w:category>
        <w:types>
          <w:type w:val="bbPlcHdr"/>
        </w:types>
        <w:behaviors>
          <w:behavior w:val="content"/>
        </w:behaviors>
        <w:guid w:val="{81196820-FE55-47EC-8E6A-319D51D86E8A}"/>
      </w:docPartPr>
      <w:docPartBody>
        <w:p w:rsidR="007473AE" w:rsidRDefault="008B2850" w:rsidP="004E2B7F">
          <w:pPr>
            <w:pStyle w:val="92E640EF19F4431C9CE994E1A7FBE85D19"/>
          </w:pPr>
          <w:r w:rsidRPr="00C9699A">
            <w:rPr>
              <w:rStyle w:val="Textodelmarcadordeposicin"/>
              <w:color w:val="B4C6E7" w:themeColor="accent5" w:themeTint="66"/>
              <w:sz w:val="22"/>
              <w:szCs w:val="22"/>
            </w:rPr>
            <w:t>Any</w:t>
          </w:r>
        </w:p>
      </w:docPartBody>
    </w:docPart>
    <w:docPart>
      <w:docPartPr>
        <w:name w:val="B444CC71C2CC47968195F4FE40F02C32"/>
        <w:category>
          <w:name w:val="General"/>
          <w:gallery w:val="placeholder"/>
        </w:category>
        <w:types>
          <w:type w:val="bbPlcHdr"/>
        </w:types>
        <w:behaviors>
          <w:behavior w:val="content"/>
        </w:behaviors>
        <w:guid w:val="{0E286A5D-84FF-440A-85AD-D9541CD80C77}"/>
      </w:docPartPr>
      <w:docPartBody>
        <w:p w:rsidR="007473AE" w:rsidRDefault="008B2850" w:rsidP="004E2B7F">
          <w:pPr>
            <w:pStyle w:val="B444CC71C2CC47968195F4FE40F02C3219"/>
          </w:pPr>
          <w:r w:rsidRPr="00C9699A">
            <w:rPr>
              <w:rStyle w:val="Textodelmarcadordeposicin"/>
              <w:color w:val="B4C6E7" w:themeColor="accent5" w:themeTint="66"/>
              <w:sz w:val="22"/>
              <w:szCs w:val="22"/>
            </w:rPr>
            <w:t>Any</w:t>
          </w:r>
        </w:p>
      </w:docPartBody>
    </w:docPart>
    <w:docPart>
      <w:docPartPr>
        <w:name w:val="65187ED1D1E848B194BB8254F2405948"/>
        <w:category>
          <w:name w:val="General"/>
          <w:gallery w:val="placeholder"/>
        </w:category>
        <w:types>
          <w:type w:val="bbPlcHdr"/>
        </w:types>
        <w:behaviors>
          <w:behavior w:val="content"/>
        </w:behaviors>
        <w:guid w:val="{1DC90669-D60A-4FAB-BC5F-0A6EE7E6044A}"/>
      </w:docPartPr>
      <w:docPartBody>
        <w:p w:rsidR="007473AE" w:rsidRDefault="008B2850" w:rsidP="004E2B7F">
          <w:pPr>
            <w:pStyle w:val="65187ED1D1E848B194BB8254F240594819"/>
          </w:pPr>
          <w:r w:rsidRPr="00C9699A">
            <w:rPr>
              <w:rStyle w:val="Textodelmarcadordeposicin"/>
              <w:color w:val="B4C6E7" w:themeColor="accent5" w:themeTint="66"/>
            </w:rPr>
            <w:t>Quina?</w:t>
          </w:r>
        </w:p>
      </w:docPartBody>
    </w:docPart>
    <w:docPart>
      <w:docPartPr>
        <w:name w:val="BBF8F34E05544ED298EB093ED73BFFFE"/>
        <w:category>
          <w:name w:val="General"/>
          <w:gallery w:val="placeholder"/>
        </w:category>
        <w:types>
          <w:type w:val="bbPlcHdr"/>
        </w:types>
        <w:behaviors>
          <w:behavior w:val="content"/>
        </w:behaviors>
        <w:guid w:val="{F3941EC7-FE3E-4B48-B11A-8BA1138F199A}"/>
      </w:docPartPr>
      <w:docPartBody>
        <w:p w:rsidR="007473AE" w:rsidRDefault="008B2850" w:rsidP="004E2B7F">
          <w:pPr>
            <w:pStyle w:val="BBF8F34E05544ED298EB093ED73BFFFE19"/>
          </w:pPr>
          <w:r w:rsidRPr="00C9699A">
            <w:rPr>
              <w:rStyle w:val="Textodelmarcadordeposicin"/>
              <w:color w:val="B4C6E7" w:themeColor="accent5" w:themeTint="66"/>
            </w:rPr>
            <w:t>si: Quina entitat?</w:t>
          </w:r>
        </w:p>
      </w:docPartBody>
    </w:docPart>
    <w:docPart>
      <w:docPartPr>
        <w:name w:val="5A4E416EF5C444D9BF9C9DB8BE48970D"/>
        <w:category>
          <w:name w:val="General"/>
          <w:gallery w:val="placeholder"/>
        </w:category>
        <w:types>
          <w:type w:val="bbPlcHdr"/>
        </w:types>
        <w:behaviors>
          <w:behavior w:val="content"/>
        </w:behaviors>
        <w:guid w:val="{2287F246-CDA7-484E-B438-ED116DEE6C66}"/>
      </w:docPartPr>
      <w:docPartBody>
        <w:p w:rsidR="007473AE" w:rsidRDefault="008B2850" w:rsidP="004E2B7F">
          <w:pPr>
            <w:pStyle w:val="5A4E416EF5C444D9BF9C9DB8BE48970D18"/>
          </w:pPr>
          <w:r w:rsidRPr="00C9699A">
            <w:rPr>
              <w:color w:val="B4C6E7" w:themeColor="accent5" w:themeTint="66"/>
              <w:shd w:val="clear" w:color="auto" w:fill="F5F5F5"/>
            </w:rPr>
            <w:t>Trieu una opció</w:t>
          </w:r>
          <w:r w:rsidRPr="00C9699A">
            <w:rPr>
              <w:rStyle w:val="Textodelmarcadordeposicin"/>
              <w:color w:val="B4C6E7" w:themeColor="accent5" w:themeTint="66"/>
            </w:rPr>
            <w:t>.</w:t>
          </w:r>
        </w:p>
      </w:docPartBody>
    </w:docPart>
    <w:docPart>
      <w:docPartPr>
        <w:name w:val="B1FB835DD6674745A82D52EB853C2C43"/>
        <w:category>
          <w:name w:val="General"/>
          <w:gallery w:val="placeholder"/>
        </w:category>
        <w:types>
          <w:type w:val="bbPlcHdr"/>
        </w:types>
        <w:behaviors>
          <w:behavior w:val="content"/>
        </w:behaviors>
        <w:guid w:val="{D0AA0C4A-BF34-4107-8A4D-E1BF34DE6229}"/>
      </w:docPartPr>
      <w:docPartBody>
        <w:p w:rsidR="007473AE" w:rsidRDefault="008B2850" w:rsidP="004E2B7F">
          <w:pPr>
            <w:pStyle w:val="B1FB835DD6674745A82D52EB853C2C4318"/>
          </w:pPr>
          <w:r w:rsidRPr="00C9699A">
            <w:rPr>
              <w:color w:val="B4C6E7" w:themeColor="accent5" w:themeTint="66"/>
              <w:shd w:val="clear" w:color="auto" w:fill="F5F5F5"/>
            </w:rPr>
            <w:t>Trieu una opció</w:t>
          </w:r>
          <w:r w:rsidRPr="00C9699A">
            <w:rPr>
              <w:rStyle w:val="Textodelmarcadordeposicin"/>
              <w:color w:val="B4C6E7" w:themeColor="accent5" w:themeTint="66"/>
            </w:rPr>
            <w:t>.</w:t>
          </w:r>
        </w:p>
      </w:docPartBody>
    </w:docPart>
    <w:docPart>
      <w:docPartPr>
        <w:name w:val="DC2BBDE0005A4B5483EF2D6A80260059"/>
        <w:category>
          <w:name w:val="General"/>
          <w:gallery w:val="placeholder"/>
        </w:category>
        <w:types>
          <w:type w:val="bbPlcHdr"/>
        </w:types>
        <w:behaviors>
          <w:behavior w:val="content"/>
        </w:behaviors>
        <w:guid w:val="{9463ABFA-E34B-45F2-9FA5-B3CED5F48FB9}"/>
      </w:docPartPr>
      <w:docPartBody>
        <w:p w:rsidR="007473AE" w:rsidRDefault="008B2850" w:rsidP="004E2B7F">
          <w:pPr>
            <w:pStyle w:val="DC2BBDE0005A4B5483EF2D6A8026005918"/>
          </w:pPr>
          <w:r w:rsidRPr="00C9699A">
            <w:rPr>
              <w:color w:val="B4C6E7" w:themeColor="accent5" w:themeTint="66"/>
              <w:shd w:val="clear" w:color="auto" w:fill="F5F5F5"/>
            </w:rPr>
            <w:t>Trieu una opció</w:t>
          </w:r>
          <w:r w:rsidRPr="00C9699A">
            <w:rPr>
              <w:rStyle w:val="Textodelmarcadordeposicin"/>
              <w:color w:val="B4C6E7" w:themeColor="accent5" w:themeTint="66"/>
            </w:rPr>
            <w:t>.</w:t>
          </w:r>
        </w:p>
      </w:docPartBody>
    </w:docPart>
    <w:docPart>
      <w:docPartPr>
        <w:name w:val="7CFBB554BA8544FBA9CD38FA28A99418"/>
        <w:category>
          <w:name w:val="General"/>
          <w:gallery w:val="placeholder"/>
        </w:category>
        <w:types>
          <w:type w:val="bbPlcHdr"/>
        </w:types>
        <w:behaviors>
          <w:behavior w:val="content"/>
        </w:behaviors>
        <w:guid w:val="{3E3FD7C4-212B-4CC4-BA38-546AADC0E37A}"/>
      </w:docPartPr>
      <w:docPartBody>
        <w:p w:rsidR="007473AE" w:rsidRDefault="008B2850" w:rsidP="004E2B7F">
          <w:pPr>
            <w:pStyle w:val="7CFBB554BA8544FBA9CD38FA28A9941818"/>
          </w:pPr>
          <w:r w:rsidRPr="00C9699A">
            <w:rPr>
              <w:color w:val="B4C6E7" w:themeColor="accent5" w:themeTint="66"/>
              <w:shd w:val="clear" w:color="auto" w:fill="F5F5F5"/>
            </w:rPr>
            <w:t>Trieu una opció</w:t>
          </w:r>
          <w:r w:rsidRPr="00C9699A">
            <w:rPr>
              <w:rStyle w:val="Textodelmarcadordeposicin"/>
              <w:color w:val="B4C6E7" w:themeColor="accent5" w:themeTint="66"/>
            </w:rPr>
            <w:t>.</w:t>
          </w:r>
        </w:p>
      </w:docPartBody>
    </w:docPart>
    <w:docPart>
      <w:docPartPr>
        <w:name w:val="8D6333CB8E8E42EEBA391C64A2010A53"/>
        <w:category>
          <w:name w:val="General"/>
          <w:gallery w:val="placeholder"/>
        </w:category>
        <w:types>
          <w:type w:val="bbPlcHdr"/>
        </w:types>
        <w:behaviors>
          <w:behavior w:val="content"/>
        </w:behaviors>
        <w:guid w:val="{04A09D20-8CF5-4F69-ADDC-690B8FBFA0FD}"/>
      </w:docPartPr>
      <w:docPartBody>
        <w:p w:rsidR="007473AE" w:rsidRDefault="008B2850" w:rsidP="004E2B7F">
          <w:pPr>
            <w:pStyle w:val="8D6333CB8E8E42EEBA391C64A2010A5318"/>
          </w:pPr>
          <w:r w:rsidRPr="00C9699A">
            <w:rPr>
              <w:color w:val="B4C6E7" w:themeColor="accent5" w:themeTint="66"/>
              <w:shd w:val="clear" w:color="auto" w:fill="F5F5F5"/>
            </w:rPr>
            <w:t>Trieu una opció</w:t>
          </w:r>
          <w:r w:rsidRPr="00C9699A">
            <w:rPr>
              <w:rStyle w:val="Textodelmarcadordeposicin"/>
              <w:color w:val="B4C6E7" w:themeColor="accent5" w:themeTint="66"/>
            </w:rPr>
            <w:t>.</w:t>
          </w:r>
        </w:p>
      </w:docPartBody>
    </w:docPart>
    <w:docPart>
      <w:docPartPr>
        <w:name w:val="8B71946DF97549BC8982487E44BB70F1"/>
        <w:category>
          <w:name w:val="General"/>
          <w:gallery w:val="placeholder"/>
        </w:category>
        <w:types>
          <w:type w:val="bbPlcHdr"/>
        </w:types>
        <w:behaviors>
          <w:behavior w:val="content"/>
        </w:behaviors>
        <w:guid w:val="{7BA447AD-C995-43E4-B7AF-F1035469F081}"/>
      </w:docPartPr>
      <w:docPartBody>
        <w:p w:rsidR="007473AE" w:rsidRDefault="008B2850" w:rsidP="004E2B7F">
          <w:pPr>
            <w:pStyle w:val="8B71946DF97549BC8982487E44BB70F118"/>
          </w:pPr>
          <w:r w:rsidRPr="00C9699A">
            <w:rPr>
              <w:color w:val="B4C6E7" w:themeColor="accent5" w:themeTint="66"/>
              <w:shd w:val="clear" w:color="auto" w:fill="F5F5F5"/>
            </w:rPr>
            <w:t>Trieu una opció</w:t>
          </w:r>
          <w:r w:rsidRPr="00C9699A">
            <w:rPr>
              <w:rStyle w:val="Textodelmarcadordeposicin"/>
              <w:color w:val="B4C6E7" w:themeColor="accent5" w:themeTint="66"/>
            </w:rPr>
            <w:t>.</w:t>
          </w:r>
        </w:p>
      </w:docPartBody>
    </w:docPart>
    <w:docPart>
      <w:docPartPr>
        <w:name w:val="7507777C001C41C88FA826874FA4EE67"/>
        <w:category>
          <w:name w:val="General"/>
          <w:gallery w:val="placeholder"/>
        </w:category>
        <w:types>
          <w:type w:val="bbPlcHdr"/>
        </w:types>
        <w:behaviors>
          <w:behavior w:val="content"/>
        </w:behaviors>
        <w:guid w:val="{7C4297E7-ADCF-4E6D-85BA-4FE3DFF12B2A}"/>
      </w:docPartPr>
      <w:docPartBody>
        <w:p w:rsidR="007473AE" w:rsidRDefault="008B2850" w:rsidP="004E2B7F">
          <w:pPr>
            <w:pStyle w:val="7507777C001C41C88FA826874FA4EE6717"/>
          </w:pPr>
          <w:r w:rsidRPr="00C9699A">
            <w:rPr>
              <w:rStyle w:val="Textodelmarcadordeposicin"/>
              <w:color w:val="B4C6E7" w:themeColor="accent5" w:themeTint="66"/>
            </w:rPr>
            <w:t>Escriviu aquí.</w:t>
          </w:r>
        </w:p>
      </w:docPartBody>
    </w:docPart>
    <w:docPart>
      <w:docPartPr>
        <w:name w:val="79763651A385489889ECB3ADCA087853"/>
        <w:category>
          <w:name w:val="General"/>
          <w:gallery w:val="placeholder"/>
        </w:category>
        <w:types>
          <w:type w:val="bbPlcHdr"/>
        </w:types>
        <w:behaviors>
          <w:behavior w:val="content"/>
        </w:behaviors>
        <w:guid w:val="{CF3D6B9F-A326-41CB-9674-DD5CE631C206}"/>
      </w:docPartPr>
      <w:docPartBody>
        <w:p w:rsidR="007473AE" w:rsidRDefault="008B2850" w:rsidP="004E2B7F">
          <w:pPr>
            <w:pStyle w:val="79763651A385489889ECB3ADCA08785317"/>
          </w:pPr>
          <w:r w:rsidRPr="00C9699A">
            <w:rPr>
              <w:rStyle w:val="Textodelmarcadordeposicin"/>
              <w:color w:val="B4C6E7" w:themeColor="accent5" w:themeTint="66"/>
            </w:rPr>
            <w:t>Quina?</w:t>
          </w:r>
        </w:p>
      </w:docPartBody>
    </w:docPart>
    <w:docPart>
      <w:docPartPr>
        <w:name w:val="F7BF698F637D4DB784BC900ECA70541F"/>
        <w:category>
          <w:name w:val="General"/>
          <w:gallery w:val="placeholder"/>
        </w:category>
        <w:types>
          <w:type w:val="bbPlcHdr"/>
        </w:types>
        <w:behaviors>
          <w:behavior w:val="content"/>
        </w:behaviors>
        <w:guid w:val="{A3D48C62-B335-4F64-BCDC-030CB197B87C}"/>
      </w:docPartPr>
      <w:docPartBody>
        <w:p w:rsidR="007473AE" w:rsidRDefault="008B2850" w:rsidP="004E2B7F">
          <w:pPr>
            <w:pStyle w:val="F7BF698F637D4DB784BC900ECA70541F17"/>
          </w:pPr>
          <w:r w:rsidRPr="00C9699A">
            <w:rPr>
              <w:rStyle w:val="Textodelmarcadordeposicin"/>
              <w:color w:val="B4C6E7" w:themeColor="accent5" w:themeTint="66"/>
            </w:rPr>
            <w:t>escriviu les seccions o grups de la vostra entitat</w:t>
          </w:r>
        </w:p>
      </w:docPartBody>
    </w:docPart>
    <w:docPart>
      <w:docPartPr>
        <w:name w:val="512C5BF4CE89405CA523B9B60879DF78"/>
        <w:category>
          <w:name w:val="General"/>
          <w:gallery w:val="placeholder"/>
        </w:category>
        <w:types>
          <w:type w:val="bbPlcHdr"/>
        </w:types>
        <w:behaviors>
          <w:behavior w:val="content"/>
        </w:behaviors>
        <w:guid w:val="{8484ACDC-1A71-4B08-BC2A-736659AED717}"/>
      </w:docPartPr>
      <w:docPartBody>
        <w:p w:rsidR="007473AE" w:rsidRDefault="008B2850" w:rsidP="004E2B7F">
          <w:pPr>
            <w:pStyle w:val="512C5BF4CE89405CA523B9B60879DF7817"/>
          </w:pPr>
          <w:r w:rsidRPr="00C9699A">
            <w:rPr>
              <w:rStyle w:val="Textodelmarcadordeposicin"/>
              <w:color w:val="B4C6E7" w:themeColor="accent5" w:themeTint="66"/>
            </w:rPr>
            <w:t>Quin?</w:t>
          </w:r>
        </w:p>
      </w:docPartBody>
    </w:docPart>
    <w:docPart>
      <w:docPartPr>
        <w:name w:val="B8B1490A50CD4A4B8FDE903EAAD1AB27"/>
        <w:category>
          <w:name w:val="General"/>
          <w:gallery w:val="placeholder"/>
        </w:category>
        <w:types>
          <w:type w:val="bbPlcHdr"/>
        </w:types>
        <w:behaviors>
          <w:behavior w:val="content"/>
        </w:behaviors>
        <w:guid w:val="{578CF632-0D6D-42FC-86B8-121986112E7A}"/>
      </w:docPartPr>
      <w:docPartBody>
        <w:p w:rsidR="007473AE" w:rsidRDefault="008B2850" w:rsidP="004E2B7F">
          <w:pPr>
            <w:pStyle w:val="B8B1490A50CD4A4B8FDE903EAAD1AB2716"/>
          </w:pPr>
          <w:r w:rsidRPr="00C9699A">
            <w:rPr>
              <w:rStyle w:val="Textodelmarcadordeposicin"/>
              <w:color w:val="B4C6E7" w:themeColor="accent5" w:themeTint="66"/>
            </w:rPr>
            <w:t>cliqueu per posar la data.</w:t>
          </w:r>
        </w:p>
      </w:docPartBody>
    </w:docPart>
    <w:docPart>
      <w:docPartPr>
        <w:name w:val="6924F85B6336428F8359C5E0AD85A3DB"/>
        <w:category>
          <w:name w:val="General"/>
          <w:gallery w:val="placeholder"/>
        </w:category>
        <w:types>
          <w:type w:val="bbPlcHdr"/>
        </w:types>
        <w:behaviors>
          <w:behavior w:val="content"/>
        </w:behaviors>
        <w:guid w:val="{1F03555A-4F64-477C-81EB-DFC499C18A37}"/>
      </w:docPartPr>
      <w:docPartBody>
        <w:p w:rsidR="007473AE" w:rsidRDefault="008B2850" w:rsidP="004E2B7F">
          <w:pPr>
            <w:pStyle w:val="6924F85B6336428F8359C5E0AD85A3DB17"/>
          </w:pPr>
          <w:r w:rsidRPr="00D5740C">
            <w:rPr>
              <w:rStyle w:val="Textodelmarcadordeposicin"/>
              <w:color w:val="B4C6E7" w:themeColor="accent5" w:themeTint="66"/>
            </w:rPr>
            <w:t>Escriviu aqui.</w:t>
          </w:r>
        </w:p>
      </w:docPartBody>
    </w:docPart>
    <w:docPart>
      <w:docPartPr>
        <w:name w:val="61B5848E9AE249E2A40DF34EDB0E1130"/>
        <w:category>
          <w:name w:val="General"/>
          <w:gallery w:val="placeholder"/>
        </w:category>
        <w:types>
          <w:type w:val="bbPlcHdr"/>
        </w:types>
        <w:behaviors>
          <w:behavior w:val="content"/>
        </w:behaviors>
        <w:guid w:val="{05DB8631-A96B-4A40-B089-98A006FE79CD}"/>
      </w:docPartPr>
      <w:docPartBody>
        <w:p w:rsidR="007473AE" w:rsidRDefault="008B2850" w:rsidP="004E2B7F">
          <w:pPr>
            <w:pStyle w:val="61B5848E9AE249E2A40DF34EDB0E113017"/>
          </w:pPr>
          <w:r w:rsidRPr="00D5740C">
            <w:rPr>
              <w:rStyle w:val="Textodelmarcadordeposicin"/>
              <w:color w:val="B4C6E7" w:themeColor="accent5" w:themeTint="66"/>
            </w:rPr>
            <w:t>Escriviu aqui.</w:t>
          </w:r>
        </w:p>
      </w:docPartBody>
    </w:docPart>
    <w:docPart>
      <w:docPartPr>
        <w:name w:val="E308A4E864704D98ACFB1E4D361B6CF2"/>
        <w:category>
          <w:name w:val="General"/>
          <w:gallery w:val="placeholder"/>
        </w:category>
        <w:types>
          <w:type w:val="bbPlcHdr"/>
        </w:types>
        <w:behaviors>
          <w:behavior w:val="content"/>
        </w:behaviors>
        <w:guid w:val="{C97714A8-ECEA-4BF2-BB65-2E382CF20117}"/>
      </w:docPartPr>
      <w:docPartBody>
        <w:p w:rsidR="007473AE" w:rsidRDefault="008B2850" w:rsidP="004E2B7F">
          <w:pPr>
            <w:pStyle w:val="E308A4E864704D98ACFB1E4D361B6CF216"/>
          </w:pPr>
          <w:r w:rsidRPr="00D5740C">
            <w:rPr>
              <w:rStyle w:val="Textodelmarcadordeposicin"/>
              <w:color w:val="B4C6E7" w:themeColor="accent5" w:themeTint="66"/>
            </w:rPr>
            <w:t>Trieu la data</w:t>
          </w:r>
        </w:p>
      </w:docPartBody>
    </w:docPart>
    <w:docPart>
      <w:docPartPr>
        <w:name w:val="C397D48E654649EE9B6F4121FB4E46BC"/>
        <w:category>
          <w:name w:val="General"/>
          <w:gallery w:val="placeholder"/>
        </w:category>
        <w:types>
          <w:type w:val="bbPlcHdr"/>
        </w:types>
        <w:behaviors>
          <w:behavior w:val="content"/>
        </w:behaviors>
        <w:guid w:val="{9F92247C-21B8-4CC7-BFAB-2F4F1D5A01BD}"/>
      </w:docPartPr>
      <w:docPartBody>
        <w:p w:rsidR="007473AE" w:rsidRDefault="008B2850" w:rsidP="004E2B7F">
          <w:pPr>
            <w:pStyle w:val="C397D48E654649EE9B6F4121FB4E46BC17"/>
          </w:pPr>
          <w:r w:rsidRPr="00D5740C">
            <w:rPr>
              <w:rStyle w:val="Textodelmarcadordeposicin"/>
              <w:color w:val="B4C6E7" w:themeColor="accent5" w:themeTint="66"/>
            </w:rPr>
            <w:t>Escriviu aqui.</w:t>
          </w:r>
        </w:p>
      </w:docPartBody>
    </w:docPart>
    <w:docPart>
      <w:docPartPr>
        <w:name w:val="EB509C2B20E444ED80C1A76E50E6D378"/>
        <w:category>
          <w:name w:val="General"/>
          <w:gallery w:val="placeholder"/>
        </w:category>
        <w:types>
          <w:type w:val="bbPlcHdr"/>
        </w:types>
        <w:behaviors>
          <w:behavior w:val="content"/>
        </w:behaviors>
        <w:guid w:val="{CCB5F1ED-67C8-4596-83AB-1A278F20291C}"/>
      </w:docPartPr>
      <w:docPartBody>
        <w:p w:rsidR="007473AE" w:rsidRDefault="008B2850" w:rsidP="004E2B7F">
          <w:pPr>
            <w:pStyle w:val="EB509C2B20E444ED80C1A76E50E6D37817"/>
          </w:pPr>
          <w:r w:rsidRPr="00D5740C">
            <w:rPr>
              <w:rStyle w:val="Textodelmarcadordeposicin"/>
              <w:color w:val="B4C6E7" w:themeColor="accent5" w:themeTint="66"/>
            </w:rPr>
            <w:t>Escriviu aqui.</w:t>
          </w:r>
        </w:p>
      </w:docPartBody>
    </w:docPart>
    <w:docPart>
      <w:docPartPr>
        <w:name w:val="C347E3FCE4D84264916948B09013E4A6"/>
        <w:category>
          <w:name w:val="General"/>
          <w:gallery w:val="placeholder"/>
        </w:category>
        <w:types>
          <w:type w:val="bbPlcHdr"/>
        </w:types>
        <w:behaviors>
          <w:behavior w:val="content"/>
        </w:behaviors>
        <w:guid w:val="{C228961A-E16E-434D-899E-883AA29F9921}"/>
      </w:docPartPr>
      <w:docPartBody>
        <w:p w:rsidR="007473AE" w:rsidRDefault="008B2850" w:rsidP="004E2B7F">
          <w:pPr>
            <w:pStyle w:val="C347E3FCE4D84264916948B09013E4A617"/>
          </w:pPr>
          <w:r w:rsidRPr="00D5740C">
            <w:rPr>
              <w:rStyle w:val="Textodelmarcadordeposicin"/>
              <w:color w:val="B4C6E7" w:themeColor="accent5" w:themeTint="66"/>
            </w:rPr>
            <w:t>Escriviu aqui.</w:t>
          </w:r>
        </w:p>
      </w:docPartBody>
    </w:docPart>
    <w:docPart>
      <w:docPartPr>
        <w:name w:val="FF118CA377C64B9D89BFB4356F136758"/>
        <w:category>
          <w:name w:val="General"/>
          <w:gallery w:val="placeholder"/>
        </w:category>
        <w:types>
          <w:type w:val="bbPlcHdr"/>
        </w:types>
        <w:behaviors>
          <w:behavior w:val="content"/>
        </w:behaviors>
        <w:guid w:val="{91B386D4-558E-4D2C-91C3-FD2E85E08CA7}"/>
      </w:docPartPr>
      <w:docPartBody>
        <w:p w:rsidR="007473AE" w:rsidRDefault="008B2850" w:rsidP="004E2B7F">
          <w:pPr>
            <w:pStyle w:val="FF118CA377C64B9D89BFB4356F13675817"/>
          </w:pPr>
          <w:r w:rsidRPr="00D5740C">
            <w:rPr>
              <w:rStyle w:val="Textodelmarcadordeposicin"/>
              <w:color w:val="B4C6E7" w:themeColor="accent5" w:themeTint="66"/>
            </w:rPr>
            <w:t>Escriviu aqui.</w:t>
          </w:r>
        </w:p>
      </w:docPartBody>
    </w:docPart>
    <w:docPart>
      <w:docPartPr>
        <w:name w:val="87ED4C4A9E024EA9B27A4CB5D34FCDAE"/>
        <w:category>
          <w:name w:val="General"/>
          <w:gallery w:val="placeholder"/>
        </w:category>
        <w:types>
          <w:type w:val="bbPlcHdr"/>
        </w:types>
        <w:behaviors>
          <w:behavior w:val="content"/>
        </w:behaviors>
        <w:guid w:val="{F7139FD2-9DBA-4326-A1D0-450CBE4BCB0E}"/>
      </w:docPartPr>
      <w:docPartBody>
        <w:p w:rsidR="007473AE" w:rsidRDefault="008B2850" w:rsidP="004E2B7F">
          <w:pPr>
            <w:pStyle w:val="87ED4C4A9E024EA9B27A4CB5D34FCDAE17"/>
          </w:pPr>
          <w:r w:rsidRPr="00D5740C">
            <w:rPr>
              <w:rStyle w:val="Textodelmarcadordeposicin"/>
              <w:color w:val="B4C6E7" w:themeColor="accent5" w:themeTint="66"/>
            </w:rPr>
            <w:t>Escriviu aqui.</w:t>
          </w:r>
        </w:p>
      </w:docPartBody>
    </w:docPart>
    <w:docPart>
      <w:docPartPr>
        <w:name w:val="753BABA25CA646DAB6B5BE69BE57715A"/>
        <w:category>
          <w:name w:val="General"/>
          <w:gallery w:val="placeholder"/>
        </w:category>
        <w:types>
          <w:type w:val="bbPlcHdr"/>
        </w:types>
        <w:behaviors>
          <w:behavior w:val="content"/>
        </w:behaviors>
        <w:guid w:val="{9E755FAF-8E0A-4AD1-AEC2-C4AE439C4E52}"/>
      </w:docPartPr>
      <w:docPartBody>
        <w:p w:rsidR="007473AE" w:rsidRDefault="008B2850" w:rsidP="004E2B7F">
          <w:pPr>
            <w:pStyle w:val="753BABA25CA646DAB6B5BE69BE57715A17"/>
          </w:pPr>
          <w:r w:rsidRPr="00D5740C">
            <w:rPr>
              <w:rStyle w:val="Textodelmarcadordeposicin"/>
              <w:color w:val="B4C6E7" w:themeColor="accent5" w:themeTint="66"/>
            </w:rPr>
            <w:t>Escriviu aqui.</w:t>
          </w:r>
        </w:p>
      </w:docPartBody>
    </w:docPart>
    <w:docPart>
      <w:docPartPr>
        <w:name w:val="10DDDD09180240E784E26C1F9A023B0A"/>
        <w:category>
          <w:name w:val="General"/>
          <w:gallery w:val="placeholder"/>
        </w:category>
        <w:types>
          <w:type w:val="bbPlcHdr"/>
        </w:types>
        <w:behaviors>
          <w:behavior w:val="content"/>
        </w:behaviors>
        <w:guid w:val="{83D70D95-B19D-42DC-9C7D-DC121DB25897}"/>
      </w:docPartPr>
      <w:docPartBody>
        <w:p w:rsidR="007473AE" w:rsidRDefault="008B2850" w:rsidP="004E2B7F">
          <w:pPr>
            <w:pStyle w:val="10DDDD09180240E784E26C1F9A023B0A17"/>
          </w:pPr>
          <w:r w:rsidRPr="00D5740C">
            <w:rPr>
              <w:rStyle w:val="Textodelmarcadordeposicin"/>
              <w:color w:val="B4C6E7" w:themeColor="accent5" w:themeTint="66"/>
            </w:rPr>
            <w:t>Escriviu aqui.</w:t>
          </w:r>
        </w:p>
      </w:docPartBody>
    </w:docPart>
    <w:docPart>
      <w:docPartPr>
        <w:name w:val="1B81C4EF8A5A48408E38FBA3167CC3C9"/>
        <w:category>
          <w:name w:val="General"/>
          <w:gallery w:val="placeholder"/>
        </w:category>
        <w:types>
          <w:type w:val="bbPlcHdr"/>
        </w:types>
        <w:behaviors>
          <w:behavior w:val="content"/>
        </w:behaviors>
        <w:guid w:val="{152BFBA9-FED4-4CCF-A9D4-7AEA882E452A}"/>
      </w:docPartPr>
      <w:docPartBody>
        <w:p w:rsidR="007473AE" w:rsidRDefault="008B2850" w:rsidP="004E2B7F">
          <w:pPr>
            <w:pStyle w:val="1B81C4EF8A5A48408E38FBA3167CC3C917"/>
          </w:pPr>
          <w:r w:rsidRPr="00D5740C">
            <w:rPr>
              <w:rStyle w:val="Textodelmarcadordeposicin"/>
              <w:color w:val="B4C6E7" w:themeColor="accent5" w:themeTint="66"/>
            </w:rPr>
            <w:t>Escriviu aqui.</w:t>
          </w:r>
        </w:p>
      </w:docPartBody>
    </w:docPart>
    <w:docPart>
      <w:docPartPr>
        <w:name w:val="169E3CE978044CDFB58DF2E768A80883"/>
        <w:category>
          <w:name w:val="General"/>
          <w:gallery w:val="placeholder"/>
        </w:category>
        <w:types>
          <w:type w:val="bbPlcHdr"/>
        </w:types>
        <w:behaviors>
          <w:behavior w:val="content"/>
        </w:behaviors>
        <w:guid w:val="{AE66A7F8-A1AE-4DD7-B9B4-0F5DE86DEEB3}"/>
      </w:docPartPr>
      <w:docPartBody>
        <w:p w:rsidR="007473AE" w:rsidRDefault="008B2850" w:rsidP="004E2B7F">
          <w:pPr>
            <w:pStyle w:val="169E3CE978044CDFB58DF2E768A8088317"/>
          </w:pPr>
          <w:r w:rsidRPr="00D5740C">
            <w:rPr>
              <w:rStyle w:val="Textodelmarcadordeposicin"/>
              <w:color w:val="B4C6E7" w:themeColor="accent5" w:themeTint="66"/>
            </w:rPr>
            <w:t>Escriviu aqui.</w:t>
          </w:r>
        </w:p>
      </w:docPartBody>
    </w:docPart>
    <w:docPart>
      <w:docPartPr>
        <w:name w:val="013BF69017344A308F436FE8AC3B4AEB"/>
        <w:category>
          <w:name w:val="General"/>
          <w:gallery w:val="placeholder"/>
        </w:category>
        <w:types>
          <w:type w:val="bbPlcHdr"/>
        </w:types>
        <w:behaviors>
          <w:behavior w:val="content"/>
        </w:behaviors>
        <w:guid w:val="{A080105E-EEC7-4CC7-AFB6-AC6E0ACEBBD6}"/>
      </w:docPartPr>
      <w:docPartBody>
        <w:p w:rsidR="007473AE" w:rsidRDefault="008B2850" w:rsidP="004E2B7F">
          <w:pPr>
            <w:pStyle w:val="013BF69017344A308F436FE8AC3B4AEB15"/>
          </w:pPr>
          <w:r w:rsidRPr="00C9699A">
            <w:rPr>
              <w:rStyle w:val="Textodelmarcadordeposicin"/>
              <w:color w:val="B4C6E7" w:themeColor="accent5" w:themeTint="66"/>
            </w:rPr>
            <w:t>Nom del registre oficial i el número</w:t>
          </w:r>
        </w:p>
      </w:docPartBody>
    </w:docPart>
    <w:docPart>
      <w:docPartPr>
        <w:name w:val="4A925D61D7124E9AA1EC3212C48C759E"/>
        <w:category>
          <w:name w:val="General"/>
          <w:gallery w:val="placeholder"/>
        </w:category>
        <w:types>
          <w:type w:val="bbPlcHdr"/>
        </w:types>
        <w:behaviors>
          <w:behavior w:val="content"/>
        </w:behaviors>
        <w:guid w:val="{6284E9DD-B048-472D-9D75-7BC1592BAB02}"/>
      </w:docPartPr>
      <w:docPartBody>
        <w:p w:rsidR="007473AE" w:rsidRDefault="008B2850" w:rsidP="004E2B7F">
          <w:pPr>
            <w:pStyle w:val="4A925D61D7124E9AA1EC3212C48C759E15"/>
          </w:pPr>
          <w:r w:rsidRPr="00C9699A">
            <w:rPr>
              <w:rStyle w:val="Textodelmarcadordeposicin"/>
              <w:color w:val="B4C6E7" w:themeColor="accent5" w:themeTint="66"/>
            </w:rPr>
            <w:t>cliqueu per posar la data.</w:t>
          </w:r>
        </w:p>
      </w:docPartBody>
    </w:docPart>
    <w:docPart>
      <w:docPartPr>
        <w:name w:val="09EBC0A4174B4BAC8910775F5F40A67C"/>
        <w:category>
          <w:name w:val="General"/>
          <w:gallery w:val="placeholder"/>
        </w:category>
        <w:types>
          <w:type w:val="bbPlcHdr"/>
        </w:types>
        <w:behaviors>
          <w:behavior w:val="content"/>
        </w:behaviors>
        <w:guid w:val="{9B8FE1DE-4BA4-4485-AD9A-A0A433CACFB0}"/>
      </w:docPartPr>
      <w:docPartBody>
        <w:p w:rsidR="007473AE" w:rsidRDefault="008B2850" w:rsidP="004E2B7F">
          <w:pPr>
            <w:pStyle w:val="09EBC0A4174B4BAC8910775F5F40A67C15"/>
          </w:pPr>
          <w:r w:rsidRPr="00C9699A">
            <w:rPr>
              <w:rStyle w:val="Textodelmarcadordeposicin"/>
              <w:color w:val="B4C6E7" w:themeColor="accent5" w:themeTint="66"/>
            </w:rPr>
            <w:t>Si no la sabeu, deixeu aquest camp buit</w:t>
          </w:r>
        </w:p>
      </w:docPartBody>
    </w:docPart>
    <w:docPart>
      <w:docPartPr>
        <w:name w:val="8CD15944803F4398A8B14DBD1BD7F499"/>
        <w:category>
          <w:name w:val="General"/>
          <w:gallery w:val="placeholder"/>
        </w:category>
        <w:types>
          <w:type w:val="bbPlcHdr"/>
        </w:types>
        <w:behaviors>
          <w:behavior w:val="content"/>
        </w:behaviors>
        <w:guid w:val="{4FF3B344-CDB8-4A12-8D25-2AD8866817B1}"/>
      </w:docPartPr>
      <w:docPartBody>
        <w:p w:rsidR="007473AE" w:rsidRDefault="008B2850" w:rsidP="004E2B7F">
          <w:pPr>
            <w:pStyle w:val="8CD15944803F4398A8B14DBD1BD7F49915"/>
          </w:pPr>
          <w:r w:rsidRPr="00C9699A">
            <w:rPr>
              <w:rStyle w:val="Textodelmarcadordeposicin"/>
              <w:color w:val="B4C6E7" w:themeColor="accent5" w:themeTint="66"/>
            </w:rPr>
            <w:t>Nom i cognoms.</w:t>
          </w:r>
        </w:p>
      </w:docPartBody>
    </w:docPart>
    <w:docPart>
      <w:docPartPr>
        <w:name w:val="B539124C51BE4B578C64FB5867A3B3C9"/>
        <w:category>
          <w:name w:val="General"/>
          <w:gallery w:val="placeholder"/>
        </w:category>
        <w:types>
          <w:type w:val="bbPlcHdr"/>
        </w:types>
        <w:behaviors>
          <w:behavior w:val="content"/>
        </w:behaviors>
        <w:guid w:val="{823406B8-5B89-437B-9083-1D32F2CC5864}"/>
      </w:docPartPr>
      <w:docPartBody>
        <w:p w:rsidR="007473AE" w:rsidRDefault="008B2850" w:rsidP="004E2B7F">
          <w:pPr>
            <w:pStyle w:val="B539124C51BE4B578C64FB5867A3B3C915"/>
          </w:pPr>
          <w:r w:rsidRPr="00C9699A">
            <w:rPr>
              <w:rStyle w:val="Textodelmarcadordeposicin"/>
              <w:color w:val="B4C6E7" w:themeColor="accent5" w:themeTint="66"/>
            </w:rPr>
            <w:t>Si teniu algun comentari, podeu escriure’l aquí.</w:t>
          </w:r>
        </w:p>
      </w:docPartBody>
    </w:docPart>
    <w:docPart>
      <w:docPartPr>
        <w:name w:val="345FA3F07A824204A37AAA4DD8DF659D"/>
        <w:category>
          <w:name w:val="General"/>
          <w:gallery w:val="placeholder"/>
        </w:category>
        <w:types>
          <w:type w:val="bbPlcHdr"/>
        </w:types>
        <w:behaviors>
          <w:behavior w:val="content"/>
        </w:behaviors>
        <w:guid w:val="{971F6AAF-6F72-484B-B6ED-A85DA8DA25BC}"/>
      </w:docPartPr>
      <w:docPartBody>
        <w:p w:rsidR="004E2B7F" w:rsidRDefault="008B2850" w:rsidP="004E2B7F">
          <w:pPr>
            <w:pStyle w:val="345FA3F07A824204A37AAA4DD8DF659D5"/>
          </w:pPr>
          <w:r w:rsidRPr="00D5740C">
            <w:rPr>
              <w:rStyle w:val="Textodelmarcadordeposicin"/>
              <w:color w:val="B4C6E7" w:themeColor="accent5" w:themeTint="66"/>
            </w:rPr>
            <w:t>Escriviu aqui.</w:t>
          </w:r>
        </w:p>
      </w:docPartBody>
    </w:docPart>
    <w:docPart>
      <w:docPartPr>
        <w:name w:val="7CAE0AD6EBBB4FD7B6C3A1E5B056EDCC"/>
        <w:category>
          <w:name w:val="General"/>
          <w:gallery w:val="placeholder"/>
        </w:category>
        <w:types>
          <w:type w:val="bbPlcHdr"/>
        </w:types>
        <w:behaviors>
          <w:behavior w:val="content"/>
        </w:behaviors>
        <w:guid w:val="{98A45CD4-28F7-4BCE-97AA-E204E817A32C}"/>
      </w:docPartPr>
      <w:docPartBody>
        <w:p w:rsidR="004E2B7F" w:rsidRDefault="008B2850" w:rsidP="004E2B7F">
          <w:pPr>
            <w:pStyle w:val="7CAE0AD6EBBB4FD7B6C3A1E5B056EDCC3"/>
          </w:pPr>
          <w:r w:rsidRPr="00D5740C">
            <w:rPr>
              <w:rStyle w:val="Textodelmarcadordeposicin"/>
              <w:color w:val="B4C6E7" w:themeColor="accent5" w:themeTint="66"/>
            </w:rPr>
            <w:t>Trieu la comarca.</w:t>
          </w:r>
        </w:p>
      </w:docPartBody>
    </w:docPart>
    <w:docPart>
      <w:docPartPr>
        <w:name w:val="B6A3F909334E4604B0954EAED2357595"/>
        <w:category>
          <w:name w:val="General"/>
          <w:gallery w:val="placeholder"/>
        </w:category>
        <w:types>
          <w:type w:val="bbPlcHdr"/>
        </w:types>
        <w:behaviors>
          <w:behavior w:val="content"/>
        </w:behaviors>
        <w:guid w:val="{2B2C7471-FDA5-4688-990D-B4C22037539F}"/>
      </w:docPartPr>
      <w:docPartBody>
        <w:p w:rsidR="004E2B7F" w:rsidRDefault="008B2850" w:rsidP="004E2B7F">
          <w:pPr>
            <w:pStyle w:val="B6A3F909334E4604B0954EAED23575952"/>
          </w:pPr>
          <w:r w:rsidRPr="00C9699A">
            <w:rPr>
              <w:color w:val="B4C6E7" w:themeColor="accent5" w:themeTint="66"/>
              <w:shd w:val="clear" w:color="auto" w:fill="F5F5F5"/>
            </w:rPr>
            <w:t>Trieu una opció</w:t>
          </w:r>
          <w:r w:rsidRPr="00C9699A">
            <w:rPr>
              <w:rStyle w:val="Textodelmarcadordeposicin"/>
              <w:color w:val="B4C6E7" w:themeColor="accent5" w:themeTint="66"/>
            </w:rPr>
            <w:t>.</w:t>
          </w:r>
        </w:p>
      </w:docPartBody>
    </w:docPart>
    <w:docPart>
      <w:docPartPr>
        <w:name w:val="7CF11E682B6445279BBFFBDD1B3C4C79"/>
        <w:category>
          <w:name w:val="General"/>
          <w:gallery w:val="placeholder"/>
        </w:category>
        <w:types>
          <w:type w:val="bbPlcHdr"/>
        </w:types>
        <w:behaviors>
          <w:behavior w:val="content"/>
        </w:behaviors>
        <w:guid w:val="{9108FC2E-298B-4F54-99CA-1A0210BCC990}"/>
      </w:docPartPr>
      <w:docPartBody>
        <w:p w:rsidR="004E2B7F" w:rsidRDefault="008B2850" w:rsidP="004E2B7F">
          <w:pPr>
            <w:pStyle w:val="7CF11E682B6445279BBFFBDD1B3C4C791"/>
          </w:pPr>
          <w:r w:rsidRPr="00D5740C">
            <w:rPr>
              <w:rStyle w:val="Textodelmarcadordeposicin"/>
              <w:color w:val="B4C6E7" w:themeColor="accent5" w:themeTint="66"/>
            </w:rPr>
            <w:t>Escriviu el nom i cognoms</w:t>
          </w:r>
        </w:p>
      </w:docPartBody>
    </w:docPart>
    <w:docPart>
      <w:docPartPr>
        <w:name w:val="F32ED937C07D455AB08368B6AB45006D"/>
        <w:category>
          <w:name w:val="General"/>
          <w:gallery w:val="placeholder"/>
        </w:category>
        <w:types>
          <w:type w:val="bbPlcHdr"/>
        </w:types>
        <w:behaviors>
          <w:behavior w:val="content"/>
        </w:behaviors>
        <w:guid w:val="{85AEF365-CD44-4FF4-B0AD-F20C0545E1A4}"/>
      </w:docPartPr>
      <w:docPartBody>
        <w:p w:rsidR="004E2B7F" w:rsidRDefault="008B2850" w:rsidP="004E2B7F">
          <w:pPr>
            <w:pStyle w:val="F32ED937C07D455AB08368B6AB45006D1"/>
          </w:pPr>
          <w:r w:rsidRPr="00D5740C">
            <w:rPr>
              <w:rStyle w:val="Textodelmarcadordeposicin"/>
              <w:color w:val="B4C6E7" w:themeColor="accent5" w:themeTint="66"/>
            </w:rPr>
            <w:t>Trieu un càrrec.</w:t>
          </w:r>
        </w:p>
      </w:docPartBody>
    </w:docPart>
    <w:docPart>
      <w:docPartPr>
        <w:name w:val="02D02D72E2CA4ADA95C1C8019297F236"/>
        <w:category>
          <w:name w:val="General"/>
          <w:gallery w:val="placeholder"/>
        </w:category>
        <w:types>
          <w:type w:val="bbPlcHdr"/>
        </w:types>
        <w:behaviors>
          <w:behavior w:val="content"/>
        </w:behaviors>
        <w:guid w:val="{68F9E67F-2948-4AFB-9FDC-A93767D636EB}"/>
      </w:docPartPr>
      <w:docPartBody>
        <w:p w:rsidR="004E2B7F" w:rsidRDefault="008B2850" w:rsidP="004E2B7F">
          <w:pPr>
            <w:pStyle w:val="02D02D72E2CA4ADA95C1C8019297F2361"/>
          </w:pPr>
          <w:r w:rsidRPr="00D5740C">
            <w:rPr>
              <w:rStyle w:val="Textodelmarcadordeposicin"/>
              <w:color w:val="B4C6E7" w:themeColor="accent5" w:themeTint="66"/>
            </w:rPr>
            <w:t>Telèfon de contacte</w:t>
          </w:r>
        </w:p>
      </w:docPartBody>
    </w:docPart>
    <w:docPart>
      <w:docPartPr>
        <w:name w:val="D7680EDA73124695A720CA93487F327B"/>
        <w:category>
          <w:name w:val="General"/>
          <w:gallery w:val="placeholder"/>
        </w:category>
        <w:types>
          <w:type w:val="bbPlcHdr"/>
        </w:types>
        <w:behaviors>
          <w:behavior w:val="content"/>
        </w:behaviors>
        <w:guid w:val="{D5A60C64-987E-4976-BEDB-3C3769E19806}"/>
      </w:docPartPr>
      <w:docPartBody>
        <w:p w:rsidR="004E2B7F" w:rsidRDefault="008B2850" w:rsidP="004E2B7F">
          <w:pPr>
            <w:pStyle w:val="D7680EDA73124695A720CA93487F327B1"/>
          </w:pPr>
          <w:r w:rsidRPr="00D5740C">
            <w:rPr>
              <w:rStyle w:val="Textodelmarcadordeposicin"/>
              <w:color w:val="B4C6E7" w:themeColor="accent5" w:themeTint="66"/>
            </w:rPr>
            <w:t>Correu-e de contacte</w:t>
          </w:r>
        </w:p>
      </w:docPartBody>
    </w:docPart>
    <w:docPart>
      <w:docPartPr>
        <w:name w:val="AEB9D94624074449B3B41CA71471CCD9"/>
        <w:category>
          <w:name w:val="General"/>
          <w:gallery w:val="placeholder"/>
        </w:category>
        <w:types>
          <w:type w:val="bbPlcHdr"/>
        </w:types>
        <w:behaviors>
          <w:behavior w:val="content"/>
        </w:behaviors>
        <w:guid w:val="{7348DE56-2E06-4EC6-A061-36B95F566B70}"/>
      </w:docPartPr>
      <w:docPartBody>
        <w:p w:rsidR="004E2B7F" w:rsidRDefault="008B2850" w:rsidP="004E2B7F">
          <w:pPr>
            <w:pStyle w:val="AEB9D94624074449B3B41CA71471CCD91"/>
          </w:pPr>
          <w:r w:rsidRPr="00D5740C">
            <w:rPr>
              <w:rStyle w:val="Textodelmarcadordeposicin"/>
              <w:color w:val="B4C6E7" w:themeColor="accent5" w:themeTint="66"/>
            </w:rPr>
            <w:t>Data de naixement</w:t>
          </w:r>
        </w:p>
      </w:docPartBody>
    </w:docPart>
    <w:docPart>
      <w:docPartPr>
        <w:name w:val="02888846ACDC48BDB6B29692FDD3F63E"/>
        <w:category>
          <w:name w:val="General"/>
          <w:gallery w:val="placeholder"/>
        </w:category>
        <w:types>
          <w:type w:val="bbPlcHdr"/>
        </w:types>
        <w:behaviors>
          <w:behavior w:val="content"/>
        </w:behaviors>
        <w:guid w:val="{78B30E06-835E-4176-8DF8-3F07232E7EB3}"/>
      </w:docPartPr>
      <w:docPartBody>
        <w:p w:rsidR="004E2B7F" w:rsidRDefault="008B2850" w:rsidP="004E2B7F">
          <w:pPr>
            <w:pStyle w:val="02888846ACDC48BDB6B29692FDD3F63E1"/>
          </w:pPr>
          <w:r w:rsidRPr="00D5740C">
            <w:rPr>
              <w:rStyle w:val="Textodelmarcadordeposicin"/>
              <w:color w:val="B4C6E7" w:themeColor="accent5" w:themeTint="66"/>
            </w:rPr>
            <w:t>Escriviu el nom i cognoms</w:t>
          </w:r>
        </w:p>
      </w:docPartBody>
    </w:docPart>
    <w:docPart>
      <w:docPartPr>
        <w:name w:val="FBBBEE4BDA2B44BAA6FF359D3997CD42"/>
        <w:category>
          <w:name w:val="General"/>
          <w:gallery w:val="placeholder"/>
        </w:category>
        <w:types>
          <w:type w:val="bbPlcHdr"/>
        </w:types>
        <w:behaviors>
          <w:behavior w:val="content"/>
        </w:behaviors>
        <w:guid w:val="{8E887DA6-4586-4394-9F93-DBF288586B8F}"/>
      </w:docPartPr>
      <w:docPartBody>
        <w:p w:rsidR="004E2B7F" w:rsidRDefault="008B2850" w:rsidP="004E2B7F">
          <w:pPr>
            <w:pStyle w:val="FBBBEE4BDA2B44BAA6FF359D3997CD421"/>
          </w:pPr>
          <w:r w:rsidRPr="00D5740C">
            <w:rPr>
              <w:rStyle w:val="Textodelmarcadordeposicin"/>
              <w:color w:val="B4C6E7" w:themeColor="accent5" w:themeTint="66"/>
            </w:rPr>
            <w:t>Trieu un càrrec.</w:t>
          </w:r>
        </w:p>
      </w:docPartBody>
    </w:docPart>
    <w:docPart>
      <w:docPartPr>
        <w:name w:val="7E7947D5B8394C14BA13F711D4F118DF"/>
        <w:category>
          <w:name w:val="General"/>
          <w:gallery w:val="placeholder"/>
        </w:category>
        <w:types>
          <w:type w:val="bbPlcHdr"/>
        </w:types>
        <w:behaviors>
          <w:behavior w:val="content"/>
        </w:behaviors>
        <w:guid w:val="{878FDC2E-BD65-4C20-9F67-55D9914452C7}"/>
      </w:docPartPr>
      <w:docPartBody>
        <w:p w:rsidR="004E2B7F" w:rsidRDefault="008B2850" w:rsidP="004E2B7F">
          <w:pPr>
            <w:pStyle w:val="7E7947D5B8394C14BA13F711D4F118DF1"/>
          </w:pPr>
          <w:r w:rsidRPr="00D5740C">
            <w:rPr>
              <w:rStyle w:val="Textodelmarcadordeposicin"/>
              <w:color w:val="B4C6E7" w:themeColor="accent5" w:themeTint="66"/>
            </w:rPr>
            <w:t>Telèfon de contacte</w:t>
          </w:r>
        </w:p>
      </w:docPartBody>
    </w:docPart>
    <w:docPart>
      <w:docPartPr>
        <w:name w:val="64B789793679437BAA5C0C73F90F40D8"/>
        <w:category>
          <w:name w:val="General"/>
          <w:gallery w:val="placeholder"/>
        </w:category>
        <w:types>
          <w:type w:val="bbPlcHdr"/>
        </w:types>
        <w:behaviors>
          <w:behavior w:val="content"/>
        </w:behaviors>
        <w:guid w:val="{12B2A8E9-EC4D-4A71-A2B3-BB909A5046C6}"/>
      </w:docPartPr>
      <w:docPartBody>
        <w:p w:rsidR="004E2B7F" w:rsidRDefault="008B2850" w:rsidP="004E2B7F">
          <w:pPr>
            <w:pStyle w:val="64B789793679437BAA5C0C73F90F40D81"/>
          </w:pPr>
          <w:r w:rsidRPr="00D5740C">
            <w:rPr>
              <w:rStyle w:val="Textodelmarcadordeposicin"/>
              <w:color w:val="B4C6E7" w:themeColor="accent5" w:themeTint="66"/>
            </w:rPr>
            <w:t>Correu-e de contacte</w:t>
          </w:r>
        </w:p>
      </w:docPartBody>
    </w:docPart>
    <w:docPart>
      <w:docPartPr>
        <w:name w:val="3581D3EF34D349E995A2FA2DEAAF5650"/>
        <w:category>
          <w:name w:val="General"/>
          <w:gallery w:val="placeholder"/>
        </w:category>
        <w:types>
          <w:type w:val="bbPlcHdr"/>
        </w:types>
        <w:behaviors>
          <w:behavior w:val="content"/>
        </w:behaviors>
        <w:guid w:val="{4D6CDCAE-262D-4571-8E05-A57F1E0AF634}"/>
      </w:docPartPr>
      <w:docPartBody>
        <w:p w:rsidR="004E2B7F" w:rsidRDefault="008B2850" w:rsidP="004E2B7F">
          <w:pPr>
            <w:pStyle w:val="3581D3EF34D349E995A2FA2DEAAF56501"/>
          </w:pPr>
          <w:r w:rsidRPr="00D5740C">
            <w:rPr>
              <w:rStyle w:val="Textodelmarcadordeposicin"/>
              <w:color w:val="B4C6E7" w:themeColor="accent5" w:themeTint="66"/>
            </w:rPr>
            <w:t>Data de naixement</w:t>
          </w:r>
        </w:p>
      </w:docPartBody>
    </w:docPart>
    <w:docPart>
      <w:docPartPr>
        <w:name w:val="4DC560D940264FAF9E4FDEC50230EE7B"/>
        <w:category>
          <w:name w:val="General"/>
          <w:gallery w:val="placeholder"/>
        </w:category>
        <w:types>
          <w:type w:val="bbPlcHdr"/>
        </w:types>
        <w:behaviors>
          <w:behavior w:val="content"/>
        </w:behaviors>
        <w:guid w:val="{30D163A3-FB7C-4BC3-A5B6-B8D040C54F57}"/>
      </w:docPartPr>
      <w:docPartBody>
        <w:p w:rsidR="004E2B7F" w:rsidRDefault="008B2850" w:rsidP="004E2B7F">
          <w:pPr>
            <w:pStyle w:val="4DC560D940264FAF9E4FDEC50230EE7B1"/>
          </w:pPr>
          <w:r w:rsidRPr="00D5740C">
            <w:rPr>
              <w:rStyle w:val="Textodelmarcadordeposicin"/>
              <w:color w:val="B4C6E7" w:themeColor="accent5" w:themeTint="66"/>
            </w:rPr>
            <w:t>Escriviu el nom i cognoms</w:t>
          </w:r>
        </w:p>
      </w:docPartBody>
    </w:docPart>
    <w:docPart>
      <w:docPartPr>
        <w:name w:val="12DBFF63DB28473A9DBE960C2DE0696E"/>
        <w:category>
          <w:name w:val="General"/>
          <w:gallery w:val="placeholder"/>
        </w:category>
        <w:types>
          <w:type w:val="bbPlcHdr"/>
        </w:types>
        <w:behaviors>
          <w:behavior w:val="content"/>
        </w:behaviors>
        <w:guid w:val="{220D5C63-E656-43E8-8C4A-9A98AD94F018}"/>
      </w:docPartPr>
      <w:docPartBody>
        <w:p w:rsidR="004E2B7F" w:rsidRDefault="008B2850" w:rsidP="004E2B7F">
          <w:pPr>
            <w:pStyle w:val="12DBFF63DB28473A9DBE960C2DE0696E1"/>
          </w:pPr>
          <w:r w:rsidRPr="00D5740C">
            <w:rPr>
              <w:rStyle w:val="Textodelmarcadordeposicin"/>
              <w:color w:val="B4C6E7" w:themeColor="accent5" w:themeTint="66"/>
            </w:rPr>
            <w:t>Trieu un càrrec.</w:t>
          </w:r>
        </w:p>
      </w:docPartBody>
    </w:docPart>
    <w:docPart>
      <w:docPartPr>
        <w:name w:val="7623ED01E5284AA9ACF1EFCE7409D7E3"/>
        <w:category>
          <w:name w:val="General"/>
          <w:gallery w:val="placeholder"/>
        </w:category>
        <w:types>
          <w:type w:val="bbPlcHdr"/>
        </w:types>
        <w:behaviors>
          <w:behavior w:val="content"/>
        </w:behaviors>
        <w:guid w:val="{014ECE89-63A1-4002-A1C7-6D01F53450F3}"/>
      </w:docPartPr>
      <w:docPartBody>
        <w:p w:rsidR="004E2B7F" w:rsidRDefault="008B2850" w:rsidP="004E2B7F">
          <w:pPr>
            <w:pStyle w:val="7623ED01E5284AA9ACF1EFCE7409D7E31"/>
          </w:pPr>
          <w:r w:rsidRPr="00D5740C">
            <w:rPr>
              <w:rStyle w:val="Textodelmarcadordeposicin"/>
              <w:color w:val="B4C6E7" w:themeColor="accent5" w:themeTint="66"/>
            </w:rPr>
            <w:t>Telèfon de contacte</w:t>
          </w:r>
        </w:p>
      </w:docPartBody>
    </w:docPart>
    <w:docPart>
      <w:docPartPr>
        <w:name w:val="B0526CD1B8054A8B9B605245347C839D"/>
        <w:category>
          <w:name w:val="General"/>
          <w:gallery w:val="placeholder"/>
        </w:category>
        <w:types>
          <w:type w:val="bbPlcHdr"/>
        </w:types>
        <w:behaviors>
          <w:behavior w:val="content"/>
        </w:behaviors>
        <w:guid w:val="{E20A4BB5-C395-4D47-8655-D8A301F8346B}"/>
      </w:docPartPr>
      <w:docPartBody>
        <w:p w:rsidR="004E2B7F" w:rsidRDefault="008B2850" w:rsidP="004E2B7F">
          <w:pPr>
            <w:pStyle w:val="B0526CD1B8054A8B9B605245347C839D1"/>
          </w:pPr>
          <w:r w:rsidRPr="00D5740C">
            <w:rPr>
              <w:rStyle w:val="Textodelmarcadordeposicin"/>
              <w:color w:val="B4C6E7" w:themeColor="accent5" w:themeTint="66"/>
            </w:rPr>
            <w:t>Correu-e de contacte</w:t>
          </w:r>
        </w:p>
      </w:docPartBody>
    </w:docPart>
    <w:docPart>
      <w:docPartPr>
        <w:name w:val="9F8AD14BFC174329A52179CF5006483E"/>
        <w:category>
          <w:name w:val="General"/>
          <w:gallery w:val="placeholder"/>
        </w:category>
        <w:types>
          <w:type w:val="bbPlcHdr"/>
        </w:types>
        <w:behaviors>
          <w:behavior w:val="content"/>
        </w:behaviors>
        <w:guid w:val="{116666BB-84BB-4AE0-836D-C92DFA8DD526}"/>
      </w:docPartPr>
      <w:docPartBody>
        <w:p w:rsidR="004E2B7F" w:rsidRDefault="008B2850" w:rsidP="004E2B7F">
          <w:pPr>
            <w:pStyle w:val="9F8AD14BFC174329A52179CF5006483E1"/>
          </w:pPr>
          <w:r w:rsidRPr="00D5740C">
            <w:rPr>
              <w:rStyle w:val="Textodelmarcadordeposicin"/>
              <w:color w:val="B4C6E7" w:themeColor="accent5" w:themeTint="66"/>
            </w:rPr>
            <w:t>Data de naixement</w:t>
          </w:r>
        </w:p>
      </w:docPartBody>
    </w:docPart>
    <w:docPart>
      <w:docPartPr>
        <w:name w:val="D671455B10F4417CB3DD04B652079B38"/>
        <w:category>
          <w:name w:val="General"/>
          <w:gallery w:val="placeholder"/>
        </w:category>
        <w:types>
          <w:type w:val="bbPlcHdr"/>
        </w:types>
        <w:behaviors>
          <w:behavior w:val="content"/>
        </w:behaviors>
        <w:guid w:val="{D297CBDA-2B16-4EEC-8BCD-B5A1768D963A}"/>
      </w:docPartPr>
      <w:docPartBody>
        <w:p w:rsidR="004E2B7F" w:rsidRDefault="008B2850" w:rsidP="004E2B7F">
          <w:pPr>
            <w:pStyle w:val="D671455B10F4417CB3DD04B652079B381"/>
          </w:pPr>
          <w:r w:rsidRPr="00D5740C">
            <w:rPr>
              <w:rStyle w:val="Textodelmarcadordeposicin"/>
              <w:color w:val="B4C6E7" w:themeColor="accent5" w:themeTint="66"/>
            </w:rPr>
            <w:t>Escriviu el nom i cognoms</w:t>
          </w:r>
        </w:p>
      </w:docPartBody>
    </w:docPart>
    <w:docPart>
      <w:docPartPr>
        <w:name w:val="8FBF427186224084937D6FFE011C2E2C"/>
        <w:category>
          <w:name w:val="General"/>
          <w:gallery w:val="placeholder"/>
        </w:category>
        <w:types>
          <w:type w:val="bbPlcHdr"/>
        </w:types>
        <w:behaviors>
          <w:behavior w:val="content"/>
        </w:behaviors>
        <w:guid w:val="{55C452D8-9073-45C7-A3D8-578E04E38015}"/>
      </w:docPartPr>
      <w:docPartBody>
        <w:p w:rsidR="004E2B7F" w:rsidRDefault="008B2850" w:rsidP="004E2B7F">
          <w:pPr>
            <w:pStyle w:val="8FBF427186224084937D6FFE011C2E2C1"/>
          </w:pPr>
          <w:r w:rsidRPr="00D5740C">
            <w:rPr>
              <w:rStyle w:val="Textodelmarcadordeposicin"/>
              <w:color w:val="B4C6E7" w:themeColor="accent5" w:themeTint="66"/>
            </w:rPr>
            <w:t>Trieu un càrrec.</w:t>
          </w:r>
        </w:p>
      </w:docPartBody>
    </w:docPart>
    <w:docPart>
      <w:docPartPr>
        <w:name w:val="20E71C44536248D1A3A266CBC1457BAF"/>
        <w:category>
          <w:name w:val="General"/>
          <w:gallery w:val="placeholder"/>
        </w:category>
        <w:types>
          <w:type w:val="bbPlcHdr"/>
        </w:types>
        <w:behaviors>
          <w:behavior w:val="content"/>
        </w:behaviors>
        <w:guid w:val="{C3CCB509-92B0-4731-B122-F382B472C214}"/>
      </w:docPartPr>
      <w:docPartBody>
        <w:p w:rsidR="004E2B7F" w:rsidRDefault="008B2850" w:rsidP="004E2B7F">
          <w:pPr>
            <w:pStyle w:val="20E71C44536248D1A3A266CBC1457BAF1"/>
          </w:pPr>
          <w:r w:rsidRPr="00D5740C">
            <w:rPr>
              <w:rStyle w:val="Textodelmarcadordeposicin"/>
              <w:color w:val="B4C6E7" w:themeColor="accent5" w:themeTint="66"/>
            </w:rPr>
            <w:t>Telèfon de contacte</w:t>
          </w:r>
        </w:p>
      </w:docPartBody>
    </w:docPart>
    <w:docPart>
      <w:docPartPr>
        <w:name w:val="7C9C0E4FD38141C2B426DA9FF1DEBF03"/>
        <w:category>
          <w:name w:val="General"/>
          <w:gallery w:val="placeholder"/>
        </w:category>
        <w:types>
          <w:type w:val="bbPlcHdr"/>
        </w:types>
        <w:behaviors>
          <w:behavior w:val="content"/>
        </w:behaviors>
        <w:guid w:val="{CB00C863-9880-40E5-99E1-F4BC09A66CB2}"/>
      </w:docPartPr>
      <w:docPartBody>
        <w:p w:rsidR="004E2B7F" w:rsidRDefault="008B2850" w:rsidP="004E2B7F">
          <w:pPr>
            <w:pStyle w:val="7C9C0E4FD38141C2B426DA9FF1DEBF031"/>
          </w:pPr>
          <w:r w:rsidRPr="00D5740C">
            <w:rPr>
              <w:rStyle w:val="Textodelmarcadordeposicin"/>
              <w:color w:val="B4C6E7" w:themeColor="accent5" w:themeTint="66"/>
            </w:rPr>
            <w:t>Correu-e de contacte</w:t>
          </w:r>
        </w:p>
      </w:docPartBody>
    </w:docPart>
    <w:docPart>
      <w:docPartPr>
        <w:name w:val="61FE156B941E4E1CBC573687DDACC550"/>
        <w:category>
          <w:name w:val="General"/>
          <w:gallery w:val="placeholder"/>
        </w:category>
        <w:types>
          <w:type w:val="bbPlcHdr"/>
        </w:types>
        <w:behaviors>
          <w:behavior w:val="content"/>
        </w:behaviors>
        <w:guid w:val="{7A1876D2-761B-455D-AA1E-5423F4361EA0}"/>
      </w:docPartPr>
      <w:docPartBody>
        <w:p w:rsidR="004E2B7F" w:rsidRDefault="008B2850" w:rsidP="004E2B7F">
          <w:pPr>
            <w:pStyle w:val="61FE156B941E4E1CBC573687DDACC550"/>
          </w:pPr>
          <w:r w:rsidRPr="00D5740C">
            <w:rPr>
              <w:rStyle w:val="Textodelmarcadordeposicin"/>
              <w:color w:val="B4C6E7" w:themeColor="accent5" w:themeTint="66"/>
            </w:rPr>
            <w:t>Data de naixement</w:t>
          </w:r>
        </w:p>
      </w:docPartBody>
    </w:docPart>
    <w:docPart>
      <w:docPartPr>
        <w:name w:val="0C3EF927833446E9977F24265C6D90AC"/>
        <w:category>
          <w:name w:val="General"/>
          <w:gallery w:val="placeholder"/>
        </w:category>
        <w:types>
          <w:type w:val="bbPlcHdr"/>
        </w:types>
        <w:behaviors>
          <w:behavior w:val="content"/>
        </w:behaviors>
        <w:guid w:val="{BC402DE9-A286-4D12-858B-D8F08C5E101F}"/>
      </w:docPartPr>
      <w:docPartBody>
        <w:p w:rsidR="004E2B7F" w:rsidRDefault="008B2850" w:rsidP="004E2B7F">
          <w:pPr>
            <w:pStyle w:val="0C3EF927833446E9977F24265C6D90AC"/>
          </w:pPr>
          <w:r w:rsidRPr="00D5740C">
            <w:rPr>
              <w:rStyle w:val="Textodelmarcadordeposicin"/>
              <w:color w:val="B4C6E7" w:themeColor="accent5" w:themeTint="66"/>
            </w:rPr>
            <w:t>Escriviu el nom i cognoms</w:t>
          </w:r>
        </w:p>
      </w:docPartBody>
    </w:docPart>
    <w:docPart>
      <w:docPartPr>
        <w:name w:val="87B4F3C7830F4AC0AC68838A10C39536"/>
        <w:category>
          <w:name w:val="General"/>
          <w:gallery w:val="placeholder"/>
        </w:category>
        <w:types>
          <w:type w:val="bbPlcHdr"/>
        </w:types>
        <w:behaviors>
          <w:behavior w:val="content"/>
        </w:behaviors>
        <w:guid w:val="{4B521E12-5D52-4571-9FC8-6DB313D6B281}"/>
      </w:docPartPr>
      <w:docPartBody>
        <w:p w:rsidR="004E2B7F" w:rsidRDefault="008B2850" w:rsidP="004E2B7F">
          <w:pPr>
            <w:pStyle w:val="87B4F3C7830F4AC0AC68838A10C39536"/>
          </w:pPr>
          <w:r w:rsidRPr="00D5740C">
            <w:rPr>
              <w:rStyle w:val="Textodelmarcadordeposicin"/>
              <w:color w:val="B4C6E7" w:themeColor="accent5" w:themeTint="66"/>
            </w:rPr>
            <w:t>Trieu un càrrec.</w:t>
          </w:r>
        </w:p>
      </w:docPartBody>
    </w:docPart>
    <w:docPart>
      <w:docPartPr>
        <w:name w:val="F98A87E244A54D9CA3B7AA6322FD3426"/>
        <w:category>
          <w:name w:val="General"/>
          <w:gallery w:val="placeholder"/>
        </w:category>
        <w:types>
          <w:type w:val="bbPlcHdr"/>
        </w:types>
        <w:behaviors>
          <w:behavior w:val="content"/>
        </w:behaviors>
        <w:guid w:val="{2337E115-5574-41C0-BC97-999FB2585AFD}"/>
      </w:docPartPr>
      <w:docPartBody>
        <w:p w:rsidR="004E2B7F" w:rsidRDefault="008B2850" w:rsidP="004E2B7F">
          <w:pPr>
            <w:pStyle w:val="F98A87E244A54D9CA3B7AA6322FD3426"/>
          </w:pPr>
          <w:r w:rsidRPr="00D5740C">
            <w:rPr>
              <w:rStyle w:val="Textodelmarcadordeposicin"/>
              <w:color w:val="B4C6E7" w:themeColor="accent5" w:themeTint="66"/>
            </w:rPr>
            <w:t>Telèfon de contacte</w:t>
          </w:r>
        </w:p>
      </w:docPartBody>
    </w:docPart>
    <w:docPart>
      <w:docPartPr>
        <w:name w:val="3A45A72201264A0C8419D753BF60174A"/>
        <w:category>
          <w:name w:val="General"/>
          <w:gallery w:val="placeholder"/>
        </w:category>
        <w:types>
          <w:type w:val="bbPlcHdr"/>
        </w:types>
        <w:behaviors>
          <w:behavior w:val="content"/>
        </w:behaviors>
        <w:guid w:val="{26D03DD4-E9B0-40AE-9830-3592888ECE63}"/>
      </w:docPartPr>
      <w:docPartBody>
        <w:p w:rsidR="004E2B7F" w:rsidRDefault="008B2850" w:rsidP="004E2B7F">
          <w:pPr>
            <w:pStyle w:val="3A45A72201264A0C8419D753BF60174A"/>
          </w:pPr>
          <w:r w:rsidRPr="00D5740C">
            <w:rPr>
              <w:rStyle w:val="Textodelmarcadordeposicin"/>
              <w:color w:val="B4C6E7" w:themeColor="accent5" w:themeTint="66"/>
            </w:rPr>
            <w:t>Correu-e de contacte</w:t>
          </w:r>
        </w:p>
      </w:docPartBody>
    </w:docPart>
    <w:docPart>
      <w:docPartPr>
        <w:name w:val="E3AB4132C1F6415E80EA8826F5993595"/>
        <w:category>
          <w:name w:val="General"/>
          <w:gallery w:val="placeholder"/>
        </w:category>
        <w:types>
          <w:type w:val="bbPlcHdr"/>
        </w:types>
        <w:behaviors>
          <w:behavior w:val="content"/>
        </w:behaviors>
        <w:guid w:val="{08C8AAE6-D98D-4DA2-901A-D8B4960534D0}"/>
      </w:docPartPr>
      <w:docPartBody>
        <w:p w:rsidR="004E2B7F" w:rsidRDefault="008B2850" w:rsidP="004E2B7F">
          <w:pPr>
            <w:pStyle w:val="E3AB4132C1F6415E80EA8826F5993595"/>
          </w:pPr>
          <w:r w:rsidRPr="00D5740C">
            <w:rPr>
              <w:rStyle w:val="Textodelmarcadordeposicin"/>
              <w:color w:val="B4C6E7" w:themeColor="accent5" w:themeTint="66"/>
            </w:rPr>
            <w:t>Data de naixement</w:t>
          </w:r>
        </w:p>
      </w:docPartBody>
    </w:docPart>
    <w:docPart>
      <w:docPartPr>
        <w:name w:val="5E10B25D3D80472EBF867B51C69D39DD"/>
        <w:category>
          <w:name w:val="General"/>
          <w:gallery w:val="placeholder"/>
        </w:category>
        <w:types>
          <w:type w:val="bbPlcHdr"/>
        </w:types>
        <w:behaviors>
          <w:behavior w:val="content"/>
        </w:behaviors>
        <w:guid w:val="{02240174-ADE4-438E-8DB4-9794C2453121}"/>
      </w:docPartPr>
      <w:docPartBody>
        <w:p w:rsidR="004E2B7F" w:rsidRDefault="008B2850" w:rsidP="004E2B7F">
          <w:pPr>
            <w:pStyle w:val="5E10B25D3D80472EBF867B51C69D39DD"/>
          </w:pPr>
          <w:r w:rsidRPr="00D5740C">
            <w:rPr>
              <w:rStyle w:val="Textodelmarcadordeposicin"/>
              <w:color w:val="B4C6E7" w:themeColor="accent5" w:themeTint="66"/>
            </w:rPr>
            <w:t>Escriviu el nom i cognoms</w:t>
          </w:r>
        </w:p>
      </w:docPartBody>
    </w:docPart>
    <w:docPart>
      <w:docPartPr>
        <w:name w:val="2DA76856429745ABB81CDE19931189C2"/>
        <w:category>
          <w:name w:val="General"/>
          <w:gallery w:val="placeholder"/>
        </w:category>
        <w:types>
          <w:type w:val="bbPlcHdr"/>
        </w:types>
        <w:behaviors>
          <w:behavior w:val="content"/>
        </w:behaviors>
        <w:guid w:val="{4A211A0D-8EF0-404F-A7BA-8152976B3210}"/>
      </w:docPartPr>
      <w:docPartBody>
        <w:p w:rsidR="004E2B7F" w:rsidRDefault="008B2850" w:rsidP="004E2B7F">
          <w:pPr>
            <w:pStyle w:val="2DA76856429745ABB81CDE19931189C2"/>
          </w:pPr>
          <w:r w:rsidRPr="00D5740C">
            <w:rPr>
              <w:rStyle w:val="Textodelmarcadordeposicin"/>
              <w:color w:val="B4C6E7" w:themeColor="accent5" w:themeTint="66"/>
            </w:rPr>
            <w:t>Trieu un càrrec.</w:t>
          </w:r>
        </w:p>
      </w:docPartBody>
    </w:docPart>
    <w:docPart>
      <w:docPartPr>
        <w:name w:val="3450A00F20AB462AB8045BDF41C52BF5"/>
        <w:category>
          <w:name w:val="General"/>
          <w:gallery w:val="placeholder"/>
        </w:category>
        <w:types>
          <w:type w:val="bbPlcHdr"/>
        </w:types>
        <w:behaviors>
          <w:behavior w:val="content"/>
        </w:behaviors>
        <w:guid w:val="{3B9A568A-D6A8-4256-9E49-F9991F80BB19}"/>
      </w:docPartPr>
      <w:docPartBody>
        <w:p w:rsidR="004E2B7F" w:rsidRDefault="008B2850" w:rsidP="004E2B7F">
          <w:pPr>
            <w:pStyle w:val="3450A00F20AB462AB8045BDF41C52BF5"/>
          </w:pPr>
          <w:r w:rsidRPr="00D5740C">
            <w:rPr>
              <w:rStyle w:val="Textodelmarcadordeposicin"/>
              <w:color w:val="B4C6E7" w:themeColor="accent5" w:themeTint="66"/>
            </w:rPr>
            <w:t>Telèfon de contacte</w:t>
          </w:r>
        </w:p>
      </w:docPartBody>
    </w:docPart>
    <w:docPart>
      <w:docPartPr>
        <w:name w:val="71773AA0C9FC43A9AEB5E44D7BB50023"/>
        <w:category>
          <w:name w:val="General"/>
          <w:gallery w:val="placeholder"/>
        </w:category>
        <w:types>
          <w:type w:val="bbPlcHdr"/>
        </w:types>
        <w:behaviors>
          <w:behavior w:val="content"/>
        </w:behaviors>
        <w:guid w:val="{6C69FAA9-0462-4666-A087-E9AA4E62A19C}"/>
      </w:docPartPr>
      <w:docPartBody>
        <w:p w:rsidR="004E2B7F" w:rsidRDefault="008B2850" w:rsidP="004E2B7F">
          <w:pPr>
            <w:pStyle w:val="71773AA0C9FC43A9AEB5E44D7BB50023"/>
          </w:pPr>
          <w:r w:rsidRPr="00D5740C">
            <w:rPr>
              <w:rStyle w:val="Textodelmarcadordeposicin"/>
              <w:color w:val="B4C6E7" w:themeColor="accent5" w:themeTint="66"/>
            </w:rPr>
            <w:t>Correu-e de contacte</w:t>
          </w:r>
        </w:p>
      </w:docPartBody>
    </w:docPart>
    <w:docPart>
      <w:docPartPr>
        <w:name w:val="08FA9F3AE6D14A09A17B94405892D152"/>
        <w:category>
          <w:name w:val="General"/>
          <w:gallery w:val="placeholder"/>
        </w:category>
        <w:types>
          <w:type w:val="bbPlcHdr"/>
        </w:types>
        <w:behaviors>
          <w:behavior w:val="content"/>
        </w:behaviors>
        <w:guid w:val="{A42A1D5B-927D-4F8B-981D-CC2B81CEF132}"/>
      </w:docPartPr>
      <w:docPartBody>
        <w:p w:rsidR="004E2B7F" w:rsidRDefault="008B2850" w:rsidP="004E2B7F">
          <w:pPr>
            <w:pStyle w:val="08FA9F3AE6D14A09A17B94405892D152"/>
          </w:pPr>
          <w:r w:rsidRPr="00D5740C">
            <w:rPr>
              <w:rStyle w:val="Textodelmarcadordeposicin"/>
              <w:color w:val="B4C6E7" w:themeColor="accent5" w:themeTint="66"/>
            </w:rPr>
            <w:t>Data de naixement</w:t>
          </w:r>
        </w:p>
      </w:docPartBody>
    </w:docPart>
    <w:docPart>
      <w:docPartPr>
        <w:name w:val="EC4D01D2031B4C5BAB199BEAF7163F54"/>
        <w:category>
          <w:name w:val="General"/>
          <w:gallery w:val="placeholder"/>
        </w:category>
        <w:types>
          <w:type w:val="bbPlcHdr"/>
        </w:types>
        <w:behaviors>
          <w:behavior w:val="content"/>
        </w:behaviors>
        <w:guid w:val="{B871330D-1CE3-4671-9C5B-CE43D640EEC1}"/>
      </w:docPartPr>
      <w:docPartBody>
        <w:p w:rsidR="004E2B7F" w:rsidRDefault="008B2850" w:rsidP="004E2B7F">
          <w:pPr>
            <w:pStyle w:val="EC4D01D2031B4C5BAB199BEAF7163F54"/>
          </w:pPr>
          <w:r w:rsidRPr="00D5740C">
            <w:rPr>
              <w:rStyle w:val="Textodelmarcadordeposicin"/>
              <w:color w:val="B4C6E7" w:themeColor="accent5" w:themeTint="66"/>
            </w:rPr>
            <w:t>Escriviu el nom i cognoms</w:t>
          </w:r>
        </w:p>
      </w:docPartBody>
    </w:docPart>
    <w:docPart>
      <w:docPartPr>
        <w:name w:val="A257D1154D53476EA594A947CE1D43ED"/>
        <w:category>
          <w:name w:val="General"/>
          <w:gallery w:val="placeholder"/>
        </w:category>
        <w:types>
          <w:type w:val="bbPlcHdr"/>
        </w:types>
        <w:behaviors>
          <w:behavior w:val="content"/>
        </w:behaviors>
        <w:guid w:val="{72002F33-AE76-4CA6-8971-FB603A597A7B}"/>
      </w:docPartPr>
      <w:docPartBody>
        <w:p w:rsidR="004E2B7F" w:rsidRDefault="008B2850" w:rsidP="004E2B7F">
          <w:pPr>
            <w:pStyle w:val="A257D1154D53476EA594A947CE1D43ED"/>
          </w:pPr>
          <w:r w:rsidRPr="00D5740C">
            <w:rPr>
              <w:rStyle w:val="Textodelmarcadordeposicin"/>
              <w:color w:val="B4C6E7" w:themeColor="accent5" w:themeTint="66"/>
            </w:rPr>
            <w:t>Trieu un càrrec.</w:t>
          </w:r>
        </w:p>
      </w:docPartBody>
    </w:docPart>
    <w:docPart>
      <w:docPartPr>
        <w:name w:val="3BE8388E3BDA447BAAA1D79B17DCF263"/>
        <w:category>
          <w:name w:val="General"/>
          <w:gallery w:val="placeholder"/>
        </w:category>
        <w:types>
          <w:type w:val="bbPlcHdr"/>
        </w:types>
        <w:behaviors>
          <w:behavior w:val="content"/>
        </w:behaviors>
        <w:guid w:val="{43E1A102-963B-4245-A07B-A2E3D2659406}"/>
      </w:docPartPr>
      <w:docPartBody>
        <w:p w:rsidR="004E2B7F" w:rsidRDefault="008B2850" w:rsidP="004E2B7F">
          <w:pPr>
            <w:pStyle w:val="3BE8388E3BDA447BAAA1D79B17DCF263"/>
          </w:pPr>
          <w:r w:rsidRPr="00D5740C">
            <w:rPr>
              <w:rStyle w:val="Textodelmarcadordeposicin"/>
              <w:color w:val="B4C6E7" w:themeColor="accent5" w:themeTint="66"/>
            </w:rPr>
            <w:t>Telèfon de contacte</w:t>
          </w:r>
        </w:p>
      </w:docPartBody>
    </w:docPart>
    <w:docPart>
      <w:docPartPr>
        <w:name w:val="D771EFF8AB684B4F91CE85FF442AA927"/>
        <w:category>
          <w:name w:val="General"/>
          <w:gallery w:val="placeholder"/>
        </w:category>
        <w:types>
          <w:type w:val="bbPlcHdr"/>
        </w:types>
        <w:behaviors>
          <w:behavior w:val="content"/>
        </w:behaviors>
        <w:guid w:val="{A6F692DC-E567-4DF2-9D48-B7FBCCF5E3E2}"/>
      </w:docPartPr>
      <w:docPartBody>
        <w:p w:rsidR="004E2B7F" w:rsidRDefault="008B2850" w:rsidP="004E2B7F">
          <w:pPr>
            <w:pStyle w:val="D771EFF8AB684B4F91CE85FF442AA927"/>
          </w:pPr>
          <w:r w:rsidRPr="00D5740C">
            <w:rPr>
              <w:rStyle w:val="Textodelmarcadordeposicin"/>
              <w:color w:val="B4C6E7" w:themeColor="accent5" w:themeTint="66"/>
            </w:rPr>
            <w:t>Correu-e de contacte</w:t>
          </w:r>
        </w:p>
      </w:docPartBody>
    </w:docPart>
    <w:docPart>
      <w:docPartPr>
        <w:name w:val="F019E6E0873949BFA8048FA3D1F8F954"/>
        <w:category>
          <w:name w:val="General"/>
          <w:gallery w:val="placeholder"/>
        </w:category>
        <w:types>
          <w:type w:val="bbPlcHdr"/>
        </w:types>
        <w:behaviors>
          <w:behavior w:val="content"/>
        </w:behaviors>
        <w:guid w:val="{8151DC39-B586-432D-8D96-72A55D46E5A9}"/>
      </w:docPartPr>
      <w:docPartBody>
        <w:p w:rsidR="004E2B7F" w:rsidRDefault="008B2850" w:rsidP="004E2B7F">
          <w:pPr>
            <w:pStyle w:val="F019E6E0873949BFA8048FA3D1F8F954"/>
          </w:pPr>
          <w:r w:rsidRPr="00D5740C">
            <w:rPr>
              <w:rStyle w:val="Textodelmarcadordeposicin"/>
              <w:color w:val="B4C6E7" w:themeColor="accent5" w:themeTint="66"/>
            </w:rPr>
            <w:t>Data de naixement</w:t>
          </w:r>
        </w:p>
      </w:docPartBody>
    </w:docPart>
    <w:docPart>
      <w:docPartPr>
        <w:name w:val="10F51B7E1C4F42FFAFCE3C39A1266453"/>
        <w:category>
          <w:name w:val="General"/>
          <w:gallery w:val="placeholder"/>
        </w:category>
        <w:types>
          <w:type w:val="bbPlcHdr"/>
        </w:types>
        <w:behaviors>
          <w:behavior w:val="content"/>
        </w:behaviors>
        <w:guid w:val="{8973D831-45F8-40D1-989A-93889F11DAD2}"/>
      </w:docPartPr>
      <w:docPartBody>
        <w:p w:rsidR="004E2B7F" w:rsidRDefault="008B2850" w:rsidP="004E2B7F">
          <w:pPr>
            <w:pStyle w:val="10F51B7E1C4F42FFAFCE3C39A1266453"/>
          </w:pPr>
          <w:r w:rsidRPr="00D5740C">
            <w:rPr>
              <w:rStyle w:val="Textodelmarcadordeposicin"/>
              <w:color w:val="B4C6E7" w:themeColor="accent5" w:themeTint="66"/>
            </w:rPr>
            <w:t>Escriviu el nom i cognoms</w:t>
          </w:r>
        </w:p>
      </w:docPartBody>
    </w:docPart>
    <w:docPart>
      <w:docPartPr>
        <w:name w:val="817B5A3AE48E46B5A2C2CB83D552AEE7"/>
        <w:category>
          <w:name w:val="General"/>
          <w:gallery w:val="placeholder"/>
        </w:category>
        <w:types>
          <w:type w:val="bbPlcHdr"/>
        </w:types>
        <w:behaviors>
          <w:behavior w:val="content"/>
        </w:behaviors>
        <w:guid w:val="{1411C51E-DD19-4C27-8C8C-4BCFA727D0DF}"/>
      </w:docPartPr>
      <w:docPartBody>
        <w:p w:rsidR="004E2B7F" w:rsidRDefault="008B2850" w:rsidP="004E2B7F">
          <w:pPr>
            <w:pStyle w:val="817B5A3AE48E46B5A2C2CB83D552AEE7"/>
          </w:pPr>
          <w:r w:rsidRPr="00D5740C">
            <w:rPr>
              <w:rStyle w:val="Textodelmarcadordeposicin"/>
              <w:color w:val="B4C6E7" w:themeColor="accent5" w:themeTint="66"/>
            </w:rPr>
            <w:t>Trieu un càrrec.</w:t>
          </w:r>
        </w:p>
      </w:docPartBody>
    </w:docPart>
    <w:docPart>
      <w:docPartPr>
        <w:name w:val="23329463C5DC4E26AE9BF568947DF176"/>
        <w:category>
          <w:name w:val="General"/>
          <w:gallery w:val="placeholder"/>
        </w:category>
        <w:types>
          <w:type w:val="bbPlcHdr"/>
        </w:types>
        <w:behaviors>
          <w:behavior w:val="content"/>
        </w:behaviors>
        <w:guid w:val="{4B5CD32B-7126-4B8E-ADAD-9591BEE931F7}"/>
      </w:docPartPr>
      <w:docPartBody>
        <w:p w:rsidR="004E2B7F" w:rsidRDefault="008B2850" w:rsidP="004E2B7F">
          <w:pPr>
            <w:pStyle w:val="23329463C5DC4E26AE9BF568947DF176"/>
          </w:pPr>
          <w:r w:rsidRPr="00D5740C">
            <w:rPr>
              <w:rStyle w:val="Textodelmarcadordeposicin"/>
              <w:color w:val="B4C6E7" w:themeColor="accent5" w:themeTint="66"/>
            </w:rPr>
            <w:t>Telèfon de contacte</w:t>
          </w:r>
        </w:p>
      </w:docPartBody>
    </w:docPart>
    <w:docPart>
      <w:docPartPr>
        <w:name w:val="A23773E897134B23A02DBB9E7AD71369"/>
        <w:category>
          <w:name w:val="General"/>
          <w:gallery w:val="placeholder"/>
        </w:category>
        <w:types>
          <w:type w:val="bbPlcHdr"/>
        </w:types>
        <w:behaviors>
          <w:behavior w:val="content"/>
        </w:behaviors>
        <w:guid w:val="{6F813D82-D665-4562-98B9-218F8C1BD14A}"/>
      </w:docPartPr>
      <w:docPartBody>
        <w:p w:rsidR="004E2B7F" w:rsidRDefault="008B2850" w:rsidP="004E2B7F">
          <w:pPr>
            <w:pStyle w:val="A23773E897134B23A02DBB9E7AD71369"/>
          </w:pPr>
          <w:r w:rsidRPr="00D5740C">
            <w:rPr>
              <w:rStyle w:val="Textodelmarcadordeposicin"/>
              <w:color w:val="B4C6E7" w:themeColor="accent5" w:themeTint="66"/>
            </w:rPr>
            <w:t>Correu-e de contacte</w:t>
          </w:r>
        </w:p>
      </w:docPartBody>
    </w:docPart>
    <w:docPart>
      <w:docPartPr>
        <w:name w:val="15E359FF714C4D70A10950FA374E3DC3"/>
        <w:category>
          <w:name w:val="General"/>
          <w:gallery w:val="placeholder"/>
        </w:category>
        <w:types>
          <w:type w:val="bbPlcHdr"/>
        </w:types>
        <w:behaviors>
          <w:behavior w:val="content"/>
        </w:behaviors>
        <w:guid w:val="{412CDE04-8E6F-4580-A515-764E6BDA0377}"/>
      </w:docPartPr>
      <w:docPartBody>
        <w:p w:rsidR="004E2B7F" w:rsidRDefault="008B2850" w:rsidP="004E2B7F">
          <w:pPr>
            <w:pStyle w:val="15E359FF714C4D70A10950FA374E3DC3"/>
          </w:pPr>
          <w:r w:rsidRPr="00D5740C">
            <w:rPr>
              <w:rStyle w:val="Textodelmarcadordeposicin"/>
              <w:color w:val="B4C6E7" w:themeColor="accent5" w:themeTint="66"/>
            </w:rPr>
            <w:t>Data de naixement</w:t>
          </w:r>
        </w:p>
      </w:docPartBody>
    </w:docPart>
    <w:docPart>
      <w:docPartPr>
        <w:name w:val="4ED50AA9D68A481EA69A8E41BD16BE93"/>
        <w:category>
          <w:name w:val="General"/>
          <w:gallery w:val="placeholder"/>
        </w:category>
        <w:types>
          <w:type w:val="bbPlcHdr"/>
        </w:types>
        <w:behaviors>
          <w:behavior w:val="content"/>
        </w:behaviors>
        <w:guid w:val="{68345D31-2D4B-494E-BD77-30B63E3E217B}"/>
      </w:docPartPr>
      <w:docPartBody>
        <w:p w:rsidR="004E2B7F" w:rsidRDefault="008B2850" w:rsidP="004E2B7F">
          <w:pPr>
            <w:pStyle w:val="4ED50AA9D68A481EA69A8E41BD16BE93"/>
          </w:pPr>
          <w:r w:rsidRPr="00D5740C">
            <w:rPr>
              <w:rStyle w:val="Textodelmarcadordeposicin"/>
              <w:color w:val="B4C6E7" w:themeColor="accent5" w:themeTint="66"/>
            </w:rPr>
            <w:t>Escriviu el nom i cognoms</w:t>
          </w:r>
        </w:p>
      </w:docPartBody>
    </w:docPart>
    <w:docPart>
      <w:docPartPr>
        <w:name w:val="BCD253C123104FD2AE9201499C8AD440"/>
        <w:category>
          <w:name w:val="General"/>
          <w:gallery w:val="placeholder"/>
        </w:category>
        <w:types>
          <w:type w:val="bbPlcHdr"/>
        </w:types>
        <w:behaviors>
          <w:behavior w:val="content"/>
        </w:behaviors>
        <w:guid w:val="{4DBF3E7D-118E-4BCE-BA94-189BE8F5AFE2}"/>
      </w:docPartPr>
      <w:docPartBody>
        <w:p w:rsidR="004E2B7F" w:rsidRDefault="008B2850" w:rsidP="004E2B7F">
          <w:pPr>
            <w:pStyle w:val="BCD253C123104FD2AE9201499C8AD440"/>
          </w:pPr>
          <w:r w:rsidRPr="00D5740C">
            <w:rPr>
              <w:rStyle w:val="Textodelmarcadordeposicin"/>
              <w:color w:val="B4C6E7" w:themeColor="accent5" w:themeTint="66"/>
            </w:rPr>
            <w:t>Trieu un càrrec.</w:t>
          </w:r>
        </w:p>
      </w:docPartBody>
    </w:docPart>
    <w:docPart>
      <w:docPartPr>
        <w:name w:val="FD7391695F1F4115B3CCDF1D71017CF8"/>
        <w:category>
          <w:name w:val="General"/>
          <w:gallery w:val="placeholder"/>
        </w:category>
        <w:types>
          <w:type w:val="bbPlcHdr"/>
        </w:types>
        <w:behaviors>
          <w:behavior w:val="content"/>
        </w:behaviors>
        <w:guid w:val="{77970582-D9B7-4403-A7C6-2A1D90F15255}"/>
      </w:docPartPr>
      <w:docPartBody>
        <w:p w:rsidR="004E2B7F" w:rsidRDefault="008B2850" w:rsidP="004E2B7F">
          <w:pPr>
            <w:pStyle w:val="FD7391695F1F4115B3CCDF1D71017CF8"/>
          </w:pPr>
          <w:r w:rsidRPr="00D5740C">
            <w:rPr>
              <w:rStyle w:val="Textodelmarcadordeposicin"/>
              <w:color w:val="B4C6E7" w:themeColor="accent5" w:themeTint="66"/>
            </w:rPr>
            <w:t>Telèfon de contacte</w:t>
          </w:r>
        </w:p>
      </w:docPartBody>
    </w:docPart>
    <w:docPart>
      <w:docPartPr>
        <w:name w:val="432D1AE5F6124708952DC0ECB4C342F8"/>
        <w:category>
          <w:name w:val="General"/>
          <w:gallery w:val="placeholder"/>
        </w:category>
        <w:types>
          <w:type w:val="bbPlcHdr"/>
        </w:types>
        <w:behaviors>
          <w:behavior w:val="content"/>
        </w:behaviors>
        <w:guid w:val="{D2E5DE7F-9AC6-47B3-BC88-2BF44C0C80C6}"/>
      </w:docPartPr>
      <w:docPartBody>
        <w:p w:rsidR="004E2B7F" w:rsidRDefault="008B2850" w:rsidP="004E2B7F">
          <w:pPr>
            <w:pStyle w:val="432D1AE5F6124708952DC0ECB4C342F8"/>
          </w:pPr>
          <w:r w:rsidRPr="00D5740C">
            <w:rPr>
              <w:rStyle w:val="Textodelmarcadordeposicin"/>
              <w:color w:val="B4C6E7" w:themeColor="accent5" w:themeTint="66"/>
            </w:rPr>
            <w:t>Correu-e de contacte</w:t>
          </w:r>
        </w:p>
      </w:docPartBody>
    </w:docPart>
    <w:docPart>
      <w:docPartPr>
        <w:name w:val="398C01D1AEBC47BE9EBC062C4C8E34C4"/>
        <w:category>
          <w:name w:val="General"/>
          <w:gallery w:val="placeholder"/>
        </w:category>
        <w:types>
          <w:type w:val="bbPlcHdr"/>
        </w:types>
        <w:behaviors>
          <w:behavior w:val="content"/>
        </w:behaviors>
        <w:guid w:val="{D8D6FA59-5488-4FD3-A650-DD749DDA5A1B}"/>
      </w:docPartPr>
      <w:docPartBody>
        <w:p w:rsidR="004E2B7F" w:rsidRDefault="008B2850" w:rsidP="004E2B7F">
          <w:pPr>
            <w:pStyle w:val="398C01D1AEBC47BE9EBC062C4C8E34C4"/>
          </w:pPr>
          <w:r w:rsidRPr="00D5740C">
            <w:rPr>
              <w:rStyle w:val="Textodelmarcadordeposicin"/>
              <w:color w:val="B4C6E7" w:themeColor="accent5" w:themeTint="66"/>
            </w:rPr>
            <w:t>Data de naixement</w:t>
          </w:r>
        </w:p>
      </w:docPartBody>
    </w:docPart>
    <w:docPart>
      <w:docPartPr>
        <w:name w:val="85E6CAC3721E4582A0D34E8AE787935E"/>
        <w:category>
          <w:name w:val="General"/>
          <w:gallery w:val="placeholder"/>
        </w:category>
        <w:types>
          <w:type w:val="bbPlcHdr"/>
        </w:types>
        <w:behaviors>
          <w:behavior w:val="content"/>
        </w:behaviors>
        <w:guid w:val="{D0682C2A-9FC0-43AF-B1C6-2BD435CBE18A}"/>
      </w:docPartPr>
      <w:docPartBody>
        <w:p w:rsidR="004E2B7F" w:rsidRDefault="008B2850" w:rsidP="004E2B7F">
          <w:pPr>
            <w:pStyle w:val="85E6CAC3721E4582A0D34E8AE787935E"/>
          </w:pPr>
          <w:r w:rsidRPr="00D5740C">
            <w:rPr>
              <w:rStyle w:val="Textodelmarcadordeposicin"/>
              <w:color w:val="B4C6E7" w:themeColor="accent5" w:themeTint="66"/>
            </w:rPr>
            <w:t>Escriviu el nom i cognoms</w:t>
          </w:r>
        </w:p>
      </w:docPartBody>
    </w:docPart>
    <w:docPart>
      <w:docPartPr>
        <w:name w:val="7B502CB74ACC47B786530EE89BAE4476"/>
        <w:category>
          <w:name w:val="General"/>
          <w:gallery w:val="placeholder"/>
        </w:category>
        <w:types>
          <w:type w:val="bbPlcHdr"/>
        </w:types>
        <w:behaviors>
          <w:behavior w:val="content"/>
        </w:behaviors>
        <w:guid w:val="{1858CE10-63C5-4E2D-93B0-6E78BE686CC7}"/>
      </w:docPartPr>
      <w:docPartBody>
        <w:p w:rsidR="004E2B7F" w:rsidRDefault="008B2850" w:rsidP="004E2B7F">
          <w:pPr>
            <w:pStyle w:val="7B502CB74ACC47B786530EE89BAE4476"/>
          </w:pPr>
          <w:r w:rsidRPr="00D5740C">
            <w:rPr>
              <w:rStyle w:val="Textodelmarcadordeposicin"/>
              <w:color w:val="B4C6E7" w:themeColor="accent5" w:themeTint="66"/>
            </w:rPr>
            <w:t>Trieu un càrrec.</w:t>
          </w:r>
        </w:p>
      </w:docPartBody>
    </w:docPart>
    <w:docPart>
      <w:docPartPr>
        <w:name w:val="BFB9571D9C794C9E831C837C22F880EA"/>
        <w:category>
          <w:name w:val="General"/>
          <w:gallery w:val="placeholder"/>
        </w:category>
        <w:types>
          <w:type w:val="bbPlcHdr"/>
        </w:types>
        <w:behaviors>
          <w:behavior w:val="content"/>
        </w:behaviors>
        <w:guid w:val="{4D1A8A66-FC5B-49F3-B05A-2E937315A938}"/>
      </w:docPartPr>
      <w:docPartBody>
        <w:p w:rsidR="004E2B7F" w:rsidRDefault="008B2850" w:rsidP="004E2B7F">
          <w:pPr>
            <w:pStyle w:val="BFB9571D9C794C9E831C837C22F880EA"/>
          </w:pPr>
          <w:r w:rsidRPr="00D5740C">
            <w:rPr>
              <w:rStyle w:val="Textodelmarcadordeposicin"/>
              <w:color w:val="B4C6E7" w:themeColor="accent5" w:themeTint="66"/>
            </w:rPr>
            <w:t>Telèfon de contacte</w:t>
          </w:r>
        </w:p>
      </w:docPartBody>
    </w:docPart>
    <w:docPart>
      <w:docPartPr>
        <w:name w:val="55D64BD2163B44AD9169891C08F1CB46"/>
        <w:category>
          <w:name w:val="General"/>
          <w:gallery w:val="placeholder"/>
        </w:category>
        <w:types>
          <w:type w:val="bbPlcHdr"/>
        </w:types>
        <w:behaviors>
          <w:behavior w:val="content"/>
        </w:behaviors>
        <w:guid w:val="{F13B4863-7E7B-42B3-8EAD-BE21639F6736}"/>
      </w:docPartPr>
      <w:docPartBody>
        <w:p w:rsidR="004E2B7F" w:rsidRDefault="008B2850" w:rsidP="004E2B7F">
          <w:pPr>
            <w:pStyle w:val="55D64BD2163B44AD9169891C08F1CB46"/>
          </w:pPr>
          <w:r w:rsidRPr="00D5740C">
            <w:rPr>
              <w:rStyle w:val="Textodelmarcadordeposicin"/>
              <w:color w:val="B4C6E7" w:themeColor="accent5" w:themeTint="66"/>
            </w:rPr>
            <w:t>Correu-e de contacte</w:t>
          </w:r>
        </w:p>
      </w:docPartBody>
    </w:docPart>
    <w:docPart>
      <w:docPartPr>
        <w:name w:val="2C82375F01E14788A9ECFF22F50529E7"/>
        <w:category>
          <w:name w:val="General"/>
          <w:gallery w:val="placeholder"/>
        </w:category>
        <w:types>
          <w:type w:val="bbPlcHdr"/>
        </w:types>
        <w:behaviors>
          <w:behavior w:val="content"/>
        </w:behaviors>
        <w:guid w:val="{6E954A43-63CA-4757-AA86-40861E928C0D}"/>
      </w:docPartPr>
      <w:docPartBody>
        <w:p w:rsidR="004E2B7F" w:rsidRDefault="008B2850" w:rsidP="004E2B7F">
          <w:pPr>
            <w:pStyle w:val="2C82375F01E14788A9ECFF22F50529E7"/>
          </w:pPr>
          <w:r w:rsidRPr="00D5740C">
            <w:rPr>
              <w:rStyle w:val="Textodelmarcadordeposicin"/>
              <w:color w:val="B4C6E7" w:themeColor="accent5" w:themeTint="66"/>
            </w:rPr>
            <w:t>Data de naixement</w:t>
          </w:r>
        </w:p>
      </w:docPartBody>
    </w:docPart>
    <w:docPart>
      <w:docPartPr>
        <w:name w:val="A03A227730EC47B49F1300A3EF940564"/>
        <w:category>
          <w:name w:val="General"/>
          <w:gallery w:val="placeholder"/>
        </w:category>
        <w:types>
          <w:type w:val="bbPlcHdr"/>
        </w:types>
        <w:behaviors>
          <w:behavior w:val="content"/>
        </w:behaviors>
        <w:guid w:val="{932EDBF2-0578-4AE7-8DF9-F892AEFE185E}"/>
      </w:docPartPr>
      <w:docPartBody>
        <w:p w:rsidR="004E2B7F" w:rsidRDefault="008B2850" w:rsidP="004E2B7F">
          <w:pPr>
            <w:pStyle w:val="A03A227730EC47B49F1300A3EF940564"/>
          </w:pPr>
          <w:r w:rsidRPr="00D5740C">
            <w:rPr>
              <w:rStyle w:val="Textodelmarcadordeposicin"/>
              <w:color w:val="B4C6E7" w:themeColor="accent5" w:themeTint="66"/>
            </w:rPr>
            <w:t>Escriviu el nom i cognoms</w:t>
          </w:r>
        </w:p>
      </w:docPartBody>
    </w:docPart>
    <w:docPart>
      <w:docPartPr>
        <w:name w:val="4C09A33DE3E54375AD034C498F5189C8"/>
        <w:category>
          <w:name w:val="General"/>
          <w:gallery w:val="placeholder"/>
        </w:category>
        <w:types>
          <w:type w:val="bbPlcHdr"/>
        </w:types>
        <w:behaviors>
          <w:behavior w:val="content"/>
        </w:behaviors>
        <w:guid w:val="{B3580C11-4665-457D-9F87-E023008E79AB}"/>
      </w:docPartPr>
      <w:docPartBody>
        <w:p w:rsidR="004E2B7F" w:rsidRDefault="008B2850" w:rsidP="004E2B7F">
          <w:pPr>
            <w:pStyle w:val="4C09A33DE3E54375AD034C498F5189C8"/>
          </w:pPr>
          <w:r w:rsidRPr="00D5740C">
            <w:rPr>
              <w:rStyle w:val="Textodelmarcadordeposicin"/>
              <w:color w:val="B4C6E7" w:themeColor="accent5" w:themeTint="66"/>
            </w:rPr>
            <w:t>Trieu un càrrec.</w:t>
          </w:r>
        </w:p>
      </w:docPartBody>
    </w:docPart>
    <w:docPart>
      <w:docPartPr>
        <w:name w:val="42E02C8DA977430F99796F46A857EB78"/>
        <w:category>
          <w:name w:val="General"/>
          <w:gallery w:val="placeholder"/>
        </w:category>
        <w:types>
          <w:type w:val="bbPlcHdr"/>
        </w:types>
        <w:behaviors>
          <w:behavior w:val="content"/>
        </w:behaviors>
        <w:guid w:val="{6C61DB70-86AF-4392-9003-5267767F77A4}"/>
      </w:docPartPr>
      <w:docPartBody>
        <w:p w:rsidR="004E2B7F" w:rsidRDefault="008B2850" w:rsidP="004E2B7F">
          <w:pPr>
            <w:pStyle w:val="42E02C8DA977430F99796F46A857EB78"/>
          </w:pPr>
          <w:r w:rsidRPr="00D5740C">
            <w:rPr>
              <w:rStyle w:val="Textodelmarcadordeposicin"/>
              <w:color w:val="B4C6E7" w:themeColor="accent5" w:themeTint="66"/>
            </w:rPr>
            <w:t>Telèfon de contacte</w:t>
          </w:r>
        </w:p>
      </w:docPartBody>
    </w:docPart>
    <w:docPart>
      <w:docPartPr>
        <w:name w:val="33F2634E334A4884A3F9D19612A136FD"/>
        <w:category>
          <w:name w:val="General"/>
          <w:gallery w:val="placeholder"/>
        </w:category>
        <w:types>
          <w:type w:val="bbPlcHdr"/>
        </w:types>
        <w:behaviors>
          <w:behavior w:val="content"/>
        </w:behaviors>
        <w:guid w:val="{21AD3F8D-F0A7-4220-ACA1-323F90BAC91D}"/>
      </w:docPartPr>
      <w:docPartBody>
        <w:p w:rsidR="004E2B7F" w:rsidRDefault="008B2850" w:rsidP="004E2B7F">
          <w:pPr>
            <w:pStyle w:val="33F2634E334A4884A3F9D19612A136FD"/>
          </w:pPr>
          <w:r w:rsidRPr="00D5740C">
            <w:rPr>
              <w:rStyle w:val="Textodelmarcadordeposicin"/>
              <w:color w:val="B4C6E7" w:themeColor="accent5" w:themeTint="66"/>
            </w:rPr>
            <w:t>Correu-e de contacte</w:t>
          </w:r>
        </w:p>
      </w:docPartBody>
    </w:docPart>
    <w:docPart>
      <w:docPartPr>
        <w:name w:val="292FB3EAC44546698B85730B43C6F32F"/>
        <w:category>
          <w:name w:val="General"/>
          <w:gallery w:val="placeholder"/>
        </w:category>
        <w:types>
          <w:type w:val="bbPlcHdr"/>
        </w:types>
        <w:behaviors>
          <w:behavior w:val="content"/>
        </w:behaviors>
        <w:guid w:val="{01E56851-7A28-44CD-9032-B25521160A05}"/>
      </w:docPartPr>
      <w:docPartBody>
        <w:p w:rsidR="004E2B7F" w:rsidRDefault="008B2850" w:rsidP="004E2B7F">
          <w:pPr>
            <w:pStyle w:val="292FB3EAC44546698B85730B43C6F32F"/>
          </w:pPr>
          <w:r w:rsidRPr="00D5740C">
            <w:rPr>
              <w:rStyle w:val="Textodelmarcadordeposicin"/>
              <w:color w:val="B4C6E7" w:themeColor="accent5" w:themeTint="66"/>
            </w:rPr>
            <w:t>Data de naixement</w:t>
          </w:r>
        </w:p>
      </w:docPartBody>
    </w:docPart>
    <w:docPart>
      <w:docPartPr>
        <w:name w:val="F06F6BF1771C48BBA88D65D72645E1DA"/>
        <w:category>
          <w:name w:val="General"/>
          <w:gallery w:val="placeholder"/>
        </w:category>
        <w:types>
          <w:type w:val="bbPlcHdr"/>
        </w:types>
        <w:behaviors>
          <w:behavior w:val="content"/>
        </w:behaviors>
        <w:guid w:val="{B5F58146-275F-4830-891B-AD9714F1B2C7}"/>
      </w:docPartPr>
      <w:docPartBody>
        <w:p w:rsidR="004E2B7F" w:rsidRDefault="008B2850" w:rsidP="004E2B7F">
          <w:pPr>
            <w:pStyle w:val="F06F6BF1771C48BBA88D65D72645E1DA"/>
          </w:pPr>
          <w:r w:rsidRPr="00D5740C">
            <w:rPr>
              <w:rStyle w:val="Textodelmarcadordeposicin"/>
              <w:color w:val="B4C6E7" w:themeColor="accent5" w:themeTint="66"/>
            </w:rPr>
            <w:t>Escriviu el nom i cognoms</w:t>
          </w:r>
        </w:p>
      </w:docPartBody>
    </w:docPart>
    <w:docPart>
      <w:docPartPr>
        <w:name w:val="1367D1C38C3B4587A3CE9F354A503C41"/>
        <w:category>
          <w:name w:val="General"/>
          <w:gallery w:val="placeholder"/>
        </w:category>
        <w:types>
          <w:type w:val="bbPlcHdr"/>
        </w:types>
        <w:behaviors>
          <w:behavior w:val="content"/>
        </w:behaviors>
        <w:guid w:val="{F15F9F87-3574-4D92-B225-F54714738DFD}"/>
      </w:docPartPr>
      <w:docPartBody>
        <w:p w:rsidR="004E2B7F" w:rsidRDefault="008B2850" w:rsidP="004E2B7F">
          <w:pPr>
            <w:pStyle w:val="1367D1C38C3B4587A3CE9F354A503C41"/>
          </w:pPr>
          <w:r w:rsidRPr="00D5740C">
            <w:rPr>
              <w:rStyle w:val="Textodelmarcadordeposicin"/>
              <w:color w:val="B4C6E7" w:themeColor="accent5" w:themeTint="66"/>
            </w:rPr>
            <w:t>Trieu un càrrec.</w:t>
          </w:r>
        </w:p>
      </w:docPartBody>
    </w:docPart>
    <w:docPart>
      <w:docPartPr>
        <w:name w:val="4AD6F1E893F54823B73C09FDA02C4FCD"/>
        <w:category>
          <w:name w:val="General"/>
          <w:gallery w:val="placeholder"/>
        </w:category>
        <w:types>
          <w:type w:val="bbPlcHdr"/>
        </w:types>
        <w:behaviors>
          <w:behavior w:val="content"/>
        </w:behaviors>
        <w:guid w:val="{A52DC3A3-7E6F-46CD-B860-7267B50A9829}"/>
      </w:docPartPr>
      <w:docPartBody>
        <w:p w:rsidR="004E2B7F" w:rsidRDefault="008B2850" w:rsidP="004E2B7F">
          <w:pPr>
            <w:pStyle w:val="4AD6F1E893F54823B73C09FDA02C4FCD"/>
          </w:pPr>
          <w:r w:rsidRPr="00D5740C">
            <w:rPr>
              <w:rStyle w:val="Textodelmarcadordeposicin"/>
              <w:color w:val="B4C6E7" w:themeColor="accent5" w:themeTint="66"/>
            </w:rPr>
            <w:t>Telèfon de contacte</w:t>
          </w:r>
        </w:p>
      </w:docPartBody>
    </w:docPart>
    <w:docPart>
      <w:docPartPr>
        <w:name w:val="7428AA7BAF5341EFAA96A5492289914C"/>
        <w:category>
          <w:name w:val="General"/>
          <w:gallery w:val="placeholder"/>
        </w:category>
        <w:types>
          <w:type w:val="bbPlcHdr"/>
        </w:types>
        <w:behaviors>
          <w:behavior w:val="content"/>
        </w:behaviors>
        <w:guid w:val="{BF359453-415B-48A1-B4D4-CE7FA75BDD92}"/>
      </w:docPartPr>
      <w:docPartBody>
        <w:p w:rsidR="004E2B7F" w:rsidRDefault="008B2850" w:rsidP="004E2B7F">
          <w:pPr>
            <w:pStyle w:val="7428AA7BAF5341EFAA96A5492289914C"/>
          </w:pPr>
          <w:r w:rsidRPr="00D5740C">
            <w:rPr>
              <w:rStyle w:val="Textodelmarcadordeposicin"/>
              <w:color w:val="B4C6E7" w:themeColor="accent5" w:themeTint="66"/>
            </w:rPr>
            <w:t>Correu-e de contacte</w:t>
          </w:r>
        </w:p>
      </w:docPartBody>
    </w:docPart>
    <w:docPart>
      <w:docPartPr>
        <w:name w:val="B80313158BCA4C0B96AFA21A7D9C4827"/>
        <w:category>
          <w:name w:val="General"/>
          <w:gallery w:val="placeholder"/>
        </w:category>
        <w:types>
          <w:type w:val="bbPlcHdr"/>
        </w:types>
        <w:behaviors>
          <w:behavior w:val="content"/>
        </w:behaviors>
        <w:guid w:val="{1175344C-3E8A-4A91-A942-AC4F13FF52AB}"/>
      </w:docPartPr>
      <w:docPartBody>
        <w:p w:rsidR="004E2B7F" w:rsidRDefault="008B2850" w:rsidP="004E2B7F">
          <w:pPr>
            <w:pStyle w:val="B80313158BCA4C0B96AFA21A7D9C4827"/>
          </w:pPr>
          <w:r w:rsidRPr="00D5740C">
            <w:rPr>
              <w:rStyle w:val="Textodelmarcadordeposicin"/>
              <w:color w:val="B4C6E7" w:themeColor="accent5" w:themeTint="66"/>
            </w:rPr>
            <w:t>Data de naixement</w:t>
          </w:r>
        </w:p>
      </w:docPartBody>
    </w:docPart>
    <w:docPart>
      <w:docPartPr>
        <w:name w:val="E7E12DF103464B5EA824EB2BF41A56D4"/>
        <w:category>
          <w:name w:val="General"/>
          <w:gallery w:val="placeholder"/>
        </w:category>
        <w:types>
          <w:type w:val="bbPlcHdr"/>
        </w:types>
        <w:behaviors>
          <w:behavior w:val="content"/>
        </w:behaviors>
        <w:guid w:val="{6C80BB7D-3CE0-4A4F-8FAA-242BFD36F1A6}"/>
      </w:docPartPr>
      <w:docPartBody>
        <w:p w:rsidR="004E2B7F" w:rsidRDefault="008B2850" w:rsidP="004E2B7F">
          <w:pPr>
            <w:pStyle w:val="E7E12DF103464B5EA824EB2BF41A56D4"/>
          </w:pPr>
          <w:r w:rsidRPr="00D5740C">
            <w:rPr>
              <w:rStyle w:val="Textodelmarcadordeposicin"/>
              <w:color w:val="B4C6E7" w:themeColor="accent5" w:themeTint="66"/>
            </w:rPr>
            <w:t>Escriviu el nom i cognoms</w:t>
          </w:r>
        </w:p>
      </w:docPartBody>
    </w:docPart>
    <w:docPart>
      <w:docPartPr>
        <w:name w:val="CE68CA8047714C24917351118D4DB999"/>
        <w:category>
          <w:name w:val="General"/>
          <w:gallery w:val="placeholder"/>
        </w:category>
        <w:types>
          <w:type w:val="bbPlcHdr"/>
        </w:types>
        <w:behaviors>
          <w:behavior w:val="content"/>
        </w:behaviors>
        <w:guid w:val="{7AE83952-AC58-4A55-AB8B-EE1476645520}"/>
      </w:docPartPr>
      <w:docPartBody>
        <w:p w:rsidR="004E2B7F" w:rsidRDefault="008B2850" w:rsidP="004E2B7F">
          <w:pPr>
            <w:pStyle w:val="CE68CA8047714C24917351118D4DB999"/>
          </w:pPr>
          <w:r w:rsidRPr="00D5740C">
            <w:rPr>
              <w:rStyle w:val="Textodelmarcadordeposicin"/>
              <w:color w:val="B4C6E7" w:themeColor="accent5" w:themeTint="66"/>
            </w:rPr>
            <w:t>Trieu un càrrec.</w:t>
          </w:r>
        </w:p>
      </w:docPartBody>
    </w:docPart>
    <w:docPart>
      <w:docPartPr>
        <w:name w:val="0D5C42B890D449168D3CF493BC1E03A6"/>
        <w:category>
          <w:name w:val="General"/>
          <w:gallery w:val="placeholder"/>
        </w:category>
        <w:types>
          <w:type w:val="bbPlcHdr"/>
        </w:types>
        <w:behaviors>
          <w:behavior w:val="content"/>
        </w:behaviors>
        <w:guid w:val="{1CB09EE6-09B2-410A-BC75-A6C0D950C45E}"/>
      </w:docPartPr>
      <w:docPartBody>
        <w:p w:rsidR="004E2B7F" w:rsidRDefault="008B2850" w:rsidP="004E2B7F">
          <w:pPr>
            <w:pStyle w:val="0D5C42B890D449168D3CF493BC1E03A6"/>
          </w:pPr>
          <w:r w:rsidRPr="00D5740C">
            <w:rPr>
              <w:rStyle w:val="Textodelmarcadordeposicin"/>
              <w:color w:val="B4C6E7" w:themeColor="accent5" w:themeTint="66"/>
            </w:rPr>
            <w:t>Telèfon de contacte</w:t>
          </w:r>
        </w:p>
      </w:docPartBody>
    </w:docPart>
    <w:docPart>
      <w:docPartPr>
        <w:name w:val="691B01D26E254232BF82F320379E8C85"/>
        <w:category>
          <w:name w:val="General"/>
          <w:gallery w:val="placeholder"/>
        </w:category>
        <w:types>
          <w:type w:val="bbPlcHdr"/>
        </w:types>
        <w:behaviors>
          <w:behavior w:val="content"/>
        </w:behaviors>
        <w:guid w:val="{9FBCBCED-A0F4-4336-BBE1-78691DF8D31F}"/>
      </w:docPartPr>
      <w:docPartBody>
        <w:p w:rsidR="004E2B7F" w:rsidRDefault="008B2850" w:rsidP="004E2B7F">
          <w:pPr>
            <w:pStyle w:val="691B01D26E254232BF82F320379E8C85"/>
          </w:pPr>
          <w:r w:rsidRPr="00D5740C">
            <w:rPr>
              <w:rStyle w:val="Textodelmarcadordeposicin"/>
              <w:color w:val="B4C6E7" w:themeColor="accent5" w:themeTint="66"/>
            </w:rPr>
            <w:t>Correu-e de contacte</w:t>
          </w:r>
        </w:p>
      </w:docPartBody>
    </w:docPart>
    <w:docPart>
      <w:docPartPr>
        <w:name w:val="F8DEEDA51AA14C32A11F0A41CD868578"/>
        <w:category>
          <w:name w:val="General"/>
          <w:gallery w:val="placeholder"/>
        </w:category>
        <w:types>
          <w:type w:val="bbPlcHdr"/>
        </w:types>
        <w:behaviors>
          <w:behavior w:val="content"/>
        </w:behaviors>
        <w:guid w:val="{2C77D498-4698-41C5-863A-8D0B940C93E6}"/>
      </w:docPartPr>
      <w:docPartBody>
        <w:p w:rsidR="004E2B7F" w:rsidRDefault="008B2850" w:rsidP="004E2B7F">
          <w:pPr>
            <w:pStyle w:val="F8DEEDA51AA14C32A11F0A41CD868578"/>
          </w:pPr>
          <w:r w:rsidRPr="00D5740C">
            <w:rPr>
              <w:rStyle w:val="Textodelmarcadordeposicin"/>
              <w:color w:val="B4C6E7" w:themeColor="accent5" w:themeTint="66"/>
            </w:rPr>
            <w:t>Data de naixement</w:t>
          </w:r>
        </w:p>
      </w:docPartBody>
    </w:docPart>
    <w:docPart>
      <w:docPartPr>
        <w:name w:val="EBCF4CC92D344497BF351A2FF0605344"/>
        <w:category>
          <w:name w:val="General"/>
          <w:gallery w:val="placeholder"/>
        </w:category>
        <w:types>
          <w:type w:val="bbPlcHdr"/>
        </w:types>
        <w:behaviors>
          <w:behavior w:val="content"/>
        </w:behaviors>
        <w:guid w:val="{560A1C61-C672-43AA-8748-AAAC06AEE4AE}"/>
      </w:docPartPr>
      <w:docPartBody>
        <w:p w:rsidR="004E2B7F" w:rsidRDefault="008B2850" w:rsidP="004E2B7F">
          <w:pPr>
            <w:pStyle w:val="EBCF4CC92D344497BF351A2FF0605344"/>
          </w:pPr>
          <w:r w:rsidRPr="00D5740C">
            <w:rPr>
              <w:rStyle w:val="Textodelmarcadordeposicin"/>
              <w:color w:val="B4C6E7" w:themeColor="accent5" w:themeTint="66"/>
            </w:rPr>
            <w:t>Escriviu el nom i cognoms</w:t>
          </w:r>
        </w:p>
      </w:docPartBody>
    </w:docPart>
    <w:docPart>
      <w:docPartPr>
        <w:name w:val="9C8FB8F6B09C40F993AF6F473237258C"/>
        <w:category>
          <w:name w:val="General"/>
          <w:gallery w:val="placeholder"/>
        </w:category>
        <w:types>
          <w:type w:val="bbPlcHdr"/>
        </w:types>
        <w:behaviors>
          <w:behavior w:val="content"/>
        </w:behaviors>
        <w:guid w:val="{EC9E06D9-A292-4F87-9BC1-7A14285932EA}"/>
      </w:docPartPr>
      <w:docPartBody>
        <w:p w:rsidR="004E2B7F" w:rsidRDefault="008B2850" w:rsidP="004E2B7F">
          <w:pPr>
            <w:pStyle w:val="9C8FB8F6B09C40F993AF6F473237258C"/>
          </w:pPr>
          <w:r w:rsidRPr="00D5740C">
            <w:rPr>
              <w:rStyle w:val="Textodelmarcadordeposicin"/>
              <w:color w:val="B4C6E7" w:themeColor="accent5" w:themeTint="66"/>
            </w:rPr>
            <w:t>Trieu un càrrec.</w:t>
          </w:r>
        </w:p>
      </w:docPartBody>
    </w:docPart>
    <w:docPart>
      <w:docPartPr>
        <w:name w:val="57E0C5E2192A453682D2DF175CA34DA5"/>
        <w:category>
          <w:name w:val="General"/>
          <w:gallery w:val="placeholder"/>
        </w:category>
        <w:types>
          <w:type w:val="bbPlcHdr"/>
        </w:types>
        <w:behaviors>
          <w:behavior w:val="content"/>
        </w:behaviors>
        <w:guid w:val="{77D7AFE9-D6B7-45B7-BBEC-68401442A3FF}"/>
      </w:docPartPr>
      <w:docPartBody>
        <w:p w:rsidR="004E2B7F" w:rsidRDefault="008B2850" w:rsidP="004E2B7F">
          <w:pPr>
            <w:pStyle w:val="57E0C5E2192A453682D2DF175CA34DA5"/>
          </w:pPr>
          <w:r w:rsidRPr="00D5740C">
            <w:rPr>
              <w:rStyle w:val="Textodelmarcadordeposicin"/>
              <w:color w:val="B4C6E7" w:themeColor="accent5" w:themeTint="66"/>
            </w:rPr>
            <w:t>Telèfon de contacte</w:t>
          </w:r>
        </w:p>
      </w:docPartBody>
    </w:docPart>
    <w:docPart>
      <w:docPartPr>
        <w:name w:val="BE03A0E94ACB49CCA68DC6E0D4883E3B"/>
        <w:category>
          <w:name w:val="General"/>
          <w:gallery w:val="placeholder"/>
        </w:category>
        <w:types>
          <w:type w:val="bbPlcHdr"/>
        </w:types>
        <w:behaviors>
          <w:behavior w:val="content"/>
        </w:behaviors>
        <w:guid w:val="{A657E763-FA54-4B1E-B2AE-959C70A60ECB}"/>
      </w:docPartPr>
      <w:docPartBody>
        <w:p w:rsidR="004E2B7F" w:rsidRDefault="008B2850" w:rsidP="004E2B7F">
          <w:pPr>
            <w:pStyle w:val="BE03A0E94ACB49CCA68DC6E0D4883E3B"/>
          </w:pPr>
          <w:r w:rsidRPr="00D5740C">
            <w:rPr>
              <w:rStyle w:val="Textodelmarcadordeposicin"/>
              <w:color w:val="B4C6E7" w:themeColor="accent5" w:themeTint="66"/>
            </w:rPr>
            <w:t>Correu-e de contacte</w:t>
          </w:r>
        </w:p>
      </w:docPartBody>
    </w:docPart>
    <w:docPart>
      <w:docPartPr>
        <w:name w:val="40E1BB73B3474767AA63A2527695C29D"/>
        <w:category>
          <w:name w:val="General"/>
          <w:gallery w:val="placeholder"/>
        </w:category>
        <w:types>
          <w:type w:val="bbPlcHdr"/>
        </w:types>
        <w:behaviors>
          <w:behavior w:val="content"/>
        </w:behaviors>
        <w:guid w:val="{1CA10DDC-7FA1-433C-83F4-C7FA4CF3C459}"/>
      </w:docPartPr>
      <w:docPartBody>
        <w:p w:rsidR="004E2B7F" w:rsidRDefault="008B2850" w:rsidP="004E2B7F">
          <w:pPr>
            <w:pStyle w:val="40E1BB73B3474767AA63A2527695C29D"/>
          </w:pPr>
          <w:r w:rsidRPr="00D5740C">
            <w:rPr>
              <w:rStyle w:val="Textodelmarcadordeposicin"/>
              <w:color w:val="B4C6E7" w:themeColor="accent5" w:themeTint="66"/>
            </w:rPr>
            <w:t>Data de naixement</w:t>
          </w:r>
        </w:p>
      </w:docPartBody>
    </w:docPart>
    <w:docPart>
      <w:docPartPr>
        <w:name w:val="727737FD438A4A05A65F9930F220BF0E"/>
        <w:category>
          <w:name w:val="General"/>
          <w:gallery w:val="placeholder"/>
        </w:category>
        <w:types>
          <w:type w:val="bbPlcHdr"/>
        </w:types>
        <w:behaviors>
          <w:behavior w:val="content"/>
        </w:behaviors>
        <w:guid w:val="{4F4B46CE-BC6A-4133-82C9-62954C3C4236}"/>
      </w:docPartPr>
      <w:docPartBody>
        <w:p w:rsidR="004E2B7F" w:rsidRDefault="008B2850" w:rsidP="004E2B7F">
          <w:pPr>
            <w:pStyle w:val="727737FD438A4A05A65F9930F220BF0E"/>
          </w:pPr>
          <w:r w:rsidRPr="00D5740C">
            <w:rPr>
              <w:rStyle w:val="Textodelmarcadordeposicin"/>
              <w:color w:val="B4C6E7" w:themeColor="accent5" w:themeTint="66"/>
            </w:rPr>
            <w:t>Escriviu el nom i cognoms</w:t>
          </w:r>
        </w:p>
      </w:docPartBody>
    </w:docPart>
    <w:docPart>
      <w:docPartPr>
        <w:name w:val="A6FF23C3F4334DC78935CB16E249CFB3"/>
        <w:category>
          <w:name w:val="General"/>
          <w:gallery w:val="placeholder"/>
        </w:category>
        <w:types>
          <w:type w:val="bbPlcHdr"/>
        </w:types>
        <w:behaviors>
          <w:behavior w:val="content"/>
        </w:behaviors>
        <w:guid w:val="{FEFAE81E-799A-4872-9DD3-C9FC5AD4259F}"/>
      </w:docPartPr>
      <w:docPartBody>
        <w:p w:rsidR="004E2B7F" w:rsidRDefault="008B2850" w:rsidP="004E2B7F">
          <w:pPr>
            <w:pStyle w:val="A6FF23C3F4334DC78935CB16E249CFB3"/>
          </w:pPr>
          <w:r w:rsidRPr="00D5740C">
            <w:rPr>
              <w:rStyle w:val="Textodelmarcadordeposicin"/>
              <w:color w:val="B4C6E7" w:themeColor="accent5" w:themeTint="66"/>
            </w:rPr>
            <w:t>Trieu un càrrec.</w:t>
          </w:r>
        </w:p>
      </w:docPartBody>
    </w:docPart>
    <w:docPart>
      <w:docPartPr>
        <w:name w:val="F41ACC355F344A3CB136BA721D394478"/>
        <w:category>
          <w:name w:val="General"/>
          <w:gallery w:val="placeholder"/>
        </w:category>
        <w:types>
          <w:type w:val="bbPlcHdr"/>
        </w:types>
        <w:behaviors>
          <w:behavior w:val="content"/>
        </w:behaviors>
        <w:guid w:val="{B054B531-FCDE-4981-93F2-510E20FFD379}"/>
      </w:docPartPr>
      <w:docPartBody>
        <w:p w:rsidR="004E2B7F" w:rsidRDefault="008B2850" w:rsidP="004E2B7F">
          <w:pPr>
            <w:pStyle w:val="F41ACC355F344A3CB136BA721D394478"/>
          </w:pPr>
          <w:r w:rsidRPr="00D5740C">
            <w:rPr>
              <w:rStyle w:val="Textodelmarcadordeposicin"/>
              <w:color w:val="B4C6E7" w:themeColor="accent5" w:themeTint="66"/>
            </w:rPr>
            <w:t>Telèfon de contacte</w:t>
          </w:r>
        </w:p>
      </w:docPartBody>
    </w:docPart>
    <w:docPart>
      <w:docPartPr>
        <w:name w:val="0764352242B04FDEB1A9325E718F184A"/>
        <w:category>
          <w:name w:val="General"/>
          <w:gallery w:val="placeholder"/>
        </w:category>
        <w:types>
          <w:type w:val="bbPlcHdr"/>
        </w:types>
        <w:behaviors>
          <w:behavior w:val="content"/>
        </w:behaviors>
        <w:guid w:val="{1ED8B877-A46A-48AA-BAFF-D30E9A9DF17A}"/>
      </w:docPartPr>
      <w:docPartBody>
        <w:p w:rsidR="004E2B7F" w:rsidRDefault="008B2850" w:rsidP="004E2B7F">
          <w:pPr>
            <w:pStyle w:val="0764352242B04FDEB1A9325E718F184A"/>
          </w:pPr>
          <w:r w:rsidRPr="00D5740C">
            <w:rPr>
              <w:rStyle w:val="Textodelmarcadordeposicin"/>
              <w:color w:val="B4C6E7" w:themeColor="accent5" w:themeTint="66"/>
            </w:rPr>
            <w:t>Correu-e de contacte</w:t>
          </w:r>
        </w:p>
      </w:docPartBody>
    </w:docPart>
    <w:docPart>
      <w:docPartPr>
        <w:name w:val="7D805AC944C34C3EA7CA31A59E7FA2E2"/>
        <w:category>
          <w:name w:val="General"/>
          <w:gallery w:val="placeholder"/>
        </w:category>
        <w:types>
          <w:type w:val="bbPlcHdr"/>
        </w:types>
        <w:behaviors>
          <w:behavior w:val="content"/>
        </w:behaviors>
        <w:guid w:val="{703DB8D6-BE25-4BE3-A0A6-64A90E4AFCE4}"/>
      </w:docPartPr>
      <w:docPartBody>
        <w:p w:rsidR="004E2B7F" w:rsidRDefault="008B2850" w:rsidP="004E2B7F">
          <w:pPr>
            <w:pStyle w:val="7D805AC944C34C3EA7CA31A59E7FA2E2"/>
          </w:pPr>
          <w:r w:rsidRPr="00D5740C">
            <w:rPr>
              <w:rStyle w:val="Textodelmarcadordeposicin"/>
              <w:color w:val="B4C6E7" w:themeColor="accent5" w:themeTint="66"/>
            </w:rPr>
            <w:t>Data de naixement</w:t>
          </w:r>
        </w:p>
      </w:docPartBody>
    </w:docPart>
    <w:docPart>
      <w:docPartPr>
        <w:name w:val="2C209D8D5613426091231878979E89A6"/>
        <w:category>
          <w:name w:val="General"/>
          <w:gallery w:val="placeholder"/>
        </w:category>
        <w:types>
          <w:type w:val="bbPlcHdr"/>
        </w:types>
        <w:behaviors>
          <w:behavior w:val="content"/>
        </w:behaviors>
        <w:guid w:val="{FB3ACC98-95C3-47D2-876C-4175413A193A}"/>
      </w:docPartPr>
      <w:docPartBody>
        <w:p w:rsidR="004E2B7F" w:rsidRDefault="008B2850" w:rsidP="004E2B7F">
          <w:pPr>
            <w:pStyle w:val="2C209D8D5613426091231878979E89A6"/>
          </w:pPr>
          <w:r w:rsidRPr="00D5740C">
            <w:rPr>
              <w:rStyle w:val="Textodelmarcadordeposicin"/>
              <w:color w:val="B4C6E7" w:themeColor="accent5" w:themeTint="66"/>
            </w:rPr>
            <w:t>Escriviu el nom i cognoms</w:t>
          </w:r>
        </w:p>
      </w:docPartBody>
    </w:docPart>
    <w:docPart>
      <w:docPartPr>
        <w:name w:val="457468DB0ED04E799ED048B3A8FF7248"/>
        <w:category>
          <w:name w:val="General"/>
          <w:gallery w:val="placeholder"/>
        </w:category>
        <w:types>
          <w:type w:val="bbPlcHdr"/>
        </w:types>
        <w:behaviors>
          <w:behavior w:val="content"/>
        </w:behaviors>
        <w:guid w:val="{F0E02DC2-8E1B-4546-BD3A-D6C3BFCAF573}"/>
      </w:docPartPr>
      <w:docPartBody>
        <w:p w:rsidR="004E2B7F" w:rsidRDefault="008B2850" w:rsidP="004E2B7F">
          <w:pPr>
            <w:pStyle w:val="457468DB0ED04E799ED048B3A8FF7248"/>
          </w:pPr>
          <w:r w:rsidRPr="00D5740C">
            <w:rPr>
              <w:rStyle w:val="Textodelmarcadordeposicin"/>
              <w:color w:val="B4C6E7" w:themeColor="accent5" w:themeTint="66"/>
            </w:rPr>
            <w:t>Trieu un càrrec.</w:t>
          </w:r>
        </w:p>
      </w:docPartBody>
    </w:docPart>
    <w:docPart>
      <w:docPartPr>
        <w:name w:val="A13D1CDEDC82422A8AE47B2C4390C68F"/>
        <w:category>
          <w:name w:val="General"/>
          <w:gallery w:val="placeholder"/>
        </w:category>
        <w:types>
          <w:type w:val="bbPlcHdr"/>
        </w:types>
        <w:behaviors>
          <w:behavior w:val="content"/>
        </w:behaviors>
        <w:guid w:val="{177E993F-D66C-4B8A-9182-C04AD937DD63}"/>
      </w:docPartPr>
      <w:docPartBody>
        <w:p w:rsidR="004E2B7F" w:rsidRDefault="008B2850" w:rsidP="004E2B7F">
          <w:pPr>
            <w:pStyle w:val="A13D1CDEDC82422A8AE47B2C4390C68F"/>
          </w:pPr>
          <w:r w:rsidRPr="00D5740C">
            <w:rPr>
              <w:rStyle w:val="Textodelmarcadordeposicin"/>
              <w:color w:val="B4C6E7" w:themeColor="accent5" w:themeTint="66"/>
            </w:rPr>
            <w:t>Telèfon de contacte</w:t>
          </w:r>
        </w:p>
      </w:docPartBody>
    </w:docPart>
    <w:docPart>
      <w:docPartPr>
        <w:name w:val="EF3CBDD11CA74026B506E135339A98E7"/>
        <w:category>
          <w:name w:val="General"/>
          <w:gallery w:val="placeholder"/>
        </w:category>
        <w:types>
          <w:type w:val="bbPlcHdr"/>
        </w:types>
        <w:behaviors>
          <w:behavior w:val="content"/>
        </w:behaviors>
        <w:guid w:val="{35645566-28C5-4DE0-BBAC-BA82D9F5B0A7}"/>
      </w:docPartPr>
      <w:docPartBody>
        <w:p w:rsidR="004E2B7F" w:rsidRDefault="008B2850" w:rsidP="004E2B7F">
          <w:pPr>
            <w:pStyle w:val="EF3CBDD11CA74026B506E135339A98E7"/>
          </w:pPr>
          <w:r w:rsidRPr="00D5740C">
            <w:rPr>
              <w:rStyle w:val="Textodelmarcadordeposicin"/>
              <w:color w:val="B4C6E7" w:themeColor="accent5" w:themeTint="66"/>
            </w:rPr>
            <w:t>Correu-e de contacte</w:t>
          </w:r>
        </w:p>
      </w:docPartBody>
    </w:docPart>
    <w:docPart>
      <w:docPartPr>
        <w:name w:val="6AB14382875C4EFD98C3EF7F5DA40C73"/>
        <w:category>
          <w:name w:val="General"/>
          <w:gallery w:val="placeholder"/>
        </w:category>
        <w:types>
          <w:type w:val="bbPlcHdr"/>
        </w:types>
        <w:behaviors>
          <w:behavior w:val="content"/>
        </w:behaviors>
        <w:guid w:val="{3196C189-7318-40D6-9E59-924F54A4D829}"/>
      </w:docPartPr>
      <w:docPartBody>
        <w:p w:rsidR="004E2B7F" w:rsidRDefault="008B2850" w:rsidP="004E2B7F">
          <w:pPr>
            <w:pStyle w:val="6AB14382875C4EFD98C3EF7F5DA40C73"/>
          </w:pPr>
          <w:r w:rsidRPr="00D5740C">
            <w:rPr>
              <w:rStyle w:val="Textodelmarcadordeposicin"/>
              <w:color w:val="B4C6E7" w:themeColor="accent5" w:themeTint="66"/>
            </w:rPr>
            <w:t>Data de naixement</w:t>
          </w:r>
        </w:p>
      </w:docPartBody>
    </w:docPart>
    <w:docPart>
      <w:docPartPr>
        <w:name w:val="404E3851961C4E80A5AC94D7B90E82F8"/>
        <w:category>
          <w:name w:val="General"/>
          <w:gallery w:val="placeholder"/>
        </w:category>
        <w:types>
          <w:type w:val="bbPlcHdr"/>
        </w:types>
        <w:behaviors>
          <w:behavior w:val="content"/>
        </w:behaviors>
        <w:guid w:val="{1848D033-2E1D-412A-9FBC-F1F0828178A1}"/>
      </w:docPartPr>
      <w:docPartBody>
        <w:p w:rsidR="00FF2526" w:rsidRDefault="008B2850">
          <w:r w:rsidRPr="00C9699A">
            <w:rPr>
              <w:color w:val="B4C6E7" w:themeColor="accent5" w:themeTint="66"/>
              <w:shd w:val="clear" w:color="auto" w:fill="F5F5F5"/>
            </w:rPr>
            <w:t>Trieu una opció</w:t>
          </w:r>
          <w:r w:rsidRPr="00C9699A">
            <w:rPr>
              <w:rStyle w:val="Textodelmarcadordeposicin"/>
              <w:color w:val="B4C6E7" w:themeColor="accent5" w:themeTint="66"/>
            </w:rPr>
            <w:t>.</w:t>
          </w:r>
        </w:p>
      </w:docPartBody>
    </w:docPart>
    <w:docPart>
      <w:docPartPr>
        <w:name w:val="BD3E604326D24B35B4AD8697467A5C26"/>
        <w:category>
          <w:name w:val="General"/>
          <w:gallery w:val="placeholder"/>
        </w:category>
        <w:types>
          <w:type w:val="bbPlcHdr"/>
        </w:types>
        <w:behaviors>
          <w:behavior w:val="content"/>
        </w:behaviors>
        <w:guid w:val="{8E2AA2B2-02D2-4EC1-9124-9AB5320FDB3D}"/>
      </w:docPartPr>
      <w:docPartBody>
        <w:p w:rsidR="00FF2526" w:rsidRDefault="008B2850">
          <w:r w:rsidRPr="00C9699A">
            <w:rPr>
              <w:color w:val="B4C6E7" w:themeColor="accent5" w:themeTint="66"/>
              <w:shd w:val="clear" w:color="auto" w:fill="F5F5F5"/>
            </w:rPr>
            <w:t>Trieu una opció</w:t>
          </w:r>
          <w:r w:rsidRPr="00C9699A">
            <w:rPr>
              <w:rStyle w:val="Textodelmarcadordeposicin"/>
              <w:color w:val="B4C6E7" w:themeColor="accent5" w:themeTint="66"/>
            </w:rPr>
            <w:t>.</w:t>
          </w:r>
        </w:p>
      </w:docPartBody>
    </w:docPart>
    <w:docPart>
      <w:docPartPr>
        <w:name w:val="6556FFFF3F3641EAABA100050ED32F70"/>
        <w:category>
          <w:name w:val="General"/>
          <w:gallery w:val="placeholder"/>
        </w:category>
        <w:types>
          <w:type w:val="bbPlcHdr"/>
        </w:types>
        <w:behaviors>
          <w:behavior w:val="content"/>
        </w:behaviors>
        <w:guid w:val="{307A101C-1C2A-4F47-84ED-5A6095A692C8}"/>
      </w:docPartPr>
      <w:docPartBody>
        <w:p w:rsidR="00FB0D4B" w:rsidRDefault="008B2850">
          <w:r>
            <w:rPr>
              <w:rStyle w:val="Textodelmarcadordeposicin"/>
              <w:color w:val="B4C6E7" w:themeColor="accent5" w:themeTint="66"/>
            </w:rPr>
            <w:t>Escriviu aquí el nom de l’entitat</w:t>
          </w:r>
          <w:r w:rsidRPr="00D5740C">
            <w:rPr>
              <w:rStyle w:val="Textodelmarcadordeposicin"/>
              <w:color w:val="B4C6E7" w:themeColor="accent5" w:themeTint="66"/>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ylfaen">
    <w:panose1 w:val="010A0502050306030303"/>
    <w:charset w:val="00"/>
    <w:family w:val="roman"/>
    <w:pitch w:val="variable"/>
    <w:sig w:usb0="04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98F"/>
    <w:rsid w:val="00125647"/>
    <w:rsid w:val="0018139C"/>
    <w:rsid w:val="00253944"/>
    <w:rsid w:val="0040268C"/>
    <w:rsid w:val="004E2B7F"/>
    <w:rsid w:val="0053798F"/>
    <w:rsid w:val="007473AE"/>
    <w:rsid w:val="00802169"/>
    <w:rsid w:val="00845C1F"/>
    <w:rsid w:val="008B2850"/>
    <w:rsid w:val="00985D65"/>
    <w:rsid w:val="009B783A"/>
    <w:rsid w:val="009E3936"/>
    <w:rsid w:val="00A8206D"/>
    <w:rsid w:val="00BF6ACB"/>
    <w:rsid w:val="00CF28A6"/>
    <w:rsid w:val="00D871BB"/>
    <w:rsid w:val="00E32D89"/>
    <w:rsid w:val="00FB0D4B"/>
    <w:rsid w:val="00FF252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8B2850"/>
    <w:rPr>
      <w:color w:val="808080"/>
    </w:rPr>
  </w:style>
  <w:style w:type="paragraph" w:customStyle="1" w:styleId="300D135ACD694F058E6326CB72C700A9">
    <w:name w:val="300D135ACD694F058E6326CB72C700A9"/>
    <w:rsid w:val="0053798F"/>
  </w:style>
  <w:style w:type="paragraph" w:customStyle="1" w:styleId="507CB6E5F24740148E04B5A3E779AFE2">
    <w:name w:val="507CB6E5F24740148E04B5A3E779AFE2"/>
    <w:rsid w:val="0053798F"/>
  </w:style>
  <w:style w:type="paragraph" w:customStyle="1" w:styleId="466D0783653B409495CA4BCCB77EBEA2">
    <w:name w:val="466D0783653B409495CA4BCCB77EBEA2"/>
    <w:rsid w:val="0053798F"/>
  </w:style>
  <w:style w:type="paragraph" w:customStyle="1" w:styleId="FBEC0291AC2C4283ABA9B731ACB93166">
    <w:name w:val="FBEC0291AC2C4283ABA9B731ACB93166"/>
    <w:rsid w:val="0053798F"/>
  </w:style>
  <w:style w:type="paragraph" w:customStyle="1" w:styleId="C2457BE3BD6C4D15836BC69D1926AD16">
    <w:name w:val="C2457BE3BD6C4D15836BC69D1926AD16"/>
    <w:rsid w:val="0053798F"/>
  </w:style>
  <w:style w:type="paragraph" w:customStyle="1" w:styleId="63CE975FFA824B04858CA7763CF92E8B">
    <w:name w:val="63CE975FFA824B04858CA7763CF92E8B"/>
    <w:rsid w:val="0053798F"/>
  </w:style>
  <w:style w:type="paragraph" w:customStyle="1" w:styleId="47B80B2E1BB14B1E8006B857086F6644">
    <w:name w:val="47B80B2E1BB14B1E8006B857086F6644"/>
    <w:rsid w:val="0053798F"/>
  </w:style>
  <w:style w:type="paragraph" w:customStyle="1" w:styleId="31349A043A614E418076D6E9A4181490">
    <w:name w:val="31349A043A614E418076D6E9A4181490"/>
    <w:rsid w:val="0053798F"/>
  </w:style>
  <w:style w:type="paragraph" w:customStyle="1" w:styleId="BD59E74F34904F08B407E61FD682CC90">
    <w:name w:val="BD59E74F34904F08B407E61FD682CC90"/>
    <w:rsid w:val="0053798F"/>
  </w:style>
  <w:style w:type="paragraph" w:customStyle="1" w:styleId="92259C82A13741CEBABEDF00D7B9307E">
    <w:name w:val="92259C82A13741CEBABEDF00D7B9307E"/>
    <w:rsid w:val="0053798F"/>
  </w:style>
  <w:style w:type="paragraph" w:customStyle="1" w:styleId="589E65B2F2974C8FAEE69B71EDEBF8B6">
    <w:name w:val="589E65B2F2974C8FAEE69B71EDEBF8B6"/>
    <w:rsid w:val="0053798F"/>
  </w:style>
  <w:style w:type="paragraph" w:customStyle="1" w:styleId="C532A8049B6C4AA38B60776B92F25F17">
    <w:name w:val="C532A8049B6C4AA38B60776B92F25F17"/>
    <w:rsid w:val="0053798F"/>
  </w:style>
  <w:style w:type="paragraph" w:customStyle="1" w:styleId="E30E4692B25045B5A5616A6306447A5F">
    <w:name w:val="E30E4692B25045B5A5616A6306447A5F"/>
    <w:rsid w:val="0053798F"/>
  </w:style>
  <w:style w:type="paragraph" w:customStyle="1" w:styleId="DB52A057F3D4457AA93888426BE2850F">
    <w:name w:val="DB52A057F3D4457AA93888426BE2850F"/>
    <w:rsid w:val="0053798F"/>
  </w:style>
  <w:style w:type="paragraph" w:customStyle="1" w:styleId="B19A152C53AF42A38018BB1B9372DEDF">
    <w:name w:val="B19A152C53AF42A38018BB1B9372DEDF"/>
    <w:rsid w:val="0053798F"/>
  </w:style>
  <w:style w:type="paragraph" w:customStyle="1" w:styleId="4C5F8902A1E74DB0B4C52AF918A9E298">
    <w:name w:val="4C5F8902A1E74DB0B4C52AF918A9E298"/>
    <w:rsid w:val="0053798F"/>
  </w:style>
  <w:style w:type="paragraph" w:customStyle="1" w:styleId="41AE957EC57B46FFB867F0B2A19A593E">
    <w:name w:val="41AE957EC57B46FFB867F0B2A19A593E"/>
    <w:rsid w:val="0053798F"/>
  </w:style>
  <w:style w:type="paragraph" w:customStyle="1" w:styleId="23BAD0DB63DA4A2784461D5DAE95794D">
    <w:name w:val="23BAD0DB63DA4A2784461D5DAE95794D"/>
    <w:rsid w:val="0053798F"/>
  </w:style>
  <w:style w:type="paragraph" w:customStyle="1" w:styleId="4DDC7177900C4963BCAD519FAC6D0215">
    <w:name w:val="4DDC7177900C4963BCAD519FAC6D0215"/>
    <w:rsid w:val="0053798F"/>
  </w:style>
  <w:style w:type="paragraph" w:customStyle="1" w:styleId="9D9E5FF475F14059B04388074EC0CAA9">
    <w:name w:val="9D9E5FF475F14059B04388074EC0CAA9"/>
    <w:rsid w:val="0053798F"/>
  </w:style>
  <w:style w:type="paragraph" w:customStyle="1" w:styleId="AC05F4922DC24E9687D623DF32902097">
    <w:name w:val="AC05F4922DC24E9687D623DF32902097"/>
    <w:rsid w:val="0053798F"/>
  </w:style>
  <w:style w:type="paragraph" w:customStyle="1" w:styleId="10B1AAA606484BDB9C284C1BBC2F1247">
    <w:name w:val="10B1AAA606484BDB9C284C1BBC2F1247"/>
    <w:rsid w:val="0053798F"/>
  </w:style>
  <w:style w:type="paragraph" w:customStyle="1" w:styleId="EAD173CE97EE41FA91C129AA24276882">
    <w:name w:val="EAD173CE97EE41FA91C129AA24276882"/>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059003ADED74442398123C909BCC79AF">
    <w:name w:val="059003ADED74442398123C909BCC79AF"/>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9114E604A4534C25AEDCDDD97644491A">
    <w:name w:val="9114E604A4534C25AEDCDDD97644491A"/>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E5EBE70CE82949EFB4491F0427ECF621">
    <w:name w:val="E5EBE70CE82949EFB4491F0427ECF621"/>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2C0EE291AA1042259DD895948B6C03C5">
    <w:name w:val="2C0EE291AA1042259DD895948B6C03C5"/>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042E526FCDE3448AAA5C1C26E9180ED0">
    <w:name w:val="042E526FCDE3448AAA5C1C26E9180ED0"/>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DB52A057F3D4457AA93888426BE2850F1">
    <w:name w:val="DB52A057F3D4457AA93888426BE2850F1"/>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668934CA65DE46C6AE9953C93CAD3D7F">
    <w:name w:val="668934CA65DE46C6AE9953C93CAD3D7F"/>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39263F7C425F4A6EBFB4AD8591C59E7D">
    <w:name w:val="39263F7C425F4A6EBFB4AD8591C59E7D"/>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F18CA1355AB448D497989C27F02B72FC">
    <w:name w:val="F18CA1355AB448D497989C27F02B72FC"/>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6AF0970EBDAC4CC2B971C11B746541DF">
    <w:name w:val="6AF0970EBDAC4CC2B971C11B746541DF"/>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6D0422DDD05D47B39B2C14AD0C2950D3">
    <w:name w:val="6D0422DDD05D47B39B2C14AD0C2950D3"/>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2DE56C0F4ACD45E09A61AA0D8713D3B5">
    <w:name w:val="2DE56C0F4ACD45E09A61AA0D8713D3B5"/>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1B43046A67634B6B86B2CDE1E72FC438">
    <w:name w:val="1B43046A67634B6B86B2CDE1E72FC438"/>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C0EE1027A3524DBD9CDB304ED81977EA">
    <w:name w:val="C0EE1027A3524DBD9CDB304ED81977EA"/>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6DAA323A778A4400881525DC2026C961">
    <w:name w:val="6DAA323A778A4400881525DC2026C961"/>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18E7B60FD4BF4510B3D1404F03568B45">
    <w:name w:val="18E7B60FD4BF4510B3D1404F03568B45"/>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28DF5ED321714E51A379F3E3BFBBE9FB">
    <w:name w:val="28DF5ED321714E51A379F3E3BFBBE9FB"/>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4510848203EF45AF8626B83649C3C318">
    <w:name w:val="4510848203EF45AF8626B83649C3C318"/>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2BB51DB1747D4429A853FD11B16FE7C1">
    <w:name w:val="2BB51DB1747D4429A853FD11B16FE7C1"/>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466D0783653B409495CA4BCCB77EBEA21">
    <w:name w:val="466D0783653B409495CA4BCCB77EBEA21"/>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FBEC0291AC2C4283ABA9B731ACB931661">
    <w:name w:val="FBEC0291AC2C4283ABA9B731ACB931661"/>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63CE975FFA824B04858CA7763CF92E8B1">
    <w:name w:val="63CE975FFA824B04858CA7763CF92E8B1"/>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47B80B2E1BB14B1E8006B857086F66441">
    <w:name w:val="47B80B2E1BB14B1E8006B857086F66441"/>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31349A043A614E418076D6E9A41814901">
    <w:name w:val="31349A043A614E418076D6E9A41814901"/>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4C5F8902A1E74DB0B4C52AF918A9E2981">
    <w:name w:val="4C5F8902A1E74DB0B4C52AF918A9E2981"/>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41AE957EC57B46FFB867F0B2A19A593E1">
    <w:name w:val="41AE957EC57B46FFB867F0B2A19A593E1"/>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23BAD0DB63DA4A2784461D5DAE95794D1">
    <w:name w:val="23BAD0DB63DA4A2784461D5DAE95794D1"/>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4DDC7177900C4963BCAD519FAC6D02151">
    <w:name w:val="4DDC7177900C4963BCAD519FAC6D02151"/>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9D9E5FF475F14059B04388074EC0CAA91">
    <w:name w:val="9D9E5FF475F14059B04388074EC0CAA91"/>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AC05F4922DC24E9687D623DF329020971">
    <w:name w:val="AC05F4922DC24E9687D623DF329020971"/>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10B1AAA606484BDB9C284C1BBC2F12471">
    <w:name w:val="10B1AAA606484BDB9C284C1BBC2F12471"/>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7C485593A59C490EADC27FBA3D850C98">
    <w:name w:val="7C485593A59C490EADC27FBA3D850C98"/>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11D8D867D3B44C51B0037878BC91958F">
    <w:name w:val="11D8D867D3B44C51B0037878BC91958F"/>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1E39532F5099465F8352F9CE6F01E8A7">
    <w:name w:val="1E39532F5099465F8352F9CE6F01E8A7"/>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EAD173CE97EE41FA91C129AA242768821">
    <w:name w:val="EAD173CE97EE41FA91C129AA242768821"/>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E763D531852E4A088F9189950E5C6671">
    <w:name w:val="E763D531852E4A088F9189950E5C6671"/>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FD25D3C57A8B4AFFBD443EFE00A3A080">
    <w:name w:val="FD25D3C57A8B4AFFBD443EFE00A3A080"/>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3C9F1089D50C4EECAC2097EDF0A9F06A">
    <w:name w:val="3C9F1089D50C4EECAC2097EDF0A9F06A"/>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FCCC91E0DF2E4DAEAF521EF6BD0636BD">
    <w:name w:val="FCCC91E0DF2E4DAEAF521EF6BD0636BD"/>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E28E91142AD2478EAE1F9EF847D91099">
    <w:name w:val="E28E91142AD2478EAE1F9EF847D91099"/>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FD240CB924D847E6B997993188962FAA">
    <w:name w:val="FD240CB924D847E6B997993188962FAA"/>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DB52A057F3D4457AA93888426BE2850F2">
    <w:name w:val="DB52A057F3D4457AA93888426BE2850F2"/>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668934CA65DE46C6AE9953C93CAD3D7F1">
    <w:name w:val="668934CA65DE46C6AE9953C93CAD3D7F1"/>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39263F7C425F4A6EBFB4AD8591C59E7D1">
    <w:name w:val="39263F7C425F4A6EBFB4AD8591C59E7D1"/>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F18CA1355AB448D497989C27F02B72FC1">
    <w:name w:val="F18CA1355AB448D497989C27F02B72FC1"/>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6AF0970EBDAC4CC2B971C11B746541DF1">
    <w:name w:val="6AF0970EBDAC4CC2B971C11B746541DF1"/>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6D0422DDD05D47B39B2C14AD0C2950D31">
    <w:name w:val="6D0422DDD05D47B39B2C14AD0C2950D31"/>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2DE56C0F4ACD45E09A61AA0D8713D3B51">
    <w:name w:val="2DE56C0F4ACD45E09A61AA0D8713D3B51"/>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1B43046A67634B6B86B2CDE1E72FC4381">
    <w:name w:val="1B43046A67634B6B86B2CDE1E72FC4381"/>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C0EE1027A3524DBD9CDB304ED81977EA1">
    <w:name w:val="C0EE1027A3524DBD9CDB304ED81977EA1"/>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6DAA323A778A4400881525DC2026C9611">
    <w:name w:val="6DAA323A778A4400881525DC2026C9611"/>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18E7B60FD4BF4510B3D1404F03568B451">
    <w:name w:val="18E7B60FD4BF4510B3D1404F03568B451"/>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28DF5ED321714E51A379F3E3BFBBE9FB1">
    <w:name w:val="28DF5ED321714E51A379F3E3BFBBE9FB1"/>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4510848203EF45AF8626B83649C3C3181">
    <w:name w:val="4510848203EF45AF8626B83649C3C3181"/>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2BB51DB1747D4429A853FD11B16FE7C11">
    <w:name w:val="2BB51DB1747D4429A853FD11B16FE7C11"/>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466D0783653B409495CA4BCCB77EBEA22">
    <w:name w:val="466D0783653B409495CA4BCCB77EBEA22"/>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FBEC0291AC2C4283ABA9B731ACB931662">
    <w:name w:val="FBEC0291AC2C4283ABA9B731ACB931662"/>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63CE975FFA824B04858CA7763CF92E8B2">
    <w:name w:val="63CE975FFA824B04858CA7763CF92E8B2"/>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47B80B2E1BB14B1E8006B857086F66442">
    <w:name w:val="47B80B2E1BB14B1E8006B857086F66442"/>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31349A043A614E418076D6E9A41814902">
    <w:name w:val="31349A043A614E418076D6E9A41814902"/>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4C5F8902A1E74DB0B4C52AF918A9E2982">
    <w:name w:val="4C5F8902A1E74DB0B4C52AF918A9E2982"/>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41AE957EC57B46FFB867F0B2A19A593E2">
    <w:name w:val="41AE957EC57B46FFB867F0B2A19A593E2"/>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23BAD0DB63DA4A2784461D5DAE95794D2">
    <w:name w:val="23BAD0DB63DA4A2784461D5DAE95794D2"/>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4DDC7177900C4963BCAD519FAC6D02152">
    <w:name w:val="4DDC7177900C4963BCAD519FAC6D02152"/>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9D9E5FF475F14059B04388074EC0CAA92">
    <w:name w:val="9D9E5FF475F14059B04388074EC0CAA92"/>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AC05F4922DC24E9687D623DF329020972">
    <w:name w:val="AC05F4922DC24E9687D623DF329020972"/>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10B1AAA606484BDB9C284C1BBC2F12472">
    <w:name w:val="10B1AAA606484BDB9C284C1BBC2F12472"/>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7C485593A59C490EADC27FBA3D850C981">
    <w:name w:val="7C485593A59C490EADC27FBA3D850C981"/>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11D8D867D3B44C51B0037878BC91958F1">
    <w:name w:val="11D8D867D3B44C51B0037878BC91958F1"/>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1E39532F5099465F8352F9CE6F01E8A71">
    <w:name w:val="1E39532F5099465F8352F9CE6F01E8A71"/>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EAD173CE97EE41FA91C129AA242768822">
    <w:name w:val="EAD173CE97EE41FA91C129AA242768822"/>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E763D531852E4A088F9189950E5C66711">
    <w:name w:val="E763D531852E4A088F9189950E5C66711"/>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FD25D3C57A8B4AFFBD443EFE00A3A0801">
    <w:name w:val="FD25D3C57A8B4AFFBD443EFE00A3A0801"/>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3C9F1089D50C4EECAC2097EDF0A9F06A1">
    <w:name w:val="3C9F1089D50C4EECAC2097EDF0A9F06A1"/>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FCCC91E0DF2E4DAEAF521EF6BD0636BD1">
    <w:name w:val="FCCC91E0DF2E4DAEAF521EF6BD0636BD1"/>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E28E91142AD2478EAE1F9EF847D910991">
    <w:name w:val="E28E91142AD2478EAE1F9EF847D910991"/>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FD240CB924D847E6B997993188962FAA1">
    <w:name w:val="FD240CB924D847E6B997993188962FAA1"/>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1E83EBDA8984451489CB8757DB737F01">
    <w:name w:val="1E83EBDA8984451489CB8757DB737F01"/>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603921C8CED14505BB16E3F46A9B868B">
    <w:name w:val="603921C8CED14505BB16E3F46A9B868B"/>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C2502E7B58C6479D9C7204E4D59ED1D6">
    <w:name w:val="C2502E7B58C6479D9C7204E4D59ED1D6"/>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9F0E27289A4F4019BB74DE9A3EBA7C64">
    <w:name w:val="9F0E27289A4F4019BB74DE9A3EBA7C64"/>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6C090B1B5BAC4006B4DB206BA993F52F">
    <w:name w:val="6C090B1B5BAC4006B4DB206BA993F52F"/>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8687D351DE5849D9A87C66A27BA26523">
    <w:name w:val="8687D351DE5849D9A87C66A27BA26523"/>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BF4B0EE03BFF47888BF76328EE3D9FBF">
    <w:name w:val="BF4B0EE03BFF47888BF76328EE3D9FBF"/>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A7EE09A59FE0401F8C89FB36373F6D63">
    <w:name w:val="A7EE09A59FE0401F8C89FB36373F6D63"/>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C47F1229157A487E91ECCA06E5CDB657">
    <w:name w:val="C47F1229157A487E91ECCA06E5CDB657"/>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4E69FC8D7BB74045BB5C81716D6D1D6A">
    <w:name w:val="4E69FC8D7BB74045BB5C81716D6D1D6A"/>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1698F6C04F9E4B80A77A3DC2DC94A2BC">
    <w:name w:val="1698F6C04F9E4B80A77A3DC2DC94A2BC"/>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28DF5ED321714E51A379F3E3BFBBE9FB2">
    <w:name w:val="28DF5ED321714E51A379F3E3BFBBE9FB2"/>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4510848203EF45AF8626B83649C3C3182">
    <w:name w:val="4510848203EF45AF8626B83649C3C3182"/>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2BB51DB1747D4429A853FD11B16FE7C12">
    <w:name w:val="2BB51DB1747D4429A853FD11B16FE7C12"/>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466D0783653B409495CA4BCCB77EBEA23">
    <w:name w:val="466D0783653B409495CA4BCCB77EBEA23"/>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FBEC0291AC2C4283ABA9B731ACB931663">
    <w:name w:val="FBEC0291AC2C4283ABA9B731ACB931663"/>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63CE975FFA824B04858CA7763CF92E8B3">
    <w:name w:val="63CE975FFA824B04858CA7763CF92E8B3"/>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47B80B2E1BB14B1E8006B857086F66443">
    <w:name w:val="47B80B2E1BB14B1E8006B857086F66443"/>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31349A043A614E418076D6E9A41814903">
    <w:name w:val="31349A043A614E418076D6E9A41814903"/>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4C5F8902A1E74DB0B4C52AF918A9E2983">
    <w:name w:val="4C5F8902A1E74DB0B4C52AF918A9E2983"/>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41AE957EC57B46FFB867F0B2A19A593E3">
    <w:name w:val="41AE957EC57B46FFB867F0B2A19A593E3"/>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23BAD0DB63DA4A2784461D5DAE95794D3">
    <w:name w:val="23BAD0DB63DA4A2784461D5DAE95794D3"/>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4DDC7177900C4963BCAD519FAC6D02153">
    <w:name w:val="4DDC7177900C4963BCAD519FAC6D02153"/>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9D9E5FF475F14059B04388074EC0CAA93">
    <w:name w:val="9D9E5FF475F14059B04388074EC0CAA93"/>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AC05F4922DC24E9687D623DF329020973">
    <w:name w:val="AC05F4922DC24E9687D623DF329020973"/>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10B1AAA606484BDB9C284C1BBC2F12473">
    <w:name w:val="10B1AAA606484BDB9C284C1BBC2F12473"/>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7C485593A59C490EADC27FBA3D850C982">
    <w:name w:val="7C485593A59C490EADC27FBA3D850C982"/>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11D8D867D3B44C51B0037878BC91958F2">
    <w:name w:val="11D8D867D3B44C51B0037878BC91958F2"/>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1E39532F5099465F8352F9CE6F01E8A72">
    <w:name w:val="1E39532F5099465F8352F9CE6F01E8A72"/>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EAD173CE97EE41FA91C129AA242768823">
    <w:name w:val="EAD173CE97EE41FA91C129AA242768823"/>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E763D531852E4A088F9189950E5C66712">
    <w:name w:val="E763D531852E4A088F9189950E5C66712"/>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FD25D3C57A8B4AFFBD443EFE00A3A0802">
    <w:name w:val="FD25D3C57A8B4AFFBD443EFE00A3A0802"/>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3C9F1089D50C4EECAC2097EDF0A9F06A2">
    <w:name w:val="3C9F1089D50C4EECAC2097EDF0A9F06A2"/>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FCCC91E0DF2E4DAEAF521EF6BD0636BD2">
    <w:name w:val="FCCC91E0DF2E4DAEAF521EF6BD0636BD2"/>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E28E91142AD2478EAE1F9EF847D910992">
    <w:name w:val="E28E91142AD2478EAE1F9EF847D910992"/>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FD240CB924D847E6B997993188962FAA2">
    <w:name w:val="FD240CB924D847E6B997993188962FAA2"/>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1E83EBDA8984451489CB8757DB737F011">
    <w:name w:val="1E83EBDA8984451489CB8757DB737F011"/>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603921C8CED14505BB16E3F46A9B868B1">
    <w:name w:val="603921C8CED14505BB16E3F46A9B868B1"/>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C2502E7B58C6479D9C7204E4D59ED1D61">
    <w:name w:val="C2502E7B58C6479D9C7204E4D59ED1D61"/>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9F0E27289A4F4019BB74DE9A3EBA7C641">
    <w:name w:val="9F0E27289A4F4019BB74DE9A3EBA7C641"/>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6C090B1B5BAC4006B4DB206BA993F52F1">
    <w:name w:val="6C090B1B5BAC4006B4DB206BA993F52F1"/>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8687D351DE5849D9A87C66A27BA265231">
    <w:name w:val="8687D351DE5849D9A87C66A27BA265231"/>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BF4B0EE03BFF47888BF76328EE3D9FBF1">
    <w:name w:val="BF4B0EE03BFF47888BF76328EE3D9FBF1"/>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A7EE09A59FE0401F8C89FB36373F6D631">
    <w:name w:val="A7EE09A59FE0401F8C89FB36373F6D631"/>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C47F1229157A487E91ECCA06E5CDB6571">
    <w:name w:val="C47F1229157A487E91ECCA06E5CDB6571"/>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4E69FC8D7BB74045BB5C81716D6D1D6A1">
    <w:name w:val="4E69FC8D7BB74045BB5C81716D6D1D6A1"/>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1698F6C04F9E4B80A77A3DC2DC94A2BC1">
    <w:name w:val="1698F6C04F9E4B80A77A3DC2DC94A2BC1"/>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AB32D92424E54353AD73EE41A910C041">
    <w:name w:val="AB32D92424E54353AD73EE41A910C041"/>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0838C5DD9CA943A79DABA9980B3939C3">
    <w:name w:val="0838C5DD9CA943A79DABA9980B3939C3"/>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4510848203EF45AF8626B83649C3C3183">
    <w:name w:val="4510848203EF45AF8626B83649C3C3183"/>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2BB51DB1747D4429A853FD11B16FE7C13">
    <w:name w:val="2BB51DB1747D4429A853FD11B16FE7C13"/>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466D0783653B409495CA4BCCB77EBEA24">
    <w:name w:val="466D0783653B409495CA4BCCB77EBEA24"/>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FBEC0291AC2C4283ABA9B731ACB931664">
    <w:name w:val="FBEC0291AC2C4283ABA9B731ACB931664"/>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63CE975FFA824B04858CA7763CF92E8B4">
    <w:name w:val="63CE975FFA824B04858CA7763CF92E8B4"/>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47B80B2E1BB14B1E8006B857086F66444">
    <w:name w:val="47B80B2E1BB14B1E8006B857086F66444"/>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31349A043A614E418076D6E9A41814904">
    <w:name w:val="31349A043A614E418076D6E9A41814904"/>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4C5F8902A1E74DB0B4C52AF918A9E2984">
    <w:name w:val="4C5F8902A1E74DB0B4C52AF918A9E2984"/>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41AE957EC57B46FFB867F0B2A19A593E4">
    <w:name w:val="41AE957EC57B46FFB867F0B2A19A593E4"/>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23BAD0DB63DA4A2784461D5DAE95794D4">
    <w:name w:val="23BAD0DB63DA4A2784461D5DAE95794D4"/>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4DDC7177900C4963BCAD519FAC6D02154">
    <w:name w:val="4DDC7177900C4963BCAD519FAC6D02154"/>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9D9E5FF475F14059B04388074EC0CAA94">
    <w:name w:val="9D9E5FF475F14059B04388074EC0CAA94"/>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AC05F4922DC24E9687D623DF329020974">
    <w:name w:val="AC05F4922DC24E9687D623DF329020974"/>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10B1AAA606484BDB9C284C1BBC2F12474">
    <w:name w:val="10B1AAA606484BDB9C284C1BBC2F12474"/>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7C485593A59C490EADC27FBA3D850C983">
    <w:name w:val="7C485593A59C490EADC27FBA3D850C983"/>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11D8D867D3B44C51B0037878BC91958F3">
    <w:name w:val="11D8D867D3B44C51B0037878BC91958F3"/>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71EBDCC5986548379D2E39E104FC66AC">
    <w:name w:val="71EBDCC5986548379D2E39E104FC66AC"/>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1AF3EC6CBAB045B3BB440C5A2742D9ED">
    <w:name w:val="1AF3EC6CBAB045B3BB440C5A2742D9ED"/>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5149FAD4EF8E463881DADACE430DFFA7">
    <w:name w:val="5149FAD4EF8E463881DADACE430DFFA7"/>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9112753A005A4C0594B4FF7260FE6193">
    <w:name w:val="9112753A005A4C0594B4FF7260FE6193"/>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16F984CB5337473AB202E21C17CA59B3">
    <w:name w:val="16F984CB5337473AB202E21C17CA59B3"/>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1E39532F5099465F8352F9CE6F01E8A73">
    <w:name w:val="1E39532F5099465F8352F9CE6F01E8A73"/>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EAD173CE97EE41FA91C129AA242768824">
    <w:name w:val="EAD173CE97EE41FA91C129AA242768824"/>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E763D531852E4A088F9189950E5C66713">
    <w:name w:val="E763D531852E4A088F9189950E5C66713"/>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FD25D3C57A8B4AFFBD443EFE00A3A0803">
    <w:name w:val="FD25D3C57A8B4AFFBD443EFE00A3A0803"/>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3C9F1089D50C4EECAC2097EDF0A9F06A3">
    <w:name w:val="3C9F1089D50C4EECAC2097EDF0A9F06A3"/>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FCCC91E0DF2E4DAEAF521EF6BD0636BD3">
    <w:name w:val="FCCC91E0DF2E4DAEAF521EF6BD0636BD3"/>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E28E91142AD2478EAE1F9EF847D910993">
    <w:name w:val="E28E91142AD2478EAE1F9EF847D910993"/>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FD240CB924D847E6B997993188962FAA3">
    <w:name w:val="FD240CB924D847E6B997993188962FAA3"/>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1E83EBDA8984451489CB8757DB737F012">
    <w:name w:val="1E83EBDA8984451489CB8757DB737F012"/>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603921C8CED14505BB16E3F46A9B868B2">
    <w:name w:val="603921C8CED14505BB16E3F46A9B868B2"/>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C2502E7B58C6479D9C7204E4D59ED1D62">
    <w:name w:val="C2502E7B58C6479D9C7204E4D59ED1D62"/>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9F0E27289A4F4019BB74DE9A3EBA7C642">
    <w:name w:val="9F0E27289A4F4019BB74DE9A3EBA7C642"/>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6C090B1B5BAC4006B4DB206BA993F52F2">
    <w:name w:val="6C090B1B5BAC4006B4DB206BA993F52F2"/>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8687D351DE5849D9A87C66A27BA265232">
    <w:name w:val="8687D351DE5849D9A87C66A27BA265232"/>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BF4B0EE03BFF47888BF76328EE3D9FBF2">
    <w:name w:val="BF4B0EE03BFF47888BF76328EE3D9FBF2"/>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A7EE09A59FE0401F8C89FB36373F6D632">
    <w:name w:val="A7EE09A59FE0401F8C89FB36373F6D632"/>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C47F1229157A487E91ECCA06E5CDB6572">
    <w:name w:val="C47F1229157A487E91ECCA06E5CDB6572"/>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4E69FC8D7BB74045BB5C81716D6D1D6A2">
    <w:name w:val="4E69FC8D7BB74045BB5C81716D6D1D6A2"/>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1698F6C04F9E4B80A77A3DC2DC94A2BC2">
    <w:name w:val="1698F6C04F9E4B80A77A3DC2DC94A2BC2"/>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AB32D92424E54353AD73EE41A910C0411">
    <w:name w:val="AB32D92424E54353AD73EE41A910C0411"/>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0838C5DD9CA943A79DABA9980B3939C31">
    <w:name w:val="0838C5DD9CA943A79DABA9980B3939C31"/>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4510848203EF45AF8626B83649C3C3184">
    <w:name w:val="4510848203EF45AF8626B83649C3C3184"/>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2BB51DB1747D4429A853FD11B16FE7C14">
    <w:name w:val="2BB51DB1747D4429A853FD11B16FE7C14"/>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466D0783653B409495CA4BCCB77EBEA25">
    <w:name w:val="466D0783653B409495CA4BCCB77EBEA25"/>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FBEC0291AC2C4283ABA9B731ACB931665">
    <w:name w:val="FBEC0291AC2C4283ABA9B731ACB931665"/>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63CE975FFA824B04858CA7763CF92E8B5">
    <w:name w:val="63CE975FFA824B04858CA7763CF92E8B5"/>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47B80B2E1BB14B1E8006B857086F66445">
    <w:name w:val="47B80B2E1BB14B1E8006B857086F66445"/>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31349A043A614E418076D6E9A41814905">
    <w:name w:val="31349A043A614E418076D6E9A41814905"/>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4C5F8902A1E74DB0B4C52AF918A9E2985">
    <w:name w:val="4C5F8902A1E74DB0B4C52AF918A9E2985"/>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41AE957EC57B46FFB867F0B2A19A593E5">
    <w:name w:val="41AE957EC57B46FFB867F0B2A19A593E5"/>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23BAD0DB63DA4A2784461D5DAE95794D5">
    <w:name w:val="23BAD0DB63DA4A2784461D5DAE95794D5"/>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4DDC7177900C4963BCAD519FAC6D02155">
    <w:name w:val="4DDC7177900C4963BCAD519FAC6D02155"/>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9D9E5FF475F14059B04388074EC0CAA95">
    <w:name w:val="9D9E5FF475F14059B04388074EC0CAA95"/>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AC05F4922DC24E9687D623DF329020975">
    <w:name w:val="AC05F4922DC24E9687D623DF329020975"/>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10B1AAA606484BDB9C284C1BBC2F12475">
    <w:name w:val="10B1AAA606484BDB9C284C1BBC2F12475"/>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7C485593A59C490EADC27FBA3D850C984">
    <w:name w:val="7C485593A59C490EADC27FBA3D850C984"/>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11D8D867D3B44C51B0037878BC91958F4">
    <w:name w:val="11D8D867D3B44C51B0037878BC91958F4"/>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71EBDCC5986548379D2E39E104FC66AC1">
    <w:name w:val="71EBDCC5986548379D2E39E104FC66AC1"/>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1AF3EC6CBAB045B3BB440C5A2742D9ED1">
    <w:name w:val="1AF3EC6CBAB045B3BB440C5A2742D9ED1"/>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5149FAD4EF8E463881DADACE430DFFA71">
    <w:name w:val="5149FAD4EF8E463881DADACE430DFFA71"/>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9112753A005A4C0594B4FF7260FE61931">
    <w:name w:val="9112753A005A4C0594B4FF7260FE61931"/>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16F984CB5337473AB202E21C17CA59B31">
    <w:name w:val="16F984CB5337473AB202E21C17CA59B31"/>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2A21BE0E2150416FA7B1B7203CD5224B">
    <w:name w:val="2A21BE0E2150416FA7B1B7203CD5224B"/>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1E39532F5099465F8352F9CE6F01E8A74">
    <w:name w:val="1E39532F5099465F8352F9CE6F01E8A74"/>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EAD173CE97EE41FA91C129AA242768825">
    <w:name w:val="EAD173CE97EE41FA91C129AA242768825"/>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E763D531852E4A088F9189950E5C66714">
    <w:name w:val="E763D531852E4A088F9189950E5C66714"/>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FD25D3C57A8B4AFFBD443EFE00A3A0804">
    <w:name w:val="FD25D3C57A8B4AFFBD443EFE00A3A0804"/>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3C9F1089D50C4EECAC2097EDF0A9F06A4">
    <w:name w:val="3C9F1089D50C4EECAC2097EDF0A9F06A4"/>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FCCC91E0DF2E4DAEAF521EF6BD0636BD4">
    <w:name w:val="FCCC91E0DF2E4DAEAF521EF6BD0636BD4"/>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E28E91142AD2478EAE1F9EF847D910994">
    <w:name w:val="E28E91142AD2478EAE1F9EF847D910994"/>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FD240CB924D847E6B997993188962FAA4">
    <w:name w:val="FD240CB924D847E6B997993188962FAA4"/>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1E83EBDA8984451489CB8757DB737F013">
    <w:name w:val="1E83EBDA8984451489CB8757DB737F013"/>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603921C8CED14505BB16E3F46A9B868B3">
    <w:name w:val="603921C8CED14505BB16E3F46A9B868B3"/>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C2502E7B58C6479D9C7204E4D59ED1D63">
    <w:name w:val="C2502E7B58C6479D9C7204E4D59ED1D63"/>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9F0E27289A4F4019BB74DE9A3EBA7C643">
    <w:name w:val="9F0E27289A4F4019BB74DE9A3EBA7C643"/>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6C090B1B5BAC4006B4DB206BA993F52F3">
    <w:name w:val="6C090B1B5BAC4006B4DB206BA993F52F3"/>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8687D351DE5849D9A87C66A27BA265233">
    <w:name w:val="8687D351DE5849D9A87C66A27BA265233"/>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BF4B0EE03BFF47888BF76328EE3D9FBF3">
    <w:name w:val="BF4B0EE03BFF47888BF76328EE3D9FBF3"/>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A7EE09A59FE0401F8C89FB36373F6D633">
    <w:name w:val="A7EE09A59FE0401F8C89FB36373F6D633"/>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C47F1229157A487E91ECCA06E5CDB6573">
    <w:name w:val="C47F1229157A487E91ECCA06E5CDB6573"/>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4E69FC8D7BB74045BB5C81716D6D1D6A3">
    <w:name w:val="4E69FC8D7BB74045BB5C81716D6D1D6A3"/>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1698F6C04F9E4B80A77A3DC2DC94A2BC3">
    <w:name w:val="1698F6C04F9E4B80A77A3DC2DC94A2BC3"/>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AB32D92424E54353AD73EE41A910C0412">
    <w:name w:val="AB32D92424E54353AD73EE41A910C0412"/>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0838C5DD9CA943A79DABA9980B3939C32">
    <w:name w:val="0838C5DD9CA943A79DABA9980B3939C32"/>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4510848203EF45AF8626B83649C3C3185">
    <w:name w:val="4510848203EF45AF8626B83649C3C3185"/>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2BB51DB1747D4429A853FD11B16FE7C15">
    <w:name w:val="2BB51DB1747D4429A853FD11B16FE7C15"/>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466D0783653B409495CA4BCCB77EBEA26">
    <w:name w:val="466D0783653B409495CA4BCCB77EBEA26"/>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FBEC0291AC2C4283ABA9B731ACB931666">
    <w:name w:val="FBEC0291AC2C4283ABA9B731ACB931666"/>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63CE975FFA824B04858CA7763CF92E8B6">
    <w:name w:val="63CE975FFA824B04858CA7763CF92E8B6"/>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47B80B2E1BB14B1E8006B857086F66446">
    <w:name w:val="47B80B2E1BB14B1E8006B857086F66446"/>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31349A043A614E418076D6E9A41814906">
    <w:name w:val="31349A043A614E418076D6E9A41814906"/>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4C5F8902A1E74DB0B4C52AF918A9E2986">
    <w:name w:val="4C5F8902A1E74DB0B4C52AF918A9E2986"/>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41AE957EC57B46FFB867F0B2A19A593E6">
    <w:name w:val="41AE957EC57B46FFB867F0B2A19A593E6"/>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23BAD0DB63DA4A2784461D5DAE95794D6">
    <w:name w:val="23BAD0DB63DA4A2784461D5DAE95794D6"/>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4DDC7177900C4963BCAD519FAC6D02156">
    <w:name w:val="4DDC7177900C4963BCAD519FAC6D02156"/>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9D9E5FF475F14059B04388074EC0CAA96">
    <w:name w:val="9D9E5FF475F14059B04388074EC0CAA96"/>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AC05F4922DC24E9687D623DF329020976">
    <w:name w:val="AC05F4922DC24E9687D623DF329020976"/>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10B1AAA606484BDB9C284C1BBC2F12476">
    <w:name w:val="10B1AAA606484BDB9C284C1BBC2F12476"/>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7C485593A59C490EADC27FBA3D850C985">
    <w:name w:val="7C485593A59C490EADC27FBA3D850C985"/>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11D8D867D3B44C51B0037878BC91958F5">
    <w:name w:val="11D8D867D3B44C51B0037878BC91958F5"/>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71EBDCC5986548379D2E39E104FC66AC2">
    <w:name w:val="71EBDCC5986548379D2E39E104FC66AC2"/>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1AF3EC6CBAB045B3BB440C5A2742D9ED2">
    <w:name w:val="1AF3EC6CBAB045B3BB440C5A2742D9ED2"/>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5149FAD4EF8E463881DADACE430DFFA72">
    <w:name w:val="5149FAD4EF8E463881DADACE430DFFA72"/>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9112753A005A4C0594B4FF7260FE61932">
    <w:name w:val="9112753A005A4C0594B4FF7260FE61932"/>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16F984CB5337473AB202E21C17CA59B32">
    <w:name w:val="16F984CB5337473AB202E21C17CA59B32"/>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2A21BE0E2150416FA7B1B7203CD5224B1">
    <w:name w:val="2A21BE0E2150416FA7B1B7203CD5224B1"/>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9A7646102DC84F7BAB2A97AB37270F35">
    <w:name w:val="9A7646102DC84F7BAB2A97AB37270F35"/>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1E39532F5099465F8352F9CE6F01E8A75">
    <w:name w:val="1E39532F5099465F8352F9CE6F01E8A75"/>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C8DB222A178D44EF8F599E36EAFAAA19">
    <w:name w:val="C8DB222A178D44EF8F599E36EAFAAA19"/>
    <w:rsid w:val="0053798F"/>
  </w:style>
  <w:style w:type="paragraph" w:customStyle="1" w:styleId="EAD173CE97EE41FA91C129AA242768826">
    <w:name w:val="EAD173CE97EE41FA91C129AA242768826"/>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E763D531852E4A088F9189950E5C66715">
    <w:name w:val="E763D531852E4A088F9189950E5C66715"/>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FD25D3C57A8B4AFFBD443EFE00A3A0805">
    <w:name w:val="FD25D3C57A8B4AFFBD443EFE00A3A0805"/>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3C9F1089D50C4EECAC2097EDF0A9F06A5">
    <w:name w:val="3C9F1089D50C4EECAC2097EDF0A9F06A5"/>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FCCC91E0DF2E4DAEAF521EF6BD0636BD5">
    <w:name w:val="FCCC91E0DF2E4DAEAF521EF6BD0636BD5"/>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E28E91142AD2478EAE1F9EF847D910995">
    <w:name w:val="E28E91142AD2478EAE1F9EF847D910995"/>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FD240CB924D847E6B997993188962FAA5">
    <w:name w:val="FD240CB924D847E6B997993188962FAA5"/>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1E83EBDA8984451489CB8757DB737F014">
    <w:name w:val="1E83EBDA8984451489CB8757DB737F014"/>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603921C8CED14505BB16E3F46A9B868B4">
    <w:name w:val="603921C8CED14505BB16E3F46A9B868B4"/>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C2502E7B58C6479D9C7204E4D59ED1D64">
    <w:name w:val="C2502E7B58C6479D9C7204E4D59ED1D64"/>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9F0E27289A4F4019BB74DE9A3EBA7C644">
    <w:name w:val="9F0E27289A4F4019BB74DE9A3EBA7C644"/>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6C090B1B5BAC4006B4DB206BA993F52F4">
    <w:name w:val="6C090B1B5BAC4006B4DB206BA993F52F4"/>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8687D351DE5849D9A87C66A27BA265234">
    <w:name w:val="8687D351DE5849D9A87C66A27BA265234"/>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BF4B0EE03BFF47888BF76328EE3D9FBF4">
    <w:name w:val="BF4B0EE03BFF47888BF76328EE3D9FBF4"/>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A7EE09A59FE0401F8C89FB36373F6D634">
    <w:name w:val="A7EE09A59FE0401F8C89FB36373F6D634"/>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C47F1229157A487E91ECCA06E5CDB6574">
    <w:name w:val="C47F1229157A487E91ECCA06E5CDB6574"/>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4E69FC8D7BB74045BB5C81716D6D1D6A4">
    <w:name w:val="4E69FC8D7BB74045BB5C81716D6D1D6A4"/>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1698F6C04F9E4B80A77A3DC2DC94A2BC4">
    <w:name w:val="1698F6C04F9E4B80A77A3DC2DC94A2BC4"/>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AB32D92424E54353AD73EE41A910C0413">
    <w:name w:val="AB32D92424E54353AD73EE41A910C0413"/>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0838C5DD9CA943A79DABA9980B3939C33">
    <w:name w:val="0838C5DD9CA943A79DABA9980B3939C33"/>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4510848203EF45AF8626B83649C3C3186">
    <w:name w:val="4510848203EF45AF8626B83649C3C3186"/>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2BB51DB1747D4429A853FD11B16FE7C16">
    <w:name w:val="2BB51DB1747D4429A853FD11B16FE7C16"/>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466D0783653B409495CA4BCCB77EBEA27">
    <w:name w:val="466D0783653B409495CA4BCCB77EBEA27"/>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FBEC0291AC2C4283ABA9B731ACB931667">
    <w:name w:val="FBEC0291AC2C4283ABA9B731ACB931667"/>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63CE975FFA824B04858CA7763CF92E8B7">
    <w:name w:val="63CE975FFA824B04858CA7763CF92E8B7"/>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47B80B2E1BB14B1E8006B857086F66447">
    <w:name w:val="47B80B2E1BB14B1E8006B857086F66447"/>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31349A043A614E418076D6E9A41814907">
    <w:name w:val="31349A043A614E418076D6E9A41814907"/>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4C5F8902A1E74DB0B4C52AF918A9E2987">
    <w:name w:val="4C5F8902A1E74DB0B4C52AF918A9E2987"/>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41AE957EC57B46FFB867F0B2A19A593E7">
    <w:name w:val="41AE957EC57B46FFB867F0B2A19A593E7"/>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23BAD0DB63DA4A2784461D5DAE95794D7">
    <w:name w:val="23BAD0DB63DA4A2784461D5DAE95794D7"/>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4DDC7177900C4963BCAD519FAC6D02157">
    <w:name w:val="4DDC7177900C4963BCAD519FAC6D02157"/>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9D9E5FF475F14059B04388074EC0CAA97">
    <w:name w:val="9D9E5FF475F14059B04388074EC0CAA97"/>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AC05F4922DC24E9687D623DF329020977">
    <w:name w:val="AC05F4922DC24E9687D623DF329020977"/>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10B1AAA606484BDB9C284C1BBC2F12477">
    <w:name w:val="10B1AAA606484BDB9C284C1BBC2F12477"/>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7C485593A59C490EADC27FBA3D850C986">
    <w:name w:val="7C485593A59C490EADC27FBA3D850C986"/>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11D8D867D3B44C51B0037878BC91958F6">
    <w:name w:val="11D8D867D3B44C51B0037878BC91958F6"/>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71EBDCC5986548379D2E39E104FC66AC3">
    <w:name w:val="71EBDCC5986548379D2E39E104FC66AC3"/>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1AF3EC6CBAB045B3BB440C5A2742D9ED3">
    <w:name w:val="1AF3EC6CBAB045B3BB440C5A2742D9ED3"/>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5149FAD4EF8E463881DADACE430DFFA73">
    <w:name w:val="5149FAD4EF8E463881DADACE430DFFA73"/>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9112753A005A4C0594B4FF7260FE61933">
    <w:name w:val="9112753A005A4C0594B4FF7260FE61933"/>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16F984CB5337473AB202E21C17CA59B33">
    <w:name w:val="16F984CB5337473AB202E21C17CA59B33"/>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2A21BE0E2150416FA7B1B7203CD5224B2">
    <w:name w:val="2A21BE0E2150416FA7B1B7203CD5224B2"/>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9A7646102DC84F7BAB2A97AB37270F351">
    <w:name w:val="9A7646102DC84F7BAB2A97AB37270F351"/>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8668B7A09B8544C3AB4A0CA3AE55DBEF">
    <w:name w:val="8668B7A09B8544C3AB4A0CA3AE55DBEF"/>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383B7746D5534B5D84EC07F21506AD80">
    <w:name w:val="383B7746D5534B5D84EC07F21506AD80"/>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322624EA605C4AE6AB26F40DE9DAABA3">
    <w:name w:val="322624EA605C4AE6AB26F40DE9DAABA3"/>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913594449694424BBE142CA527F59E74">
    <w:name w:val="913594449694424BBE142CA527F59E74"/>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92C000F04DB24D169F7D7D3C60308268">
    <w:name w:val="92C000F04DB24D169F7D7D3C60308268"/>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5D4A1B8EBF6C4CADA20574A33AFFDB6F">
    <w:name w:val="5D4A1B8EBF6C4CADA20574A33AFFDB6F"/>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ED5AE71D9F8142EE83B134EBB3C60FF9">
    <w:name w:val="ED5AE71D9F8142EE83B134EBB3C60FF9"/>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4BAE9ED40CD847C48BF281617EFA24FC">
    <w:name w:val="4BAE9ED40CD847C48BF281617EFA24FC"/>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27DB1A9A05C24B7EA1453125D1F1C9EA">
    <w:name w:val="27DB1A9A05C24B7EA1453125D1F1C9EA"/>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AA075E5E0A84458EA10FD13E7C9F6D1A">
    <w:name w:val="AA075E5E0A84458EA10FD13E7C9F6D1A"/>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80DFDF2EFEFC48F2AD6C6E89D006073F">
    <w:name w:val="80DFDF2EFEFC48F2AD6C6E89D006073F"/>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B443E2DC40FD4A77AFB4AC091CBE0D84">
    <w:name w:val="B443E2DC40FD4A77AFB4AC091CBE0D84"/>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F19C7025ECAB4E1BA74AFF92A6439EBF">
    <w:name w:val="F19C7025ECAB4E1BA74AFF92A6439EBF"/>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1E39532F5099465F8352F9CE6F01E8A76">
    <w:name w:val="1E39532F5099465F8352F9CE6F01E8A76"/>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EAD173CE97EE41FA91C129AA242768827">
    <w:name w:val="EAD173CE97EE41FA91C129AA242768827"/>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E763D531852E4A088F9189950E5C66716">
    <w:name w:val="E763D531852E4A088F9189950E5C66716"/>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FD25D3C57A8B4AFFBD443EFE00A3A0806">
    <w:name w:val="FD25D3C57A8B4AFFBD443EFE00A3A0806"/>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3C9F1089D50C4EECAC2097EDF0A9F06A6">
    <w:name w:val="3C9F1089D50C4EECAC2097EDF0A9F06A6"/>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FCCC91E0DF2E4DAEAF521EF6BD0636BD6">
    <w:name w:val="FCCC91E0DF2E4DAEAF521EF6BD0636BD6"/>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E28E91142AD2478EAE1F9EF847D910996">
    <w:name w:val="E28E91142AD2478EAE1F9EF847D910996"/>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FD240CB924D847E6B997993188962FAA6">
    <w:name w:val="FD240CB924D847E6B997993188962FAA6"/>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1E83EBDA8984451489CB8757DB737F015">
    <w:name w:val="1E83EBDA8984451489CB8757DB737F015"/>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603921C8CED14505BB16E3F46A9B868B5">
    <w:name w:val="603921C8CED14505BB16E3F46A9B868B5"/>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C2502E7B58C6479D9C7204E4D59ED1D65">
    <w:name w:val="C2502E7B58C6479D9C7204E4D59ED1D65"/>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9F0E27289A4F4019BB74DE9A3EBA7C645">
    <w:name w:val="9F0E27289A4F4019BB74DE9A3EBA7C645"/>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6C090B1B5BAC4006B4DB206BA993F52F5">
    <w:name w:val="6C090B1B5BAC4006B4DB206BA993F52F5"/>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8687D351DE5849D9A87C66A27BA265235">
    <w:name w:val="8687D351DE5849D9A87C66A27BA265235"/>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BF4B0EE03BFF47888BF76328EE3D9FBF5">
    <w:name w:val="BF4B0EE03BFF47888BF76328EE3D9FBF5"/>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A7EE09A59FE0401F8C89FB36373F6D635">
    <w:name w:val="A7EE09A59FE0401F8C89FB36373F6D635"/>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C47F1229157A487E91ECCA06E5CDB6575">
    <w:name w:val="C47F1229157A487E91ECCA06E5CDB6575"/>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4E69FC8D7BB74045BB5C81716D6D1D6A5">
    <w:name w:val="4E69FC8D7BB74045BB5C81716D6D1D6A5"/>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1698F6C04F9E4B80A77A3DC2DC94A2BC5">
    <w:name w:val="1698F6C04F9E4B80A77A3DC2DC94A2BC5"/>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AB32D92424E54353AD73EE41A910C0414">
    <w:name w:val="AB32D92424E54353AD73EE41A910C0414"/>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0838C5DD9CA943A79DABA9980B3939C34">
    <w:name w:val="0838C5DD9CA943A79DABA9980B3939C34"/>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4510848203EF45AF8626B83649C3C3187">
    <w:name w:val="4510848203EF45AF8626B83649C3C3187"/>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2BB51DB1747D4429A853FD11B16FE7C17">
    <w:name w:val="2BB51DB1747D4429A853FD11B16FE7C17"/>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466D0783653B409495CA4BCCB77EBEA28">
    <w:name w:val="466D0783653B409495CA4BCCB77EBEA28"/>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FBEC0291AC2C4283ABA9B731ACB931668">
    <w:name w:val="FBEC0291AC2C4283ABA9B731ACB931668"/>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63CE975FFA824B04858CA7763CF92E8B8">
    <w:name w:val="63CE975FFA824B04858CA7763CF92E8B8"/>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47B80B2E1BB14B1E8006B857086F66448">
    <w:name w:val="47B80B2E1BB14B1E8006B857086F66448"/>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31349A043A614E418076D6E9A41814908">
    <w:name w:val="31349A043A614E418076D6E9A41814908"/>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4C5F8902A1E74DB0B4C52AF918A9E2988">
    <w:name w:val="4C5F8902A1E74DB0B4C52AF918A9E2988"/>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41AE957EC57B46FFB867F0B2A19A593E8">
    <w:name w:val="41AE957EC57B46FFB867F0B2A19A593E8"/>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23BAD0DB63DA4A2784461D5DAE95794D8">
    <w:name w:val="23BAD0DB63DA4A2784461D5DAE95794D8"/>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4DDC7177900C4963BCAD519FAC6D02158">
    <w:name w:val="4DDC7177900C4963BCAD519FAC6D02158"/>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9D9E5FF475F14059B04388074EC0CAA98">
    <w:name w:val="9D9E5FF475F14059B04388074EC0CAA98"/>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AC05F4922DC24E9687D623DF329020978">
    <w:name w:val="AC05F4922DC24E9687D623DF329020978"/>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10B1AAA606484BDB9C284C1BBC2F12478">
    <w:name w:val="10B1AAA606484BDB9C284C1BBC2F12478"/>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7C485593A59C490EADC27FBA3D850C987">
    <w:name w:val="7C485593A59C490EADC27FBA3D850C987"/>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11D8D867D3B44C51B0037878BC91958F7">
    <w:name w:val="11D8D867D3B44C51B0037878BC91958F7"/>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71EBDCC5986548379D2E39E104FC66AC4">
    <w:name w:val="71EBDCC5986548379D2E39E104FC66AC4"/>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1AF3EC6CBAB045B3BB440C5A2742D9ED4">
    <w:name w:val="1AF3EC6CBAB045B3BB440C5A2742D9ED4"/>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5149FAD4EF8E463881DADACE430DFFA74">
    <w:name w:val="5149FAD4EF8E463881DADACE430DFFA74"/>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9112753A005A4C0594B4FF7260FE61934">
    <w:name w:val="9112753A005A4C0594B4FF7260FE61934"/>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16F984CB5337473AB202E21C17CA59B34">
    <w:name w:val="16F984CB5337473AB202E21C17CA59B34"/>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2A21BE0E2150416FA7B1B7203CD5224B3">
    <w:name w:val="2A21BE0E2150416FA7B1B7203CD5224B3"/>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9A7646102DC84F7BAB2A97AB37270F352">
    <w:name w:val="9A7646102DC84F7BAB2A97AB37270F352"/>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8668B7A09B8544C3AB4A0CA3AE55DBEF1">
    <w:name w:val="8668B7A09B8544C3AB4A0CA3AE55DBEF1"/>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383B7746D5534B5D84EC07F21506AD801">
    <w:name w:val="383B7746D5534B5D84EC07F21506AD801"/>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322624EA605C4AE6AB26F40DE9DAABA31">
    <w:name w:val="322624EA605C4AE6AB26F40DE9DAABA31"/>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913594449694424BBE142CA527F59E741">
    <w:name w:val="913594449694424BBE142CA527F59E741"/>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92C000F04DB24D169F7D7D3C603082681">
    <w:name w:val="92C000F04DB24D169F7D7D3C603082681"/>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5D4A1B8EBF6C4CADA20574A33AFFDB6F1">
    <w:name w:val="5D4A1B8EBF6C4CADA20574A33AFFDB6F1"/>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ED5AE71D9F8142EE83B134EBB3C60FF91">
    <w:name w:val="ED5AE71D9F8142EE83B134EBB3C60FF91"/>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4BAE9ED40CD847C48BF281617EFA24FC1">
    <w:name w:val="4BAE9ED40CD847C48BF281617EFA24FC1"/>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27DB1A9A05C24B7EA1453125D1F1C9EA1">
    <w:name w:val="27DB1A9A05C24B7EA1453125D1F1C9EA1"/>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AA075E5E0A84458EA10FD13E7C9F6D1A1">
    <w:name w:val="AA075E5E0A84458EA10FD13E7C9F6D1A1"/>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80DFDF2EFEFC48F2AD6C6E89D006073F1">
    <w:name w:val="80DFDF2EFEFC48F2AD6C6E89D006073F1"/>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B443E2DC40FD4A77AFB4AC091CBE0D841">
    <w:name w:val="B443E2DC40FD4A77AFB4AC091CBE0D841"/>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6BD067EF6C5F4F5B85212F95DF66DE7F">
    <w:name w:val="6BD067EF6C5F4F5B85212F95DF66DE7F"/>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1E39532F5099465F8352F9CE6F01E8A77">
    <w:name w:val="1E39532F5099465F8352F9CE6F01E8A77"/>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E2E4598A99BB4253A587DF3B02CC5899">
    <w:name w:val="E2E4598A99BB4253A587DF3B02CC5899"/>
    <w:rsid w:val="0053798F"/>
  </w:style>
  <w:style w:type="paragraph" w:customStyle="1" w:styleId="EE5EE955E9AE4196B97CBBC5B4C8EED7">
    <w:name w:val="EE5EE955E9AE4196B97CBBC5B4C8EED7"/>
    <w:rsid w:val="0053798F"/>
  </w:style>
  <w:style w:type="paragraph" w:customStyle="1" w:styleId="EBCB2E380D2C42088ED2B4AFB243E789">
    <w:name w:val="EBCB2E380D2C42088ED2B4AFB243E789"/>
    <w:rsid w:val="0053798F"/>
  </w:style>
  <w:style w:type="paragraph" w:customStyle="1" w:styleId="8A8FC1FBAB0B4DE4BA56398294E8FA27">
    <w:name w:val="8A8FC1FBAB0B4DE4BA56398294E8FA27"/>
    <w:rsid w:val="0053798F"/>
  </w:style>
  <w:style w:type="paragraph" w:customStyle="1" w:styleId="4DE8D03DC57D45828474EBE798427FAF">
    <w:name w:val="4DE8D03DC57D45828474EBE798427FAF"/>
    <w:rsid w:val="0053798F"/>
  </w:style>
  <w:style w:type="paragraph" w:customStyle="1" w:styleId="2FF5E59197584DB7A539B9D1EC7E21A2">
    <w:name w:val="2FF5E59197584DB7A539B9D1EC7E21A2"/>
    <w:rsid w:val="0053798F"/>
  </w:style>
  <w:style w:type="paragraph" w:customStyle="1" w:styleId="609FEF1202C54330A06B77D7A7784EA9">
    <w:name w:val="609FEF1202C54330A06B77D7A7784EA9"/>
    <w:rsid w:val="0053798F"/>
  </w:style>
  <w:style w:type="paragraph" w:customStyle="1" w:styleId="25B75D55A0104DD4A1844AD603EE5656">
    <w:name w:val="25B75D55A0104DD4A1844AD603EE5656"/>
    <w:rsid w:val="0053798F"/>
  </w:style>
  <w:style w:type="paragraph" w:customStyle="1" w:styleId="B143EDB37F844C36BBEC14B64BEBA55A">
    <w:name w:val="B143EDB37F844C36BBEC14B64BEBA55A"/>
    <w:rsid w:val="0053798F"/>
  </w:style>
  <w:style w:type="paragraph" w:customStyle="1" w:styleId="D22095582DDB4A928E1A0147FA549C8F">
    <w:name w:val="D22095582DDB4A928E1A0147FA549C8F"/>
    <w:rsid w:val="0053798F"/>
  </w:style>
  <w:style w:type="paragraph" w:customStyle="1" w:styleId="E930F1F0126E446D87CE6AC12E57FFBD">
    <w:name w:val="E930F1F0126E446D87CE6AC12E57FFBD"/>
    <w:rsid w:val="0053798F"/>
  </w:style>
  <w:style w:type="paragraph" w:customStyle="1" w:styleId="6CD1AB690CA14F3AB8E73BEDCD5A62F4">
    <w:name w:val="6CD1AB690CA14F3AB8E73BEDCD5A62F4"/>
    <w:rsid w:val="0053798F"/>
  </w:style>
  <w:style w:type="paragraph" w:customStyle="1" w:styleId="6AAF22135C49473BB39EEE7A39F989CF">
    <w:name w:val="6AAF22135C49473BB39EEE7A39F989CF"/>
    <w:rsid w:val="0053798F"/>
  </w:style>
  <w:style w:type="paragraph" w:customStyle="1" w:styleId="DA3A217A17CF47918875640B3B3BE0FC">
    <w:name w:val="DA3A217A17CF47918875640B3B3BE0FC"/>
    <w:rsid w:val="0053798F"/>
  </w:style>
  <w:style w:type="paragraph" w:customStyle="1" w:styleId="0CDE7851D3704F8BB52725C7E9AB350E">
    <w:name w:val="0CDE7851D3704F8BB52725C7E9AB350E"/>
    <w:rsid w:val="0053798F"/>
  </w:style>
  <w:style w:type="paragraph" w:customStyle="1" w:styleId="800188F5375842C8A13FFDC7A386D2D2">
    <w:name w:val="800188F5375842C8A13FFDC7A386D2D2"/>
    <w:rsid w:val="0053798F"/>
  </w:style>
  <w:style w:type="paragraph" w:customStyle="1" w:styleId="18D99E3A081F46CDA6F8494711AC29D4">
    <w:name w:val="18D99E3A081F46CDA6F8494711AC29D4"/>
    <w:rsid w:val="0053798F"/>
  </w:style>
  <w:style w:type="paragraph" w:customStyle="1" w:styleId="3800E10E6EDF4F88923A1F60464F45B9">
    <w:name w:val="3800E10E6EDF4F88923A1F60464F45B9"/>
    <w:rsid w:val="0053798F"/>
  </w:style>
  <w:style w:type="paragraph" w:customStyle="1" w:styleId="32EA908B234D4BC6B53C0BBED1DEFD32">
    <w:name w:val="32EA908B234D4BC6B53C0BBED1DEFD32"/>
    <w:rsid w:val="0053798F"/>
  </w:style>
  <w:style w:type="paragraph" w:customStyle="1" w:styleId="C2E8616A6E8845BE8ED53BC2FF629913">
    <w:name w:val="C2E8616A6E8845BE8ED53BC2FF629913"/>
    <w:rsid w:val="0053798F"/>
  </w:style>
  <w:style w:type="paragraph" w:customStyle="1" w:styleId="3D4E0AD2F4874E779005326A901345CE">
    <w:name w:val="3D4E0AD2F4874E779005326A901345CE"/>
    <w:rsid w:val="0053798F"/>
  </w:style>
  <w:style w:type="paragraph" w:customStyle="1" w:styleId="044D437F0BB94FFFA0679FB23DB654A1">
    <w:name w:val="044D437F0BB94FFFA0679FB23DB654A1"/>
    <w:rsid w:val="0053798F"/>
  </w:style>
  <w:style w:type="paragraph" w:customStyle="1" w:styleId="EAD173CE97EE41FA91C129AA242768828">
    <w:name w:val="EAD173CE97EE41FA91C129AA242768828"/>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E763D531852E4A088F9189950E5C66717">
    <w:name w:val="E763D531852E4A088F9189950E5C66717"/>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FD25D3C57A8B4AFFBD443EFE00A3A0807">
    <w:name w:val="FD25D3C57A8B4AFFBD443EFE00A3A0807"/>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3C9F1089D50C4EECAC2097EDF0A9F06A7">
    <w:name w:val="3C9F1089D50C4EECAC2097EDF0A9F06A7"/>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FCCC91E0DF2E4DAEAF521EF6BD0636BD7">
    <w:name w:val="FCCC91E0DF2E4DAEAF521EF6BD0636BD7"/>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E28E91142AD2478EAE1F9EF847D910997">
    <w:name w:val="E28E91142AD2478EAE1F9EF847D910997"/>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FD240CB924D847E6B997993188962FAA7">
    <w:name w:val="FD240CB924D847E6B997993188962FAA7"/>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1E83EBDA8984451489CB8757DB737F016">
    <w:name w:val="1E83EBDA8984451489CB8757DB737F016"/>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603921C8CED14505BB16E3F46A9B868B6">
    <w:name w:val="603921C8CED14505BB16E3F46A9B868B6"/>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C2502E7B58C6479D9C7204E4D59ED1D66">
    <w:name w:val="C2502E7B58C6479D9C7204E4D59ED1D66"/>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9F0E27289A4F4019BB74DE9A3EBA7C646">
    <w:name w:val="9F0E27289A4F4019BB74DE9A3EBA7C646"/>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6C090B1B5BAC4006B4DB206BA993F52F6">
    <w:name w:val="6C090B1B5BAC4006B4DB206BA993F52F6"/>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8687D351DE5849D9A87C66A27BA265236">
    <w:name w:val="8687D351DE5849D9A87C66A27BA265236"/>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BF4B0EE03BFF47888BF76328EE3D9FBF6">
    <w:name w:val="BF4B0EE03BFF47888BF76328EE3D9FBF6"/>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A7EE09A59FE0401F8C89FB36373F6D636">
    <w:name w:val="A7EE09A59FE0401F8C89FB36373F6D636"/>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C47F1229157A487E91ECCA06E5CDB6576">
    <w:name w:val="C47F1229157A487E91ECCA06E5CDB6576"/>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4E69FC8D7BB74045BB5C81716D6D1D6A6">
    <w:name w:val="4E69FC8D7BB74045BB5C81716D6D1D6A6"/>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1698F6C04F9E4B80A77A3DC2DC94A2BC6">
    <w:name w:val="1698F6C04F9E4B80A77A3DC2DC94A2BC6"/>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AB32D92424E54353AD73EE41A910C0415">
    <w:name w:val="AB32D92424E54353AD73EE41A910C0415"/>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0838C5DD9CA943A79DABA9980B3939C35">
    <w:name w:val="0838C5DD9CA943A79DABA9980B3939C35"/>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4510848203EF45AF8626B83649C3C3188">
    <w:name w:val="4510848203EF45AF8626B83649C3C3188"/>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2BB51DB1747D4429A853FD11B16FE7C18">
    <w:name w:val="2BB51DB1747D4429A853FD11B16FE7C18"/>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466D0783653B409495CA4BCCB77EBEA29">
    <w:name w:val="466D0783653B409495CA4BCCB77EBEA29"/>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FBEC0291AC2C4283ABA9B731ACB931669">
    <w:name w:val="FBEC0291AC2C4283ABA9B731ACB931669"/>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63CE975FFA824B04858CA7763CF92E8B9">
    <w:name w:val="63CE975FFA824B04858CA7763CF92E8B9"/>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47B80B2E1BB14B1E8006B857086F66449">
    <w:name w:val="47B80B2E1BB14B1E8006B857086F66449"/>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31349A043A614E418076D6E9A41814909">
    <w:name w:val="31349A043A614E418076D6E9A41814909"/>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4C5F8902A1E74DB0B4C52AF918A9E2989">
    <w:name w:val="4C5F8902A1E74DB0B4C52AF918A9E2989"/>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41AE957EC57B46FFB867F0B2A19A593E9">
    <w:name w:val="41AE957EC57B46FFB867F0B2A19A593E9"/>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23BAD0DB63DA4A2784461D5DAE95794D9">
    <w:name w:val="23BAD0DB63DA4A2784461D5DAE95794D9"/>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4DDC7177900C4963BCAD519FAC6D02159">
    <w:name w:val="4DDC7177900C4963BCAD519FAC6D02159"/>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9D9E5FF475F14059B04388074EC0CAA99">
    <w:name w:val="9D9E5FF475F14059B04388074EC0CAA99"/>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AC05F4922DC24E9687D623DF329020979">
    <w:name w:val="AC05F4922DC24E9687D623DF329020979"/>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10B1AAA606484BDB9C284C1BBC2F12479">
    <w:name w:val="10B1AAA606484BDB9C284C1BBC2F12479"/>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7C485593A59C490EADC27FBA3D850C988">
    <w:name w:val="7C485593A59C490EADC27FBA3D850C988"/>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11D8D867D3B44C51B0037878BC91958F8">
    <w:name w:val="11D8D867D3B44C51B0037878BC91958F8"/>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71EBDCC5986548379D2E39E104FC66AC5">
    <w:name w:val="71EBDCC5986548379D2E39E104FC66AC5"/>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1AF3EC6CBAB045B3BB440C5A2742D9ED5">
    <w:name w:val="1AF3EC6CBAB045B3BB440C5A2742D9ED5"/>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5149FAD4EF8E463881DADACE430DFFA75">
    <w:name w:val="5149FAD4EF8E463881DADACE430DFFA75"/>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9112753A005A4C0594B4FF7260FE61935">
    <w:name w:val="9112753A005A4C0594B4FF7260FE61935"/>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16F984CB5337473AB202E21C17CA59B35">
    <w:name w:val="16F984CB5337473AB202E21C17CA59B35"/>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2A21BE0E2150416FA7B1B7203CD5224B4">
    <w:name w:val="2A21BE0E2150416FA7B1B7203CD5224B4"/>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9A7646102DC84F7BAB2A97AB37270F353">
    <w:name w:val="9A7646102DC84F7BAB2A97AB37270F353"/>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8668B7A09B8544C3AB4A0CA3AE55DBEF2">
    <w:name w:val="8668B7A09B8544C3AB4A0CA3AE55DBEF2"/>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383B7746D5534B5D84EC07F21506AD802">
    <w:name w:val="383B7746D5534B5D84EC07F21506AD802"/>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322624EA605C4AE6AB26F40DE9DAABA32">
    <w:name w:val="322624EA605C4AE6AB26F40DE9DAABA32"/>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913594449694424BBE142CA527F59E742">
    <w:name w:val="913594449694424BBE142CA527F59E742"/>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92C000F04DB24D169F7D7D3C603082682">
    <w:name w:val="92C000F04DB24D169F7D7D3C603082682"/>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5D4A1B8EBF6C4CADA20574A33AFFDB6F2">
    <w:name w:val="5D4A1B8EBF6C4CADA20574A33AFFDB6F2"/>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ED5AE71D9F8142EE83B134EBB3C60FF92">
    <w:name w:val="ED5AE71D9F8142EE83B134EBB3C60FF92"/>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4BAE9ED40CD847C48BF281617EFA24FC2">
    <w:name w:val="4BAE9ED40CD847C48BF281617EFA24FC2"/>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27DB1A9A05C24B7EA1453125D1F1C9EA2">
    <w:name w:val="27DB1A9A05C24B7EA1453125D1F1C9EA2"/>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AA075E5E0A84458EA10FD13E7C9F6D1A2">
    <w:name w:val="AA075E5E0A84458EA10FD13E7C9F6D1A2"/>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80DFDF2EFEFC48F2AD6C6E89D006073F2">
    <w:name w:val="80DFDF2EFEFC48F2AD6C6E89D006073F2"/>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B443E2DC40FD4A77AFB4AC091CBE0D842">
    <w:name w:val="B443E2DC40FD4A77AFB4AC091CBE0D842"/>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25B75D55A0104DD4A1844AD603EE56561">
    <w:name w:val="25B75D55A0104DD4A1844AD603EE56561"/>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3800E10E6EDF4F88923A1F60464F45B91">
    <w:name w:val="3800E10E6EDF4F88923A1F60464F45B91"/>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32EA908B234D4BC6B53C0BBED1DEFD321">
    <w:name w:val="32EA908B234D4BC6B53C0BBED1DEFD321"/>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3D4E0AD2F4874E779005326A901345CE1">
    <w:name w:val="3D4E0AD2F4874E779005326A901345CE1"/>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DA3A217A17CF47918875640B3B3BE0FC1">
    <w:name w:val="DA3A217A17CF47918875640B3B3BE0FC1"/>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0CDE7851D3704F8BB52725C7E9AB350E1">
    <w:name w:val="0CDE7851D3704F8BB52725C7E9AB350E1"/>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800188F5375842C8A13FFDC7A386D2D21">
    <w:name w:val="800188F5375842C8A13FFDC7A386D2D21"/>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D22095582DDB4A928E1A0147FA549C8F1">
    <w:name w:val="D22095582DDB4A928E1A0147FA549C8F1"/>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E930F1F0126E446D87CE6AC12E57FFBD1">
    <w:name w:val="E930F1F0126E446D87CE6AC12E57FFBD1"/>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18D99E3A081F46CDA6F8494711AC29D41">
    <w:name w:val="18D99E3A081F46CDA6F8494711AC29D41"/>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1E39532F5099465F8352F9CE6F01E8A78">
    <w:name w:val="1E39532F5099465F8352F9CE6F01E8A78"/>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98587C0EDAFF44E28806C680EDB6B46F">
    <w:name w:val="98587C0EDAFF44E28806C680EDB6B46F"/>
    <w:rsid w:val="0053798F"/>
  </w:style>
  <w:style w:type="paragraph" w:customStyle="1" w:styleId="E385BBCD28BD4A19A3FA65ADD2A70FA3">
    <w:name w:val="E385BBCD28BD4A19A3FA65ADD2A70FA3"/>
    <w:rsid w:val="0053798F"/>
  </w:style>
  <w:style w:type="paragraph" w:customStyle="1" w:styleId="293B02B96FD247C2BDA090C075C70F00">
    <w:name w:val="293B02B96FD247C2BDA090C075C70F00"/>
    <w:rsid w:val="0053798F"/>
  </w:style>
  <w:style w:type="paragraph" w:customStyle="1" w:styleId="CB5E8D96D7ED452FB50FE0438D1331DC">
    <w:name w:val="CB5E8D96D7ED452FB50FE0438D1331DC"/>
    <w:rsid w:val="0053798F"/>
  </w:style>
  <w:style w:type="paragraph" w:customStyle="1" w:styleId="AB4C04AC0AF74659857C175C0A672918">
    <w:name w:val="AB4C04AC0AF74659857C175C0A672918"/>
    <w:rsid w:val="0053798F"/>
  </w:style>
  <w:style w:type="paragraph" w:customStyle="1" w:styleId="97424BAF25414FB88DEC410B72CD1A12">
    <w:name w:val="97424BAF25414FB88DEC410B72CD1A12"/>
    <w:rsid w:val="0053798F"/>
  </w:style>
  <w:style w:type="paragraph" w:customStyle="1" w:styleId="163DB5B011494A9C99F4206B962927F9">
    <w:name w:val="163DB5B011494A9C99F4206B962927F9"/>
    <w:rsid w:val="0053798F"/>
  </w:style>
  <w:style w:type="paragraph" w:customStyle="1" w:styleId="26E9B935C06B4D9EAA0310D08F54F022">
    <w:name w:val="26E9B935C06B4D9EAA0310D08F54F022"/>
    <w:rsid w:val="0053798F"/>
  </w:style>
  <w:style w:type="paragraph" w:customStyle="1" w:styleId="BB3BB56DFF3C44C5A3BF5D9C902F7838">
    <w:name w:val="BB3BB56DFF3C44C5A3BF5D9C902F7838"/>
    <w:rsid w:val="0053798F"/>
  </w:style>
  <w:style w:type="paragraph" w:customStyle="1" w:styleId="18AB7EC9C5B44FDD9FE88AE66CDFC13D">
    <w:name w:val="18AB7EC9C5B44FDD9FE88AE66CDFC13D"/>
    <w:rsid w:val="0053798F"/>
  </w:style>
  <w:style w:type="paragraph" w:customStyle="1" w:styleId="F0EA2A3AD4384372BFBF0BC554F41BEF">
    <w:name w:val="F0EA2A3AD4384372BFBF0BC554F41BEF"/>
    <w:rsid w:val="0053798F"/>
  </w:style>
  <w:style w:type="paragraph" w:customStyle="1" w:styleId="0015C7A43A4B42598E249912CF590E73">
    <w:name w:val="0015C7A43A4B42598E249912CF590E73"/>
    <w:rsid w:val="0053798F"/>
  </w:style>
  <w:style w:type="paragraph" w:customStyle="1" w:styleId="592A5019B20446828ABEB95C44173A30">
    <w:name w:val="592A5019B20446828ABEB95C44173A30"/>
    <w:rsid w:val="0053798F"/>
  </w:style>
  <w:style w:type="paragraph" w:customStyle="1" w:styleId="EAD173CE97EE41FA91C129AA242768829">
    <w:name w:val="EAD173CE97EE41FA91C129AA242768829"/>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E763D531852E4A088F9189950E5C66718">
    <w:name w:val="E763D531852E4A088F9189950E5C66718"/>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FD25D3C57A8B4AFFBD443EFE00A3A0808">
    <w:name w:val="FD25D3C57A8B4AFFBD443EFE00A3A0808"/>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3C9F1089D50C4EECAC2097EDF0A9F06A8">
    <w:name w:val="3C9F1089D50C4EECAC2097EDF0A9F06A8"/>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FCCC91E0DF2E4DAEAF521EF6BD0636BD8">
    <w:name w:val="FCCC91E0DF2E4DAEAF521EF6BD0636BD8"/>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E28E91142AD2478EAE1F9EF847D910998">
    <w:name w:val="E28E91142AD2478EAE1F9EF847D910998"/>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FD240CB924D847E6B997993188962FAA8">
    <w:name w:val="FD240CB924D847E6B997993188962FAA8"/>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1E83EBDA8984451489CB8757DB737F017">
    <w:name w:val="1E83EBDA8984451489CB8757DB737F017"/>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603921C8CED14505BB16E3F46A9B868B7">
    <w:name w:val="603921C8CED14505BB16E3F46A9B868B7"/>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C2502E7B58C6479D9C7204E4D59ED1D67">
    <w:name w:val="C2502E7B58C6479D9C7204E4D59ED1D67"/>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9F0E27289A4F4019BB74DE9A3EBA7C647">
    <w:name w:val="9F0E27289A4F4019BB74DE9A3EBA7C647"/>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6C090B1B5BAC4006B4DB206BA993F52F7">
    <w:name w:val="6C090B1B5BAC4006B4DB206BA993F52F7"/>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8687D351DE5849D9A87C66A27BA265237">
    <w:name w:val="8687D351DE5849D9A87C66A27BA265237"/>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BF4B0EE03BFF47888BF76328EE3D9FBF7">
    <w:name w:val="BF4B0EE03BFF47888BF76328EE3D9FBF7"/>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A7EE09A59FE0401F8C89FB36373F6D637">
    <w:name w:val="A7EE09A59FE0401F8C89FB36373F6D637"/>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C47F1229157A487E91ECCA06E5CDB6577">
    <w:name w:val="C47F1229157A487E91ECCA06E5CDB6577"/>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4E69FC8D7BB74045BB5C81716D6D1D6A7">
    <w:name w:val="4E69FC8D7BB74045BB5C81716D6D1D6A7"/>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1698F6C04F9E4B80A77A3DC2DC94A2BC7">
    <w:name w:val="1698F6C04F9E4B80A77A3DC2DC94A2BC7"/>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AB32D92424E54353AD73EE41A910C0416">
    <w:name w:val="AB32D92424E54353AD73EE41A910C0416"/>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0838C5DD9CA943A79DABA9980B3939C36">
    <w:name w:val="0838C5DD9CA943A79DABA9980B3939C36"/>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4510848203EF45AF8626B83649C3C3189">
    <w:name w:val="4510848203EF45AF8626B83649C3C3189"/>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2BB51DB1747D4429A853FD11B16FE7C19">
    <w:name w:val="2BB51DB1747D4429A853FD11B16FE7C19"/>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466D0783653B409495CA4BCCB77EBEA210">
    <w:name w:val="466D0783653B409495CA4BCCB77EBEA210"/>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FBEC0291AC2C4283ABA9B731ACB9316610">
    <w:name w:val="FBEC0291AC2C4283ABA9B731ACB9316610"/>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63CE975FFA824B04858CA7763CF92E8B10">
    <w:name w:val="63CE975FFA824B04858CA7763CF92E8B10"/>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47B80B2E1BB14B1E8006B857086F664410">
    <w:name w:val="47B80B2E1BB14B1E8006B857086F664410"/>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31349A043A614E418076D6E9A418149010">
    <w:name w:val="31349A043A614E418076D6E9A418149010"/>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4C5F8902A1E74DB0B4C52AF918A9E29810">
    <w:name w:val="4C5F8902A1E74DB0B4C52AF918A9E29810"/>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41AE957EC57B46FFB867F0B2A19A593E10">
    <w:name w:val="41AE957EC57B46FFB867F0B2A19A593E10"/>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23BAD0DB63DA4A2784461D5DAE95794D10">
    <w:name w:val="23BAD0DB63DA4A2784461D5DAE95794D10"/>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4DDC7177900C4963BCAD519FAC6D021510">
    <w:name w:val="4DDC7177900C4963BCAD519FAC6D021510"/>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9D9E5FF475F14059B04388074EC0CAA910">
    <w:name w:val="9D9E5FF475F14059B04388074EC0CAA910"/>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AC05F4922DC24E9687D623DF3290209710">
    <w:name w:val="AC05F4922DC24E9687D623DF3290209710"/>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10B1AAA606484BDB9C284C1BBC2F124710">
    <w:name w:val="10B1AAA606484BDB9C284C1BBC2F124710"/>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7C485593A59C490EADC27FBA3D850C989">
    <w:name w:val="7C485593A59C490EADC27FBA3D850C989"/>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11D8D867D3B44C51B0037878BC91958F9">
    <w:name w:val="11D8D867D3B44C51B0037878BC91958F9"/>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71EBDCC5986548379D2E39E104FC66AC6">
    <w:name w:val="71EBDCC5986548379D2E39E104FC66AC6"/>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1AF3EC6CBAB045B3BB440C5A2742D9ED6">
    <w:name w:val="1AF3EC6CBAB045B3BB440C5A2742D9ED6"/>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5149FAD4EF8E463881DADACE430DFFA76">
    <w:name w:val="5149FAD4EF8E463881DADACE430DFFA76"/>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9112753A005A4C0594B4FF7260FE61936">
    <w:name w:val="9112753A005A4C0594B4FF7260FE61936"/>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16F984CB5337473AB202E21C17CA59B36">
    <w:name w:val="16F984CB5337473AB202E21C17CA59B36"/>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2A21BE0E2150416FA7B1B7203CD5224B5">
    <w:name w:val="2A21BE0E2150416FA7B1B7203CD5224B5"/>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9A7646102DC84F7BAB2A97AB37270F354">
    <w:name w:val="9A7646102DC84F7BAB2A97AB37270F354"/>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8668B7A09B8544C3AB4A0CA3AE55DBEF3">
    <w:name w:val="8668B7A09B8544C3AB4A0CA3AE55DBEF3"/>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383B7746D5534B5D84EC07F21506AD803">
    <w:name w:val="383B7746D5534B5D84EC07F21506AD803"/>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322624EA605C4AE6AB26F40DE9DAABA33">
    <w:name w:val="322624EA605C4AE6AB26F40DE9DAABA33"/>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913594449694424BBE142CA527F59E743">
    <w:name w:val="913594449694424BBE142CA527F59E743"/>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92C000F04DB24D169F7D7D3C603082683">
    <w:name w:val="92C000F04DB24D169F7D7D3C603082683"/>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5D4A1B8EBF6C4CADA20574A33AFFDB6F3">
    <w:name w:val="5D4A1B8EBF6C4CADA20574A33AFFDB6F3"/>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ED5AE71D9F8142EE83B134EBB3C60FF93">
    <w:name w:val="ED5AE71D9F8142EE83B134EBB3C60FF93"/>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4BAE9ED40CD847C48BF281617EFA24FC3">
    <w:name w:val="4BAE9ED40CD847C48BF281617EFA24FC3"/>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27DB1A9A05C24B7EA1453125D1F1C9EA3">
    <w:name w:val="27DB1A9A05C24B7EA1453125D1F1C9EA3"/>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AA075E5E0A84458EA10FD13E7C9F6D1A3">
    <w:name w:val="AA075E5E0A84458EA10FD13E7C9F6D1A3"/>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80DFDF2EFEFC48F2AD6C6E89D006073F3">
    <w:name w:val="80DFDF2EFEFC48F2AD6C6E89D006073F3"/>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B443E2DC40FD4A77AFB4AC091CBE0D843">
    <w:name w:val="B443E2DC40FD4A77AFB4AC091CBE0D843"/>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25B75D55A0104DD4A1844AD603EE56562">
    <w:name w:val="25B75D55A0104DD4A1844AD603EE56562"/>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98587C0EDAFF44E28806C680EDB6B46F1">
    <w:name w:val="98587C0EDAFF44E28806C680EDB6B46F1"/>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E385BBCD28BD4A19A3FA65ADD2A70FA31">
    <w:name w:val="E385BBCD28BD4A19A3FA65ADD2A70FA31"/>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293B02B96FD247C2BDA090C075C70F001">
    <w:name w:val="293B02B96FD247C2BDA090C075C70F001"/>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CB5E8D96D7ED452FB50FE0438D1331DC1">
    <w:name w:val="CB5E8D96D7ED452FB50FE0438D1331DC1"/>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AB4C04AC0AF74659857C175C0A6729181">
    <w:name w:val="AB4C04AC0AF74659857C175C0A6729181"/>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97424BAF25414FB88DEC410B72CD1A121">
    <w:name w:val="97424BAF25414FB88DEC410B72CD1A121"/>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163DB5B011494A9C99F4206B962927F91">
    <w:name w:val="163DB5B011494A9C99F4206B962927F91"/>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26E9B935C06B4D9EAA0310D08F54F0221">
    <w:name w:val="26E9B935C06B4D9EAA0310D08F54F0221"/>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BB3BB56DFF3C44C5A3BF5D9C902F78381">
    <w:name w:val="BB3BB56DFF3C44C5A3BF5D9C902F78381"/>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18AB7EC9C5B44FDD9FE88AE66CDFC13D1">
    <w:name w:val="18AB7EC9C5B44FDD9FE88AE66CDFC13D1"/>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F0EA2A3AD4384372BFBF0BC554F41BEF1">
    <w:name w:val="F0EA2A3AD4384372BFBF0BC554F41BEF1"/>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0015C7A43A4B42598E249912CF590E731">
    <w:name w:val="0015C7A43A4B42598E249912CF590E731"/>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592A5019B20446828ABEB95C44173A301">
    <w:name w:val="592A5019B20446828ABEB95C44173A301"/>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1E39532F5099465F8352F9CE6F01E8A79">
    <w:name w:val="1E39532F5099465F8352F9CE6F01E8A79"/>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5D0A650DBB1D4969895F1149D19AE6DF">
    <w:name w:val="5D0A650DBB1D4969895F1149D19AE6DF"/>
    <w:rsid w:val="0053798F"/>
  </w:style>
  <w:style w:type="paragraph" w:customStyle="1" w:styleId="06746AAE773F4E609AC2B5BA2DD915EE">
    <w:name w:val="06746AAE773F4E609AC2B5BA2DD915EE"/>
    <w:rsid w:val="0053798F"/>
  </w:style>
  <w:style w:type="paragraph" w:customStyle="1" w:styleId="6E285CFE4F8344629CDB95B47B927B03">
    <w:name w:val="6E285CFE4F8344629CDB95B47B927B03"/>
    <w:rsid w:val="0053798F"/>
  </w:style>
  <w:style w:type="paragraph" w:customStyle="1" w:styleId="0F56A5174BA24A7785D94C76BA32B862">
    <w:name w:val="0F56A5174BA24A7785D94C76BA32B862"/>
    <w:rsid w:val="0053798F"/>
  </w:style>
  <w:style w:type="paragraph" w:customStyle="1" w:styleId="52C08B3BABD943C8ACD24B7D1B589EA8">
    <w:name w:val="52C08B3BABD943C8ACD24B7D1B589EA8"/>
    <w:rsid w:val="0053798F"/>
  </w:style>
  <w:style w:type="paragraph" w:customStyle="1" w:styleId="B68FF3C837814CE0BC1E274163CD919E">
    <w:name w:val="B68FF3C837814CE0BC1E274163CD919E"/>
    <w:rsid w:val="0053798F"/>
  </w:style>
  <w:style w:type="paragraph" w:customStyle="1" w:styleId="0238DA6908F94FE795C74AEBD362FC43">
    <w:name w:val="0238DA6908F94FE795C74AEBD362FC43"/>
    <w:rsid w:val="0053798F"/>
  </w:style>
  <w:style w:type="paragraph" w:customStyle="1" w:styleId="9BF7D9CB2A9E4A35A2031CAB79F183A4">
    <w:name w:val="9BF7D9CB2A9E4A35A2031CAB79F183A4"/>
    <w:rsid w:val="0053798F"/>
  </w:style>
  <w:style w:type="paragraph" w:customStyle="1" w:styleId="2B70E146F2974196BE9AF854E2005348">
    <w:name w:val="2B70E146F2974196BE9AF854E2005348"/>
    <w:rsid w:val="0053798F"/>
  </w:style>
  <w:style w:type="paragraph" w:customStyle="1" w:styleId="7B445C953F3F4E11AB82377B76860203">
    <w:name w:val="7B445C953F3F4E11AB82377B76860203"/>
    <w:rsid w:val="0053798F"/>
  </w:style>
  <w:style w:type="paragraph" w:customStyle="1" w:styleId="4147F20F07BB40AA935F6F28C5A2AECF">
    <w:name w:val="4147F20F07BB40AA935F6F28C5A2AECF"/>
    <w:rsid w:val="0053798F"/>
  </w:style>
  <w:style w:type="paragraph" w:customStyle="1" w:styleId="DC055D373A684E258E74CD9AC73489AC">
    <w:name w:val="DC055D373A684E258E74CD9AC73489AC"/>
    <w:rsid w:val="0053798F"/>
  </w:style>
  <w:style w:type="paragraph" w:customStyle="1" w:styleId="263A282BD195461F8704974940D9F2AE">
    <w:name w:val="263A282BD195461F8704974940D9F2AE"/>
    <w:rsid w:val="0053798F"/>
  </w:style>
  <w:style w:type="paragraph" w:customStyle="1" w:styleId="B827173C54A2457196E421A6DED9E91B">
    <w:name w:val="B827173C54A2457196E421A6DED9E91B"/>
    <w:rsid w:val="0053798F"/>
  </w:style>
  <w:style w:type="paragraph" w:customStyle="1" w:styleId="2F42D5BB34A34A819088C94D78596249">
    <w:name w:val="2F42D5BB34A34A819088C94D78596249"/>
    <w:rsid w:val="0053798F"/>
  </w:style>
  <w:style w:type="paragraph" w:customStyle="1" w:styleId="EAD173CE97EE41FA91C129AA2427688210">
    <w:name w:val="EAD173CE97EE41FA91C129AA2427688210"/>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E763D531852E4A088F9189950E5C66719">
    <w:name w:val="E763D531852E4A088F9189950E5C66719"/>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FD25D3C57A8B4AFFBD443EFE00A3A0809">
    <w:name w:val="FD25D3C57A8B4AFFBD443EFE00A3A0809"/>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3C9F1089D50C4EECAC2097EDF0A9F06A9">
    <w:name w:val="3C9F1089D50C4EECAC2097EDF0A9F06A9"/>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FCCC91E0DF2E4DAEAF521EF6BD0636BD9">
    <w:name w:val="FCCC91E0DF2E4DAEAF521EF6BD0636BD9"/>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E28E91142AD2478EAE1F9EF847D910999">
    <w:name w:val="E28E91142AD2478EAE1F9EF847D910999"/>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FD240CB924D847E6B997993188962FAA9">
    <w:name w:val="FD240CB924D847E6B997993188962FAA9"/>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1E83EBDA8984451489CB8757DB737F018">
    <w:name w:val="1E83EBDA8984451489CB8757DB737F018"/>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603921C8CED14505BB16E3F46A9B868B8">
    <w:name w:val="603921C8CED14505BB16E3F46A9B868B8"/>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C2502E7B58C6479D9C7204E4D59ED1D68">
    <w:name w:val="C2502E7B58C6479D9C7204E4D59ED1D68"/>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9F0E27289A4F4019BB74DE9A3EBA7C648">
    <w:name w:val="9F0E27289A4F4019BB74DE9A3EBA7C648"/>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6C090B1B5BAC4006B4DB206BA993F52F8">
    <w:name w:val="6C090B1B5BAC4006B4DB206BA993F52F8"/>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8687D351DE5849D9A87C66A27BA265238">
    <w:name w:val="8687D351DE5849D9A87C66A27BA265238"/>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BF4B0EE03BFF47888BF76328EE3D9FBF8">
    <w:name w:val="BF4B0EE03BFF47888BF76328EE3D9FBF8"/>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A7EE09A59FE0401F8C89FB36373F6D638">
    <w:name w:val="A7EE09A59FE0401F8C89FB36373F6D638"/>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C47F1229157A487E91ECCA06E5CDB6578">
    <w:name w:val="C47F1229157A487E91ECCA06E5CDB6578"/>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4E69FC8D7BB74045BB5C81716D6D1D6A8">
    <w:name w:val="4E69FC8D7BB74045BB5C81716D6D1D6A8"/>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1698F6C04F9E4B80A77A3DC2DC94A2BC8">
    <w:name w:val="1698F6C04F9E4B80A77A3DC2DC94A2BC8"/>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AB32D92424E54353AD73EE41A910C0417">
    <w:name w:val="AB32D92424E54353AD73EE41A910C0417"/>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0838C5DD9CA943A79DABA9980B3939C37">
    <w:name w:val="0838C5DD9CA943A79DABA9980B3939C37"/>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4510848203EF45AF8626B83649C3C31810">
    <w:name w:val="4510848203EF45AF8626B83649C3C31810"/>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2BB51DB1747D4429A853FD11B16FE7C110">
    <w:name w:val="2BB51DB1747D4429A853FD11B16FE7C110"/>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466D0783653B409495CA4BCCB77EBEA211">
    <w:name w:val="466D0783653B409495CA4BCCB77EBEA211"/>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FBEC0291AC2C4283ABA9B731ACB9316611">
    <w:name w:val="FBEC0291AC2C4283ABA9B731ACB9316611"/>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63CE975FFA824B04858CA7763CF92E8B11">
    <w:name w:val="63CE975FFA824B04858CA7763CF92E8B11"/>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47B80B2E1BB14B1E8006B857086F664411">
    <w:name w:val="47B80B2E1BB14B1E8006B857086F664411"/>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31349A043A614E418076D6E9A418149011">
    <w:name w:val="31349A043A614E418076D6E9A418149011"/>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4C5F8902A1E74DB0B4C52AF918A9E29811">
    <w:name w:val="4C5F8902A1E74DB0B4C52AF918A9E29811"/>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41AE957EC57B46FFB867F0B2A19A593E11">
    <w:name w:val="41AE957EC57B46FFB867F0B2A19A593E11"/>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23BAD0DB63DA4A2784461D5DAE95794D11">
    <w:name w:val="23BAD0DB63DA4A2784461D5DAE95794D11"/>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4DDC7177900C4963BCAD519FAC6D021511">
    <w:name w:val="4DDC7177900C4963BCAD519FAC6D021511"/>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9D9E5FF475F14059B04388074EC0CAA911">
    <w:name w:val="9D9E5FF475F14059B04388074EC0CAA911"/>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AC05F4922DC24E9687D623DF3290209711">
    <w:name w:val="AC05F4922DC24E9687D623DF3290209711"/>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10B1AAA606484BDB9C284C1BBC2F124711">
    <w:name w:val="10B1AAA606484BDB9C284C1BBC2F124711"/>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7C485593A59C490EADC27FBA3D850C9810">
    <w:name w:val="7C485593A59C490EADC27FBA3D850C9810"/>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11D8D867D3B44C51B0037878BC91958F10">
    <w:name w:val="11D8D867D3B44C51B0037878BC91958F10"/>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71EBDCC5986548379D2E39E104FC66AC7">
    <w:name w:val="71EBDCC5986548379D2E39E104FC66AC7"/>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1AF3EC6CBAB045B3BB440C5A2742D9ED7">
    <w:name w:val="1AF3EC6CBAB045B3BB440C5A2742D9ED7"/>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5149FAD4EF8E463881DADACE430DFFA77">
    <w:name w:val="5149FAD4EF8E463881DADACE430DFFA77"/>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9112753A005A4C0594B4FF7260FE61937">
    <w:name w:val="9112753A005A4C0594B4FF7260FE61937"/>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16F984CB5337473AB202E21C17CA59B37">
    <w:name w:val="16F984CB5337473AB202E21C17CA59B37"/>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2A21BE0E2150416FA7B1B7203CD5224B6">
    <w:name w:val="2A21BE0E2150416FA7B1B7203CD5224B6"/>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9A7646102DC84F7BAB2A97AB37270F355">
    <w:name w:val="9A7646102DC84F7BAB2A97AB37270F355"/>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8668B7A09B8544C3AB4A0CA3AE55DBEF4">
    <w:name w:val="8668B7A09B8544C3AB4A0CA3AE55DBEF4"/>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383B7746D5534B5D84EC07F21506AD804">
    <w:name w:val="383B7746D5534B5D84EC07F21506AD804"/>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322624EA605C4AE6AB26F40DE9DAABA34">
    <w:name w:val="322624EA605C4AE6AB26F40DE9DAABA34"/>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913594449694424BBE142CA527F59E744">
    <w:name w:val="913594449694424BBE142CA527F59E744"/>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92C000F04DB24D169F7D7D3C603082684">
    <w:name w:val="92C000F04DB24D169F7D7D3C603082684"/>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5D4A1B8EBF6C4CADA20574A33AFFDB6F4">
    <w:name w:val="5D4A1B8EBF6C4CADA20574A33AFFDB6F4"/>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ED5AE71D9F8142EE83B134EBB3C60FF94">
    <w:name w:val="ED5AE71D9F8142EE83B134EBB3C60FF94"/>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4BAE9ED40CD847C48BF281617EFA24FC4">
    <w:name w:val="4BAE9ED40CD847C48BF281617EFA24FC4"/>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27DB1A9A05C24B7EA1453125D1F1C9EA4">
    <w:name w:val="27DB1A9A05C24B7EA1453125D1F1C9EA4"/>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AA075E5E0A84458EA10FD13E7C9F6D1A4">
    <w:name w:val="AA075E5E0A84458EA10FD13E7C9F6D1A4"/>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80DFDF2EFEFC48F2AD6C6E89D006073F4">
    <w:name w:val="80DFDF2EFEFC48F2AD6C6E89D006073F4"/>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B443E2DC40FD4A77AFB4AC091CBE0D844">
    <w:name w:val="B443E2DC40FD4A77AFB4AC091CBE0D844"/>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06746AAE773F4E609AC2B5BA2DD915EE1">
    <w:name w:val="06746AAE773F4E609AC2B5BA2DD915EE1"/>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6E285CFE4F8344629CDB95B47B927B031">
    <w:name w:val="6E285CFE4F8344629CDB95B47B927B031"/>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0F56A5174BA24A7785D94C76BA32B8621">
    <w:name w:val="0F56A5174BA24A7785D94C76BA32B8621"/>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52C08B3BABD943C8ACD24B7D1B589EA81">
    <w:name w:val="52C08B3BABD943C8ACD24B7D1B589EA81"/>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B68FF3C837814CE0BC1E274163CD919E1">
    <w:name w:val="B68FF3C837814CE0BC1E274163CD919E1"/>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0238DA6908F94FE795C74AEBD362FC431">
    <w:name w:val="0238DA6908F94FE795C74AEBD362FC431"/>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9BF7D9CB2A9E4A35A2031CAB79F183A41">
    <w:name w:val="9BF7D9CB2A9E4A35A2031CAB79F183A41"/>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2B70E146F2974196BE9AF854E20053481">
    <w:name w:val="2B70E146F2974196BE9AF854E20053481"/>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7B445C953F3F4E11AB82377B768602031">
    <w:name w:val="7B445C953F3F4E11AB82377B768602031"/>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4147F20F07BB40AA935F6F28C5A2AECF1">
    <w:name w:val="4147F20F07BB40AA935F6F28C5A2AECF1"/>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DC055D373A684E258E74CD9AC73489AC1">
    <w:name w:val="DC055D373A684E258E74CD9AC73489AC1"/>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263A282BD195461F8704974940D9F2AE1">
    <w:name w:val="263A282BD195461F8704974940D9F2AE1"/>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B827173C54A2457196E421A6DED9E91B1">
    <w:name w:val="B827173C54A2457196E421A6DED9E91B1"/>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2F42D5BB34A34A819088C94D785962491">
    <w:name w:val="2F42D5BB34A34A819088C94D785962491"/>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1E39532F5099465F8352F9CE6F01E8A710">
    <w:name w:val="1E39532F5099465F8352F9CE6F01E8A710"/>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723663859A244DD794F150C24535BDD9">
    <w:name w:val="723663859A244DD794F150C24535BDD9"/>
    <w:rsid w:val="0053798F"/>
  </w:style>
  <w:style w:type="paragraph" w:customStyle="1" w:styleId="532D1343D1B84BA0B34CF11847C33FBB">
    <w:name w:val="532D1343D1B84BA0B34CF11847C33FBB"/>
    <w:rsid w:val="0053798F"/>
  </w:style>
  <w:style w:type="paragraph" w:customStyle="1" w:styleId="E2A988C0BB0F455EB1CAEAE16A8427FE">
    <w:name w:val="E2A988C0BB0F455EB1CAEAE16A8427FE"/>
    <w:rsid w:val="0053798F"/>
  </w:style>
  <w:style w:type="paragraph" w:customStyle="1" w:styleId="498B050A71984EDAAAD5D57F180C7114">
    <w:name w:val="498B050A71984EDAAAD5D57F180C7114"/>
    <w:rsid w:val="0053798F"/>
  </w:style>
  <w:style w:type="paragraph" w:customStyle="1" w:styleId="41439EF5F5404C1E9DD3F1D79ABF8735">
    <w:name w:val="41439EF5F5404C1E9DD3F1D79ABF8735"/>
    <w:rsid w:val="0053798F"/>
  </w:style>
  <w:style w:type="paragraph" w:customStyle="1" w:styleId="6039077612A04C00B18151A03C105B92">
    <w:name w:val="6039077612A04C00B18151A03C105B92"/>
    <w:rsid w:val="0053798F"/>
  </w:style>
  <w:style w:type="paragraph" w:customStyle="1" w:styleId="5B8228CB72C3463590A6419A84F66A9E">
    <w:name w:val="5B8228CB72C3463590A6419A84F66A9E"/>
    <w:rsid w:val="0053798F"/>
  </w:style>
  <w:style w:type="paragraph" w:customStyle="1" w:styleId="4D9DE68A9ED6421986189F39918149E2">
    <w:name w:val="4D9DE68A9ED6421986189F39918149E2"/>
    <w:rsid w:val="0053798F"/>
  </w:style>
  <w:style w:type="paragraph" w:customStyle="1" w:styleId="50CA6E17DF674096AF76121A3AFE8A08">
    <w:name w:val="50CA6E17DF674096AF76121A3AFE8A08"/>
    <w:rsid w:val="0053798F"/>
  </w:style>
  <w:style w:type="paragraph" w:customStyle="1" w:styleId="E487193512F94D0AA61F667C5494FB6D">
    <w:name w:val="E487193512F94D0AA61F667C5494FB6D"/>
    <w:rsid w:val="0053798F"/>
  </w:style>
  <w:style w:type="paragraph" w:customStyle="1" w:styleId="B0534E19533648FA8CAD79EF3EA3E7D7">
    <w:name w:val="B0534E19533648FA8CAD79EF3EA3E7D7"/>
    <w:rsid w:val="0053798F"/>
  </w:style>
  <w:style w:type="paragraph" w:customStyle="1" w:styleId="028F93EA156B4D209A0B414722265668">
    <w:name w:val="028F93EA156B4D209A0B414722265668"/>
    <w:rsid w:val="0053798F"/>
  </w:style>
  <w:style w:type="paragraph" w:customStyle="1" w:styleId="88823E5F657A44A09B13FC21E5914AEB">
    <w:name w:val="88823E5F657A44A09B13FC21E5914AEB"/>
    <w:rsid w:val="0053798F"/>
  </w:style>
  <w:style w:type="paragraph" w:customStyle="1" w:styleId="99D157F019844ABCADD94227D43DBA8D">
    <w:name w:val="99D157F019844ABCADD94227D43DBA8D"/>
    <w:rsid w:val="0053798F"/>
  </w:style>
  <w:style w:type="paragraph" w:customStyle="1" w:styleId="EAD173CE97EE41FA91C129AA2427688211">
    <w:name w:val="EAD173CE97EE41FA91C129AA2427688211"/>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E763D531852E4A088F9189950E5C667110">
    <w:name w:val="E763D531852E4A088F9189950E5C667110"/>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FD25D3C57A8B4AFFBD443EFE00A3A08010">
    <w:name w:val="FD25D3C57A8B4AFFBD443EFE00A3A08010"/>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3C9F1089D50C4EECAC2097EDF0A9F06A10">
    <w:name w:val="3C9F1089D50C4EECAC2097EDF0A9F06A10"/>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FCCC91E0DF2E4DAEAF521EF6BD0636BD10">
    <w:name w:val="FCCC91E0DF2E4DAEAF521EF6BD0636BD10"/>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E28E91142AD2478EAE1F9EF847D9109910">
    <w:name w:val="E28E91142AD2478EAE1F9EF847D9109910"/>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FD240CB924D847E6B997993188962FAA10">
    <w:name w:val="FD240CB924D847E6B997993188962FAA10"/>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1E83EBDA8984451489CB8757DB737F019">
    <w:name w:val="1E83EBDA8984451489CB8757DB737F019"/>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603921C8CED14505BB16E3F46A9B868B9">
    <w:name w:val="603921C8CED14505BB16E3F46A9B868B9"/>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C2502E7B58C6479D9C7204E4D59ED1D69">
    <w:name w:val="C2502E7B58C6479D9C7204E4D59ED1D69"/>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9F0E27289A4F4019BB74DE9A3EBA7C649">
    <w:name w:val="9F0E27289A4F4019BB74DE9A3EBA7C649"/>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6C090B1B5BAC4006B4DB206BA993F52F9">
    <w:name w:val="6C090B1B5BAC4006B4DB206BA993F52F9"/>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8687D351DE5849D9A87C66A27BA265239">
    <w:name w:val="8687D351DE5849D9A87C66A27BA265239"/>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BF4B0EE03BFF47888BF76328EE3D9FBF9">
    <w:name w:val="BF4B0EE03BFF47888BF76328EE3D9FBF9"/>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A7EE09A59FE0401F8C89FB36373F6D639">
    <w:name w:val="A7EE09A59FE0401F8C89FB36373F6D639"/>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C47F1229157A487E91ECCA06E5CDB6579">
    <w:name w:val="C47F1229157A487E91ECCA06E5CDB6579"/>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4E69FC8D7BB74045BB5C81716D6D1D6A9">
    <w:name w:val="4E69FC8D7BB74045BB5C81716D6D1D6A9"/>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1698F6C04F9E4B80A77A3DC2DC94A2BC9">
    <w:name w:val="1698F6C04F9E4B80A77A3DC2DC94A2BC9"/>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AB32D92424E54353AD73EE41A910C0418">
    <w:name w:val="AB32D92424E54353AD73EE41A910C0418"/>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0838C5DD9CA943A79DABA9980B3939C38">
    <w:name w:val="0838C5DD9CA943A79DABA9980B3939C38"/>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4510848203EF45AF8626B83649C3C31811">
    <w:name w:val="4510848203EF45AF8626B83649C3C31811"/>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2BB51DB1747D4429A853FD11B16FE7C111">
    <w:name w:val="2BB51DB1747D4429A853FD11B16FE7C111"/>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466D0783653B409495CA4BCCB77EBEA212">
    <w:name w:val="466D0783653B409495CA4BCCB77EBEA212"/>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FBEC0291AC2C4283ABA9B731ACB9316612">
    <w:name w:val="FBEC0291AC2C4283ABA9B731ACB9316612"/>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63CE975FFA824B04858CA7763CF92E8B12">
    <w:name w:val="63CE975FFA824B04858CA7763CF92E8B12"/>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47B80B2E1BB14B1E8006B857086F664412">
    <w:name w:val="47B80B2E1BB14B1E8006B857086F664412"/>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31349A043A614E418076D6E9A418149012">
    <w:name w:val="31349A043A614E418076D6E9A418149012"/>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4C5F8902A1E74DB0B4C52AF918A9E29812">
    <w:name w:val="4C5F8902A1E74DB0B4C52AF918A9E29812"/>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41AE957EC57B46FFB867F0B2A19A593E12">
    <w:name w:val="41AE957EC57B46FFB867F0B2A19A593E12"/>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23BAD0DB63DA4A2784461D5DAE95794D12">
    <w:name w:val="23BAD0DB63DA4A2784461D5DAE95794D12"/>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4DDC7177900C4963BCAD519FAC6D021512">
    <w:name w:val="4DDC7177900C4963BCAD519FAC6D021512"/>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9D9E5FF475F14059B04388074EC0CAA912">
    <w:name w:val="9D9E5FF475F14059B04388074EC0CAA912"/>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AC05F4922DC24E9687D623DF3290209712">
    <w:name w:val="AC05F4922DC24E9687D623DF3290209712"/>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10B1AAA606484BDB9C284C1BBC2F124712">
    <w:name w:val="10B1AAA606484BDB9C284C1BBC2F124712"/>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7C485593A59C490EADC27FBA3D850C9811">
    <w:name w:val="7C485593A59C490EADC27FBA3D850C9811"/>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11D8D867D3B44C51B0037878BC91958F11">
    <w:name w:val="11D8D867D3B44C51B0037878BC91958F11"/>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71EBDCC5986548379D2E39E104FC66AC8">
    <w:name w:val="71EBDCC5986548379D2E39E104FC66AC8"/>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1AF3EC6CBAB045B3BB440C5A2742D9ED8">
    <w:name w:val="1AF3EC6CBAB045B3BB440C5A2742D9ED8"/>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5149FAD4EF8E463881DADACE430DFFA78">
    <w:name w:val="5149FAD4EF8E463881DADACE430DFFA78"/>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9112753A005A4C0594B4FF7260FE61938">
    <w:name w:val="9112753A005A4C0594B4FF7260FE61938"/>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16F984CB5337473AB202E21C17CA59B38">
    <w:name w:val="16F984CB5337473AB202E21C17CA59B38"/>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2A21BE0E2150416FA7B1B7203CD5224B7">
    <w:name w:val="2A21BE0E2150416FA7B1B7203CD5224B7"/>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9A7646102DC84F7BAB2A97AB37270F356">
    <w:name w:val="9A7646102DC84F7BAB2A97AB37270F356"/>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8668B7A09B8544C3AB4A0CA3AE55DBEF5">
    <w:name w:val="8668B7A09B8544C3AB4A0CA3AE55DBEF5"/>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383B7746D5534B5D84EC07F21506AD805">
    <w:name w:val="383B7746D5534B5D84EC07F21506AD805"/>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322624EA605C4AE6AB26F40DE9DAABA35">
    <w:name w:val="322624EA605C4AE6AB26F40DE9DAABA35"/>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913594449694424BBE142CA527F59E745">
    <w:name w:val="913594449694424BBE142CA527F59E745"/>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92C000F04DB24D169F7D7D3C603082685">
    <w:name w:val="92C000F04DB24D169F7D7D3C603082685"/>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5D4A1B8EBF6C4CADA20574A33AFFDB6F5">
    <w:name w:val="5D4A1B8EBF6C4CADA20574A33AFFDB6F5"/>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ED5AE71D9F8142EE83B134EBB3C60FF95">
    <w:name w:val="ED5AE71D9F8142EE83B134EBB3C60FF95"/>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4BAE9ED40CD847C48BF281617EFA24FC5">
    <w:name w:val="4BAE9ED40CD847C48BF281617EFA24FC5"/>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27DB1A9A05C24B7EA1453125D1F1C9EA5">
    <w:name w:val="27DB1A9A05C24B7EA1453125D1F1C9EA5"/>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AA075E5E0A84458EA10FD13E7C9F6D1A5">
    <w:name w:val="AA075E5E0A84458EA10FD13E7C9F6D1A5"/>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80DFDF2EFEFC48F2AD6C6E89D006073F5">
    <w:name w:val="80DFDF2EFEFC48F2AD6C6E89D006073F5"/>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B443E2DC40FD4A77AFB4AC091CBE0D845">
    <w:name w:val="B443E2DC40FD4A77AFB4AC091CBE0D845"/>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06746AAE773F4E609AC2B5BA2DD915EE2">
    <w:name w:val="06746AAE773F4E609AC2B5BA2DD915EE2"/>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6E285CFE4F8344629CDB95B47B927B032">
    <w:name w:val="6E285CFE4F8344629CDB95B47B927B032"/>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0F56A5174BA24A7785D94C76BA32B8622">
    <w:name w:val="0F56A5174BA24A7785D94C76BA32B8622"/>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52C08B3BABD943C8ACD24B7D1B589EA82">
    <w:name w:val="52C08B3BABD943C8ACD24B7D1B589EA82"/>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B68FF3C837814CE0BC1E274163CD919E2">
    <w:name w:val="B68FF3C837814CE0BC1E274163CD919E2"/>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0238DA6908F94FE795C74AEBD362FC432">
    <w:name w:val="0238DA6908F94FE795C74AEBD362FC432"/>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9BF7D9CB2A9E4A35A2031CAB79F183A42">
    <w:name w:val="9BF7D9CB2A9E4A35A2031CAB79F183A42"/>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2B70E146F2974196BE9AF854E20053482">
    <w:name w:val="2B70E146F2974196BE9AF854E20053482"/>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7B445C953F3F4E11AB82377B768602032">
    <w:name w:val="7B445C953F3F4E11AB82377B768602032"/>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4147F20F07BB40AA935F6F28C5A2AECF2">
    <w:name w:val="4147F20F07BB40AA935F6F28C5A2AECF2"/>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DC055D373A684E258E74CD9AC73489AC2">
    <w:name w:val="DC055D373A684E258E74CD9AC73489AC2"/>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263A282BD195461F8704974940D9F2AE2">
    <w:name w:val="263A282BD195461F8704974940D9F2AE2"/>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B827173C54A2457196E421A6DED9E91B2">
    <w:name w:val="B827173C54A2457196E421A6DED9E91B2"/>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2F42D5BB34A34A819088C94D785962492">
    <w:name w:val="2F42D5BB34A34A819088C94D785962492"/>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E2A988C0BB0F455EB1CAEAE16A8427FE1">
    <w:name w:val="E2A988C0BB0F455EB1CAEAE16A8427FE1"/>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50CA6E17DF674096AF76121A3AFE8A081">
    <w:name w:val="50CA6E17DF674096AF76121A3AFE8A081"/>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E487193512F94D0AA61F667C5494FB6D1">
    <w:name w:val="E487193512F94D0AA61F667C5494FB6D1"/>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723663859A244DD794F150C24535BDD91">
    <w:name w:val="723663859A244DD794F150C24535BDD91"/>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6039077612A04C00B18151A03C105B921">
    <w:name w:val="6039077612A04C00B18151A03C105B921"/>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41439EF5F5404C1E9DD3F1D79ABF87351">
    <w:name w:val="41439EF5F5404C1E9DD3F1D79ABF87351"/>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5B8228CB72C3463590A6419A84F66A9E1">
    <w:name w:val="5B8228CB72C3463590A6419A84F66A9E1"/>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4D9DE68A9ED6421986189F39918149E21">
    <w:name w:val="4D9DE68A9ED6421986189F39918149E21"/>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532D1343D1B84BA0B34CF11847C33FBB1">
    <w:name w:val="532D1343D1B84BA0B34CF11847C33FBB1"/>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B0534E19533648FA8CAD79EF3EA3E7D71">
    <w:name w:val="B0534E19533648FA8CAD79EF3EA3E7D71"/>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028F93EA156B4D209A0B4147222656681">
    <w:name w:val="028F93EA156B4D209A0B4147222656681"/>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88823E5F657A44A09B13FC21E5914AEB1">
    <w:name w:val="88823E5F657A44A09B13FC21E5914AEB1"/>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99D157F019844ABCADD94227D43DBA8D1">
    <w:name w:val="99D157F019844ABCADD94227D43DBA8D1"/>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1E39532F5099465F8352F9CE6F01E8A711">
    <w:name w:val="1E39532F5099465F8352F9CE6F01E8A711"/>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599CFC161ACD418D89B122677E885482">
    <w:name w:val="599CFC161ACD418D89B122677E885482"/>
    <w:rsid w:val="0053798F"/>
  </w:style>
  <w:style w:type="paragraph" w:customStyle="1" w:styleId="6F1602A2479E4F509AEB9E933C595612">
    <w:name w:val="6F1602A2479E4F509AEB9E933C595612"/>
    <w:rsid w:val="0053798F"/>
  </w:style>
  <w:style w:type="paragraph" w:customStyle="1" w:styleId="179885BB6DB94130B359AF0AE7D58AA7">
    <w:name w:val="179885BB6DB94130B359AF0AE7D58AA7"/>
    <w:rsid w:val="0053798F"/>
  </w:style>
  <w:style w:type="paragraph" w:customStyle="1" w:styleId="F9A96291811B49D7AF9017E64A4C488C">
    <w:name w:val="F9A96291811B49D7AF9017E64A4C488C"/>
    <w:rsid w:val="0053798F"/>
  </w:style>
  <w:style w:type="paragraph" w:customStyle="1" w:styleId="EAD173CE97EE41FA91C129AA2427688212">
    <w:name w:val="EAD173CE97EE41FA91C129AA2427688212"/>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E763D531852E4A088F9189950E5C667111">
    <w:name w:val="E763D531852E4A088F9189950E5C667111"/>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FD25D3C57A8B4AFFBD443EFE00A3A08011">
    <w:name w:val="FD25D3C57A8B4AFFBD443EFE00A3A08011"/>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3C9F1089D50C4EECAC2097EDF0A9F06A11">
    <w:name w:val="3C9F1089D50C4EECAC2097EDF0A9F06A11"/>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FCCC91E0DF2E4DAEAF521EF6BD0636BD11">
    <w:name w:val="FCCC91E0DF2E4DAEAF521EF6BD0636BD11"/>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E28E91142AD2478EAE1F9EF847D9109911">
    <w:name w:val="E28E91142AD2478EAE1F9EF847D9109911"/>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FD240CB924D847E6B997993188962FAA11">
    <w:name w:val="FD240CB924D847E6B997993188962FAA11"/>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1E83EBDA8984451489CB8757DB737F0110">
    <w:name w:val="1E83EBDA8984451489CB8757DB737F0110"/>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603921C8CED14505BB16E3F46A9B868B10">
    <w:name w:val="603921C8CED14505BB16E3F46A9B868B10"/>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C2502E7B58C6479D9C7204E4D59ED1D610">
    <w:name w:val="C2502E7B58C6479D9C7204E4D59ED1D610"/>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9F0E27289A4F4019BB74DE9A3EBA7C6410">
    <w:name w:val="9F0E27289A4F4019BB74DE9A3EBA7C6410"/>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6C090B1B5BAC4006B4DB206BA993F52F10">
    <w:name w:val="6C090B1B5BAC4006B4DB206BA993F52F10"/>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8687D351DE5849D9A87C66A27BA2652310">
    <w:name w:val="8687D351DE5849D9A87C66A27BA2652310"/>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BF4B0EE03BFF47888BF76328EE3D9FBF10">
    <w:name w:val="BF4B0EE03BFF47888BF76328EE3D9FBF10"/>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A7EE09A59FE0401F8C89FB36373F6D6310">
    <w:name w:val="A7EE09A59FE0401F8C89FB36373F6D6310"/>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C47F1229157A487E91ECCA06E5CDB65710">
    <w:name w:val="C47F1229157A487E91ECCA06E5CDB65710"/>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4E69FC8D7BB74045BB5C81716D6D1D6A10">
    <w:name w:val="4E69FC8D7BB74045BB5C81716D6D1D6A10"/>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1698F6C04F9E4B80A77A3DC2DC94A2BC10">
    <w:name w:val="1698F6C04F9E4B80A77A3DC2DC94A2BC10"/>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AB32D92424E54353AD73EE41A910C0419">
    <w:name w:val="AB32D92424E54353AD73EE41A910C0419"/>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0838C5DD9CA943A79DABA9980B3939C39">
    <w:name w:val="0838C5DD9CA943A79DABA9980B3939C39"/>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4510848203EF45AF8626B83649C3C31812">
    <w:name w:val="4510848203EF45AF8626B83649C3C31812"/>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2BB51DB1747D4429A853FD11B16FE7C112">
    <w:name w:val="2BB51DB1747D4429A853FD11B16FE7C112"/>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466D0783653B409495CA4BCCB77EBEA213">
    <w:name w:val="466D0783653B409495CA4BCCB77EBEA213"/>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FBEC0291AC2C4283ABA9B731ACB9316613">
    <w:name w:val="FBEC0291AC2C4283ABA9B731ACB9316613"/>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63CE975FFA824B04858CA7763CF92E8B13">
    <w:name w:val="63CE975FFA824B04858CA7763CF92E8B13"/>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47B80B2E1BB14B1E8006B857086F664413">
    <w:name w:val="47B80B2E1BB14B1E8006B857086F664413"/>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31349A043A614E418076D6E9A418149013">
    <w:name w:val="31349A043A614E418076D6E9A418149013"/>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4C5F8902A1E74DB0B4C52AF918A9E29813">
    <w:name w:val="4C5F8902A1E74DB0B4C52AF918A9E29813"/>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41AE957EC57B46FFB867F0B2A19A593E13">
    <w:name w:val="41AE957EC57B46FFB867F0B2A19A593E13"/>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23BAD0DB63DA4A2784461D5DAE95794D13">
    <w:name w:val="23BAD0DB63DA4A2784461D5DAE95794D13"/>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4DDC7177900C4963BCAD519FAC6D021513">
    <w:name w:val="4DDC7177900C4963BCAD519FAC6D021513"/>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9D9E5FF475F14059B04388074EC0CAA913">
    <w:name w:val="9D9E5FF475F14059B04388074EC0CAA913"/>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AC05F4922DC24E9687D623DF3290209713">
    <w:name w:val="AC05F4922DC24E9687D623DF3290209713"/>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10B1AAA606484BDB9C284C1BBC2F124713">
    <w:name w:val="10B1AAA606484BDB9C284C1BBC2F124713"/>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7C485593A59C490EADC27FBA3D850C9812">
    <w:name w:val="7C485593A59C490EADC27FBA3D850C9812"/>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11D8D867D3B44C51B0037878BC91958F12">
    <w:name w:val="11D8D867D3B44C51B0037878BC91958F12"/>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71EBDCC5986548379D2E39E104FC66AC9">
    <w:name w:val="71EBDCC5986548379D2E39E104FC66AC9"/>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1AF3EC6CBAB045B3BB440C5A2742D9ED9">
    <w:name w:val="1AF3EC6CBAB045B3BB440C5A2742D9ED9"/>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5149FAD4EF8E463881DADACE430DFFA79">
    <w:name w:val="5149FAD4EF8E463881DADACE430DFFA79"/>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9112753A005A4C0594B4FF7260FE61939">
    <w:name w:val="9112753A005A4C0594B4FF7260FE61939"/>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16F984CB5337473AB202E21C17CA59B39">
    <w:name w:val="16F984CB5337473AB202E21C17CA59B39"/>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2A21BE0E2150416FA7B1B7203CD5224B8">
    <w:name w:val="2A21BE0E2150416FA7B1B7203CD5224B8"/>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9A7646102DC84F7BAB2A97AB37270F357">
    <w:name w:val="9A7646102DC84F7BAB2A97AB37270F357"/>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8668B7A09B8544C3AB4A0CA3AE55DBEF6">
    <w:name w:val="8668B7A09B8544C3AB4A0CA3AE55DBEF6"/>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383B7746D5534B5D84EC07F21506AD806">
    <w:name w:val="383B7746D5534B5D84EC07F21506AD806"/>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322624EA605C4AE6AB26F40DE9DAABA36">
    <w:name w:val="322624EA605C4AE6AB26F40DE9DAABA36"/>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913594449694424BBE142CA527F59E746">
    <w:name w:val="913594449694424BBE142CA527F59E746"/>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92C000F04DB24D169F7D7D3C603082686">
    <w:name w:val="92C000F04DB24D169F7D7D3C603082686"/>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5D4A1B8EBF6C4CADA20574A33AFFDB6F6">
    <w:name w:val="5D4A1B8EBF6C4CADA20574A33AFFDB6F6"/>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ED5AE71D9F8142EE83B134EBB3C60FF96">
    <w:name w:val="ED5AE71D9F8142EE83B134EBB3C60FF96"/>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4BAE9ED40CD847C48BF281617EFA24FC6">
    <w:name w:val="4BAE9ED40CD847C48BF281617EFA24FC6"/>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27DB1A9A05C24B7EA1453125D1F1C9EA6">
    <w:name w:val="27DB1A9A05C24B7EA1453125D1F1C9EA6"/>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AA075E5E0A84458EA10FD13E7C9F6D1A6">
    <w:name w:val="AA075E5E0A84458EA10FD13E7C9F6D1A6"/>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80DFDF2EFEFC48F2AD6C6E89D006073F6">
    <w:name w:val="80DFDF2EFEFC48F2AD6C6E89D006073F6"/>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B443E2DC40FD4A77AFB4AC091CBE0D846">
    <w:name w:val="B443E2DC40FD4A77AFB4AC091CBE0D846"/>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06746AAE773F4E609AC2B5BA2DD915EE3">
    <w:name w:val="06746AAE773F4E609AC2B5BA2DD915EE3"/>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6E285CFE4F8344629CDB95B47B927B033">
    <w:name w:val="6E285CFE4F8344629CDB95B47B927B033"/>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0F56A5174BA24A7785D94C76BA32B8623">
    <w:name w:val="0F56A5174BA24A7785D94C76BA32B8623"/>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52C08B3BABD943C8ACD24B7D1B589EA83">
    <w:name w:val="52C08B3BABD943C8ACD24B7D1B589EA83"/>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B68FF3C837814CE0BC1E274163CD919E3">
    <w:name w:val="B68FF3C837814CE0BC1E274163CD919E3"/>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0238DA6908F94FE795C74AEBD362FC433">
    <w:name w:val="0238DA6908F94FE795C74AEBD362FC433"/>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9BF7D9CB2A9E4A35A2031CAB79F183A43">
    <w:name w:val="9BF7D9CB2A9E4A35A2031CAB79F183A43"/>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2B70E146F2974196BE9AF854E20053483">
    <w:name w:val="2B70E146F2974196BE9AF854E20053483"/>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7B445C953F3F4E11AB82377B768602033">
    <w:name w:val="7B445C953F3F4E11AB82377B768602033"/>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4147F20F07BB40AA935F6F28C5A2AECF3">
    <w:name w:val="4147F20F07BB40AA935F6F28C5A2AECF3"/>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DC055D373A684E258E74CD9AC73489AC3">
    <w:name w:val="DC055D373A684E258E74CD9AC73489AC3"/>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263A282BD195461F8704974940D9F2AE3">
    <w:name w:val="263A282BD195461F8704974940D9F2AE3"/>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B827173C54A2457196E421A6DED9E91B3">
    <w:name w:val="B827173C54A2457196E421A6DED9E91B3"/>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2F42D5BB34A34A819088C94D785962493">
    <w:name w:val="2F42D5BB34A34A819088C94D785962493"/>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E2A988C0BB0F455EB1CAEAE16A8427FE2">
    <w:name w:val="E2A988C0BB0F455EB1CAEAE16A8427FE2"/>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50CA6E17DF674096AF76121A3AFE8A082">
    <w:name w:val="50CA6E17DF674096AF76121A3AFE8A082"/>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E487193512F94D0AA61F667C5494FB6D2">
    <w:name w:val="E487193512F94D0AA61F667C5494FB6D2"/>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723663859A244DD794F150C24535BDD92">
    <w:name w:val="723663859A244DD794F150C24535BDD92"/>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6039077612A04C00B18151A03C105B922">
    <w:name w:val="6039077612A04C00B18151A03C105B922"/>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41439EF5F5404C1E9DD3F1D79ABF87352">
    <w:name w:val="41439EF5F5404C1E9DD3F1D79ABF87352"/>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5B8228CB72C3463590A6419A84F66A9E2">
    <w:name w:val="5B8228CB72C3463590A6419A84F66A9E2"/>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4D9DE68A9ED6421986189F39918149E22">
    <w:name w:val="4D9DE68A9ED6421986189F39918149E22"/>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532D1343D1B84BA0B34CF11847C33FBB2">
    <w:name w:val="532D1343D1B84BA0B34CF11847C33FBB2"/>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B0534E19533648FA8CAD79EF3EA3E7D72">
    <w:name w:val="B0534E19533648FA8CAD79EF3EA3E7D72"/>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028F93EA156B4D209A0B4147222656682">
    <w:name w:val="028F93EA156B4D209A0B4147222656682"/>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88823E5F657A44A09B13FC21E5914AEB2">
    <w:name w:val="88823E5F657A44A09B13FC21E5914AEB2"/>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99D157F019844ABCADD94227D43DBA8D2">
    <w:name w:val="99D157F019844ABCADD94227D43DBA8D2"/>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599CFC161ACD418D89B122677E8854821">
    <w:name w:val="599CFC161ACD418D89B122677E8854821"/>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6F1602A2479E4F509AEB9E933C5956121">
    <w:name w:val="6F1602A2479E4F509AEB9E933C5956121"/>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F9A96291811B49D7AF9017E64A4C488C1">
    <w:name w:val="F9A96291811B49D7AF9017E64A4C488C1"/>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1E39532F5099465F8352F9CE6F01E8A712">
    <w:name w:val="1E39532F5099465F8352F9CE6F01E8A712"/>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2A717F48480C4403B0C3E814624EB078">
    <w:name w:val="2A717F48480C4403B0C3E814624EB078"/>
    <w:rsid w:val="0053798F"/>
  </w:style>
  <w:style w:type="paragraph" w:customStyle="1" w:styleId="EAD173CE97EE41FA91C129AA2427688213">
    <w:name w:val="EAD173CE97EE41FA91C129AA2427688213"/>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E763D531852E4A088F9189950E5C667112">
    <w:name w:val="E763D531852E4A088F9189950E5C667112"/>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FD25D3C57A8B4AFFBD443EFE00A3A08012">
    <w:name w:val="FD25D3C57A8B4AFFBD443EFE00A3A08012"/>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3C9F1089D50C4EECAC2097EDF0A9F06A12">
    <w:name w:val="3C9F1089D50C4EECAC2097EDF0A9F06A12"/>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FCCC91E0DF2E4DAEAF521EF6BD0636BD12">
    <w:name w:val="FCCC91E0DF2E4DAEAF521EF6BD0636BD12"/>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E28E91142AD2478EAE1F9EF847D9109912">
    <w:name w:val="E28E91142AD2478EAE1F9EF847D9109912"/>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FD240CB924D847E6B997993188962FAA12">
    <w:name w:val="FD240CB924D847E6B997993188962FAA12"/>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1E83EBDA8984451489CB8757DB737F0111">
    <w:name w:val="1E83EBDA8984451489CB8757DB737F0111"/>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603921C8CED14505BB16E3F46A9B868B11">
    <w:name w:val="603921C8CED14505BB16E3F46A9B868B11"/>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C2502E7B58C6479D9C7204E4D59ED1D611">
    <w:name w:val="C2502E7B58C6479D9C7204E4D59ED1D611"/>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9F0E27289A4F4019BB74DE9A3EBA7C6411">
    <w:name w:val="9F0E27289A4F4019BB74DE9A3EBA7C6411"/>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6C090B1B5BAC4006B4DB206BA993F52F11">
    <w:name w:val="6C090B1B5BAC4006B4DB206BA993F52F11"/>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8687D351DE5849D9A87C66A27BA2652311">
    <w:name w:val="8687D351DE5849D9A87C66A27BA2652311"/>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BF4B0EE03BFF47888BF76328EE3D9FBF11">
    <w:name w:val="BF4B0EE03BFF47888BF76328EE3D9FBF11"/>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A7EE09A59FE0401F8C89FB36373F6D6311">
    <w:name w:val="A7EE09A59FE0401F8C89FB36373F6D6311"/>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C47F1229157A487E91ECCA06E5CDB65711">
    <w:name w:val="C47F1229157A487E91ECCA06E5CDB65711"/>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4E69FC8D7BB74045BB5C81716D6D1D6A11">
    <w:name w:val="4E69FC8D7BB74045BB5C81716D6D1D6A11"/>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1698F6C04F9E4B80A77A3DC2DC94A2BC11">
    <w:name w:val="1698F6C04F9E4B80A77A3DC2DC94A2BC11"/>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AB32D92424E54353AD73EE41A910C04110">
    <w:name w:val="AB32D92424E54353AD73EE41A910C04110"/>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0838C5DD9CA943A79DABA9980B3939C310">
    <w:name w:val="0838C5DD9CA943A79DABA9980B3939C310"/>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4510848203EF45AF8626B83649C3C31813">
    <w:name w:val="4510848203EF45AF8626B83649C3C31813"/>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2BB51DB1747D4429A853FD11B16FE7C113">
    <w:name w:val="2BB51DB1747D4429A853FD11B16FE7C113"/>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466D0783653B409495CA4BCCB77EBEA214">
    <w:name w:val="466D0783653B409495CA4BCCB77EBEA214"/>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FBEC0291AC2C4283ABA9B731ACB9316614">
    <w:name w:val="FBEC0291AC2C4283ABA9B731ACB9316614"/>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63CE975FFA824B04858CA7763CF92E8B14">
    <w:name w:val="63CE975FFA824B04858CA7763CF92E8B14"/>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47B80B2E1BB14B1E8006B857086F664414">
    <w:name w:val="47B80B2E1BB14B1E8006B857086F664414"/>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31349A043A614E418076D6E9A418149014">
    <w:name w:val="31349A043A614E418076D6E9A418149014"/>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4C5F8902A1E74DB0B4C52AF918A9E29814">
    <w:name w:val="4C5F8902A1E74DB0B4C52AF918A9E29814"/>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41AE957EC57B46FFB867F0B2A19A593E14">
    <w:name w:val="41AE957EC57B46FFB867F0B2A19A593E14"/>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23BAD0DB63DA4A2784461D5DAE95794D14">
    <w:name w:val="23BAD0DB63DA4A2784461D5DAE95794D14"/>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4DDC7177900C4963BCAD519FAC6D021514">
    <w:name w:val="4DDC7177900C4963BCAD519FAC6D021514"/>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9D9E5FF475F14059B04388074EC0CAA914">
    <w:name w:val="9D9E5FF475F14059B04388074EC0CAA914"/>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AC05F4922DC24E9687D623DF3290209714">
    <w:name w:val="AC05F4922DC24E9687D623DF3290209714"/>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10B1AAA606484BDB9C284C1BBC2F124714">
    <w:name w:val="10B1AAA606484BDB9C284C1BBC2F124714"/>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7C485593A59C490EADC27FBA3D850C9813">
    <w:name w:val="7C485593A59C490EADC27FBA3D850C9813"/>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11D8D867D3B44C51B0037878BC91958F13">
    <w:name w:val="11D8D867D3B44C51B0037878BC91958F13"/>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71EBDCC5986548379D2E39E104FC66AC10">
    <w:name w:val="71EBDCC5986548379D2E39E104FC66AC10"/>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1AF3EC6CBAB045B3BB440C5A2742D9ED10">
    <w:name w:val="1AF3EC6CBAB045B3BB440C5A2742D9ED10"/>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5149FAD4EF8E463881DADACE430DFFA710">
    <w:name w:val="5149FAD4EF8E463881DADACE430DFFA710"/>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9112753A005A4C0594B4FF7260FE619310">
    <w:name w:val="9112753A005A4C0594B4FF7260FE619310"/>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16F984CB5337473AB202E21C17CA59B310">
    <w:name w:val="16F984CB5337473AB202E21C17CA59B310"/>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2A21BE0E2150416FA7B1B7203CD5224B9">
    <w:name w:val="2A21BE0E2150416FA7B1B7203CD5224B9"/>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9A7646102DC84F7BAB2A97AB37270F358">
    <w:name w:val="9A7646102DC84F7BAB2A97AB37270F358"/>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8668B7A09B8544C3AB4A0CA3AE55DBEF7">
    <w:name w:val="8668B7A09B8544C3AB4A0CA3AE55DBEF7"/>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383B7746D5534B5D84EC07F21506AD807">
    <w:name w:val="383B7746D5534B5D84EC07F21506AD807"/>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322624EA605C4AE6AB26F40DE9DAABA37">
    <w:name w:val="322624EA605C4AE6AB26F40DE9DAABA37"/>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913594449694424BBE142CA527F59E747">
    <w:name w:val="913594449694424BBE142CA527F59E747"/>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92C000F04DB24D169F7D7D3C603082687">
    <w:name w:val="92C000F04DB24D169F7D7D3C603082687"/>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5D4A1B8EBF6C4CADA20574A33AFFDB6F7">
    <w:name w:val="5D4A1B8EBF6C4CADA20574A33AFFDB6F7"/>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ED5AE71D9F8142EE83B134EBB3C60FF97">
    <w:name w:val="ED5AE71D9F8142EE83B134EBB3C60FF97"/>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4BAE9ED40CD847C48BF281617EFA24FC7">
    <w:name w:val="4BAE9ED40CD847C48BF281617EFA24FC7"/>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27DB1A9A05C24B7EA1453125D1F1C9EA7">
    <w:name w:val="27DB1A9A05C24B7EA1453125D1F1C9EA7"/>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AA075E5E0A84458EA10FD13E7C9F6D1A7">
    <w:name w:val="AA075E5E0A84458EA10FD13E7C9F6D1A7"/>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80DFDF2EFEFC48F2AD6C6E89D006073F7">
    <w:name w:val="80DFDF2EFEFC48F2AD6C6E89D006073F7"/>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B443E2DC40FD4A77AFB4AC091CBE0D847">
    <w:name w:val="B443E2DC40FD4A77AFB4AC091CBE0D847"/>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06746AAE773F4E609AC2B5BA2DD915EE4">
    <w:name w:val="06746AAE773F4E609AC2B5BA2DD915EE4"/>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6E285CFE4F8344629CDB95B47B927B034">
    <w:name w:val="6E285CFE4F8344629CDB95B47B927B034"/>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0F56A5174BA24A7785D94C76BA32B8624">
    <w:name w:val="0F56A5174BA24A7785D94C76BA32B8624"/>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52C08B3BABD943C8ACD24B7D1B589EA84">
    <w:name w:val="52C08B3BABD943C8ACD24B7D1B589EA84"/>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B68FF3C837814CE0BC1E274163CD919E4">
    <w:name w:val="B68FF3C837814CE0BC1E274163CD919E4"/>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0238DA6908F94FE795C74AEBD362FC434">
    <w:name w:val="0238DA6908F94FE795C74AEBD362FC434"/>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9BF7D9CB2A9E4A35A2031CAB79F183A44">
    <w:name w:val="9BF7D9CB2A9E4A35A2031CAB79F183A44"/>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2B70E146F2974196BE9AF854E20053484">
    <w:name w:val="2B70E146F2974196BE9AF854E20053484"/>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7B445C953F3F4E11AB82377B768602034">
    <w:name w:val="7B445C953F3F4E11AB82377B768602034"/>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4147F20F07BB40AA935F6F28C5A2AECF4">
    <w:name w:val="4147F20F07BB40AA935F6F28C5A2AECF4"/>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DC055D373A684E258E74CD9AC73489AC4">
    <w:name w:val="DC055D373A684E258E74CD9AC73489AC4"/>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263A282BD195461F8704974940D9F2AE4">
    <w:name w:val="263A282BD195461F8704974940D9F2AE4"/>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B827173C54A2457196E421A6DED9E91B4">
    <w:name w:val="B827173C54A2457196E421A6DED9E91B4"/>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2F42D5BB34A34A819088C94D785962494">
    <w:name w:val="2F42D5BB34A34A819088C94D785962494"/>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E2A988C0BB0F455EB1CAEAE16A8427FE3">
    <w:name w:val="E2A988C0BB0F455EB1CAEAE16A8427FE3"/>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50CA6E17DF674096AF76121A3AFE8A083">
    <w:name w:val="50CA6E17DF674096AF76121A3AFE8A083"/>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E487193512F94D0AA61F667C5494FB6D3">
    <w:name w:val="E487193512F94D0AA61F667C5494FB6D3"/>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723663859A244DD794F150C24535BDD93">
    <w:name w:val="723663859A244DD794F150C24535BDD93"/>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6039077612A04C00B18151A03C105B923">
    <w:name w:val="6039077612A04C00B18151A03C105B923"/>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41439EF5F5404C1E9DD3F1D79ABF87353">
    <w:name w:val="41439EF5F5404C1E9DD3F1D79ABF87353"/>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5B8228CB72C3463590A6419A84F66A9E3">
    <w:name w:val="5B8228CB72C3463590A6419A84F66A9E3"/>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4D9DE68A9ED6421986189F39918149E23">
    <w:name w:val="4D9DE68A9ED6421986189F39918149E23"/>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532D1343D1B84BA0B34CF11847C33FBB3">
    <w:name w:val="532D1343D1B84BA0B34CF11847C33FBB3"/>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B0534E19533648FA8CAD79EF3EA3E7D73">
    <w:name w:val="B0534E19533648FA8CAD79EF3EA3E7D73"/>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028F93EA156B4D209A0B4147222656683">
    <w:name w:val="028F93EA156B4D209A0B4147222656683"/>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88823E5F657A44A09B13FC21E5914AEB3">
    <w:name w:val="88823E5F657A44A09B13FC21E5914AEB3"/>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99D157F019844ABCADD94227D43DBA8D3">
    <w:name w:val="99D157F019844ABCADD94227D43DBA8D3"/>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599CFC161ACD418D89B122677E8854822">
    <w:name w:val="599CFC161ACD418D89B122677E8854822"/>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6F1602A2479E4F509AEB9E933C5956122">
    <w:name w:val="6F1602A2479E4F509AEB9E933C5956122"/>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F9A96291811B49D7AF9017E64A4C488C2">
    <w:name w:val="F9A96291811B49D7AF9017E64A4C488C2"/>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2A717F48480C4403B0C3E814624EB0781">
    <w:name w:val="2A717F48480C4403B0C3E814624EB0781"/>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1E39532F5099465F8352F9CE6F01E8A713">
    <w:name w:val="1E39532F5099465F8352F9CE6F01E8A713"/>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735459D07A4F4361868ED9420C5EEC19">
    <w:name w:val="735459D07A4F4361868ED9420C5EEC19"/>
    <w:rsid w:val="0053798F"/>
  </w:style>
  <w:style w:type="paragraph" w:customStyle="1" w:styleId="565AD017BA8E42389644531168046776">
    <w:name w:val="565AD017BA8E42389644531168046776"/>
    <w:rsid w:val="0053798F"/>
  </w:style>
  <w:style w:type="paragraph" w:customStyle="1" w:styleId="DFD7F8C2A4324DFEB4882FFDF3B08D43">
    <w:name w:val="DFD7F8C2A4324DFEB4882FFDF3B08D43"/>
    <w:rsid w:val="0053798F"/>
  </w:style>
  <w:style w:type="paragraph" w:customStyle="1" w:styleId="CBA215D57DFF4D99A5B547BC261135CE">
    <w:name w:val="CBA215D57DFF4D99A5B547BC261135CE"/>
    <w:rsid w:val="0053798F"/>
  </w:style>
  <w:style w:type="paragraph" w:customStyle="1" w:styleId="91D2493FFB0743C5AA7553121D3DAEF7">
    <w:name w:val="91D2493FFB0743C5AA7553121D3DAEF7"/>
    <w:rsid w:val="0053798F"/>
  </w:style>
  <w:style w:type="paragraph" w:customStyle="1" w:styleId="259E837D2DF147EE96D246ED9CFB057F">
    <w:name w:val="259E837D2DF147EE96D246ED9CFB057F"/>
    <w:rsid w:val="0053798F"/>
  </w:style>
  <w:style w:type="paragraph" w:customStyle="1" w:styleId="A32AFB2AC589407CBDC5190D7053551F">
    <w:name w:val="A32AFB2AC589407CBDC5190D7053551F"/>
    <w:rsid w:val="0053798F"/>
  </w:style>
  <w:style w:type="paragraph" w:customStyle="1" w:styleId="DD88DE46785346A4BB055CFE9A88D6A9">
    <w:name w:val="DD88DE46785346A4BB055CFE9A88D6A9"/>
    <w:rsid w:val="0053798F"/>
  </w:style>
  <w:style w:type="paragraph" w:customStyle="1" w:styleId="531E932915344B90B40F89807FA39CB2">
    <w:name w:val="531E932915344B90B40F89807FA39CB2"/>
    <w:rsid w:val="0053798F"/>
  </w:style>
  <w:style w:type="paragraph" w:customStyle="1" w:styleId="407AC163F4C346D882C0CE2F3D7F42FB">
    <w:name w:val="407AC163F4C346D882C0CE2F3D7F42FB"/>
    <w:rsid w:val="0053798F"/>
  </w:style>
  <w:style w:type="paragraph" w:customStyle="1" w:styleId="C401829E4B534C74A977B1353EC72EA9">
    <w:name w:val="C401829E4B534C74A977B1353EC72EA9"/>
    <w:rsid w:val="0053798F"/>
  </w:style>
  <w:style w:type="paragraph" w:customStyle="1" w:styleId="92E640EF19F4431C9CE994E1A7FBE85D">
    <w:name w:val="92E640EF19F4431C9CE994E1A7FBE85D"/>
    <w:rsid w:val="0053798F"/>
  </w:style>
  <w:style w:type="paragraph" w:customStyle="1" w:styleId="B444CC71C2CC47968195F4FE40F02C32">
    <w:name w:val="B444CC71C2CC47968195F4FE40F02C32"/>
    <w:rsid w:val="0053798F"/>
  </w:style>
  <w:style w:type="paragraph" w:customStyle="1" w:styleId="65187ED1D1E848B194BB8254F2405948">
    <w:name w:val="65187ED1D1E848B194BB8254F2405948"/>
    <w:rsid w:val="0053798F"/>
  </w:style>
  <w:style w:type="paragraph" w:customStyle="1" w:styleId="8984E34CFD96475D999B8A1FE77AA7FB">
    <w:name w:val="8984E34CFD96475D999B8A1FE77AA7FB"/>
    <w:rsid w:val="0053798F"/>
  </w:style>
  <w:style w:type="paragraph" w:customStyle="1" w:styleId="809DF59297434D8999979F54C9CBA97A">
    <w:name w:val="809DF59297434D8999979F54C9CBA97A"/>
    <w:rsid w:val="0053798F"/>
  </w:style>
  <w:style w:type="paragraph" w:customStyle="1" w:styleId="21EC207447AD49158F631348013C3BE2">
    <w:name w:val="21EC207447AD49158F631348013C3BE2"/>
    <w:rsid w:val="0053798F"/>
  </w:style>
  <w:style w:type="paragraph" w:customStyle="1" w:styleId="9DD214E8F6324DE1B43343B4852E42F6">
    <w:name w:val="9DD214E8F6324DE1B43343B4852E42F6"/>
    <w:rsid w:val="0053798F"/>
  </w:style>
  <w:style w:type="paragraph" w:customStyle="1" w:styleId="BBF8F34E05544ED298EB093ED73BFFFE">
    <w:name w:val="BBF8F34E05544ED298EB093ED73BFFFE"/>
    <w:rsid w:val="0053798F"/>
  </w:style>
  <w:style w:type="paragraph" w:customStyle="1" w:styleId="74D9D5E12B4F42279E944AB78C73463E">
    <w:name w:val="74D9D5E12B4F42279E944AB78C73463E"/>
    <w:rsid w:val="0053798F"/>
  </w:style>
  <w:style w:type="paragraph" w:customStyle="1" w:styleId="EAD173CE97EE41FA91C129AA2427688214">
    <w:name w:val="EAD173CE97EE41FA91C129AA2427688214"/>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E763D531852E4A088F9189950E5C667113">
    <w:name w:val="E763D531852E4A088F9189950E5C667113"/>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FD25D3C57A8B4AFFBD443EFE00A3A08013">
    <w:name w:val="FD25D3C57A8B4AFFBD443EFE00A3A08013"/>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3C9F1089D50C4EECAC2097EDF0A9F06A13">
    <w:name w:val="3C9F1089D50C4EECAC2097EDF0A9F06A13"/>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FCCC91E0DF2E4DAEAF521EF6BD0636BD13">
    <w:name w:val="FCCC91E0DF2E4DAEAF521EF6BD0636BD13"/>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E28E91142AD2478EAE1F9EF847D9109913">
    <w:name w:val="E28E91142AD2478EAE1F9EF847D9109913"/>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FD240CB924D847E6B997993188962FAA13">
    <w:name w:val="FD240CB924D847E6B997993188962FAA13"/>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1E83EBDA8984451489CB8757DB737F0112">
    <w:name w:val="1E83EBDA8984451489CB8757DB737F0112"/>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603921C8CED14505BB16E3F46A9B868B12">
    <w:name w:val="603921C8CED14505BB16E3F46A9B868B12"/>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C2502E7B58C6479D9C7204E4D59ED1D612">
    <w:name w:val="C2502E7B58C6479D9C7204E4D59ED1D612"/>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9F0E27289A4F4019BB74DE9A3EBA7C6412">
    <w:name w:val="9F0E27289A4F4019BB74DE9A3EBA7C6412"/>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6C090B1B5BAC4006B4DB206BA993F52F12">
    <w:name w:val="6C090B1B5BAC4006B4DB206BA993F52F12"/>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8687D351DE5849D9A87C66A27BA2652312">
    <w:name w:val="8687D351DE5849D9A87C66A27BA2652312"/>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BF4B0EE03BFF47888BF76328EE3D9FBF12">
    <w:name w:val="BF4B0EE03BFF47888BF76328EE3D9FBF12"/>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A7EE09A59FE0401F8C89FB36373F6D6312">
    <w:name w:val="A7EE09A59FE0401F8C89FB36373F6D6312"/>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C47F1229157A487E91ECCA06E5CDB65712">
    <w:name w:val="C47F1229157A487E91ECCA06E5CDB65712"/>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4E69FC8D7BB74045BB5C81716D6D1D6A12">
    <w:name w:val="4E69FC8D7BB74045BB5C81716D6D1D6A12"/>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1698F6C04F9E4B80A77A3DC2DC94A2BC12">
    <w:name w:val="1698F6C04F9E4B80A77A3DC2DC94A2BC12"/>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AB32D92424E54353AD73EE41A910C04111">
    <w:name w:val="AB32D92424E54353AD73EE41A910C04111"/>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0838C5DD9CA943A79DABA9980B3939C311">
    <w:name w:val="0838C5DD9CA943A79DABA9980B3939C311"/>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4510848203EF45AF8626B83649C3C31814">
    <w:name w:val="4510848203EF45AF8626B83649C3C31814"/>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2BB51DB1747D4429A853FD11B16FE7C114">
    <w:name w:val="2BB51DB1747D4429A853FD11B16FE7C114"/>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466D0783653B409495CA4BCCB77EBEA215">
    <w:name w:val="466D0783653B409495CA4BCCB77EBEA215"/>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FBEC0291AC2C4283ABA9B731ACB9316615">
    <w:name w:val="FBEC0291AC2C4283ABA9B731ACB9316615"/>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63CE975FFA824B04858CA7763CF92E8B15">
    <w:name w:val="63CE975FFA824B04858CA7763CF92E8B15"/>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47B80B2E1BB14B1E8006B857086F664415">
    <w:name w:val="47B80B2E1BB14B1E8006B857086F664415"/>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31349A043A614E418076D6E9A418149015">
    <w:name w:val="31349A043A614E418076D6E9A418149015"/>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4C5F8902A1E74DB0B4C52AF918A9E29815">
    <w:name w:val="4C5F8902A1E74DB0B4C52AF918A9E29815"/>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41AE957EC57B46FFB867F0B2A19A593E15">
    <w:name w:val="41AE957EC57B46FFB867F0B2A19A593E15"/>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23BAD0DB63DA4A2784461D5DAE95794D15">
    <w:name w:val="23BAD0DB63DA4A2784461D5DAE95794D15"/>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4DDC7177900C4963BCAD519FAC6D021515">
    <w:name w:val="4DDC7177900C4963BCAD519FAC6D021515"/>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9D9E5FF475F14059B04388074EC0CAA915">
    <w:name w:val="9D9E5FF475F14059B04388074EC0CAA915"/>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AC05F4922DC24E9687D623DF3290209715">
    <w:name w:val="AC05F4922DC24E9687D623DF3290209715"/>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10B1AAA606484BDB9C284C1BBC2F124715">
    <w:name w:val="10B1AAA606484BDB9C284C1BBC2F124715"/>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7C485593A59C490EADC27FBA3D850C9814">
    <w:name w:val="7C485593A59C490EADC27FBA3D850C9814"/>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11D8D867D3B44C51B0037878BC91958F14">
    <w:name w:val="11D8D867D3B44C51B0037878BC91958F14"/>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71EBDCC5986548379D2E39E104FC66AC11">
    <w:name w:val="71EBDCC5986548379D2E39E104FC66AC11"/>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1AF3EC6CBAB045B3BB440C5A2742D9ED11">
    <w:name w:val="1AF3EC6CBAB045B3BB440C5A2742D9ED11"/>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5149FAD4EF8E463881DADACE430DFFA711">
    <w:name w:val="5149FAD4EF8E463881DADACE430DFFA711"/>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9112753A005A4C0594B4FF7260FE619311">
    <w:name w:val="9112753A005A4C0594B4FF7260FE619311"/>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16F984CB5337473AB202E21C17CA59B311">
    <w:name w:val="16F984CB5337473AB202E21C17CA59B311"/>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2A21BE0E2150416FA7B1B7203CD5224B10">
    <w:name w:val="2A21BE0E2150416FA7B1B7203CD5224B10"/>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9A7646102DC84F7BAB2A97AB37270F359">
    <w:name w:val="9A7646102DC84F7BAB2A97AB37270F359"/>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8668B7A09B8544C3AB4A0CA3AE55DBEF8">
    <w:name w:val="8668B7A09B8544C3AB4A0CA3AE55DBEF8"/>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383B7746D5534B5D84EC07F21506AD808">
    <w:name w:val="383B7746D5534B5D84EC07F21506AD808"/>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322624EA605C4AE6AB26F40DE9DAABA38">
    <w:name w:val="322624EA605C4AE6AB26F40DE9DAABA38"/>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913594449694424BBE142CA527F59E748">
    <w:name w:val="913594449694424BBE142CA527F59E748"/>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92C000F04DB24D169F7D7D3C603082688">
    <w:name w:val="92C000F04DB24D169F7D7D3C603082688"/>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5D4A1B8EBF6C4CADA20574A33AFFDB6F8">
    <w:name w:val="5D4A1B8EBF6C4CADA20574A33AFFDB6F8"/>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ED5AE71D9F8142EE83B134EBB3C60FF98">
    <w:name w:val="ED5AE71D9F8142EE83B134EBB3C60FF98"/>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4BAE9ED40CD847C48BF281617EFA24FC8">
    <w:name w:val="4BAE9ED40CD847C48BF281617EFA24FC8"/>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27DB1A9A05C24B7EA1453125D1F1C9EA8">
    <w:name w:val="27DB1A9A05C24B7EA1453125D1F1C9EA8"/>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AA075E5E0A84458EA10FD13E7C9F6D1A8">
    <w:name w:val="AA075E5E0A84458EA10FD13E7C9F6D1A8"/>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80DFDF2EFEFC48F2AD6C6E89D006073F8">
    <w:name w:val="80DFDF2EFEFC48F2AD6C6E89D006073F8"/>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B443E2DC40FD4A77AFB4AC091CBE0D848">
    <w:name w:val="B443E2DC40FD4A77AFB4AC091CBE0D848"/>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06746AAE773F4E609AC2B5BA2DD915EE5">
    <w:name w:val="06746AAE773F4E609AC2B5BA2DD915EE5"/>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6E285CFE4F8344629CDB95B47B927B035">
    <w:name w:val="6E285CFE4F8344629CDB95B47B927B035"/>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0F56A5174BA24A7785D94C76BA32B8625">
    <w:name w:val="0F56A5174BA24A7785D94C76BA32B8625"/>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52C08B3BABD943C8ACD24B7D1B589EA85">
    <w:name w:val="52C08B3BABD943C8ACD24B7D1B589EA85"/>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B68FF3C837814CE0BC1E274163CD919E5">
    <w:name w:val="B68FF3C837814CE0BC1E274163CD919E5"/>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0238DA6908F94FE795C74AEBD362FC435">
    <w:name w:val="0238DA6908F94FE795C74AEBD362FC435"/>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9BF7D9CB2A9E4A35A2031CAB79F183A45">
    <w:name w:val="9BF7D9CB2A9E4A35A2031CAB79F183A45"/>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2B70E146F2974196BE9AF854E20053485">
    <w:name w:val="2B70E146F2974196BE9AF854E20053485"/>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7B445C953F3F4E11AB82377B768602035">
    <w:name w:val="7B445C953F3F4E11AB82377B768602035"/>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4147F20F07BB40AA935F6F28C5A2AECF5">
    <w:name w:val="4147F20F07BB40AA935F6F28C5A2AECF5"/>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DC055D373A684E258E74CD9AC73489AC5">
    <w:name w:val="DC055D373A684E258E74CD9AC73489AC5"/>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263A282BD195461F8704974940D9F2AE5">
    <w:name w:val="263A282BD195461F8704974940D9F2AE5"/>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B827173C54A2457196E421A6DED9E91B5">
    <w:name w:val="B827173C54A2457196E421A6DED9E91B5"/>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2F42D5BB34A34A819088C94D785962495">
    <w:name w:val="2F42D5BB34A34A819088C94D785962495"/>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E2A988C0BB0F455EB1CAEAE16A8427FE4">
    <w:name w:val="E2A988C0BB0F455EB1CAEAE16A8427FE4"/>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50CA6E17DF674096AF76121A3AFE8A084">
    <w:name w:val="50CA6E17DF674096AF76121A3AFE8A084"/>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E487193512F94D0AA61F667C5494FB6D4">
    <w:name w:val="E487193512F94D0AA61F667C5494FB6D4"/>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723663859A244DD794F150C24535BDD94">
    <w:name w:val="723663859A244DD794F150C24535BDD94"/>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6039077612A04C00B18151A03C105B924">
    <w:name w:val="6039077612A04C00B18151A03C105B924"/>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41439EF5F5404C1E9DD3F1D79ABF87354">
    <w:name w:val="41439EF5F5404C1E9DD3F1D79ABF87354"/>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5B8228CB72C3463590A6419A84F66A9E4">
    <w:name w:val="5B8228CB72C3463590A6419A84F66A9E4"/>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4D9DE68A9ED6421986189F39918149E24">
    <w:name w:val="4D9DE68A9ED6421986189F39918149E24"/>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532D1343D1B84BA0B34CF11847C33FBB4">
    <w:name w:val="532D1343D1B84BA0B34CF11847C33FBB4"/>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B0534E19533648FA8CAD79EF3EA3E7D74">
    <w:name w:val="B0534E19533648FA8CAD79EF3EA3E7D74"/>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028F93EA156B4D209A0B4147222656684">
    <w:name w:val="028F93EA156B4D209A0B4147222656684"/>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88823E5F657A44A09B13FC21E5914AEB4">
    <w:name w:val="88823E5F657A44A09B13FC21E5914AEB4"/>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99D157F019844ABCADD94227D43DBA8D4">
    <w:name w:val="99D157F019844ABCADD94227D43DBA8D4"/>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599CFC161ACD418D89B122677E8854823">
    <w:name w:val="599CFC161ACD418D89B122677E8854823"/>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6F1602A2479E4F509AEB9E933C5956123">
    <w:name w:val="6F1602A2479E4F509AEB9E933C5956123"/>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F9A96291811B49D7AF9017E64A4C488C3">
    <w:name w:val="F9A96291811B49D7AF9017E64A4C488C3"/>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2A717F48480C4403B0C3E814624EB0782">
    <w:name w:val="2A717F48480C4403B0C3E814624EB0782"/>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735459D07A4F4361868ED9420C5EEC191">
    <w:name w:val="735459D07A4F4361868ED9420C5EEC191"/>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565AD017BA8E423896445311680467761">
    <w:name w:val="565AD017BA8E423896445311680467761"/>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DFD7F8C2A4324DFEB4882FFDF3B08D431">
    <w:name w:val="DFD7F8C2A4324DFEB4882FFDF3B08D431"/>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259E837D2DF147EE96D246ED9CFB057F1">
    <w:name w:val="259E837D2DF147EE96D246ED9CFB057F1"/>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CBA215D57DFF4D99A5B547BC261135CE1">
    <w:name w:val="CBA215D57DFF4D99A5B547BC261135CE1"/>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A32AFB2AC589407CBDC5190D7053551F1">
    <w:name w:val="A32AFB2AC589407CBDC5190D7053551F1"/>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91D2493FFB0743C5AA7553121D3DAEF71">
    <w:name w:val="91D2493FFB0743C5AA7553121D3DAEF71"/>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DD88DE46785346A4BB055CFE9A88D6A91">
    <w:name w:val="DD88DE46785346A4BB055CFE9A88D6A91"/>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5A4E416EF5C444D9BF9C9DB8BE48970D">
    <w:name w:val="5A4E416EF5C444D9BF9C9DB8BE48970D"/>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BBF8F34E05544ED298EB093ED73BFFFE1">
    <w:name w:val="BBF8F34E05544ED298EB093ED73BFFFE1"/>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21EC207447AD49158F631348013C3BE21">
    <w:name w:val="21EC207447AD49158F631348013C3BE21"/>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809DF59297434D8999979F54C9CBA97A1">
    <w:name w:val="809DF59297434D8999979F54C9CBA97A1"/>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8984E34CFD96475D999B8A1FE77AA7FB1">
    <w:name w:val="8984E34CFD96475D999B8A1FE77AA7FB1"/>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531E932915344B90B40F89807FA39CB21">
    <w:name w:val="531E932915344B90B40F89807FA39CB21"/>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407AC163F4C346D882C0CE2F3D7F42FB1">
    <w:name w:val="407AC163F4C346D882C0CE2F3D7F42FB1"/>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C401829E4B534C74A977B1353EC72EA91">
    <w:name w:val="C401829E4B534C74A977B1353EC72EA91"/>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92E640EF19F4431C9CE994E1A7FBE85D1">
    <w:name w:val="92E640EF19F4431C9CE994E1A7FBE85D1"/>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65187ED1D1E848B194BB8254F24059481">
    <w:name w:val="65187ED1D1E848B194BB8254F24059481"/>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B444CC71C2CC47968195F4FE40F02C321">
    <w:name w:val="B444CC71C2CC47968195F4FE40F02C321"/>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1E39532F5099465F8352F9CE6F01E8A714">
    <w:name w:val="1E39532F5099465F8352F9CE6F01E8A714"/>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B1FB835DD6674745A82D52EB853C2C43">
    <w:name w:val="B1FB835DD6674745A82D52EB853C2C43"/>
    <w:rsid w:val="0053798F"/>
  </w:style>
  <w:style w:type="paragraph" w:customStyle="1" w:styleId="DC2BBDE0005A4B5483EF2D6A80260059">
    <w:name w:val="DC2BBDE0005A4B5483EF2D6A80260059"/>
    <w:rsid w:val="0053798F"/>
  </w:style>
  <w:style w:type="paragraph" w:customStyle="1" w:styleId="7CFBB554BA8544FBA9CD38FA28A99418">
    <w:name w:val="7CFBB554BA8544FBA9CD38FA28A99418"/>
    <w:rsid w:val="0053798F"/>
  </w:style>
  <w:style w:type="paragraph" w:customStyle="1" w:styleId="8D6333CB8E8E42EEBA391C64A2010A53">
    <w:name w:val="8D6333CB8E8E42EEBA391C64A2010A53"/>
    <w:rsid w:val="0053798F"/>
  </w:style>
  <w:style w:type="paragraph" w:customStyle="1" w:styleId="39EB6CD2B37647018A8B580A0D797D67">
    <w:name w:val="39EB6CD2B37647018A8B580A0D797D67"/>
    <w:rsid w:val="0053798F"/>
  </w:style>
  <w:style w:type="paragraph" w:customStyle="1" w:styleId="D52273AB1C484FF9986FB0843196F174">
    <w:name w:val="D52273AB1C484FF9986FB0843196F174"/>
    <w:rsid w:val="0053798F"/>
  </w:style>
  <w:style w:type="paragraph" w:customStyle="1" w:styleId="8F77D4A6383841329582EDFA2DDD8509">
    <w:name w:val="8F77D4A6383841329582EDFA2DDD8509"/>
    <w:rsid w:val="0053798F"/>
  </w:style>
  <w:style w:type="paragraph" w:customStyle="1" w:styleId="8B71946DF97549BC8982487E44BB70F1">
    <w:name w:val="8B71946DF97549BC8982487E44BB70F1"/>
    <w:rsid w:val="0053798F"/>
  </w:style>
  <w:style w:type="paragraph" w:customStyle="1" w:styleId="83C6A349F2254BAA8D2D0AB9EEEC5209">
    <w:name w:val="83C6A349F2254BAA8D2D0AB9EEEC5209"/>
    <w:rsid w:val="0053798F"/>
  </w:style>
  <w:style w:type="paragraph" w:customStyle="1" w:styleId="EAD173CE97EE41FA91C129AA2427688215">
    <w:name w:val="EAD173CE97EE41FA91C129AA2427688215"/>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E763D531852E4A088F9189950E5C667114">
    <w:name w:val="E763D531852E4A088F9189950E5C667114"/>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FD25D3C57A8B4AFFBD443EFE00A3A08014">
    <w:name w:val="FD25D3C57A8B4AFFBD443EFE00A3A08014"/>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3C9F1089D50C4EECAC2097EDF0A9F06A14">
    <w:name w:val="3C9F1089D50C4EECAC2097EDF0A9F06A14"/>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FCCC91E0DF2E4DAEAF521EF6BD0636BD14">
    <w:name w:val="FCCC91E0DF2E4DAEAF521EF6BD0636BD14"/>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E28E91142AD2478EAE1F9EF847D9109914">
    <w:name w:val="E28E91142AD2478EAE1F9EF847D9109914"/>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FD240CB924D847E6B997993188962FAA14">
    <w:name w:val="FD240CB924D847E6B997993188962FAA14"/>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1E83EBDA8984451489CB8757DB737F0113">
    <w:name w:val="1E83EBDA8984451489CB8757DB737F0113"/>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603921C8CED14505BB16E3F46A9B868B13">
    <w:name w:val="603921C8CED14505BB16E3F46A9B868B13"/>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C2502E7B58C6479D9C7204E4D59ED1D613">
    <w:name w:val="C2502E7B58C6479D9C7204E4D59ED1D613"/>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9F0E27289A4F4019BB74DE9A3EBA7C6413">
    <w:name w:val="9F0E27289A4F4019BB74DE9A3EBA7C6413"/>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6C090B1B5BAC4006B4DB206BA993F52F13">
    <w:name w:val="6C090B1B5BAC4006B4DB206BA993F52F13"/>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8687D351DE5849D9A87C66A27BA2652313">
    <w:name w:val="8687D351DE5849D9A87C66A27BA2652313"/>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BF4B0EE03BFF47888BF76328EE3D9FBF13">
    <w:name w:val="BF4B0EE03BFF47888BF76328EE3D9FBF13"/>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A7EE09A59FE0401F8C89FB36373F6D6313">
    <w:name w:val="A7EE09A59FE0401F8C89FB36373F6D6313"/>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C47F1229157A487E91ECCA06E5CDB65713">
    <w:name w:val="C47F1229157A487E91ECCA06E5CDB65713"/>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4E69FC8D7BB74045BB5C81716D6D1D6A13">
    <w:name w:val="4E69FC8D7BB74045BB5C81716D6D1D6A13"/>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1698F6C04F9E4B80A77A3DC2DC94A2BC13">
    <w:name w:val="1698F6C04F9E4B80A77A3DC2DC94A2BC13"/>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AB32D92424E54353AD73EE41A910C04112">
    <w:name w:val="AB32D92424E54353AD73EE41A910C04112"/>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0838C5DD9CA943A79DABA9980B3939C312">
    <w:name w:val="0838C5DD9CA943A79DABA9980B3939C312"/>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4510848203EF45AF8626B83649C3C31815">
    <w:name w:val="4510848203EF45AF8626B83649C3C31815"/>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2BB51DB1747D4429A853FD11B16FE7C115">
    <w:name w:val="2BB51DB1747D4429A853FD11B16FE7C115"/>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466D0783653B409495CA4BCCB77EBEA216">
    <w:name w:val="466D0783653B409495CA4BCCB77EBEA216"/>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FBEC0291AC2C4283ABA9B731ACB9316616">
    <w:name w:val="FBEC0291AC2C4283ABA9B731ACB9316616"/>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63CE975FFA824B04858CA7763CF92E8B16">
    <w:name w:val="63CE975FFA824B04858CA7763CF92E8B16"/>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47B80B2E1BB14B1E8006B857086F664416">
    <w:name w:val="47B80B2E1BB14B1E8006B857086F664416"/>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31349A043A614E418076D6E9A418149016">
    <w:name w:val="31349A043A614E418076D6E9A418149016"/>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4C5F8902A1E74DB0B4C52AF918A9E29816">
    <w:name w:val="4C5F8902A1E74DB0B4C52AF918A9E29816"/>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41AE957EC57B46FFB867F0B2A19A593E16">
    <w:name w:val="41AE957EC57B46FFB867F0B2A19A593E16"/>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23BAD0DB63DA4A2784461D5DAE95794D16">
    <w:name w:val="23BAD0DB63DA4A2784461D5DAE95794D16"/>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4DDC7177900C4963BCAD519FAC6D021516">
    <w:name w:val="4DDC7177900C4963BCAD519FAC6D021516"/>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9D9E5FF475F14059B04388074EC0CAA916">
    <w:name w:val="9D9E5FF475F14059B04388074EC0CAA916"/>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AC05F4922DC24E9687D623DF3290209716">
    <w:name w:val="AC05F4922DC24E9687D623DF3290209716"/>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10B1AAA606484BDB9C284C1BBC2F124716">
    <w:name w:val="10B1AAA606484BDB9C284C1BBC2F124716"/>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7C485593A59C490EADC27FBA3D850C9815">
    <w:name w:val="7C485593A59C490EADC27FBA3D850C9815"/>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11D8D867D3B44C51B0037878BC91958F15">
    <w:name w:val="11D8D867D3B44C51B0037878BC91958F15"/>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71EBDCC5986548379D2E39E104FC66AC12">
    <w:name w:val="71EBDCC5986548379D2E39E104FC66AC12"/>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1AF3EC6CBAB045B3BB440C5A2742D9ED12">
    <w:name w:val="1AF3EC6CBAB045B3BB440C5A2742D9ED12"/>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5149FAD4EF8E463881DADACE430DFFA712">
    <w:name w:val="5149FAD4EF8E463881DADACE430DFFA712"/>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9112753A005A4C0594B4FF7260FE619312">
    <w:name w:val="9112753A005A4C0594B4FF7260FE619312"/>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16F984CB5337473AB202E21C17CA59B312">
    <w:name w:val="16F984CB5337473AB202E21C17CA59B312"/>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2A21BE0E2150416FA7B1B7203CD5224B11">
    <w:name w:val="2A21BE0E2150416FA7B1B7203CD5224B11"/>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9A7646102DC84F7BAB2A97AB37270F3510">
    <w:name w:val="9A7646102DC84F7BAB2A97AB37270F3510"/>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8668B7A09B8544C3AB4A0CA3AE55DBEF9">
    <w:name w:val="8668B7A09B8544C3AB4A0CA3AE55DBEF9"/>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383B7746D5534B5D84EC07F21506AD809">
    <w:name w:val="383B7746D5534B5D84EC07F21506AD809"/>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322624EA605C4AE6AB26F40DE9DAABA39">
    <w:name w:val="322624EA605C4AE6AB26F40DE9DAABA39"/>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913594449694424BBE142CA527F59E749">
    <w:name w:val="913594449694424BBE142CA527F59E749"/>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92C000F04DB24D169F7D7D3C603082689">
    <w:name w:val="92C000F04DB24D169F7D7D3C603082689"/>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5D4A1B8EBF6C4CADA20574A33AFFDB6F9">
    <w:name w:val="5D4A1B8EBF6C4CADA20574A33AFFDB6F9"/>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ED5AE71D9F8142EE83B134EBB3C60FF99">
    <w:name w:val="ED5AE71D9F8142EE83B134EBB3C60FF99"/>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4BAE9ED40CD847C48BF281617EFA24FC9">
    <w:name w:val="4BAE9ED40CD847C48BF281617EFA24FC9"/>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27DB1A9A05C24B7EA1453125D1F1C9EA9">
    <w:name w:val="27DB1A9A05C24B7EA1453125D1F1C9EA9"/>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AA075E5E0A84458EA10FD13E7C9F6D1A9">
    <w:name w:val="AA075E5E0A84458EA10FD13E7C9F6D1A9"/>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80DFDF2EFEFC48F2AD6C6E89D006073F9">
    <w:name w:val="80DFDF2EFEFC48F2AD6C6E89D006073F9"/>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B443E2DC40FD4A77AFB4AC091CBE0D849">
    <w:name w:val="B443E2DC40FD4A77AFB4AC091CBE0D849"/>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7507777C001C41C88FA826874FA4EE67">
    <w:name w:val="7507777C001C41C88FA826874FA4EE67"/>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79763651A385489889ECB3ADCA087853">
    <w:name w:val="79763651A385489889ECB3ADCA087853"/>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83C6A349F2254BAA8D2D0AB9EEEC52091">
    <w:name w:val="83C6A349F2254BAA8D2D0AB9EEEC52091"/>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8F77D4A6383841329582EDFA2DDD85091">
    <w:name w:val="8F77D4A6383841329582EDFA2DDD85091"/>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8B71946DF97549BC8982487E44BB70F11">
    <w:name w:val="8B71946DF97549BC8982487E44BB70F11"/>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F7BF698F637D4DB784BC900ECA70541F">
    <w:name w:val="F7BF698F637D4DB784BC900ECA70541F"/>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06746AAE773F4E609AC2B5BA2DD915EE6">
    <w:name w:val="06746AAE773F4E609AC2B5BA2DD915EE6"/>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6E285CFE4F8344629CDB95B47B927B036">
    <w:name w:val="6E285CFE4F8344629CDB95B47B927B036"/>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0F56A5174BA24A7785D94C76BA32B8626">
    <w:name w:val="0F56A5174BA24A7785D94C76BA32B8626"/>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52C08B3BABD943C8ACD24B7D1B589EA86">
    <w:name w:val="52C08B3BABD943C8ACD24B7D1B589EA86"/>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B68FF3C837814CE0BC1E274163CD919E6">
    <w:name w:val="B68FF3C837814CE0BC1E274163CD919E6"/>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0238DA6908F94FE795C74AEBD362FC436">
    <w:name w:val="0238DA6908F94FE795C74AEBD362FC436"/>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9BF7D9CB2A9E4A35A2031CAB79F183A46">
    <w:name w:val="9BF7D9CB2A9E4A35A2031CAB79F183A46"/>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2B70E146F2974196BE9AF854E20053486">
    <w:name w:val="2B70E146F2974196BE9AF854E20053486"/>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7B445C953F3F4E11AB82377B768602036">
    <w:name w:val="7B445C953F3F4E11AB82377B768602036"/>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4147F20F07BB40AA935F6F28C5A2AECF6">
    <w:name w:val="4147F20F07BB40AA935F6F28C5A2AECF6"/>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DC055D373A684E258E74CD9AC73489AC6">
    <w:name w:val="DC055D373A684E258E74CD9AC73489AC6"/>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263A282BD195461F8704974940D9F2AE6">
    <w:name w:val="263A282BD195461F8704974940D9F2AE6"/>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B827173C54A2457196E421A6DED9E91B6">
    <w:name w:val="B827173C54A2457196E421A6DED9E91B6"/>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2F42D5BB34A34A819088C94D785962496">
    <w:name w:val="2F42D5BB34A34A819088C94D785962496"/>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E2A988C0BB0F455EB1CAEAE16A8427FE5">
    <w:name w:val="E2A988C0BB0F455EB1CAEAE16A8427FE5"/>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50CA6E17DF674096AF76121A3AFE8A085">
    <w:name w:val="50CA6E17DF674096AF76121A3AFE8A085"/>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E487193512F94D0AA61F667C5494FB6D5">
    <w:name w:val="E487193512F94D0AA61F667C5494FB6D5"/>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723663859A244DD794F150C24535BDD95">
    <w:name w:val="723663859A244DD794F150C24535BDD95"/>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6039077612A04C00B18151A03C105B925">
    <w:name w:val="6039077612A04C00B18151A03C105B925"/>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41439EF5F5404C1E9DD3F1D79ABF87355">
    <w:name w:val="41439EF5F5404C1E9DD3F1D79ABF87355"/>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5B8228CB72C3463590A6419A84F66A9E5">
    <w:name w:val="5B8228CB72C3463590A6419A84F66A9E5"/>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4D9DE68A9ED6421986189F39918149E25">
    <w:name w:val="4D9DE68A9ED6421986189F39918149E25"/>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532D1343D1B84BA0B34CF11847C33FBB5">
    <w:name w:val="532D1343D1B84BA0B34CF11847C33FBB5"/>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B0534E19533648FA8CAD79EF3EA3E7D75">
    <w:name w:val="B0534E19533648FA8CAD79EF3EA3E7D75"/>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028F93EA156B4D209A0B4147222656685">
    <w:name w:val="028F93EA156B4D209A0B4147222656685"/>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88823E5F657A44A09B13FC21E5914AEB5">
    <w:name w:val="88823E5F657A44A09B13FC21E5914AEB5"/>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99D157F019844ABCADD94227D43DBA8D5">
    <w:name w:val="99D157F019844ABCADD94227D43DBA8D5"/>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599CFC161ACD418D89B122677E8854824">
    <w:name w:val="599CFC161ACD418D89B122677E8854824"/>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6F1602A2479E4F509AEB9E933C5956124">
    <w:name w:val="6F1602A2479E4F509AEB9E933C5956124"/>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F9A96291811B49D7AF9017E64A4C488C4">
    <w:name w:val="F9A96291811B49D7AF9017E64A4C488C4"/>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39EB6CD2B37647018A8B580A0D797D671">
    <w:name w:val="39EB6CD2B37647018A8B580A0D797D671"/>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8D6333CB8E8E42EEBA391C64A2010A531">
    <w:name w:val="8D6333CB8E8E42EEBA391C64A2010A531"/>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565AD017BA8E423896445311680467762">
    <w:name w:val="565AD017BA8E423896445311680467762"/>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DFD7F8C2A4324DFEB4882FFDF3B08D432">
    <w:name w:val="DFD7F8C2A4324DFEB4882FFDF3B08D432"/>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259E837D2DF147EE96D246ED9CFB057F2">
    <w:name w:val="259E837D2DF147EE96D246ED9CFB057F2"/>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CBA215D57DFF4D99A5B547BC261135CE2">
    <w:name w:val="CBA215D57DFF4D99A5B547BC261135CE2"/>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A32AFB2AC589407CBDC5190D7053551F2">
    <w:name w:val="A32AFB2AC589407CBDC5190D7053551F2"/>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91D2493FFB0743C5AA7553121D3DAEF72">
    <w:name w:val="91D2493FFB0743C5AA7553121D3DAEF72"/>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DD88DE46785346A4BB055CFE9A88D6A92">
    <w:name w:val="DD88DE46785346A4BB055CFE9A88D6A92"/>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5A4E416EF5C444D9BF9C9DB8BE48970D1">
    <w:name w:val="5A4E416EF5C444D9BF9C9DB8BE48970D1"/>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BBF8F34E05544ED298EB093ED73BFFFE2">
    <w:name w:val="BBF8F34E05544ED298EB093ED73BFFFE2"/>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B1FB835DD6674745A82D52EB853C2C431">
    <w:name w:val="B1FB835DD6674745A82D52EB853C2C431"/>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DC2BBDE0005A4B5483EF2D6A802600591">
    <w:name w:val="DC2BBDE0005A4B5483EF2D6A802600591"/>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7CFBB554BA8544FBA9CD38FA28A994181">
    <w:name w:val="7CFBB554BA8544FBA9CD38FA28A994181"/>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531E932915344B90B40F89807FA39CB22">
    <w:name w:val="531E932915344B90B40F89807FA39CB22"/>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407AC163F4C346D882C0CE2F3D7F42FB2">
    <w:name w:val="407AC163F4C346D882C0CE2F3D7F42FB2"/>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C401829E4B534C74A977B1353EC72EA92">
    <w:name w:val="C401829E4B534C74A977B1353EC72EA92"/>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92E640EF19F4431C9CE994E1A7FBE85D2">
    <w:name w:val="92E640EF19F4431C9CE994E1A7FBE85D2"/>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65187ED1D1E848B194BB8254F24059482">
    <w:name w:val="65187ED1D1E848B194BB8254F24059482"/>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B444CC71C2CC47968195F4FE40F02C322">
    <w:name w:val="B444CC71C2CC47968195F4FE40F02C322"/>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1E39532F5099465F8352F9CE6F01E8A715">
    <w:name w:val="1E39532F5099465F8352F9CE6F01E8A715"/>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512C5BF4CE89405CA523B9B60879DF78">
    <w:name w:val="512C5BF4CE89405CA523B9B60879DF78"/>
    <w:rsid w:val="0053798F"/>
  </w:style>
  <w:style w:type="paragraph" w:customStyle="1" w:styleId="EAD173CE97EE41FA91C129AA2427688216">
    <w:name w:val="EAD173CE97EE41FA91C129AA2427688216"/>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E763D531852E4A088F9189950E5C667115">
    <w:name w:val="E763D531852E4A088F9189950E5C667115"/>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FD25D3C57A8B4AFFBD443EFE00A3A08015">
    <w:name w:val="FD25D3C57A8B4AFFBD443EFE00A3A08015"/>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3C9F1089D50C4EECAC2097EDF0A9F06A15">
    <w:name w:val="3C9F1089D50C4EECAC2097EDF0A9F06A15"/>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FCCC91E0DF2E4DAEAF521EF6BD0636BD15">
    <w:name w:val="FCCC91E0DF2E4DAEAF521EF6BD0636BD15"/>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E28E91142AD2478EAE1F9EF847D9109915">
    <w:name w:val="E28E91142AD2478EAE1F9EF847D9109915"/>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FD240CB924D847E6B997993188962FAA15">
    <w:name w:val="FD240CB924D847E6B997993188962FAA15"/>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1E83EBDA8984451489CB8757DB737F0114">
    <w:name w:val="1E83EBDA8984451489CB8757DB737F0114"/>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603921C8CED14505BB16E3F46A9B868B14">
    <w:name w:val="603921C8CED14505BB16E3F46A9B868B14"/>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C2502E7B58C6479D9C7204E4D59ED1D614">
    <w:name w:val="C2502E7B58C6479D9C7204E4D59ED1D614"/>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9F0E27289A4F4019BB74DE9A3EBA7C6414">
    <w:name w:val="9F0E27289A4F4019BB74DE9A3EBA7C6414"/>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6C090B1B5BAC4006B4DB206BA993F52F14">
    <w:name w:val="6C090B1B5BAC4006B4DB206BA993F52F14"/>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8687D351DE5849D9A87C66A27BA2652314">
    <w:name w:val="8687D351DE5849D9A87C66A27BA2652314"/>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BF4B0EE03BFF47888BF76328EE3D9FBF14">
    <w:name w:val="BF4B0EE03BFF47888BF76328EE3D9FBF14"/>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A7EE09A59FE0401F8C89FB36373F6D6314">
    <w:name w:val="A7EE09A59FE0401F8C89FB36373F6D6314"/>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C47F1229157A487E91ECCA06E5CDB65714">
    <w:name w:val="C47F1229157A487E91ECCA06E5CDB65714"/>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4E69FC8D7BB74045BB5C81716D6D1D6A14">
    <w:name w:val="4E69FC8D7BB74045BB5C81716D6D1D6A14"/>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1698F6C04F9E4B80A77A3DC2DC94A2BC14">
    <w:name w:val="1698F6C04F9E4B80A77A3DC2DC94A2BC14"/>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AB32D92424E54353AD73EE41A910C04113">
    <w:name w:val="AB32D92424E54353AD73EE41A910C04113"/>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0838C5DD9CA943A79DABA9980B3939C313">
    <w:name w:val="0838C5DD9CA943A79DABA9980B3939C313"/>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4510848203EF45AF8626B83649C3C31816">
    <w:name w:val="4510848203EF45AF8626B83649C3C31816"/>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2BB51DB1747D4429A853FD11B16FE7C116">
    <w:name w:val="2BB51DB1747D4429A853FD11B16FE7C116"/>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466D0783653B409495CA4BCCB77EBEA217">
    <w:name w:val="466D0783653B409495CA4BCCB77EBEA217"/>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FBEC0291AC2C4283ABA9B731ACB9316617">
    <w:name w:val="FBEC0291AC2C4283ABA9B731ACB9316617"/>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63CE975FFA824B04858CA7763CF92E8B17">
    <w:name w:val="63CE975FFA824B04858CA7763CF92E8B17"/>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47B80B2E1BB14B1E8006B857086F664417">
    <w:name w:val="47B80B2E1BB14B1E8006B857086F664417"/>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31349A043A614E418076D6E9A418149017">
    <w:name w:val="31349A043A614E418076D6E9A418149017"/>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4C5F8902A1E74DB0B4C52AF918A9E29817">
    <w:name w:val="4C5F8902A1E74DB0B4C52AF918A9E29817"/>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41AE957EC57B46FFB867F0B2A19A593E17">
    <w:name w:val="41AE957EC57B46FFB867F0B2A19A593E17"/>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23BAD0DB63DA4A2784461D5DAE95794D17">
    <w:name w:val="23BAD0DB63DA4A2784461D5DAE95794D17"/>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4DDC7177900C4963BCAD519FAC6D021517">
    <w:name w:val="4DDC7177900C4963BCAD519FAC6D021517"/>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9D9E5FF475F14059B04388074EC0CAA917">
    <w:name w:val="9D9E5FF475F14059B04388074EC0CAA917"/>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AC05F4922DC24E9687D623DF3290209717">
    <w:name w:val="AC05F4922DC24E9687D623DF3290209717"/>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10B1AAA606484BDB9C284C1BBC2F124717">
    <w:name w:val="10B1AAA606484BDB9C284C1BBC2F124717"/>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7C485593A59C490EADC27FBA3D850C9816">
    <w:name w:val="7C485593A59C490EADC27FBA3D850C9816"/>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11D8D867D3B44C51B0037878BC91958F16">
    <w:name w:val="11D8D867D3B44C51B0037878BC91958F16"/>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71EBDCC5986548379D2E39E104FC66AC13">
    <w:name w:val="71EBDCC5986548379D2E39E104FC66AC13"/>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1AF3EC6CBAB045B3BB440C5A2742D9ED13">
    <w:name w:val="1AF3EC6CBAB045B3BB440C5A2742D9ED13"/>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5149FAD4EF8E463881DADACE430DFFA713">
    <w:name w:val="5149FAD4EF8E463881DADACE430DFFA713"/>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9112753A005A4C0594B4FF7260FE619313">
    <w:name w:val="9112753A005A4C0594B4FF7260FE619313"/>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16F984CB5337473AB202E21C17CA59B313">
    <w:name w:val="16F984CB5337473AB202E21C17CA59B313"/>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2A21BE0E2150416FA7B1B7203CD5224B12">
    <w:name w:val="2A21BE0E2150416FA7B1B7203CD5224B12"/>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9A7646102DC84F7BAB2A97AB37270F3511">
    <w:name w:val="9A7646102DC84F7BAB2A97AB37270F3511"/>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8668B7A09B8544C3AB4A0CA3AE55DBEF10">
    <w:name w:val="8668B7A09B8544C3AB4A0CA3AE55DBEF10"/>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383B7746D5534B5D84EC07F21506AD8010">
    <w:name w:val="383B7746D5534B5D84EC07F21506AD8010"/>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322624EA605C4AE6AB26F40DE9DAABA310">
    <w:name w:val="322624EA605C4AE6AB26F40DE9DAABA310"/>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913594449694424BBE142CA527F59E7410">
    <w:name w:val="913594449694424BBE142CA527F59E7410"/>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92C000F04DB24D169F7D7D3C6030826810">
    <w:name w:val="92C000F04DB24D169F7D7D3C6030826810"/>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5D4A1B8EBF6C4CADA20574A33AFFDB6F10">
    <w:name w:val="5D4A1B8EBF6C4CADA20574A33AFFDB6F10"/>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ED5AE71D9F8142EE83B134EBB3C60FF910">
    <w:name w:val="ED5AE71D9F8142EE83B134EBB3C60FF910"/>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4BAE9ED40CD847C48BF281617EFA24FC10">
    <w:name w:val="4BAE9ED40CD847C48BF281617EFA24FC10"/>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27DB1A9A05C24B7EA1453125D1F1C9EA10">
    <w:name w:val="27DB1A9A05C24B7EA1453125D1F1C9EA10"/>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AA075E5E0A84458EA10FD13E7C9F6D1A10">
    <w:name w:val="AA075E5E0A84458EA10FD13E7C9F6D1A10"/>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80DFDF2EFEFC48F2AD6C6E89D006073F10">
    <w:name w:val="80DFDF2EFEFC48F2AD6C6E89D006073F10"/>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B443E2DC40FD4A77AFB4AC091CBE0D8410">
    <w:name w:val="B443E2DC40FD4A77AFB4AC091CBE0D8410"/>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7507777C001C41C88FA826874FA4EE671">
    <w:name w:val="7507777C001C41C88FA826874FA4EE671"/>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79763651A385489889ECB3ADCA0878531">
    <w:name w:val="79763651A385489889ECB3ADCA0878531"/>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83C6A349F2254BAA8D2D0AB9EEEC52092">
    <w:name w:val="83C6A349F2254BAA8D2D0AB9EEEC52092"/>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8F77D4A6383841329582EDFA2DDD85092">
    <w:name w:val="8F77D4A6383841329582EDFA2DDD85092"/>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8B71946DF97549BC8982487E44BB70F12">
    <w:name w:val="8B71946DF97549BC8982487E44BB70F12"/>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512C5BF4CE89405CA523B9B60879DF781">
    <w:name w:val="512C5BF4CE89405CA523B9B60879DF781"/>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F7BF698F637D4DB784BC900ECA70541F1">
    <w:name w:val="F7BF698F637D4DB784BC900ECA70541F1"/>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06746AAE773F4E609AC2B5BA2DD915EE7">
    <w:name w:val="06746AAE773F4E609AC2B5BA2DD915EE7"/>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6E285CFE4F8344629CDB95B47B927B037">
    <w:name w:val="6E285CFE4F8344629CDB95B47B927B037"/>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0F56A5174BA24A7785D94C76BA32B8627">
    <w:name w:val="0F56A5174BA24A7785D94C76BA32B8627"/>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52C08B3BABD943C8ACD24B7D1B589EA87">
    <w:name w:val="52C08B3BABD943C8ACD24B7D1B589EA87"/>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B68FF3C837814CE0BC1E274163CD919E7">
    <w:name w:val="B68FF3C837814CE0BC1E274163CD919E7"/>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0238DA6908F94FE795C74AEBD362FC437">
    <w:name w:val="0238DA6908F94FE795C74AEBD362FC437"/>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9BF7D9CB2A9E4A35A2031CAB79F183A47">
    <w:name w:val="9BF7D9CB2A9E4A35A2031CAB79F183A47"/>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2B70E146F2974196BE9AF854E20053487">
    <w:name w:val="2B70E146F2974196BE9AF854E20053487"/>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7B445C953F3F4E11AB82377B768602037">
    <w:name w:val="7B445C953F3F4E11AB82377B768602037"/>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4147F20F07BB40AA935F6F28C5A2AECF7">
    <w:name w:val="4147F20F07BB40AA935F6F28C5A2AECF7"/>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DC055D373A684E258E74CD9AC73489AC7">
    <w:name w:val="DC055D373A684E258E74CD9AC73489AC7"/>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263A282BD195461F8704974940D9F2AE7">
    <w:name w:val="263A282BD195461F8704974940D9F2AE7"/>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B827173C54A2457196E421A6DED9E91B7">
    <w:name w:val="B827173C54A2457196E421A6DED9E91B7"/>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2F42D5BB34A34A819088C94D785962497">
    <w:name w:val="2F42D5BB34A34A819088C94D785962497"/>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E2A988C0BB0F455EB1CAEAE16A8427FE6">
    <w:name w:val="E2A988C0BB0F455EB1CAEAE16A8427FE6"/>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50CA6E17DF674096AF76121A3AFE8A086">
    <w:name w:val="50CA6E17DF674096AF76121A3AFE8A086"/>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E487193512F94D0AA61F667C5494FB6D6">
    <w:name w:val="E487193512F94D0AA61F667C5494FB6D6"/>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723663859A244DD794F150C24535BDD96">
    <w:name w:val="723663859A244DD794F150C24535BDD96"/>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6039077612A04C00B18151A03C105B926">
    <w:name w:val="6039077612A04C00B18151A03C105B926"/>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41439EF5F5404C1E9DD3F1D79ABF87356">
    <w:name w:val="41439EF5F5404C1E9DD3F1D79ABF87356"/>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5B8228CB72C3463590A6419A84F66A9E6">
    <w:name w:val="5B8228CB72C3463590A6419A84F66A9E6"/>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4D9DE68A9ED6421986189F39918149E26">
    <w:name w:val="4D9DE68A9ED6421986189F39918149E26"/>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532D1343D1B84BA0B34CF11847C33FBB6">
    <w:name w:val="532D1343D1B84BA0B34CF11847C33FBB6"/>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B0534E19533648FA8CAD79EF3EA3E7D76">
    <w:name w:val="B0534E19533648FA8CAD79EF3EA3E7D76"/>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028F93EA156B4D209A0B4147222656686">
    <w:name w:val="028F93EA156B4D209A0B4147222656686"/>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88823E5F657A44A09B13FC21E5914AEB6">
    <w:name w:val="88823E5F657A44A09B13FC21E5914AEB6"/>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99D157F019844ABCADD94227D43DBA8D6">
    <w:name w:val="99D157F019844ABCADD94227D43DBA8D6"/>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599CFC161ACD418D89B122677E8854825">
    <w:name w:val="599CFC161ACD418D89B122677E8854825"/>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6F1602A2479E4F509AEB9E933C5956125">
    <w:name w:val="6F1602A2479E4F509AEB9E933C5956125"/>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F9A96291811B49D7AF9017E64A4C488C5">
    <w:name w:val="F9A96291811B49D7AF9017E64A4C488C5"/>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39EB6CD2B37647018A8B580A0D797D672">
    <w:name w:val="39EB6CD2B37647018A8B580A0D797D672"/>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8D6333CB8E8E42EEBA391C64A2010A532">
    <w:name w:val="8D6333CB8E8E42EEBA391C64A2010A532"/>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565AD017BA8E423896445311680467763">
    <w:name w:val="565AD017BA8E423896445311680467763"/>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DFD7F8C2A4324DFEB4882FFDF3B08D433">
    <w:name w:val="DFD7F8C2A4324DFEB4882FFDF3B08D433"/>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259E837D2DF147EE96D246ED9CFB057F3">
    <w:name w:val="259E837D2DF147EE96D246ED9CFB057F3"/>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CBA215D57DFF4D99A5B547BC261135CE3">
    <w:name w:val="CBA215D57DFF4D99A5B547BC261135CE3"/>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A32AFB2AC589407CBDC5190D7053551F3">
    <w:name w:val="A32AFB2AC589407CBDC5190D7053551F3"/>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91D2493FFB0743C5AA7553121D3DAEF73">
    <w:name w:val="91D2493FFB0743C5AA7553121D3DAEF73"/>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DD88DE46785346A4BB055CFE9A88D6A93">
    <w:name w:val="DD88DE46785346A4BB055CFE9A88D6A93"/>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5A4E416EF5C444D9BF9C9DB8BE48970D2">
    <w:name w:val="5A4E416EF5C444D9BF9C9DB8BE48970D2"/>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BBF8F34E05544ED298EB093ED73BFFFE3">
    <w:name w:val="BBF8F34E05544ED298EB093ED73BFFFE3"/>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B1FB835DD6674745A82D52EB853C2C432">
    <w:name w:val="B1FB835DD6674745A82D52EB853C2C432"/>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DC2BBDE0005A4B5483EF2D6A802600592">
    <w:name w:val="DC2BBDE0005A4B5483EF2D6A802600592"/>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7CFBB554BA8544FBA9CD38FA28A994182">
    <w:name w:val="7CFBB554BA8544FBA9CD38FA28A994182"/>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531E932915344B90B40F89807FA39CB23">
    <w:name w:val="531E932915344B90B40F89807FA39CB23"/>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407AC163F4C346D882C0CE2F3D7F42FB3">
    <w:name w:val="407AC163F4C346D882C0CE2F3D7F42FB3"/>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C401829E4B534C74A977B1353EC72EA93">
    <w:name w:val="C401829E4B534C74A977B1353EC72EA93"/>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92E640EF19F4431C9CE994E1A7FBE85D3">
    <w:name w:val="92E640EF19F4431C9CE994E1A7FBE85D3"/>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65187ED1D1E848B194BB8254F24059483">
    <w:name w:val="65187ED1D1E848B194BB8254F24059483"/>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B444CC71C2CC47968195F4FE40F02C323">
    <w:name w:val="B444CC71C2CC47968195F4FE40F02C323"/>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1E39532F5099465F8352F9CE6F01E8A716">
    <w:name w:val="1E39532F5099465F8352F9CE6F01E8A716"/>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B8B1490A50CD4A4B8FDE903EAAD1AB27">
    <w:name w:val="B8B1490A50CD4A4B8FDE903EAAD1AB27"/>
    <w:rsid w:val="0053798F"/>
  </w:style>
  <w:style w:type="paragraph" w:customStyle="1" w:styleId="70C13C56E3EB44D8BD8C08539C44AB3B">
    <w:name w:val="70C13C56E3EB44D8BD8C08539C44AB3B"/>
    <w:rsid w:val="0053798F"/>
  </w:style>
  <w:style w:type="paragraph" w:customStyle="1" w:styleId="C22B5F57852343CE958998FF829EEC7E">
    <w:name w:val="C22B5F57852343CE958998FF829EEC7E"/>
    <w:rsid w:val="0053798F"/>
  </w:style>
  <w:style w:type="paragraph" w:customStyle="1" w:styleId="9ACA53097CF74BDAA682FF83C0350C52">
    <w:name w:val="9ACA53097CF74BDAA682FF83C0350C52"/>
    <w:rsid w:val="0053798F"/>
  </w:style>
  <w:style w:type="paragraph" w:customStyle="1" w:styleId="B5CD41E605C449F39AF13E8C004CDDDE">
    <w:name w:val="B5CD41E605C449F39AF13E8C004CDDDE"/>
    <w:rsid w:val="0053798F"/>
  </w:style>
  <w:style w:type="paragraph" w:customStyle="1" w:styleId="5C6CAC20240144B68C2F92E2D75A09C4">
    <w:name w:val="5C6CAC20240144B68C2F92E2D75A09C4"/>
    <w:rsid w:val="0053798F"/>
  </w:style>
  <w:style w:type="paragraph" w:customStyle="1" w:styleId="7A95D78D172A4A3CB59460AEDD4C03AC">
    <w:name w:val="7A95D78D172A4A3CB59460AEDD4C03AC"/>
    <w:rsid w:val="0053798F"/>
  </w:style>
  <w:style w:type="paragraph" w:customStyle="1" w:styleId="6719BCE0C4FA46289AC3A00576515C9B">
    <w:name w:val="6719BCE0C4FA46289AC3A00576515C9B"/>
    <w:rsid w:val="0053798F"/>
  </w:style>
  <w:style w:type="paragraph" w:customStyle="1" w:styleId="454F5BD2F82B4B20A2FBDBE2F0AC9333">
    <w:name w:val="454F5BD2F82B4B20A2FBDBE2F0AC9333"/>
    <w:rsid w:val="0053798F"/>
  </w:style>
  <w:style w:type="paragraph" w:customStyle="1" w:styleId="26C4DF52BDED4619A65266C11D389F1A">
    <w:name w:val="26C4DF52BDED4619A65266C11D389F1A"/>
    <w:rsid w:val="0053798F"/>
  </w:style>
  <w:style w:type="paragraph" w:customStyle="1" w:styleId="7D00DCC118F142F294E024149243196C">
    <w:name w:val="7D00DCC118F142F294E024149243196C"/>
    <w:rsid w:val="0053798F"/>
  </w:style>
  <w:style w:type="paragraph" w:customStyle="1" w:styleId="FB9ED1C848B744E4B171C06CF9E96FBC">
    <w:name w:val="FB9ED1C848B744E4B171C06CF9E96FBC"/>
    <w:rsid w:val="0053798F"/>
  </w:style>
  <w:style w:type="paragraph" w:customStyle="1" w:styleId="3D84468E02F14288A55F41C3635E45F9">
    <w:name w:val="3D84468E02F14288A55F41C3635E45F9"/>
    <w:rsid w:val="0053798F"/>
  </w:style>
  <w:style w:type="paragraph" w:customStyle="1" w:styleId="B83EECFCA390448F933C8FB0F5C22219">
    <w:name w:val="B83EECFCA390448F933C8FB0F5C22219"/>
    <w:rsid w:val="0053798F"/>
  </w:style>
  <w:style w:type="paragraph" w:customStyle="1" w:styleId="2DC9276EC4E146BF90BE7ABA1BDC8F34">
    <w:name w:val="2DC9276EC4E146BF90BE7ABA1BDC8F34"/>
    <w:rsid w:val="0053798F"/>
  </w:style>
  <w:style w:type="paragraph" w:customStyle="1" w:styleId="0DC2F713F66B49B591630A25D778AC06">
    <w:name w:val="0DC2F713F66B49B591630A25D778AC06"/>
    <w:rsid w:val="0053798F"/>
  </w:style>
  <w:style w:type="paragraph" w:customStyle="1" w:styleId="CC5BF25C250E4102963CC814D062D850">
    <w:name w:val="CC5BF25C250E4102963CC814D062D850"/>
    <w:rsid w:val="0053798F"/>
  </w:style>
  <w:style w:type="paragraph" w:customStyle="1" w:styleId="02FE85DEBB2F4513B122833EE31264B7">
    <w:name w:val="02FE85DEBB2F4513B122833EE31264B7"/>
    <w:rsid w:val="0053798F"/>
  </w:style>
  <w:style w:type="paragraph" w:customStyle="1" w:styleId="8944164B6C7A483AA12912CC1A55308E">
    <w:name w:val="8944164B6C7A483AA12912CC1A55308E"/>
    <w:rsid w:val="0053798F"/>
  </w:style>
  <w:style w:type="paragraph" w:customStyle="1" w:styleId="0271A121A0074182A64C4EE28784631C">
    <w:name w:val="0271A121A0074182A64C4EE28784631C"/>
    <w:rsid w:val="0053798F"/>
  </w:style>
  <w:style w:type="paragraph" w:customStyle="1" w:styleId="162CAE611D0A4906B54C821DAAA66316">
    <w:name w:val="162CAE611D0A4906B54C821DAAA66316"/>
    <w:rsid w:val="0053798F"/>
  </w:style>
  <w:style w:type="paragraph" w:customStyle="1" w:styleId="63385AC05FA243D1B49F008B12083C56">
    <w:name w:val="63385AC05FA243D1B49F008B12083C56"/>
    <w:rsid w:val="0053798F"/>
  </w:style>
  <w:style w:type="paragraph" w:customStyle="1" w:styleId="8B3C82CD40AA476BB15B94EC52B2B106">
    <w:name w:val="8B3C82CD40AA476BB15B94EC52B2B106"/>
    <w:rsid w:val="0053798F"/>
  </w:style>
  <w:style w:type="paragraph" w:customStyle="1" w:styleId="2A200420E5BD43E68B59436E25A1A1FC">
    <w:name w:val="2A200420E5BD43E68B59436E25A1A1FC"/>
    <w:rsid w:val="0053798F"/>
  </w:style>
  <w:style w:type="paragraph" w:customStyle="1" w:styleId="7C83AD888EFD4A879A6C9EF8317D9844">
    <w:name w:val="7C83AD888EFD4A879A6C9EF8317D9844"/>
    <w:rsid w:val="0053798F"/>
  </w:style>
  <w:style w:type="paragraph" w:customStyle="1" w:styleId="D16F2F8E245049D18E3B69D0A52103E2">
    <w:name w:val="D16F2F8E245049D18E3B69D0A52103E2"/>
    <w:rsid w:val="0053798F"/>
  </w:style>
  <w:style w:type="paragraph" w:customStyle="1" w:styleId="D99084422CA6442FBBE75D5CEA58CFFE">
    <w:name w:val="D99084422CA6442FBBE75D5CEA58CFFE"/>
    <w:rsid w:val="0053798F"/>
  </w:style>
  <w:style w:type="paragraph" w:customStyle="1" w:styleId="14ACB08DF8F54884B20AB25A12215AFD">
    <w:name w:val="14ACB08DF8F54884B20AB25A12215AFD"/>
    <w:rsid w:val="0053798F"/>
  </w:style>
  <w:style w:type="paragraph" w:customStyle="1" w:styleId="F2B5150775CE46F783BD1E20A9C4033E">
    <w:name w:val="F2B5150775CE46F783BD1E20A9C4033E"/>
    <w:rsid w:val="0053798F"/>
  </w:style>
  <w:style w:type="paragraph" w:customStyle="1" w:styleId="EA21DBF55F4D4F22835D9AAE8688E271">
    <w:name w:val="EA21DBF55F4D4F22835D9AAE8688E271"/>
    <w:rsid w:val="0053798F"/>
  </w:style>
  <w:style w:type="paragraph" w:customStyle="1" w:styleId="920FC539C01B4E308F3EA9F4B0822DDC">
    <w:name w:val="920FC539C01B4E308F3EA9F4B0822DDC"/>
    <w:rsid w:val="0053798F"/>
  </w:style>
  <w:style w:type="paragraph" w:customStyle="1" w:styleId="1F07D434ED4B48D6B6FAB804D657ED14">
    <w:name w:val="1F07D434ED4B48D6B6FAB804D657ED14"/>
    <w:rsid w:val="0053798F"/>
  </w:style>
  <w:style w:type="paragraph" w:customStyle="1" w:styleId="AED1260BFCA5485790E23E31E385BC0A">
    <w:name w:val="AED1260BFCA5485790E23E31E385BC0A"/>
    <w:rsid w:val="0053798F"/>
  </w:style>
  <w:style w:type="paragraph" w:customStyle="1" w:styleId="62FDAE0C65C64FBF8DAE50F7E1EDB4D5">
    <w:name w:val="62FDAE0C65C64FBF8DAE50F7E1EDB4D5"/>
    <w:rsid w:val="0053798F"/>
  </w:style>
  <w:style w:type="paragraph" w:customStyle="1" w:styleId="A15D839430EF43CE959821A82F3254DB">
    <w:name w:val="A15D839430EF43CE959821A82F3254DB"/>
    <w:rsid w:val="0053798F"/>
  </w:style>
  <w:style w:type="paragraph" w:customStyle="1" w:styleId="8110047C01F049CF80F96FF62CB9CEFE">
    <w:name w:val="8110047C01F049CF80F96FF62CB9CEFE"/>
    <w:rsid w:val="0053798F"/>
  </w:style>
  <w:style w:type="paragraph" w:customStyle="1" w:styleId="E96CF64BD3B8427DB58054BB3E36E975">
    <w:name w:val="E96CF64BD3B8427DB58054BB3E36E975"/>
    <w:rsid w:val="0053798F"/>
  </w:style>
  <w:style w:type="paragraph" w:customStyle="1" w:styleId="66BCF507E313448FB0E3041BB6C058C0">
    <w:name w:val="66BCF507E313448FB0E3041BB6C058C0"/>
    <w:rsid w:val="0053798F"/>
  </w:style>
  <w:style w:type="paragraph" w:customStyle="1" w:styleId="1CDC7F2E1163408887D41659413151F1">
    <w:name w:val="1CDC7F2E1163408887D41659413151F1"/>
    <w:rsid w:val="0053798F"/>
  </w:style>
  <w:style w:type="paragraph" w:customStyle="1" w:styleId="70134A3CD1E24CAFBE8061B68BFF9A4E">
    <w:name w:val="70134A3CD1E24CAFBE8061B68BFF9A4E"/>
    <w:rsid w:val="0053798F"/>
  </w:style>
  <w:style w:type="paragraph" w:customStyle="1" w:styleId="3E8C983B475A48FCAA63EBDB804ABC7F">
    <w:name w:val="3E8C983B475A48FCAA63EBDB804ABC7F"/>
    <w:rsid w:val="0053798F"/>
  </w:style>
  <w:style w:type="paragraph" w:customStyle="1" w:styleId="96602A1B516F4F59BC7CBF0CB07A70C2">
    <w:name w:val="96602A1B516F4F59BC7CBF0CB07A70C2"/>
    <w:rsid w:val="0053798F"/>
  </w:style>
  <w:style w:type="paragraph" w:customStyle="1" w:styleId="F74D36036E2A431B9B580CD27B851B4B">
    <w:name w:val="F74D36036E2A431B9B580CD27B851B4B"/>
    <w:rsid w:val="0053798F"/>
  </w:style>
  <w:style w:type="paragraph" w:customStyle="1" w:styleId="341D2AD16FE945899F73FE346DECB704">
    <w:name w:val="341D2AD16FE945899F73FE346DECB704"/>
    <w:rsid w:val="0053798F"/>
  </w:style>
  <w:style w:type="paragraph" w:customStyle="1" w:styleId="DC12FB29C956477DA806E1C5756910C0">
    <w:name w:val="DC12FB29C956477DA806E1C5756910C0"/>
    <w:rsid w:val="0053798F"/>
  </w:style>
  <w:style w:type="paragraph" w:customStyle="1" w:styleId="6F6C04E7E92C42468D51A21D3442EF12">
    <w:name w:val="6F6C04E7E92C42468D51A21D3442EF12"/>
    <w:rsid w:val="0053798F"/>
  </w:style>
  <w:style w:type="paragraph" w:customStyle="1" w:styleId="84C9EA95E3134279B1FF0ABCB5C75EB1">
    <w:name w:val="84C9EA95E3134279B1FF0ABCB5C75EB1"/>
    <w:rsid w:val="0053798F"/>
  </w:style>
  <w:style w:type="paragraph" w:customStyle="1" w:styleId="DD4064C3EC8A4959A6334EFCFE06E3A1">
    <w:name w:val="DD4064C3EC8A4959A6334EFCFE06E3A1"/>
    <w:rsid w:val="0053798F"/>
  </w:style>
  <w:style w:type="paragraph" w:customStyle="1" w:styleId="42C57624FACF4352BA23ACCB975B49FB">
    <w:name w:val="42C57624FACF4352BA23ACCB975B49FB"/>
    <w:rsid w:val="0053798F"/>
  </w:style>
  <w:style w:type="paragraph" w:customStyle="1" w:styleId="C7AE42BAE5BC43128F4D6AFB98F9E805">
    <w:name w:val="C7AE42BAE5BC43128F4D6AFB98F9E805"/>
    <w:rsid w:val="0053798F"/>
  </w:style>
  <w:style w:type="paragraph" w:customStyle="1" w:styleId="A2F8D78ECF08410DBF90463A6A9197CF">
    <w:name w:val="A2F8D78ECF08410DBF90463A6A9197CF"/>
    <w:rsid w:val="0053798F"/>
  </w:style>
  <w:style w:type="paragraph" w:customStyle="1" w:styleId="0371A0D88B724030BBF8C0B77DC63426">
    <w:name w:val="0371A0D88B724030BBF8C0B77DC63426"/>
    <w:rsid w:val="0053798F"/>
  </w:style>
  <w:style w:type="paragraph" w:customStyle="1" w:styleId="59CC69E266374B26B86C003B4E693A0B">
    <w:name w:val="59CC69E266374B26B86C003B4E693A0B"/>
    <w:rsid w:val="0053798F"/>
  </w:style>
  <w:style w:type="paragraph" w:customStyle="1" w:styleId="3E7F9646FCD5460CB2D0C42DFE5A4B7F">
    <w:name w:val="3E7F9646FCD5460CB2D0C42DFE5A4B7F"/>
    <w:rsid w:val="0053798F"/>
  </w:style>
  <w:style w:type="paragraph" w:customStyle="1" w:styleId="2C66A8DB2A6040D88D3879FCCEF7C23F">
    <w:name w:val="2C66A8DB2A6040D88D3879FCCEF7C23F"/>
    <w:rsid w:val="0053798F"/>
  </w:style>
  <w:style w:type="paragraph" w:customStyle="1" w:styleId="F01B3ED6FBC641A3B11D03A3FA54BE0A">
    <w:name w:val="F01B3ED6FBC641A3B11D03A3FA54BE0A"/>
    <w:rsid w:val="0053798F"/>
  </w:style>
  <w:style w:type="paragraph" w:customStyle="1" w:styleId="21CA809DF7C24F59813716AB149E3C8C">
    <w:name w:val="21CA809DF7C24F59813716AB149E3C8C"/>
    <w:rsid w:val="0053798F"/>
  </w:style>
  <w:style w:type="paragraph" w:customStyle="1" w:styleId="3D597DEDAE8E4FFA99C4EF829DA32DE5">
    <w:name w:val="3D597DEDAE8E4FFA99C4EF829DA32DE5"/>
    <w:rsid w:val="0053798F"/>
  </w:style>
  <w:style w:type="paragraph" w:customStyle="1" w:styleId="B3C60BB502634D249BE124EC71E1DF65">
    <w:name w:val="B3C60BB502634D249BE124EC71E1DF65"/>
    <w:rsid w:val="0053798F"/>
  </w:style>
  <w:style w:type="paragraph" w:customStyle="1" w:styleId="8F5704FA864748C98EF0D81B6F8E0273">
    <w:name w:val="8F5704FA864748C98EF0D81B6F8E0273"/>
    <w:rsid w:val="0053798F"/>
  </w:style>
  <w:style w:type="paragraph" w:customStyle="1" w:styleId="BDA03793CB124146A0971C925F17A79D">
    <w:name w:val="BDA03793CB124146A0971C925F17A79D"/>
    <w:rsid w:val="0053798F"/>
  </w:style>
  <w:style w:type="paragraph" w:customStyle="1" w:styleId="5CA772CA22404D3B9C0A850CF48EDA53">
    <w:name w:val="5CA772CA22404D3B9C0A850CF48EDA53"/>
    <w:rsid w:val="0053798F"/>
  </w:style>
  <w:style w:type="paragraph" w:customStyle="1" w:styleId="505DE31882EB4466AC7694DC2DECC61B">
    <w:name w:val="505DE31882EB4466AC7694DC2DECC61B"/>
    <w:rsid w:val="0053798F"/>
  </w:style>
  <w:style w:type="paragraph" w:customStyle="1" w:styleId="A6C23DB81CCC48ACBAAE3A853772DB05">
    <w:name w:val="A6C23DB81CCC48ACBAAE3A853772DB05"/>
    <w:rsid w:val="0053798F"/>
  </w:style>
  <w:style w:type="paragraph" w:customStyle="1" w:styleId="7817AC6919FF41BFBAD2203322EAE098">
    <w:name w:val="7817AC6919FF41BFBAD2203322EAE098"/>
    <w:rsid w:val="0053798F"/>
  </w:style>
  <w:style w:type="paragraph" w:customStyle="1" w:styleId="4D5CE061E0D2491B86F4F8C3EFD3939C">
    <w:name w:val="4D5CE061E0D2491B86F4F8C3EFD3939C"/>
    <w:rsid w:val="0053798F"/>
  </w:style>
  <w:style w:type="paragraph" w:customStyle="1" w:styleId="6AE95CBD2E6F451D8612D92ED9493C54">
    <w:name w:val="6AE95CBD2E6F451D8612D92ED9493C54"/>
    <w:rsid w:val="0053798F"/>
  </w:style>
  <w:style w:type="paragraph" w:customStyle="1" w:styleId="7F0D203E12804D239FD0A1AB0DD66AB1">
    <w:name w:val="7F0D203E12804D239FD0A1AB0DD66AB1"/>
    <w:rsid w:val="0053798F"/>
  </w:style>
  <w:style w:type="paragraph" w:customStyle="1" w:styleId="AE378D92BBE54D66B23ED72E0FF48C7A">
    <w:name w:val="AE378D92BBE54D66B23ED72E0FF48C7A"/>
    <w:rsid w:val="0053798F"/>
  </w:style>
  <w:style w:type="paragraph" w:customStyle="1" w:styleId="AD7865BA6E8D43FABC38966262C1EDA5">
    <w:name w:val="AD7865BA6E8D43FABC38966262C1EDA5"/>
    <w:rsid w:val="0053798F"/>
  </w:style>
  <w:style w:type="paragraph" w:customStyle="1" w:styleId="0A1DD97A2CED405D8636B09DBB79504B">
    <w:name w:val="0A1DD97A2CED405D8636B09DBB79504B"/>
    <w:rsid w:val="0053798F"/>
  </w:style>
  <w:style w:type="paragraph" w:customStyle="1" w:styleId="A4FCAE5BD92E452EAB7D2F2CC395A1DB">
    <w:name w:val="A4FCAE5BD92E452EAB7D2F2CC395A1DB"/>
    <w:rsid w:val="0053798F"/>
  </w:style>
  <w:style w:type="paragraph" w:customStyle="1" w:styleId="79FDA8BE786B4472B13108631614C939">
    <w:name w:val="79FDA8BE786B4472B13108631614C939"/>
    <w:rsid w:val="0053798F"/>
  </w:style>
  <w:style w:type="paragraph" w:customStyle="1" w:styleId="E095EDDB059F41CEACEA6DEB5B56D847">
    <w:name w:val="E095EDDB059F41CEACEA6DEB5B56D847"/>
    <w:rsid w:val="0053798F"/>
  </w:style>
  <w:style w:type="paragraph" w:customStyle="1" w:styleId="FC7F73FB8C48456A9E6FD01BAD77CAC7">
    <w:name w:val="FC7F73FB8C48456A9E6FD01BAD77CAC7"/>
    <w:rsid w:val="0053798F"/>
  </w:style>
  <w:style w:type="paragraph" w:customStyle="1" w:styleId="2B8A340E29134D71BAD78B6CE11D5B10">
    <w:name w:val="2B8A340E29134D71BAD78B6CE11D5B10"/>
    <w:rsid w:val="0053798F"/>
  </w:style>
  <w:style w:type="paragraph" w:customStyle="1" w:styleId="5BEBBD5CB87449C8BAD34536C5F8B84F">
    <w:name w:val="5BEBBD5CB87449C8BAD34536C5F8B84F"/>
    <w:rsid w:val="0053798F"/>
  </w:style>
  <w:style w:type="paragraph" w:customStyle="1" w:styleId="855DBE04143744CB8AEDEA731330C435">
    <w:name w:val="855DBE04143744CB8AEDEA731330C435"/>
    <w:rsid w:val="0053798F"/>
  </w:style>
  <w:style w:type="paragraph" w:customStyle="1" w:styleId="D3D2C4E6C85D4BC9A3CCFACCF69F6800">
    <w:name w:val="D3D2C4E6C85D4BC9A3CCFACCF69F6800"/>
    <w:rsid w:val="0053798F"/>
  </w:style>
  <w:style w:type="paragraph" w:customStyle="1" w:styleId="6677DD370AFD46A6B9F73A957A02C430">
    <w:name w:val="6677DD370AFD46A6B9F73A957A02C430"/>
    <w:rsid w:val="0053798F"/>
  </w:style>
  <w:style w:type="paragraph" w:customStyle="1" w:styleId="D8CE1EB882D54704A67E2EEDDAF50E6B">
    <w:name w:val="D8CE1EB882D54704A67E2EEDDAF50E6B"/>
    <w:rsid w:val="0053798F"/>
  </w:style>
  <w:style w:type="paragraph" w:customStyle="1" w:styleId="6F9B0A4D16194A7DAB942FDC73E8A040">
    <w:name w:val="6F9B0A4D16194A7DAB942FDC73E8A040"/>
    <w:rsid w:val="0053798F"/>
  </w:style>
  <w:style w:type="paragraph" w:customStyle="1" w:styleId="FA7A039780074ACAAF035B25E660B84A">
    <w:name w:val="FA7A039780074ACAAF035B25E660B84A"/>
    <w:rsid w:val="0053798F"/>
  </w:style>
  <w:style w:type="paragraph" w:customStyle="1" w:styleId="483AB0245F6E4AE28C339C5DBF0E4654">
    <w:name w:val="483AB0245F6E4AE28C339C5DBF0E4654"/>
    <w:rsid w:val="0053798F"/>
  </w:style>
  <w:style w:type="paragraph" w:customStyle="1" w:styleId="0053C9748B824E87A56C9B249B685F09">
    <w:name w:val="0053C9748B824E87A56C9B249B685F09"/>
    <w:rsid w:val="0053798F"/>
  </w:style>
  <w:style w:type="paragraph" w:customStyle="1" w:styleId="A9A3E33FEFD54C6B93D9D329348DB1B9">
    <w:name w:val="A9A3E33FEFD54C6B93D9D329348DB1B9"/>
    <w:rsid w:val="0053798F"/>
  </w:style>
  <w:style w:type="paragraph" w:customStyle="1" w:styleId="DABC6741F6BB483A8E43761E0AD9742C">
    <w:name w:val="DABC6741F6BB483A8E43761E0AD9742C"/>
    <w:rsid w:val="0053798F"/>
  </w:style>
  <w:style w:type="paragraph" w:customStyle="1" w:styleId="DE039D40938F4266B4DACA3AA909F343">
    <w:name w:val="DE039D40938F4266B4DACA3AA909F343"/>
    <w:rsid w:val="0053798F"/>
  </w:style>
  <w:style w:type="paragraph" w:customStyle="1" w:styleId="9845600BF1D04195BFC37312E07EB77B">
    <w:name w:val="9845600BF1D04195BFC37312E07EB77B"/>
    <w:rsid w:val="0053798F"/>
  </w:style>
  <w:style w:type="paragraph" w:customStyle="1" w:styleId="53CB55C8C7254DC29CCA5B86B393FEE8">
    <w:name w:val="53CB55C8C7254DC29CCA5B86B393FEE8"/>
    <w:rsid w:val="0053798F"/>
  </w:style>
  <w:style w:type="paragraph" w:customStyle="1" w:styleId="4530A1B35E2945FC880EA87A0A88C6BD">
    <w:name w:val="4530A1B35E2945FC880EA87A0A88C6BD"/>
    <w:rsid w:val="0053798F"/>
  </w:style>
  <w:style w:type="paragraph" w:customStyle="1" w:styleId="AD56FD74B2EC4BB09568532B6123858C">
    <w:name w:val="AD56FD74B2EC4BB09568532B6123858C"/>
    <w:rsid w:val="0053798F"/>
  </w:style>
  <w:style w:type="paragraph" w:customStyle="1" w:styleId="1270147325C04DFB8191989D1DF02688">
    <w:name w:val="1270147325C04DFB8191989D1DF02688"/>
    <w:rsid w:val="0053798F"/>
  </w:style>
  <w:style w:type="paragraph" w:customStyle="1" w:styleId="AD886FC6327E4BB99255036D53D1E1EA">
    <w:name w:val="AD886FC6327E4BB99255036D53D1E1EA"/>
    <w:rsid w:val="0053798F"/>
  </w:style>
  <w:style w:type="paragraph" w:customStyle="1" w:styleId="1C021000DE2C46DAACF68C96147F2D21">
    <w:name w:val="1C021000DE2C46DAACF68C96147F2D21"/>
    <w:rsid w:val="0053798F"/>
  </w:style>
  <w:style w:type="paragraph" w:customStyle="1" w:styleId="B1CE4DD1DE4849F3BCF47F1D9C7F861A">
    <w:name w:val="B1CE4DD1DE4849F3BCF47F1D9C7F861A"/>
    <w:rsid w:val="0053798F"/>
  </w:style>
  <w:style w:type="paragraph" w:customStyle="1" w:styleId="4CC86C7DC65846F987B3510D2AF29EB1">
    <w:name w:val="4CC86C7DC65846F987B3510D2AF29EB1"/>
    <w:rsid w:val="0053798F"/>
  </w:style>
  <w:style w:type="paragraph" w:customStyle="1" w:styleId="B18E3C9624A6493EA70790C5A6F540B9">
    <w:name w:val="B18E3C9624A6493EA70790C5A6F540B9"/>
    <w:rsid w:val="0053798F"/>
  </w:style>
  <w:style w:type="paragraph" w:customStyle="1" w:styleId="FA6E3F42FDDA411B83DC478BCB62DF65">
    <w:name w:val="FA6E3F42FDDA411B83DC478BCB62DF65"/>
    <w:rsid w:val="0053798F"/>
  </w:style>
  <w:style w:type="paragraph" w:customStyle="1" w:styleId="D376C462499A472E91A13CDDAF3D3D4B">
    <w:name w:val="D376C462499A472E91A13CDDAF3D3D4B"/>
    <w:rsid w:val="0053798F"/>
  </w:style>
  <w:style w:type="paragraph" w:customStyle="1" w:styleId="9422399DB0934BEDA68287F75F9C72F9">
    <w:name w:val="9422399DB0934BEDA68287F75F9C72F9"/>
    <w:rsid w:val="0053798F"/>
  </w:style>
  <w:style w:type="paragraph" w:customStyle="1" w:styleId="5CAB56FB71914DB49FFFE7118DC1998F">
    <w:name w:val="5CAB56FB71914DB49FFFE7118DC1998F"/>
    <w:rsid w:val="0053798F"/>
  </w:style>
  <w:style w:type="paragraph" w:customStyle="1" w:styleId="D7EC036DA95046AE9A2F0447257C7916">
    <w:name w:val="D7EC036DA95046AE9A2F0447257C7916"/>
    <w:rsid w:val="0053798F"/>
  </w:style>
  <w:style w:type="paragraph" w:customStyle="1" w:styleId="2A3B5961580A468DA508A465FA4C310A">
    <w:name w:val="2A3B5961580A468DA508A465FA4C310A"/>
    <w:rsid w:val="0053798F"/>
  </w:style>
  <w:style w:type="paragraph" w:customStyle="1" w:styleId="973BA05FF69448DFADEA662E350599D8">
    <w:name w:val="973BA05FF69448DFADEA662E350599D8"/>
    <w:rsid w:val="0053798F"/>
  </w:style>
  <w:style w:type="paragraph" w:customStyle="1" w:styleId="8BBC322787614C5288EBC1CF9E9BA0F2">
    <w:name w:val="8BBC322787614C5288EBC1CF9E9BA0F2"/>
    <w:rsid w:val="0053798F"/>
  </w:style>
  <w:style w:type="paragraph" w:customStyle="1" w:styleId="6FCAD28825D343628F26E7C90598F93C">
    <w:name w:val="6FCAD28825D343628F26E7C90598F93C"/>
    <w:rsid w:val="0053798F"/>
  </w:style>
  <w:style w:type="paragraph" w:customStyle="1" w:styleId="9A848D11222D41BCA3CF57785517E88F">
    <w:name w:val="9A848D11222D41BCA3CF57785517E88F"/>
    <w:rsid w:val="0053798F"/>
  </w:style>
  <w:style w:type="paragraph" w:customStyle="1" w:styleId="0348450D896045D6A44D115244E17F24">
    <w:name w:val="0348450D896045D6A44D115244E17F24"/>
    <w:rsid w:val="0053798F"/>
  </w:style>
  <w:style w:type="paragraph" w:customStyle="1" w:styleId="6924F85B6336428F8359C5E0AD85A3DB">
    <w:name w:val="6924F85B6336428F8359C5E0AD85A3DB"/>
    <w:rsid w:val="0053798F"/>
  </w:style>
  <w:style w:type="paragraph" w:customStyle="1" w:styleId="FBE703C6152E4931991A48EE9BD510E0">
    <w:name w:val="FBE703C6152E4931991A48EE9BD510E0"/>
    <w:rsid w:val="0053798F"/>
  </w:style>
  <w:style w:type="paragraph" w:customStyle="1" w:styleId="61B5848E9AE249E2A40DF34EDB0E1130">
    <w:name w:val="61B5848E9AE249E2A40DF34EDB0E1130"/>
    <w:rsid w:val="0053798F"/>
  </w:style>
  <w:style w:type="paragraph" w:customStyle="1" w:styleId="A5A3DC34D30F4BFFB290C46683108769">
    <w:name w:val="A5A3DC34D30F4BFFB290C46683108769"/>
    <w:rsid w:val="0053798F"/>
  </w:style>
  <w:style w:type="paragraph" w:customStyle="1" w:styleId="E308A4E864704D98ACFB1E4D361B6CF2">
    <w:name w:val="E308A4E864704D98ACFB1E4D361B6CF2"/>
    <w:rsid w:val="0053798F"/>
  </w:style>
  <w:style w:type="paragraph" w:customStyle="1" w:styleId="C397D48E654649EE9B6F4121FB4E46BC">
    <w:name w:val="C397D48E654649EE9B6F4121FB4E46BC"/>
    <w:rsid w:val="0053798F"/>
  </w:style>
  <w:style w:type="paragraph" w:customStyle="1" w:styleId="EB509C2B20E444ED80C1A76E50E6D378">
    <w:name w:val="EB509C2B20E444ED80C1A76E50E6D378"/>
    <w:rsid w:val="0053798F"/>
  </w:style>
  <w:style w:type="paragraph" w:customStyle="1" w:styleId="C347E3FCE4D84264916948B09013E4A6">
    <w:name w:val="C347E3FCE4D84264916948B09013E4A6"/>
    <w:rsid w:val="0053798F"/>
  </w:style>
  <w:style w:type="paragraph" w:customStyle="1" w:styleId="FF118CA377C64B9D89BFB4356F136758">
    <w:name w:val="FF118CA377C64B9D89BFB4356F136758"/>
    <w:rsid w:val="0053798F"/>
  </w:style>
  <w:style w:type="paragraph" w:customStyle="1" w:styleId="87ED4C4A9E024EA9B27A4CB5D34FCDAE">
    <w:name w:val="87ED4C4A9E024EA9B27A4CB5D34FCDAE"/>
    <w:rsid w:val="0053798F"/>
  </w:style>
  <w:style w:type="paragraph" w:customStyle="1" w:styleId="753BABA25CA646DAB6B5BE69BE57715A">
    <w:name w:val="753BABA25CA646DAB6B5BE69BE57715A"/>
    <w:rsid w:val="0053798F"/>
  </w:style>
  <w:style w:type="paragraph" w:customStyle="1" w:styleId="10DDDD09180240E784E26C1F9A023B0A">
    <w:name w:val="10DDDD09180240E784E26C1F9A023B0A"/>
    <w:rsid w:val="0053798F"/>
  </w:style>
  <w:style w:type="paragraph" w:customStyle="1" w:styleId="1B81C4EF8A5A48408E38FBA3167CC3C9">
    <w:name w:val="1B81C4EF8A5A48408E38FBA3167CC3C9"/>
    <w:rsid w:val="0053798F"/>
  </w:style>
  <w:style w:type="paragraph" w:customStyle="1" w:styleId="169E3CE978044CDFB58DF2E768A80883">
    <w:name w:val="169E3CE978044CDFB58DF2E768A80883"/>
    <w:rsid w:val="0053798F"/>
  </w:style>
  <w:style w:type="paragraph" w:customStyle="1" w:styleId="EAD173CE97EE41FA91C129AA2427688217">
    <w:name w:val="EAD173CE97EE41FA91C129AA2427688217"/>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E763D531852E4A088F9189950E5C667116">
    <w:name w:val="E763D531852E4A088F9189950E5C667116"/>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FD25D3C57A8B4AFFBD443EFE00A3A08016">
    <w:name w:val="FD25D3C57A8B4AFFBD443EFE00A3A08016"/>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6924F85B6336428F8359C5E0AD85A3DB1">
    <w:name w:val="6924F85B6336428F8359C5E0AD85A3DB1"/>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FBE703C6152E4931991A48EE9BD510E01">
    <w:name w:val="FBE703C6152E4931991A48EE9BD510E01"/>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61B5848E9AE249E2A40DF34EDB0E11301">
    <w:name w:val="61B5848E9AE249E2A40DF34EDB0E11301"/>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E308A4E864704D98ACFB1E4D361B6CF21">
    <w:name w:val="E308A4E864704D98ACFB1E4D361B6CF21"/>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1E83EBDA8984451489CB8757DB737F0115">
    <w:name w:val="1E83EBDA8984451489CB8757DB737F0115"/>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603921C8CED14505BB16E3F46A9B868B15">
    <w:name w:val="603921C8CED14505BB16E3F46A9B868B15"/>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C397D48E654649EE9B6F4121FB4E46BC1">
    <w:name w:val="C397D48E654649EE9B6F4121FB4E46BC1"/>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EB509C2B20E444ED80C1A76E50E6D3781">
    <w:name w:val="EB509C2B20E444ED80C1A76E50E6D3781"/>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C347E3FCE4D84264916948B09013E4A61">
    <w:name w:val="C347E3FCE4D84264916948B09013E4A61"/>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FF118CA377C64B9D89BFB4356F1367581">
    <w:name w:val="FF118CA377C64B9D89BFB4356F1367581"/>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87ED4C4A9E024EA9B27A4CB5D34FCDAE1">
    <w:name w:val="87ED4C4A9E024EA9B27A4CB5D34FCDAE1"/>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753BABA25CA646DAB6B5BE69BE57715A1">
    <w:name w:val="753BABA25CA646DAB6B5BE69BE57715A1"/>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10DDDD09180240E784E26C1F9A023B0A1">
    <w:name w:val="10DDDD09180240E784E26C1F9A023B0A1"/>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1B81C4EF8A5A48408E38FBA3167CC3C91">
    <w:name w:val="1B81C4EF8A5A48408E38FBA3167CC3C91"/>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169E3CE978044CDFB58DF2E768A808831">
    <w:name w:val="169E3CE978044CDFB58DF2E768A808831"/>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AB32D92424E54353AD73EE41A910C04114">
    <w:name w:val="AB32D92424E54353AD73EE41A910C04114"/>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0838C5DD9CA943A79DABA9980B3939C314">
    <w:name w:val="0838C5DD9CA943A79DABA9980B3939C314"/>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4510848203EF45AF8626B83649C3C31817">
    <w:name w:val="4510848203EF45AF8626B83649C3C31817"/>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2BB51DB1747D4429A853FD11B16FE7C117">
    <w:name w:val="2BB51DB1747D4429A853FD11B16FE7C117"/>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5CA772CA22404D3B9C0A850CF48EDA531">
    <w:name w:val="5CA772CA22404D3B9C0A850CF48EDA531"/>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505DE31882EB4466AC7694DC2DECC61B1">
    <w:name w:val="505DE31882EB4466AC7694DC2DECC61B1"/>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A6C23DB81CCC48ACBAAE3A853772DB051">
    <w:name w:val="A6C23DB81CCC48ACBAAE3A853772DB051"/>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7817AC6919FF41BFBAD2203322EAE0981">
    <w:name w:val="7817AC6919FF41BFBAD2203322EAE0981"/>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4D5CE061E0D2491B86F4F8C3EFD3939C1">
    <w:name w:val="4D5CE061E0D2491B86F4F8C3EFD3939C1"/>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6AE95CBD2E6F451D8612D92ED9493C541">
    <w:name w:val="6AE95CBD2E6F451D8612D92ED9493C541"/>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7F0D203E12804D239FD0A1AB0DD66AB11">
    <w:name w:val="7F0D203E12804D239FD0A1AB0DD66AB11"/>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AE378D92BBE54D66B23ED72E0FF48C7A1">
    <w:name w:val="AE378D92BBE54D66B23ED72E0FF48C7A1"/>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AD7865BA6E8D43FABC38966262C1EDA51">
    <w:name w:val="AD7865BA6E8D43FABC38966262C1EDA51"/>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0A1DD97A2CED405D8636B09DBB79504B1">
    <w:name w:val="0A1DD97A2CED405D8636B09DBB79504B1"/>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A4FCAE5BD92E452EAB7D2F2CC395A1DB1">
    <w:name w:val="A4FCAE5BD92E452EAB7D2F2CC395A1DB1"/>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79FDA8BE786B4472B13108631614C9391">
    <w:name w:val="79FDA8BE786B4472B13108631614C9391"/>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E095EDDB059F41CEACEA6DEB5B56D8471">
    <w:name w:val="E095EDDB059F41CEACEA6DEB5B56D8471"/>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FC7F73FB8C48456A9E6FD01BAD77CAC71">
    <w:name w:val="FC7F73FB8C48456A9E6FD01BAD77CAC71"/>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2B8A340E29134D71BAD78B6CE11D5B101">
    <w:name w:val="2B8A340E29134D71BAD78B6CE11D5B101"/>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5BEBBD5CB87449C8BAD34536C5F8B84F1">
    <w:name w:val="5BEBBD5CB87449C8BAD34536C5F8B84F1"/>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855DBE04143744CB8AEDEA731330C4351">
    <w:name w:val="855DBE04143744CB8AEDEA731330C4351"/>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D3D2C4E6C85D4BC9A3CCFACCF69F68001">
    <w:name w:val="D3D2C4E6C85D4BC9A3CCFACCF69F68001"/>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6677DD370AFD46A6B9F73A957A02C4301">
    <w:name w:val="6677DD370AFD46A6B9F73A957A02C4301"/>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D8CE1EB882D54704A67E2EEDDAF50E6B1">
    <w:name w:val="D8CE1EB882D54704A67E2EEDDAF50E6B1"/>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6F9B0A4D16194A7DAB942FDC73E8A0401">
    <w:name w:val="6F9B0A4D16194A7DAB942FDC73E8A0401"/>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FA7A039780074ACAAF035B25E660B84A1">
    <w:name w:val="FA7A039780074ACAAF035B25E660B84A1"/>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483AB0245F6E4AE28C339C5DBF0E46541">
    <w:name w:val="483AB0245F6E4AE28C339C5DBF0E46541"/>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0053C9748B824E87A56C9B249B685F091">
    <w:name w:val="0053C9748B824E87A56C9B249B685F091"/>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A9A3E33FEFD54C6B93D9D329348DB1B91">
    <w:name w:val="A9A3E33FEFD54C6B93D9D329348DB1B91"/>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DABC6741F6BB483A8E43761E0AD9742C1">
    <w:name w:val="DABC6741F6BB483A8E43761E0AD9742C1"/>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DE039D40938F4266B4DACA3AA909F3431">
    <w:name w:val="DE039D40938F4266B4DACA3AA909F3431"/>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9845600BF1D04195BFC37312E07EB77B1">
    <w:name w:val="9845600BF1D04195BFC37312E07EB77B1"/>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53CB55C8C7254DC29CCA5B86B393FEE81">
    <w:name w:val="53CB55C8C7254DC29CCA5B86B393FEE81"/>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4530A1B35E2945FC880EA87A0A88C6BD1">
    <w:name w:val="4530A1B35E2945FC880EA87A0A88C6BD1"/>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AD56FD74B2EC4BB09568532B6123858C1">
    <w:name w:val="AD56FD74B2EC4BB09568532B6123858C1"/>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1270147325C04DFB8191989D1DF026881">
    <w:name w:val="1270147325C04DFB8191989D1DF026881"/>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AD886FC6327E4BB99255036D53D1E1EA1">
    <w:name w:val="AD886FC6327E4BB99255036D53D1E1EA1"/>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1C021000DE2C46DAACF68C96147F2D211">
    <w:name w:val="1C021000DE2C46DAACF68C96147F2D211"/>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B1CE4DD1DE4849F3BCF47F1D9C7F861A1">
    <w:name w:val="B1CE4DD1DE4849F3BCF47F1D9C7F861A1"/>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4CC86C7DC65846F987B3510D2AF29EB11">
    <w:name w:val="4CC86C7DC65846F987B3510D2AF29EB11"/>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B18E3C9624A6493EA70790C5A6F540B91">
    <w:name w:val="B18E3C9624A6493EA70790C5A6F540B91"/>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FA6E3F42FDDA411B83DC478BCB62DF651">
    <w:name w:val="FA6E3F42FDDA411B83DC478BCB62DF651"/>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D376C462499A472E91A13CDDAF3D3D4B1">
    <w:name w:val="D376C462499A472E91A13CDDAF3D3D4B1"/>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9422399DB0934BEDA68287F75F9C72F91">
    <w:name w:val="9422399DB0934BEDA68287F75F9C72F91"/>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5CAB56FB71914DB49FFFE7118DC1998F1">
    <w:name w:val="5CAB56FB71914DB49FFFE7118DC1998F1"/>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D7EC036DA95046AE9A2F0447257C79161">
    <w:name w:val="D7EC036DA95046AE9A2F0447257C79161"/>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2A3B5961580A468DA508A465FA4C310A1">
    <w:name w:val="2A3B5961580A468DA508A465FA4C310A1"/>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973BA05FF69448DFADEA662E350599D81">
    <w:name w:val="973BA05FF69448DFADEA662E350599D81"/>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8BBC322787614C5288EBC1CF9E9BA0F21">
    <w:name w:val="8BBC322787614C5288EBC1CF9E9BA0F21"/>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6FCAD28825D343628F26E7C90598F93C1">
    <w:name w:val="6FCAD28825D343628F26E7C90598F93C1"/>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9A848D11222D41BCA3CF57785517E88F1">
    <w:name w:val="9A848D11222D41BCA3CF57785517E88F1"/>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0348450D896045D6A44D115244E17F241">
    <w:name w:val="0348450D896045D6A44D115244E17F241"/>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7C485593A59C490EADC27FBA3D850C9817">
    <w:name w:val="7C485593A59C490EADC27FBA3D850C9817"/>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11D8D867D3B44C51B0037878BC91958F17">
    <w:name w:val="11D8D867D3B44C51B0037878BC91958F17"/>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71EBDCC5986548379D2E39E104FC66AC14">
    <w:name w:val="71EBDCC5986548379D2E39E104FC66AC14"/>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1AF3EC6CBAB045B3BB440C5A2742D9ED14">
    <w:name w:val="1AF3EC6CBAB045B3BB440C5A2742D9ED14"/>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5149FAD4EF8E463881DADACE430DFFA714">
    <w:name w:val="5149FAD4EF8E463881DADACE430DFFA714"/>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9112753A005A4C0594B4FF7260FE619314">
    <w:name w:val="9112753A005A4C0594B4FF7260FE619314"/>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16F984CB5337473AB202E21C17CA59B314">
    <w:name w:val="16F984CB5337473AB202E21C17CA59B314"/>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2A21BE0E2150416FA7B1B7203CD5224B13">
    <w:name w:val="2A21BE0E2150416FA7B1B7203CD5224B13"/>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9A7646102DC84F7BAB2A97AB37270F3512">
    <w:name w:val="9A7646102DC84F7BAB2A97AB37270F3512"/>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8668B7A09B8544C3AB4A0CA3AE55DBEF11">
    <w:name w:val="8668B7A09B8544C3AB4A0CA3AE55DBEF11"/>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383B7746D5534B5D84EC07F21506AD8011">
    <w:name w:val="383B7746D5534B5D84EC07F21506AD8011"/>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322624EA605C4AE6AB26F40DE9DAABA311">
    <w:name w:val="322624EA605C4AE6AB26F40DE9DAABA311"/>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913594449694424BBE142CA527F59E7411">
    <w:name w:val="913594449694424BBE142CA527F59E7411"/>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92C000F04DB24D169F7D7D3C6030826811">
    <w:name w:val="92C000F04DB24D169F7D7D3C6030826811"/>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5D4A1B8EBF6C4CADA20574A33AFFDB6F11">
    <w:name w:val="5D4A1B8EBF6C4CADA20574A33AFFDB6F11"/>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ED5AE71D9F8142EE83B134EBB3C60FF911">
    <w:name w:val="ED5AE71D9F8142EE83B134EBB3C60FF911"/>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4BAE9ED40CD847C48BF281617EFA24FC11">
    <w:name w:val="4BAE9ED40CD847C48BF281617EFA24FC11"/>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27DB1A9A05C24B7EA1453125D1F1C9EA11">
    <w:name w:val="27DB1A9A05C24B7EA1453125D1F1C9EA11"/>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AA075E5E0A84458EA10FD13E7C9F6D1A11">
    <w:name w:val="AA075E5E0A84458EA10FD13E7C9F6D1A11"/>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80DFDF2EFEFC48F2AD6C6E89D006073F11">
    <w:name w:val="80DFDF2EFEFC48F2AD6C6E89D006073F11"/>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B443E2DC40FD4A77AFB4AC091CBE0D8411">
    <w:name w:val="B443E2DC40FD4A77AFB4AC091CBE0D8411"/>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7507777C001C41C88FA826874FA4EE672">
    <w:name w:val="7507777C001C41C88FA826874FA4EE672"/>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013BF69017344A308F436FE8AC3B4AEB">
    <w:name w:val="013BF69017344A308F436FE8AC3B4AEB"/>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79763651A385489889ECB3ADCA0878532">
    <w:name w:val="79763651A385489889ECB3ADCA0878532"/>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83C6A349F2254BAA8D2D0AB9EEEC52093">
    <w:name w:val="83C6A349F2254BAA8D2D0AB9EEEC52093"/>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8F77D4A6383841329582EDFA2DDD85093">
    <w:name w:val="8F77D4A6383841329582EDFA2DDD85093"/>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8B71946DF97549BC8982487E44BB70F13">
    <w:name w:val="8B71946DF97549BC8982487E44BB70F13"/>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512C5BF4CE89405CA523B9B60879DF782">
    <w:name w:val="512C5BF4CE89405CA523B9B60879DF782"/>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4A925D61D7124E9AA1EC3212C48C759E">
    <w:name w:val="4A925D61D7124E9AA1EC3212C48C759E"/>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B8B1490A50CD4A4B8FDE903EAAD1AB271">
    <w:name w:val="B8B1490A50CD4A4B8FDE903EAAD1AB271"/>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09EBC0A4174B4BAC8910775F5F40A67C">
    <w:name w:val="09EBC0A4174B4BAC8910775F5F40A67C"/>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F7BF698F637D4DB784BC900ECA70541F2">
    <w:name w:val="F7BF698F637D4DB784BC900ECA70541F2"/>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06746AAE773F4E609AC2B5BA2DD915EE8">
    <w:name w:val="06746AAE773F4E609AC2B5BA2DD915EE8"/>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6E285CFE4F8344629CDB95B47B927B038">
    <w:name w:val="6E285CFE4F8344629CDB95B47B927B038"/>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0F56A5174BA24A7785D94C76BA32B8628">
    <w:name w:val="0F56A5174BA24A7785D94C76BA32B8628"/>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52C08B3BABD943C8ACD24B7D1B589EA88">
    <w:name w:val="52C08B3BABD943C8ACD24B7D1B589EA88"/>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B68FF3C837814CE0BC1E274163CD919E8">
    <w:name w:val="B68FF3C837814CE0BC1E274163CD919E8"/>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0238DA6908F94FE795C74AEBD362FC438">
    <w:name w:val="0238DA6908F94FE795C74AEBD362FC438"/>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9BF7D9CB2A9E4A35A2031CAB79F183A48">
    <w:name w:val="9BF7D9CB2A9E4A35A2031CAB79F183A48"/>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2B70E146F2974196BE9AF854E20053488">
    <w:name w:val="2B70E146F2974196BE9AF854E20053488"/>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7B445C953F3F4E11AB82377B768602038">
    <w:name w:val="7B445C953F3F4E11AB82377B768602038"/>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4147F20F07BB40AA935F6F28C5A2AECF8">
    <w:name w:val="4147F20F07BB40AA935F6F28C5A2AECF8"/>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DC055D373A684E258E74CD9AC73489AC8">
    <w:name w:val="DC055D373A684E258E74CD9AC73489AC8"/>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263A282BD195461F8704974940D9F2AE8">
    <w:name w:val="263A282BD195461F8704974940D9F2AE8"/>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B827173C54A2457196E421A6DED9E91B8">
    <w:name w:val="B827173C54A2457196E421A6DED9E91B8"/>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2F42D5BB34A34A819088C94D785962498">
    <w:name w:val="2F42D5BB34A34A819088C94D785962498"/>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E2A988C0BB0F455EB1CAEAE16A8427FE7">
    <w:name w:val="E2A988C0BB0F455EB1CAEAE16A8427FE7"/>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50CA6E17DF674096AF76121A3AFE8A087">
    <w:name w:val="50CA6E17DF674096AF76121A3AFE8A087"/>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E487193512F94D0AA61F667C5494FB6D7">
    <w:name w:val="E487193512F94D0AA61F667C5494FB6D7"/>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723663859A244DD794F150C24535BDD97">
    <w:name w:val="723663859A244DD794F150C24535BDD97"/>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6039077612A04C00B18151A03C105B927">
    <w:name w:val="6039077612A04C00B18151A03C105B927"/>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41439EF5F5404C1E9DD3F1D79ABF87357">
    <w:name w:val="41439EF5F5404C1E9DD3F1D79ABF87357"/>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5B8228CB72C3463590A6419A84F66A9E7">
    <w:name w:val="5B8228CB72C3463590A6419A84F66A9E7"/>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4D9DE68A9ED6421986189F39918149E27">
    <w:name w:val="4D9DE68A9ED6421986189F39918149E27"/>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532D1343D1B84BA0B34CF11847C33FBB7">
    <w:name w:val="532D1343D1B84BA0B34CF11847C33FBB7"/>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B0534E19533648FA8CAD79EF3EA3E7D77">
    <w:name w:val="B0534E19533648FA8CAD79EF3EA3E7D77"/>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028F93EA156B4D209A0B4147222656687">
    <w:name w:val="028F93EA156B4D209A0B4147222656687"/>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88823E5F657A44A09B13FC21E5914AEB7">
    <w:name w:val="88823E5F657A44A09B13FC21E5914AEB7"/>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99D157F019844ABCADD94227D43DBA8D7">
    <w:name w:val="99D157F019844ABCADD94227D43DBA8D7"/>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599CFC161ACD418D89B122677E8854826">
    <w:name w:val="599CFC161ACD418D89B122677E8854826"/>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6F1602A2479E4F509AEB9E933C5956126">
    <w:name w:val="6F1602A2479E4F509AEB9E933C5956126"/>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F9A96291811B49D7AF9017E64A4C488C6">
    <w:name w:val="F9A96291811B49D7AF9017E64A4C488C6"/>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39EB6CD2B37647018A8B580A0D797D673">
    <w:name w:val="39EB6CD2B37647018A8B580A0D797D673"/>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8D6333CB8E8E42EEBA391C64A2010A533">
    <w:name w:val="8D6333CB8E8E42EEBA391C64A2010A533"/>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565AD017BA8E423896445311680467764">
    <w:name w:val="565AD017BA8E423896445311680467764"/>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DFD7F8C2A4324DFEB4882FFDF3B08D434">
    <w:name w:val="DFD7F8C2A4324DFEB4882FFDF3B08D434"/>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259E837D2DF147EE96D246ED9CFB057F4">
    <w:name w:val="259E837D2DF147EE96D246ED9CFB057F4"/>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CBA215D57DFF4D99A5B547BC261135CE4">
    <w:name w:val="CBA215D57DFF4D99A5B547BC261135CE4"/>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A32AFB2AC589407CBDC5190D7053551F4">
    <w:name w:val="A32AFB2AC589407CBDC5190D7053551F4"/>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91D2493FFB0743C5AA7553121D3DAEF74">
    <w:name w:val="91D2493FFB0743C5AA7553121D3DAEF74"/>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DD88DE46785346A4BB055CFE9A88D6A94">
    <w:name w:val="DD88DE46785346A4BB055CFE9A88D6A94"/>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5A4E416EF5C444D9BF9C9DB8BE48970D3">
    <w:name w:val="5A4E416EF5C444D9BF9C9DB8BE48970D3"/>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BBF8F34E05544ED298EB093ED73BFFFE4">
    <w:name w:val="BBF8F34E05544ED298EB093ED73BFFFE4"/>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B1FB835DD6674745A82D52EB853C2C433">
    <w:name w:val="B1FB835DD6674745A82D52EB853C2C433"/>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DC2BBDE0005A4B5483EF2D6A802600593">
    <w:name w:val="DC2BBDE0005A4B5483EF2D6A802600593"/>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7CFBB554BA8544FBA9CD38FA28A994183">
    <w:name w:val="7CFBB554BA8544FBA9CD38FA28A994183"/>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531E932915344B90B40F89807FA39CB24">
    <w:name w:val="531E932915344B90B40F89807FA39CB24"/>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407AC163F4C346D882C0CE2F3D7F42FB4">
    <w:name w:val="407AC163F4C346D882C0CE2F3D7F42FB4"/>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C401829E4B534C74A977B1353EC72EA94">
    <w:name w:val="C401829E4B534C74A977B1353EC72EA94"/>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92E640EF19F4431C9CE994E1A7FBE85D4">
    <w:name w:val="92E640EF19F4431C9CE994E1A7FBE85D4"/>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65187ED1D1E848B194BB8254F24059484">
    <w:name w:val="65187ED1D1E848B194BB8254F24059484"/>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B444CC71C2CC47968195F4FE40F02C324">
    <w:name w:val="B444CC71C2CC47968195F4FE40F02C324"/>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8CD15944803F4398A8B14DBD1BD7F499">
    <w:name w:val="8CD15944803F4398A8B14DBD1BD7F499"/>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B539124C51BE4B578C64FB5867A3B3C9">
    <w:name w:val="B539124C51BE4B578C64FB5867A3B3C9"/>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1E39532F5099465F8352F9CE6F01E8A717">
    <w:name w:val="1E39532F5099465F8352F9CE6F01E8A717"/>
    <w:rsid w:val="0053798F"/>
    <w:pPr>
      <w:spacing w:after="0" w:line="240" w:lineRule="auto"/>
    </w:pPr>
    <w:rPr>
      <w:rFonts w:ascii="Times New Roman" w:eastAsia="Times New Roman" w:hAnsi="Times New Roman" w:cs="Times New Roman"/>
      <w:sz w:val="24"/>
      <w:szCs w:val="24"/>
      <w:lang w:val="ca-ES" w:eastAsia="ca-ES"/>
    </w:rPr>
  </w:style>
  <w:style w:type="paragraph" w:customStyle="1" w:styleId="EAD173CE97EE41FA91C129AA2427688218">
    <w:name w:val="EAD173CE97EE41FA91C129AA2427688218"/>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E763D531852E4A088F9189950E5C667117">
    <w:name w:val="E763D531852E4A088F9189950E5C667117"/>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FD25D3C57A8B4AFFBD443EFE00A3A08017">
    <w:name w:val="FD25D3C57A8B4AFFBD443EFE00A3A08017"/>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6924F85B6336428F8359C5E0AD85A3DB2">
    <w:name w:val="6924F85B6336428F8359C5E0AD85A3DB2"/>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FBE703C6152E4931991A48EE9BD510E02">
    <w:name w:val="FBE703C6152E4931991A48EE9BD510E02"/>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61B5848E9AE249E2A40DF34EDB0E11302">
    <w:name w:val="61B5848E9AE249E2A40DF34EDB0E11302"/>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E308A4E864704D98ACFB1E4D361B6CF22">
    <w:name w:val="E308A4E864704D98ACFB1E4D361B6CF22"/>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1E83EBDA8984451489CB8757DB737F0116">
    <w:name w:val="1E83EBDA8984451489CB8757DB737F0116"/>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603921C8CED14505BB16E3F46A9B868B16">
    <w:name w:val="603921C8CED14505BB16E3F46A9B868B16"/>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C397D48E654649EE9B6F4121FB4E46BC2">
    <w:name w:val="C397D48E654649EE9B6F4121FB4E46BC2"/>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EB509C2B20E444ED80C1A76E50E6D3782">
    <w:name w:val="EB509C2B20E444ED80C1A76E50E6D3782"/>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C347E3FCE4D84264916948B09013E4A62">
    <w:name w:val="C347E3FCE4D84264916948B09013E4A62"/>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FF118CA377C64B9D89BFB4356F1367582">
    <w:name w:val="FF118CA377C64B9D89BFB4356F1367582"/>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87ED4C4A9E024EA9B27A4CB5D34FCDAE2">
    <w:name w:val="87ED4C4A9E024EA9B27A4CB5D34FCDAE2"/>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753BABA25CA646DAB6B5BE69BE57715A2">
    <w:name w:val="753BABA25CA646DAB6B5BE69BE57715A2"/>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10DDDD09180240E784E26C1F9A023B0A2">
    <w:name w:val="10DDDD09180240E784E26C1F9A023B0A2"/>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1B81C4EF8A5A48408E38FBA3167CC3C92">
    <w:name w:val="1B81C4EF8A5A48408E38FBA3167CC3C92"/>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169E3CE978044CDFB58DF2E768A808832">
    <w:name w:val="169E3CE978044CDFB58DF2E768A808832"/>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AB32D92424E54353AD73EE41A910C04115">
    <w:name w:val="AB32D92424E54353AD73EE41A910C04115"/>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0838C5DD9CA943A79DABA9980B3939C315">
    <w:name w:val="0838C5DD9CA943A79DABA9980B3939C315"/>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4510848203EF45AF8626B83649C3C31818">
    <w:name w:val="4510848203EF45AF8626B83649C3C31818"/>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2BB51DB1747D4429A853FD11B16FE7C118">
    <w:name w:val="2BB51DB1747D4429A853FD11B16FE7C118"/>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5CA772CA22404D3B9C0A850CF48EDA532">
    <w:name w:val="5CA772CA22404D3B9C0A850CF48EDA532"/>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505DE31882EB4466AC7694DC2DECC61B2">
    <w:name w:val="505DE31882EB4466AC7694DC2DECC61B2"/>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A6C23DB81CCC48ACBAAE3A853772DB052">
    <w:name w:val="A6C23DB81CCC48ACBAAE3A853772DB052"/>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7817AC6919FF41BFBAD2203322EAE0982">
    <w:name w:val="7817AC6919FF41BFBAD2203322EAE0982"/>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4D5CE061E0D2491B86F4F8C3EFD3939C2">
    <w:name w:val="4D5CE061E0D2491B86F4F8C3EFD3939C2"/>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6AE95CBD2E6F451D8612D92ED9493C542">
    <w:name w:val="6AE95CBD2E6F451D8612D92ED9493C542"/>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7F0D203E12804D239FD0A1AB0DD66AB12">
    <w:name w:val="7F0D203E12804D239FD0A1AB0DD66AB12"/>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AE378D92BBE54D66B23ED72E0FF48C7A2">
    <w:name w:val="AE378D92BBE54D66B23ED72E0FF48C7A2"/>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AD7865BA6E8D43FABC38966262C1EDA52">
    <w:name w:val="AD7865BA6E8D43FABC38966262C1EDA52"/>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0A1DD97A2CED405D8636B09DBB79504B2">
    <w:name w:val="0A1DD97A2CED405D8636B09DBB79504B2"/>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A4FCAE5BD92E452EAB7D2F2CC395A1DB2">
    <w:name w:val="A4FCAE5BD92E452EAB7D2F2CC395A1DB2"/>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79FDA8BE786B4472B13108631614C9392">
    <w:name w:val="79FDA8BE786B4472B13108631614C9392"/>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E095EDDB059F41CEACEA6DEB5B56D8472">
    <w:name w:val="E095EDDB059F41CEACEA6DEB5B56D8472"/>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FC7F73FB8C48456A9E6FD01BAD77CAC72">
    <w:name w:val="FC7F73FB8C48456A9E6FD01BAD77CAC72"/>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2B8A340E29134D71BAD78B6CE11D5B102">
    <w:name w:val="2B8A340E29134D71BAD78B6CE11D5B102"/>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5BEBBD5CB87449C8BAD34536C5F8B84F2">
    <w:name w:val="5BEBBD5CB87449C8BAD34536C5F8B84F2"/>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855DBE04143744CB8AEDEA731330C4352">
    <w:name w:val="855DBE04143744CB8AEDEA731330C4352"/>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D3D2C4E6C85D4BC9A3CCFACCF69F68002">
    <w:name w:val="D3D2C4E6C85D4BC9A3CCFACCF69F68002"/>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6677DD370AFD46A6B9F73A957A02C4302">
    <w:name w:val="6677DD370AFD46A6B9F73A957A02C4302"/>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D8CE1EB882D54704A67E2EEDDAF50E6B2">
    <w:name w:val="D8CE1EB882D54704A67E2EEDDAF50E6B2"/>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6F9B0A4D16194A7DAB942FDC73E8A0402">
    <w:name w:val="6F9B0A4D16194A7DAB942FDC73E8A0402"/>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FA7A039780074ACAAF035B25E660B84A2">
    <w:name w:val="FA7A039780074ACAAF035B25E660B84A2"/>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483AB0245F6E4AE28C339C5DBF0E46542">
    <w:name w:val="483AB0245F6E4AE28C339C5DBF0E46542"/>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0053C9748B824E87A56C9B249B685F092">
    <w:name w:val="0053C9748B824E87A56C9B249B685F092"/>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A9A3E33FEFD54C6B93D9D329348DB1B92">
    <w:name w:val="A9A3E33FEFD54C6B93D9D329348DB1B92"/>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DABC6741F6BB483A8E43761E0AD9742C2">
    <w:name w:val="DABC6741F6BB483A8E43761E0AD9742C2"/>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DE039D40938F4266B4DACA3AA909F3432">
    <w:name w:val="DE039D40938F4266B4DACA3AA909F3432"/>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9845600BF1D04195BFC37312E07EB77B2">
    <w:name w:val="9845600BF1D04195BFC37312E07EB77B2"/>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53CB55C8C7254DC29CCA5B86B393FEE82">
    <w:name w:val="53CB55C8C7254DC29CCA5B86B393FEE82"/>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4530A1B35E2945FC880EA87A0A88C6BD2">
    <w:name w:val="4530A1B35E2945FC880EA87A0A88C6BD2"/>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AD56FD74B2EC4BB09568532B6123858C2">
    <w:name w:val="AD56FD74B2EC4BB09568532B6123858C2"/>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1270147325C04DFB8191989D1DF026882">
    <w:name w:val="1270147325C04DFB8191989D1DF026882"/>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AD886FC6327E4BB99255036D53D1E1EA2">
    <w:name w:val="AD886FC6327E4BB99255036D53D1E1EA2"/>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1C021000DE2C46DAACF68C96147F2D212">
    <w:name w:val="1C021000DE2C46DAACF68C96147F2D212"/>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B1CE4DD1DE4849F3BCF47F1D9C7F861A2">
    <w:name w:val="B1CE4DD1DE4849F3BCF47F1D9C7F861A2"/>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4CC86C7DC65846F987B3510D2AF29EB12">
    <w:name w:val="4CC86C7DC65846F987B3510D2AF29EB12"/>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B18E3C9624A6493EA70790C5A6F540B92">
    <w:name w:val="B18E3C9624A6493EA70790C5A6F540B92"/>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FA6E3F42FDDA411B83DC478BCB62DF652">
    <w:name w:val="FA6E3F42FDDA411B83DC478BCB62DF652"/>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D376C462499A472E91A13CDDAF3D3D4B2">
    <w:name w:val="D376C462499A472E91A13CDDAF3D3D4B2"/>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9422399DB0934BEDA68287F75F9C72F92">
    <w:name w:val="9422399DB0934BEDA68287F75F9C72F92"/>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5CAB56FB71914DB49FFFE7118DC1998F2">
    <w:name w:val="5CAB56FB71914DB49FFFE7118DC1998F2"/>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D7EC036DA95046AE9A2F0447257C79162">
    <w:name w:val="D7EC036DA95046AE9A2F0447257C79162"/>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2A3B5961580A468DA508A465FA4C310A2">
    <w:name w:val="2A3B5961580A468DA508A465FA4C310A2"/>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973BA05FF69448DFADEA662E350599D82">
    <w:name w:val="973BA05FF69448DFADEA662E350599D82"/>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8BBC322787614C5288EBC1CF9E9BA0F22">
    <w:name w:val="8BBC322787614C5288EBC1CF9E9BA0F22"/>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6FCAD28825D343628F26E7C90598F93C2">
    <w:name w:val="6FCAD28825D343628F26E7C90598F93C2"/>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9A848D11222D41BCA3CF57785517E88F2">
    <w:name w:val="9A848D11222D41BCA3CF57785517E88F2"/>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0348450D896045D6A44D115244E17F242">
    <w:name w:val="0348450D896045D6A44D115244E17F242"/>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7C485593A59C490EADC27FBA3D850C9818">
    <w:name w:val="7C485593A59C490EADC27FBA3D850C9818"/>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11D8D867D3B44C51B0037878BC91958F18">
    <w:name w:val="11D8D867D3B44C51B0037878BC91958F18"/>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71EBDCC5986548379D2E39E104FC66AC15">
    <w:name w:val="71EBDCC5986548379D2E39E104FC66AC15"/>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1AF3EC6CBAB045B3BB440C5A2742D9ED15">
    <w:name w:val="1AF3EC6CBAB045B3BB440C5A2742D9ED15"/>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5149FAD4EF8E463881DADACE430DFFA715">
    <w:name w:val="5149FAD4EF8E463881DADACE430DFFA715"/>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9112753A005A4C0594B4FF7260FE619315">
    <w:name w:val="9112753A005A4C0594B4FF7260FE619315"/>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16F984CB5337473AB202E21C17CA59B315">
    <w:name w:val="16F984CB5337473AB202E21C17CA59B315"/>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2A21BE0E2150416FA7B1B7203CD5224B14">
    <w:name w:val="2A21BE0E2150416FA7B1B7203CD5224B14"/>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9A7646102DC84F7BAB2A97AB37270F3513">
    <w:name w:val="9A7646102DC84F7BAB2A97AB37270F3513"/>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8668B7A09B8544C3AB4A0CA3AE55DBEF12">
    <w:name w:val="8668B7A09B8544C3AB4A0CA3AE55DBEF12"/>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383B7746D5534B5D84EC07F21506AD8012">
    <w:name w:val="383B7746D5534B5D84EC07F21506AD8012"/>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322624EA605C4AE6AB26F40DE9DAABA312">
    <w:name w:val="322624EA605C4AE6AB26F40DE9DAABA312"/>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913594449694424BBE142CA527F59E7412">
    <w:name w:val="913594449694424BBE142CA527F59E7412"/>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92C000F04DB24D169F7D7D3C6030826812">
    <w:name w:val="92C000F04DB24D169F7D7D3C6030826812"/>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5D4A1B8EBF6C4CADA20574A33AFFDB6F12">
    <w:name w:val="5D4A1B8EBF6C4CADA20574A33AFFDB6F12"/>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ED5AE71D9F8142EE83B134EBB3C60FF912">
    <w:name w:val="ED5AE71D9F8142EE83B134EBB3C60FF912"/>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4BAE9ED40CD847C48BF281617EFA24FC12">
    <w:name w:val="4BAE9ED40CD847C48BF281617EFA24FC12"/>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27DB1A9A05C24B7EA1453125D1F1C9EA12">
    <w:name w:val="27DB1A9A05C24B7EA1453125D1F1C9EA12"/>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AA075E5E0A84458EA10FD13E7C9F6D1A12">
    <w:name w:val="AA075E5E0A84458EA10FD13E7C9F6D1A12"/>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80DFDF2EFEFC48F2AD6C6E89D006073F12">
    <w:name w:val="80DFDF2EFEFC48F2AD6C6E89D006073F12"/>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B443E2DC40FD4A77AFB4AC091CBE0D8412">
    <w:name w:val="B443E2DC40FD4A77AFB4AC091CBE0D8412"/>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7507777C001C41C88FA826874FA4EE673">
    <w:name w:val="7507777C001C41C88FA826874FA4EE673"/>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013BF69017344A308F436FE8AC3B4AEB1">
    <w:name w:val="013BF69017344A308F436FE8AC3B4AEB1"/>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79763651A385489889ECB3ADCA0878533">
    <w:name w:val="79763651A385489889ECB3ADCA0878533"/>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83C6A349F2254BAA8D2D0AB9EEEC52094">
    <w:name w:val="83C6A349F2254BAA8D2D0AB9EEEC52094"/>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8F77D4A6383841329582EDFA2DDD85094">
    <w:name w:val="8F77D4A6383841329582EDFA2DDD85094"/>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8B71946DF97549BC8982487E44BB70F14">
    <w:name w:val="8B71946DF97549BC8982487E44BB70F14"/>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512C5BF4CE89405CA523B9B60879DF783">
    <w:name w:val="512C5BF4CE89405CA523B9B60879DF783"/>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4A925D61D7124E9AA1EC3212C48C759E1">
    <w:name w:val="4A925D61D7124E9AA1EC3212C48C759E1"/>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B8B1490A50CD4A4B8FDE903EAAD1AB272">
    <w:name w:val="B8B1490A50CD4A4B8FDE903EAAD1AB272"/>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09EBC0A4174B4BAC8910775F5F40A67C1">
    <w:name w:val="09EBC0A4174B4BAC8910775F5F40A67C1"/>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F7BF698F637D4DB784BC900ECA70541F3">
    <w:name w:val="F7BF698F637D4DB784BC900ECA70541F3"/>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06746AAE773F4E609AC2B5BA2DD915EE9">
    <w:name w:val="06746AAE773F4E609AC2B5BA2DD915EE9"/>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6E285CFE4F8344629CDB95B47B927B039">
    <w:name w:val="6E285CFE4F8344629CDB95B47B927B039"/>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0F56A5174BA24A7785D94C76BA32B8629">
    <w:name w:val="0F56A5174BA24A7785D94C76BA32B8629"/>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52C08B3BABD943C8ACD24B7D1B589EA89">
    <w:name w:val="52C08B3BABD943C8ACD24B7D1B589EA89"/>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B68FF3C837814CE0BC1E274163CD919E9">
    <w:name w:val="B68FF3C837814CE0BC1E274163CD919E9"/>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0238DA6908F94FE795C74AEBD362FC439">
    <w:name w:val="0238DA6908F94FE795C74AEBD362FC439"/>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9BF7D9CB2A9E4A35A2031CAB79F183A49">
    <w:name w:val="9BF7D9CB2A9E4A35A2031CAB79F183A49"/>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2B70E146F2974196BE9AF854E20053489">
    <w:name w:val="2B70E146F2974196BE9AF854E20053489"/>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7B445C953F3F4E11AB82377B768602039">
    <w:name w:val="7B445C953F3F4E11AB82377B768602039"/>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4147F20F07BB40AA935F6F28C5A2AECF9">
    <w:name w:val="4147F20F07BB40AA935F6F28C5A2AECF9"/>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DC055D373A684E258E74CD9AC73489AC9">
    <w:name w:val="DC055D373A684E258E74CD9AC73489AC9"/>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263A282BD195461F8704974940D9F2AE9">
    <w:name w:val="263A282BD195461F8704974940D9F2AE9"/>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B827173C54A2457196E421A6DED9E91B9">
    <w:name w:val="B827173C54A2457196E421A6DED9E91B9"/>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2F42D5BB34A34A819088C94D785962499">
    <w:name w:val="2F42D5BB34A34A819088C94D785962499"/>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E2A988C0BB0F455EB1CAEAE16A8427FE8">
    <w:name w:val="E2A988C0BB0F455EB1CAEAE16A8427FE8"/>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50CA6E17DF674096AF76121A3AFE8A088">
    <w:name w:val="50CA6E17DF674096AF76121A3AFE8A088"/>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E487193512F94D0AA61F667C5494FB6D8">
    <w:name w:val="E487193512F94D0AA61F667C5494FB6D8"/>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723663859A244DD794F150C24535BDD98">
    <w:name w:val="723663859A244DD794F150C24535BDD98"/>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6039077612A04C00B18151A03C105B928">
    <w:name w:val="6039077612A04C00B18151A03C105B928"/>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41439EF5F5404C1E9DD3F1D79ABF87358">
    <w:name w:val="41439EF5F5404C1E9DD3F1D79ABF87358"/>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5B8228CB72C3463590A6419A84F66A9E8">
    <w:name w:val="5B8228CB72C3463590A6419A84F66A9E8"/>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4D9DE68A9ED6421986189F39918149E28">
    <w:name w:val="4D9DE68A9ED6421986189F39918149E28"/>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532D1343D1B84BA0B34CF11847C33FBB8">
    <w:name w:val="532D1343D1B84BA0B34CF11847C33FBB8"/>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B0534E19533648FA8CAD79EF3EA3E7D78">
    <w:name w:val="B0534E19533648FA8CAD79EF3EA3E7D78"/>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028F93EA156B4D209A0B4147222656688">
    <w:name w:val="028F93EA156B4D209A0B4147222656688"/>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88823E5F657A44A09B13FC21E5914AEB8">
    <w:name w:val="88823E5F657A44A09B13FC21E5914AEB8"/>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99D157F019844ABCADD94227D43DBA8D8">
    <w:name w:val="99D157F019844ABCADD94227D43DBA8D8"/>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599CFC161ACD418D89B122677E8854827">
    <w:name w:val="599CFC161ACD418D89B122677E8854827"/>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6F1602A2479E4F509AEB9E933C5956127">
    <w:name w:val="6F1602A2479E4F509AEB9E933C5956127"/>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F9A96291811B49D7AF9017E64A4C488C7">
    <w:name w:val="F9A96291811B49D7AF9017E64A4C488C7"/>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39EB6CD2B37647018A8B580A0D797D674">
    <w:name w:val="39EB6CD2B37647018A8B580A0D797D674"/>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8D6333CB8E8E42EEBA391C64A2010A534">
    <w:name w:val="8D6333CB8E8E42EEBA391C64A2010A534"/>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565AD017BA8E423896445311680467765">
    <w:name w:val="565AD017BA8E423896445311680467765"/>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DFD7F8C2A4324DFEB4882FFDF3B08D435">
    <w:name w:val="DFD7F8C2A4324DFEB4882FFDF3B08D435"/>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259E837D2DF147EE96D246ED9CFB057F5">
    <w:name w:val="259E837D2DF147EE96D246ED9CFB057F5"/>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CBA215D57DFF4D99A5B547BC261135CE5">
    <w:name w:val="CBA215D57DFF4D99A5B547BC261135CE5"/>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A32AFB2AC589407CBDC5190D7053551F5">
    <w:name w:val="A32AFB2AC589407CBDC5190D7053551F5"/>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91D2493FFB0743C5AA7553121D3DAEF75">
    <w:name w:val="91D2493FFB0743C5AA7553121D3DAEF75"/>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DD88DE46785346A4BB055CFE9A88D6A95">
    <w:name w:val="DD88DE46785346A4BB055CFE9A88D6A95"/>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5A4E416EF5C444D9BF9C9DB8BE48970D4">
    <w:name w:val="5A4E416EF5C444D9BF9C9DB8BE48970D4"/>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BBF8F34E05544ED298EB093ED73BFFFE5">
    <w:name w:val="BBF8F34E05544ED298EB093ED73BFFFE5"/>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B1FB835DD6674745A82D52EB853C2C434">
    <w:name w:val="B1FB835DD6674745A82D52EB853C2C434"/>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DC2BBDE0005A4B5483EF2D6A802600594">
    <w:name w:val="DC2BBDE0005A4B5483EF2D6A802600594"/>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7CFBB554BA8544FBA9CD38FA28A994184">
    <w:name w:val="7CFBB554BA8544FBA9CD38FA28A994184"/>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531E932915344B90B40F89807FA39CB25">
    <w:name w:val="531E932915344B90B40F89807FA39CB25"/>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407AC163F4C346D882C0CE2F3D7F42FB5">
    <w:name w:val="407AC163F4C346D882C0CE2F3D7F42FB5"/>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C401829E4B534C74A977B1353EC72EA95">
    <w:name w:val="C401829E4B534C74A977B1353EC72EA95"/>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92E640EF19F4431C9CE994E1A7FBE85D5">
    <w:name w:val="92E640EF19F4431C9CE994E1A7FBE85D5"/>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65187ED1D1E848B194BB8254F24059485">
    <w:name w:val="65187ED1D1E848B194BB8254F24059485"/>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B444CC71C2CC47968195F4FE40F02C325">
    <w:name w:val="B444CC71C2CC47968195F4FE40F02C325"/>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8CD15944803F4398A8B14DBD1BD7F4991">
    <w:name w:val="8CD15944803F4398A8B14DBD1BD7F4991"/>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B539124C51BE4B578C64FB5867A3B3C91">
    <w:name w:val="B539124C51BE4B578C64FB5867A3B3C91"/>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EAD173CE97EE41FA91C129AA2427688219">
    <w:name w:val="EAD173CE97EE41FA91C129AA2427688219"/>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E763D531852E4A088F9189950E5C667118">
    <w:name w:val="E763D531852E4A088F9189950E5C667118"/>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FD25D3C57A8B4AFFBD443EFE00A3A08018">
    <w:name w:val="FD25D3C57A8B4AFFBD443EFE00A3A08018"/>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6924F85B6336428F8359C5E0AD85A3DB3">
    <w:name w:val="6924F85B6336428F8359C5E0AD85A3DB3"/>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FBE703C6152E4931991A48EE9BD510E03">
    <w:name w:val="FBE703C6152E4931991A48EE9BD510E03"/>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61B5848E9AE249E2A40DF34EDB0E11303">
    <w:name w:val="61B5848E9AE249E2A40DF34EDB0E11303"/>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E308A4E864704D98ACFB1E4D361B6CF23">
    <w:name w:val="E308A4E864704D98ACFB1E4D361B6CF23"/>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1E83EBDA8984451489CB8757DB737F0117">
    <w:name w:val="1E83EBDA8984451489CB8757DB737F0117"/>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603921C8CED14505BB16E3F46A9B868B17">
    <w:name w:val="603921C8CED14505BB16E3F46A9B868B17"/>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C397D48E654649EE9B6F4121FB4E46BC3">
    <w:name w:val="C397D48E654649EE9B6F4121FB4E46BC3"/>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EB509C2B20E444ED80C1A76E50E6D3783">
    <w:name w:val="EB509C2B20E444ED80C1A76E50E6D3783"/>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C347E3FCE4D84264916948B09013E4A63">
    <w:name w:val="C347E3FCE4D84264916948B09013E4A63"/>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FF118CA377C64B9D89BFB4356F1367583">
    <w:name w:val="FF118CA377C64B9D89BFB4356F1367583"/>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87ED4C4A9E024EA9B27A4CB5D34FCDAE3">
    <w:name w:val="87ED4C4A9E024EA9B27A4CB5D34FCDAE3"/>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753BABA25CA646DAB6B5BE69BE57715A3">
    <w:name w:val="753BABA25CA646DAB6B5BE69BE57715A3"/>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10DDDD09180240E784E26C1F9A023B0A3">
    <w:name w:val="10DDDD09180240E784E26C1F9A023B0A3"/>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1B81C4EF8A5A48408E38FBA3167CC3C93">
    <w:name w:val="1B81C4EF8A5A48408E38FBA3167CC3C93"/>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169E3CE978044CDFB58DF2E768A808833">
    <w:name w:val="169E3CE978044CDFB58DF2E768A808833"/>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AB32D92424E54353AD73EE41A910C04116">
    <w:name w:val="AB32D92424E54353AD73EE41A910C04116"/>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0838C5DD9CA943A79DABA9980B3939C316">
    <w:name w:val="0838C5DD9CA943A79DABA9980B3939C316"/>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4510848203EF45AF8626B83649C3C31819">
    <w:name w:val="4510848203EF45AF8626B83649C3C31819"/>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2BB51DB1747D4429A853FD11B16FE7C119">
    <w:name w:val="2BB51DB1747D4429A853FD11B16FE7C119"/>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5CA772CA22404D3B9C0A850CF48EDA533">
    <w:name w:val="5CA772CA22404D3B9C0A850CF48EDA533"/>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505DE31882EB4466AC7694DC2DECC61B3">
    <w:name w:val="505DE31882EB4466AC7694DC2DECC61B3"/>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A6C23DB81CCC48ACBAAE3A853772DB053">
    <w:name w:val="A6C23DB81CCC48ACBAAE3A853772DB053"/>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7817AC6919FF41BFBAD2203322EAE0983">
    <w:name w:val="7817AC6919FF41BFBAD2203322EAE0983"/>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4D5CE061E0D2491B86F4F8C3EFD3939C3">
    <w:name w:val="4D5CE061E0D2491B86F4F8C3EFD3939C3"/>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6AE95CBD2E6F451D8612D92ED9493C543">
    <w:name w:val="6AE95CBD2E6F451D8612D92ED9493C543"/>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7F0D203E12804D239FD0A1AB0DD66AB13">
    <w:name w:val="7F0D203E12804D239FD0A1AB0DD66AB13"/>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AE378D92BBE54D66B23ED72E0FF48C7A3">
    <w:name w:val="AE378D92BBE54D66B23ED72E0FF48C7A3"/>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AD7865BA6E8D43FABC38966262C1EDA53">
    <w:name w:val="AD7865BA6E8D43FABC38966262C1EDA53"/>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0A1DD97A2CED405D8636B09DBB79504B3">
    <w:name w:val="0A1DD97A2CED405D8636B09DBB79504B3"/>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A4FCAE5BD92E452EAB7D2F2CC395A1DB3">
    <w:name w:val="A4FCAE5BD92E452EAB7D2F2CC395A1DB3"/>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79FDA8BE786B4472B13108631614C9393">
    <w:name w:val="79FDA8BE786B4472B13108631614C9393"/>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E095EDDB059F41CEACEA6DEB5B56D8473">
    <w:name w:val="E095EDDB059F41CEACEA6DEB5B56D8473"/>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FC7F73FB8C48456A9E6FD01BAD77CAC73">
    <w:name w:val="FC7F73FB8C48456A9E6FD01BAD77CAC73"/>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2B8A340E29134D71BAD78B6CE11D5B103">
    <w:name w:val="2B8A340E29134D71BAD78B6CE11D5B103"/>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5BEBBD5CB87449C8BAD34536C5F8B84F3">
    <w:name w:val="5BEBBD5CB87449C8BAD34536C5F8B84F3"/>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855DBE04143744CB8AEDEA731330C4353">
    <w:name w:val="855DBE04143744CB8AEDEA731330C4353"/>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D3D2C4E6C85D4BC9A3CCFACCF69F68003">
    <w:name w:val="D3D2C4E6C85D4BC9A3CCFACCF69F68003"/>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6677DD370AFD46A6B9F73A957A02C4303">
    <w:name w:val="6677DD370AFD46A6B9F73A957A02C4303"/>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D8CE1EB882D54704A67E2EEDDAF50E6B3">
    <w:name w:val="D8CE1EB882D54704A67E2EEDDAF50E6B3"/>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6F9B0A4D16194A7DAB942FDC73E8A0403">
    <w:name w:val="6F9B0A4D16194A7DAB942FDC73E8A0403"/>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FA7A039780074ACAAF035B25E660B84A3">
    <w:name w:val="FA7A039780074ACAAF035B25E660B84A3"/>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483AB0245F6E4AE28C339C5DBF0E46543">
    <w:name w:val="483AB0245F6E4AE28C339C5DBF0E46543"/>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0053C9748B824E87A56C9B249B685F093">
    <w:name w:val="0053C9748B824E87A56C9B249B685F093"/>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A9A3E33FEFD54C6B93D9D329348DB1B93">
    <w:name w:val="A9A3E33FEFD54C6B93D9D329348DB1B93"/>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DABC6741F6BB483A8E43761E0AD9742C3">
    <w:name w:val="DABC6741F6BB483A8E43761E0AD9742C3"/>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DE039D40938F4266B4DACA3AA909F3433">
    <w:name w:val="DE039D40938F4266B4DACA3AA909F3433"/>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9845600BF1D04195BFC37312E07EB77B3">
    <w:name w:val="9845600BF1D04195BFC37312E07EB77B3"/>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53CB55C8C7254DC29CCA5B86B393FEE83">
    <w:name w:val="53CB55C8C7254DC29CCA5B86B393FEE83"/>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4530A1B35E2945FC880EA87A0A88C6BD3">
    <w:name w:val="4530A1B35E2945FC880EA87A0A88C6BD3"/>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AD56FD74B2EC4BB09568532B6123858C3">
    <w:name w:val="AD56FD74B2EC4BB09568532B6123858C3"/>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1270147325C04DFB8191989D1DF026883">
    <w:name w:val="1270147325C04DFB8191989D1DF026883"/>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AD886FC6327E4BB99255036D53D1E1EA3">
    <w:name w:val="AD886FC6327E4BB99255036D53D1E1EA3"/>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1C021000DE2C46DAACF68C96147F2D213">
    <w:name w:val="1C021000DE2C46DAACF68C96147F2D213"/>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B1CE4DD1DE4849F3BCF47F1D9C7F861A3">
    <w:name w:val="B1CE4DD1DE4849F3BCF47F1D9C7F861A3"/>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4CC86C7DC65846F987B3510D2AF29EB13">
    <w:name w:val="4CC86C7DC65846F987B3510D2AF29EB13"/>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B18E3C9624A6493EA70790C5A6F540B93">
    <w:name w:val="B18E3C9624A6493EA70790C5A6F540B93"/>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FA6E3F42FDDA411B83DC478BCB62DF653">
    <w:name w:val="FA6E3F42FDDA411B83DC478BCB62DF653"/>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D376C462499A472E91A13CDDAF3D3D4B3">
    <w:name w:val="D376C462499A472E91A13CDDAF3D3D4B3"/>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9422399DB0934BEDA68287F75F9C72F93">
    <w:name w:val="9422399DB0934BEDA68287F75F9C72F93"/>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5CAB56FB71914DB49FFFE7118DC1998F3">
    <w:name w:val="5CAB56FB71914DB49FFFE7118DC1998F3"/>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D7EC036DA95046AE9A2F0447257C79163">
    <w:name w:val="D7EC036DA95046AE9A2F0447257C79163"/>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2A3B5961580A468DA508A465FA4C310A3">
    <w:name w:val="2A3B5961580A468DA508A465FA4C310A3"/>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973BA05FF69448DFADEA662E350599D83">
    <w:name w:val="973BA05FF69448DFADEA662E350599D83"/>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8BBC322787614C5288EBC1CF9E9BA0F23">
    <w:name w:val="8BBC322787614C5288EBC1CF9E9BA0F23"/>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6FCAD28825D343628F26E7C90598F93C3">
    <w:name w:val="6FCAD28825D343628F26E7C90598F93C3"/>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9A848D11222D41BCA3CF57785517E88F3">
    <w:name w:val="9A848D11222D41BCA3CF57785517E88F3"/>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0348450D896045D6A44D115244E17F243">
    <w:name w:val="0348450D896045D6A44D115244E17F243"/>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7C485593A59C490EADC27FBA3D850C9819">
    <w:name w:val="7C485593A59C490EADC27FBA3D850C9819"/>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11D8D867D3B44C51B0037878BC91958F19">
    <w:name w:val="11D8D867D3B44C51B0037878BC91958F19"/>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71EBDCC5986548379D2E39E104FC66AC16">
    <w:name w:val="71EBDCC5986548379D2E39E104FC66AC16"/>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1AF3EC6CBAB045B3BB440C5A2742D9ED16">
    <w:name w:val="1AF3EC6CBAB045B3BB440C5A2742D9ED16"/>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5149FAD4EF8E463881DADACE430DFFA716">
    <w:name w:val="5149FAD4EF8E463881DADACE430DFFA716"/>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9112753A005A4C0594B4FF7260FE619316">
    <w:name w:val="9112753A005A4C0594B4FF7260FE619316"/>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16F984CB5337473AB202E21C17CA59B316">
    <w:name w:val="16F984CB5337473AB202E21C17CA59B316"/>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2A21BE0E2150416FA7B1B7203CD5224B15">
    <w:name w:val="2A21BE0E2150416FA7B1B7203CD5224B15"/>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9A7646102DC84F7BAB2A97AB37270F3514">
    <w:name w:val="9A7646102DC84F7BAB2A97AB37270F3514"/>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8668B7A09B8544C3AB4A0CA3AE55DBEF13">
    <w:name w:val="8668B7A09B8544C3AB4A0CA3AE55DBEF13"/>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383B7746D5534B5D84EC07F21506AD8013">
    <w:name w:val="383B7746D5534B5D84EC07F21506AD8013"/>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322624EA605C4AE6AB26F40DE9DAABA313">
    <w:name w:val="322624EA605C4AE6AB26F40DE9DAABA313"/>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913594449694424BBE142CA527F59E7413">
    <w:name w:val="913594449694424BBE142CA527F59E7413"/>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92C000F04DB24D169F7D7D3C6030826813">
    <w:name w:val="92C000F04DB24D169F7D7D3C6030826813"/>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5D4A1B8EBF6C4CADA20574A33AFFDB6F13">
    <w:name w:val="5D4A1B8EBF6C4CADA20574A33AFFDB6F13"/>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ED5AE71D9F8142EE83B134EBB3C60FF913">
    <w:name w:val="ED5AE71D9F8142EE83B134EBB3C60FF913"/>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4BAE9ED40CD847C48BF281617EFA24FC13">
    <w:name w:val="4BAE9ED40CD847C48BF281617EFA24FC13"/>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27DB1A9A05C24B7EA1453125D1F1C9EA13">
    <w:name w:val="27DB1A9A05C24B7EA1453125D1F1C9EA13"/>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AA075E5E0A84458EA10FD13E7C9F6D1A13">
    <w:name w:val="AA075E5E0A84458EA10FD13E7C9F6D1A13"/>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80DFDF2EFEFC48F2AD6C6E89D006073F13">
    <w:name w:val="80DFDF2EFEFC48F2AD6C6E89D006073F13"/>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B443E2DC40FD4A77AFB4AC091CBE0D8413">
    <w:name w:val="B443E2DC40FD4A77AFB4AC091CBE0D8413"/>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7507777C001C41C88FA826874FA4EE674">
    <w:name w:val="7507777C001C41C88FA826874FA4EE674"/>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013BF69017344A308F436FE8AC3B4AEB2">
    <w:name w:val="013BF69017344A308F436FE8AC3B4AEB2"/>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79763651A385489889ECB3ADCA0878534">
    <w:name w:val="79763651A385489889ECB3ADCA0878534"/>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83C6A349F2254BAA8D2D0AB9EEEC52095">
    <w:name w:val="83C6A349F2254BAA8D2D0AB9EEEC52095"/>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8F77D4A6383841329582EDFA2DDD85095">
    <w:name w:val="8F77D4A6383841329582EDFA2DDD85095"/>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8B71946DF97549BC8982487E44BB70F15">
    <w:name w:val="8B71946DF97549BC8982487E44BB70F15"/>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512C5BF4CE89405CA523B9B60879DF784">
    <w:name w:val="512C5BF4CE89405CA523B9B60879DF784"/>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4A925D61D7124E9AA1EC3212C48C759E2">
    <w:name w:val="4A925D61D7124E9AA1EC3212C48C759E2"/>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B8B1490A50CD4A4B8FDE903EAAD1AB273">
    <w:name w:val="B8B1490A50CD4A4B8FDE903EAAD1AB273"/>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09EBC0A4174B4BAC8910775F5F40A67C2">
    <w:name w:val="09EBC0A4174B4BAC8910775F5F40A67C2"/>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F7BF698F637D4DB784BC900ECA70541F4">
    <w:name w:val="F7BF698F637D4DB784BC900ECA70541F4"/>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06746AAE773F4E609AC2B5BA2DD915EE10">
    <w:name w:val="06746AAE773F4E609AC2B5BA2DD915EE10"/>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6E285CFE4F8344629CDB95B47B927B0310">
    <w:name w:val="6E285CFE4F8344629CDB95B47B927B0310"/>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0F56A5174BA24A7785D94C76BA32B86210">
    <w:name w:val="0F56A5174BA24A7785D94C76BA32B86210"/>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52C08B3BABD943C8ACD24B7D1B589EA810">
    <w:name w:val="52C08B3BABD943C8ACD24B7D1B589EA810"/>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B68FF3C837814CE0BC1E274163CD919E10">
    <w:name w:val="B68FF3C837814CE0BC1E274163CD919E10"/>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0238DA6908F94FE795C74AEBD362FC4310">
    <w:name w:val="0238DA6908F94FE795C74AEBD362FC4310"/>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9BF7D9CB2A9E4A35A2031CAB79F183A410">
    <w:name w:val="9BF7D9CB2A9E4A35A2031CAB79F183A410"/>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2B70E146F2974196BE9AF854E200534810">
    <w:name w:val="2B70E146F2974196BE9AF854E200534810"/>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7B445C953F3F4E11AB82377B7686020310">
    <w:name w:val="7B445C953F3F4E11AB82377B7686020310"/>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4147F20F07BB40AA935F6F28C5A2AECF10">
    <w:name w:val="4147F20F07BB40AA935F6F28C5A2AECF10"/>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DC055D373A684E258E74CD9AC73489AC10">
    <w:name w:val="DC055D373A684E258E74CD9AC73489AC10"/>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263A282BD195461F8704974940D9F2AE10">
    <w:name w:val="263A282BD195461F8704974940D9F2AE10"/>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B827173C54A2457196E421A6DED9E91B10">
    <w:name w:val="B827173C54A2457196E421A6DED9E91B10"/>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2F42D5BB34A34A819088C94D7859624910">
    <w:name w:val="2F42D5BB34A34A819088C94D7859624910"/>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E2A988C0BB0F455EB1CAEAE16A8427FE9">
    <w:name w:val="E2A988C0BB0F455EB1CAEAE16A8427FE9"/>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50CA6E17DF674096AF76121A3AFE8A089">
    <w:name w:val="50CA6E17DF674096AF76121A3AFE8A089"/>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E487193512F94D0AA61F667C5494FB6D9">
    <w:name w:val="E487193512F94D0AA61F667C5494FB6D9"/>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723663859A244DD794F150C24535BDD99">
    <w:name w:val="723663859A244DD794F150C24535BDD99"/>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6039077612A04C00B18151A03C105B929">
    <w:name w:val="6039077612A04C00B18151A03C105B929"/>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41439EF5F5404C1E9DD3F1D79ABF87359">
    <w:name w:val="41439EF5F5404C1E9DD3F1D79ABF87359"/>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5B8228CB72C3463590A6419A84F66A9E9">
    <w:name w:val="5B8228CB72C3463590A6419A84F66A9E9"/>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4D9DE68A9ED6421986189F39918149E29">
    <w:name w:val="4D9DE68A9ED6421986189F39918149E29"/>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532D1343D1B84BA0B34CF11847C33FBB9">
    <w:name w:val="532D1343D1B84BA0B34CF11847C33FBB9"/>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B0534E19533648FA8CAD79EF3EA3E7D79">
    <w:name w:val="B0534E19533648FA8CAD79EF3EA3E7D79"/>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028F93EA156B4D209A0B4147222656689">
    <w:name w:val="028F93EA156B4D209A0B4147222656689"/>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88823E5F657A44A09B13FC21E5914AEB9">
    <w:name w:val="88823E5F657A44A09B13FC21E5914AEB9"/>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99D157F019844ABCADD94227D43DBA8D9">
    <w:name w:val="99D157F019844ABCADD94227D43DBA8D9"/>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599CFC161ACD418D89B122677E8854828">
    <w:name w:val="599CFC161ACD418D89B122677E8854828"/>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6F1602A2479E4F509AEB9E933C5956128">
    <w:name w:val="6F1602A2479E4F509AEB9E933C5956128"/>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F9A96291811B49D7AF9017E64A4C488C8">
    <w:name w:val="F9A96291811B49D7AF9017E64A4C488C8"/>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39EB6CD2B37647018A8B580A0D797D675">
    <w:name w:val="39EB6CD2B37647018A8B580A0D797D675"/>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8D6333CB8E8E42EEBA391C64A2010A535">
    <w:name w:val="8D6333CB8E8E42EEBA391C64A2010A535"/>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565AD017BA8E423896445311680467766">
    <w:name w:val="565AD017BA8E423896445311680467766"/>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DFD7F8C2A4324DFEB4882FFDF3B08D436">
    <w:name w:val="DFD7F8C2A4324DFEB4882FFDF3B08D436"/>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259E837D2DF147EE96D246ED9CFB057F6">
    <w:name w:val="259E837D2DF147EE96D246ED9CFB057F6"/>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CBA215D57DFF4D99A5B547BC261135CE6">
    <w:name w:val="CBA215D57DFF4D99A5B547BC261135CE6"/>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A32AFB2AC589407CBDC5190D7053551F6">
    <w:name w:val="A32AFB2AC589407CBDC5190D7053551F6"/>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91D2493FFB0743C5AA7553121D3DAEF76">
    <w:name w:val="91D2493FFB0743C5AA7553121D3DAEF76"/>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DD88DE46785346A4BB055CFE9A88D6A96">
    <w:name w:val="DD88DE46785346A4BB055CFE9A88D6A96"/>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5A4E416EF5C444D9BF9C9DB8BE48970D5">
    <w:name w:val="5A4E416EF5C444D9BF9C9DB8BE48970D5"/>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BBF8F34E05544ED298EB093ED73BFFFE6">
    <w:name w:val="BBF8F34E05544ED298EB093ED73BFFFE6"/>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B1FB835DD6674745A82D52EB853C2C435">
    <w:name w:val="B1FB835DD6674745A82D52EB853C2C435"/>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DC2BBDE0005A4B5483EF2D6A802600595">
    <w:name w:val="DC2BBDE0005A4B5483EF2D6A802600595"/>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7CFBB554BA8544FBA9CD38FA28A994185">
    <w:name w:val="7CFBB554BA8544FBA9CD38FA28A994185"/>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531E932915344B90B40F89807FA39CB26">
    <w:name w:val="531E932915344B90B40F89807FA39CB26"/>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407AC163F4C346D882C0CE2F3D7F42FB6">
    <w:name w:val="407AC163F4C346D882C0CE2F3D7F42FB6"/>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C401829E4B534C74A977B1353EC72EA96">
    <w:name w:val="C401829E4B534C74A977B1353EC72EA96"/>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92E640EF19F4431C9CE994E1A7FBE85D6">
    <w:name w:val="92E640EF19F4431C9CE994E1A7FBE85D6"/>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65187ED1D1E848B194BB8254F24059486">
    <w:name w:val="65187ED1D1E848B194BB8254F24059486"/>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B444CC71C2CC47968195F4FE40F02C326">
    <w:name w:val="B444CC71C2CC47968195F4FE40F02C326"/>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8CD15944803F4398A8B14DBD1BD7F4992">
    <w:name w:val="8CD15944803F4398A8B14DBD1BD7F4992"/>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B539124C51BE4B578C64FB5867A3B3C92">
    <w:name w:val="B539124C51BE4B578C64FB5867A3B3C92"/>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13BAF2E94ECC4E398FEF84C82B6469CB">
    <w:name w:val="13BAF2E94ECC4E398FEF84C82B6469CB"/>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702C998B25CB4B21B7398B5B2610C35C">
    <w:name w:val="702C998B25CB4B21B7398B5B2610C35C"/>
    <w:rsid w:val="007473AE"/>
  </w:style>
  <w:style w:type="paragraph" w:customStyle="1" w:styleId="9D62588C5EDE4CA3BF411C401018B012">
    <w:name w:val="9D62588C5EDE4CA3BF411C401018B012"/>
    <w:rsid w:val="007473AE"/>
  </w:style>
  <w:style w:type="paragraph" w:customStyle="1" w:styleId="344F5118FEC44DF7BA76A1B32C7B88F7">
    <w:name w:val="344F5118FEC44DF7BA76A1B32C7B88F7"/>
    <w:rsid w:val="007473AE"/>
  </w:style>
  <w:style w:type="paragraph" w:customStyle="1" w:styleId="4617F0650FF44355B215B81461D369BA">
    <w:name w:val="4617F0650FF44355B215B81461D369BA"/>
    <w:rsid w:val="007473AE"/>
  </w:style>
  <w:style w:type="paragraph" w:customStyle="1" w:styleId="7E20A342DF154AC29870C26FC00D4EAE">
    <w:name w:val="7E20A342DF154AC29870C26FC00D4EAE"/>
    <w:rsid w:val="007473AE"/>
  </w:style>
  <w:style w:type="paragraph" w:customStyle="1" w:styleId="7E20A342DF154AC29870C26FC00D4EAE1">
    <w:name w:val="7E20A342DF154AC29870C26FC00D4EAE1"/>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EAD173CE97EE41FA91C129AA2427688220">
    <w:name w:val="EAD173CE97EE41FA91C129AA2427688220"/>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E763D531852E4A088F9189950E5C667119">
    <w:name w:val="E763D531852E4A088F9189950E5C667119"/>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FD25D3C57A8B4AFFBD443EFE00A3A08019">
    <w:name w:val="FD25D3C57A8B4AFFBD443EFE00A3A08019"/>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6924F85B6336428F8359C5E0AD85A3DB4">
    <w:name w:val="6924F85B6336428F8359C5E0AD85A3DB4"/>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FBE703C6152E4931991A48EE9BD510E04">
    <w:name w:val="FBE703C6152E4931991A48EE9BD510E04"/>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61B5848E9AE249E2A40DF34EDB0E11304">
    <w:name w:val="61B5848E9AE249E2A40DF34EDB0E11304"/>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E308A4E864704D98ACFB1E4D361B6CF24">
    <w:name w:val="E308A4E864704D98ACFB1E4D361B6CF24"/>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1E83EBDA8984451489CB8757DB737F0118">
    <w:name w:val="1E83EBDA8984451489CB8757DB737F0118"/>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603921C8CED14505BB16E3F46A9B868B18">
    <w:name w:val="603921C8CED14505BB16E3F46A9B868B18"/>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C397D48E654649EE9B6F4121FB4E46BC4">
    <w:name w:val="C397D48E654649EE9B6F4121FB4E46BC4"/>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EB509C2B20E444ED80C1A76E50E6D3784">
    <w:name w:val="EB509C2B20E444ED80C1A76E50E6D3784"/>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C347E3FCE4D84264916948B09013E4A64">
    <w:name w:val="C347E3FCE4D84264916948B09013E4A64"/>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FF118CA377C64B9D89BFB4356F1367584">
    <w:name w:val="FF118CA377C64B9D89BFB4356F1367584"/>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87ED4C4A9E024EA9B27A4CB5D34FCDAE4">
    <w:name w:val="87ED4C4A9E024EA9B27A4CB5D34FCDAE4"/>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753BABA25CA646DAB6B5BE69BE57715A4">
    <w:name w:val="753BABA25CA646DAB6B5BE69BE57715A4"/>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10DDDD09180240E784E26C1F9A023B0A4">
    <w:name w:val="10DDDD09180240E784E26C1F9A023B0A4"/>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1B81C4EF8A5A48408E38FBA3167CC3C94">
    <w:name w:val="1B81C4EF8A5A48408E38FBA3167CC3C94"/>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169E3CE978044CDFB58DF2E768A808834">
    <w:name w:val="169E3CE978044CDFB58DF2E768A808834"/>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AB32D92424E54353AD73EE41A910C04117">
    <w:name w:val="AB32D92424E54353AD73EE41A910C04117"/>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0838C5DD9CA943A79DABA9980B3939C317">
    <w:name w:val="0838C5DD9CA943A79DABA9980B3939C317"/>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4510848203EF45AF8626B83649C3C31820">
    <w:name w:val="4510848203EF45AF8626B83649C3C31820"/>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2BB51DB1747D4429A853FD11B16FE7C120">
    <w:name w:val="2BB51DB1747D4429A853FD11B16FE7C120"/>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5CA772CA22404D3B9C0A850CF48EDA534">
    <w:name w:val="5CA772CA22404D3B9C0A850CF48EDA534"/>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505DE31882EB4466AC7694DC2DECC61B4">
    <w:name w:val="505DE31882EB4466AC7694DC2DECC61B4"/>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A6C23DB81CCC48ACBAAE3A853772DB054">
    <w:name w:val="A6C23DB81CCC48ACBAAE3A853772DB054"/>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7817AC6919FF41BFBAD2203322EAE0984">
    <w:name w:val="7817AC6919FF41BFBAD2203322EAE0984"/>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4D5CE061E0D2491B86F4F8C3EFD3939C4">
    <w:name w:val="4D5CE061E0D2491B86F4F8C3EFD3939C4"/>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6AE95CBD2E6F451D8612D92ED9493C544">
    <w:name w:val="6AE95CBD2E6F451D8612D92ED9493C544"/>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7F0D203E12804D239FD0A1AB0DD66AB14">
    <w:name w:val="7F0D203E12804D239FD0A1AB0DD66AB14"/>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AE378D92BBE54D66B23ED72E0FF48C7A4">
    <w:name w:val="AE378D92BBE54D66B23ED72E0FF48C7A4"/>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AD7865BA6E8D43FABC38966262C1EDA54">
    <w:name w:val="AD7865BA6E8D43FABC38966262C1EDA54"/>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0A1DD97A2CED405D8636B09DBB79504B4">
    <w:name w:val="0A1DD97A2CED405D8636B09DBB79504B4"/>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A4FCAE5BD92E452EAB7D2F2CC395A1DB4">
    <w:name w:val="A4FCAE5BD92E452EAB7D2F2CC395A1DB4"/>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79FDA8BE786B4472B13108631614C9394">
    <w:name w:val="79FDA8BE786B4472B13108631614C9394"/>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E095EDDB059F41CEACEA6DEB5B56D8474">
    <w:name w:val="E095EDDB059F41CEACEA6DEB5B56D8474"/>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FC7F73FB8C48456A9E6FD01BAD77CAC74">
    <w:name w:val="FC7F73FB8C48456A9E6FD01BAD77CAC74"/>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2B8A340E29134D71BAD78B6CE11D5B104">
    <w:name w:val="2B8A340E29134D71BAD78B6CE11D5B104"/>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5BEBBD5CB87449C8BAD34536C5F8B84F4">
    <w:name w:val="5BEBBD5CB87449C8BAD34536C5F8B84F4"/>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855DBE04143744CB8AEDEA731330C4354">
    <w:name w:val="855DBE04143744CB8AEDEA731330C4354"/>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D3D2C4E6C85D4BC9A3CCFACCF69F68004">
    <w:name w:val="D3D2C4E6C85D4BC9A3CCFACCF69F68004"/>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6677DD370AFD46A6B9F73A957A02C4304">
    <w:name w:val="6677DD370AFD46A6B9F73A957A02C4304"/>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D8CE1EB882D54704A67E2EEDDAF50E6B4">
    <w:name w:val="D8CE1EB882D54704A67E2EEDDAF50E6B4"/>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6F9B0A4D16194A7DAB942FDC73E8A0404">
    <w:name w:val="6F9B0A4D16194A7DAB942FDC73E8A0404"/>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FA7A039780074ACAAF035B25E660B84A4">
    <w:name w:val="FA7A039780074ACAAF035B25E660B84A4"/>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483AB0245F6E4AE28C339C5DBF0E46544">
    <w:name w:val="483AB0245F6E4AE28C339C5DBF0E46544"/>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0053C9748B824E87A56C9B249B685F094">
    <w:name w:val="0053C9748B824E87A56C9B249B685F094"/>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A9A3E33FEFD54C6B93D9D329348DB1B94">
    <w:name w:val="A9A3E33FEFD54C6B93D9D329348DB1B94"/>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DABC6741F6BB483A8E43761E0AD9742C4">
    <w:name w:val="DABC6741F6BB483A8E43761E0AD9742C4"/>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DE039D40938F4266B4DACA3AA909F3434">
    <w:name w:val="DE039D40938F4266B4DACA3AA909F3434"/>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9845600BF1D04195BFC37312E07EB77B4">
    <w:name w:val="9845600BF1D04195BFC37312E07EB77B4"/>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53CB55C8C7254DC29CCA5B86B393FEE84">
    <w:name w:val="53CB55C8C7254DC29CCA5B86B393FEE84"/>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4530A1B35E2945FC880EA87A0A88C6BD4">
    <w:name w:val="4530A1B35E2945FC880EA87A0A88C6BD4"/>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AD56FD74B2EC4BB09568532B6123858C4">
    <w:name w:val="AD56FD74B2EC4BB09568532B6123858C4"/>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1270147325C04DFB8191989D1DF026884">
    <w:name w:val="1270147325C04DFB8191989D1DF026884"/>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AD886FC6327E4BB99255036D53D1E1EA4">
    <w:name w:val="AD886FC6327E4BB99255036D53D1E1EA4"/>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1C021000DE2C46DAACF68C96147F2D214">
    <w:name w:val="1C021000DE2C46DAACF68C96147F2D214"/>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B1CE4DD1DE4849F3BCF47F1D9C7F861A4">
    <w:name w:val="B1CE4DD1DE4849F3BCF47F1D9C7F861A4"/>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4CC86C7DC65846F987B3510D2AF29EB14">
    <w:name w:val="4CC86C7DC65846F987B3510D2AF29EB14"/>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B18E3C9624A6493EA70790C5A6F540B94">
    <w:name w:val="B18E3C9624A6493EA70790C5A6F540B94"/>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FA6E3F42FDDA411B83DC478BCB62DF654">
    <w:name w:val="FA6E3F42FDDA411B83DC478BCB62DF654"/>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D376C462499A472E91A13CDDAF3D3D4B4">
    <w:name w:val="D376C462499A472E91A13CDDAF3D3D4B4"/>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9422399DB0934BEDA68287F75F9C72F94">
    <w:name w:val="9422399DB0934BEDA68287F75F9C72F94"/>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5CAB56FB71914DB49FFFE7118DC1998F4">
    <w:name w:val="5CAB56FB71914DB49FFFE7118DC1998F4"/>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D7EC036DA95046AE9A2F0447257C79164">
    <w:name w:val="D7EC036DA95046AE9A2F0447257C79164"/>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2A3B5961580A468DA508A465FA4C310A4">
    <w:name w:val="2A3B5961580A468DA508A465FA4C310A4"/>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973BA05FF69448DFADEA662E350599D84">
    <w:name w:val="973BA05FF69448DFADEA662E350599D84"/>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8BBC322787614C5288EBC1CF9E9BA0F24">
    <w:name w:val="8BBC322787614C5288EBC1CF9E9BA0F24"/>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6FCAD28825D343628F26E7C90598F93C4">
    <w:name w:val="6FCAD28825D343628F26E7C90598F93C4"/>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9A848D11222D41BCA3CF57785517E88F4">
    <w:name w:val="9A848D11222D41BCA3CF57785517E88F4"/>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0348450D896045D6A44D115244E17F244">
    <w:name w:val="0348450D896045D6A44D115244E17F244"/>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7C485593A59C490EADC27FBA3D850C9820">
    <w:name w:val="7C485593A59C490EADC27FBA3D850C9820"/>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11D8D867D3B44C51B0037878BC91958F20">
    <w:name w:val="11D8D867D3B44C51B0037878BC91958F20"/>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71EBDCC5986548379D2E39E104FC66AC17">
    <w:name w:val="71EBDCC5986548379D2E39E104FC66AC17"/>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1AF3EC6CBAB045B3BB440C5A2742D9ED17">
    <w:name w:val="1AF3EC6CBAB045B3BB440C5A2742D9ED17"/>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5149FAD4EF8E463881DADACE430DFFA717">
    <w:name w:val="5149FAD4EF8E463881DADACE430DFFA717"/>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9112753A005A4C0594B4FF7260FE619317">
    <w:name w:val="9112753A005A4C0594B4FF7260FE619317"/>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16F984CB5337473AB202E21C17CA59B317">
    <w:name w:val="16F984CB5337473AB202E21C17CA59B317"/>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2A21BE0E2150416FA7B1B7203CD5224B16">
    <w:name w:val="2A21BE0E2150416FA7B1B7203CD5224B16"/>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9A7646102DC84F7BAB2A97AB37270F3515">
    <w:name w:val="9A7646102DC84F7BAB2A97AB37270F3515"/>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8668B7A09B8544C3AB4A0CA3AE55DBEF14">
    <w:name w:val="8668B7A09B8544C3AB4A0CA3AE55DBEF14"/>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383B7746D5534B5D84EC07F21506AD8014">
    <w:name w:val="383B7746D5534B5D84EC07F21506AD8014"/>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322624EA605C4AE6AB26F40DE9DAABA314">
    <w:name w:val="322624EA605C4AE6AB26F40DE9DAABA314"/>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913594449694424BBE142CA527F59E7414">
    <w:name w:val="913594449694424BBE142CA527F59E7414"/>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92C000F04DB24D169F7D7D3C6030826814">
    <w:name w:val="92C000F04DB24D169F7D7D3C6030826814"/>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5D4A1B8EBF6C4CADA20574A33AFFDB6F14">
    <w:name w:val="5D4A1B8EBF6C4CADA20574A33AFFDB6F14"/>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ED5AE71D9F8142EE83B134EBB3C60FF914">
    <w:name w:val="ED5AE71D9F8142EE83B134EBB3C60FF914"/>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4BAE9ED40CD847C48BF281617EFA24FC14">
    <w:name w:val="4BAE9ED40CD847C48BF281617EFA24FC14"/>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27DB1A9A05C24B7EA1453125D1F1C9EA14">
    <w:name w:val="27DB1A9A05C24B7EA1453125D1F1C9EA14"/>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AA075E5E0A84458EA10FD13E7C9F6D1A14">
    <w:name w:val="AA075E5E0A84458EA10FD13E7C9F6D1A14"/>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80DFDF2EFEFC48F2AD6C6E89D006073F14">
    <w:name w:val="80DFDF2EFEFC48F2AD6C6E89D006073F14"/>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B443E2DC40FD4A77AFB4AC091CBE0D8414">
    <w:name w:val="B443E2DC40FD4A77AFB4AC091CBE0D8414"/>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7507777C001C41C88FA826874FA4EE675">
    <w:name w:val="7507777C001C41C88FA826874FA4EE675"/>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013BF69017344A308F436FE8AC3B4AEB3">
    <w:name w:val="013BF69017344A308F436FE8AC3B4AEB3"/>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79763651A385489889ECB3ADCA0878535">
    <w:name w:val="79763651A385489889ECB3ADCA0878535"/>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83C6A349F2254BAA8D2D0AB9EEEC52096">
    <w:name w:val="83C6A349F2254BAA8D2D0AB9EEEC52096"/>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8F77D4A6383841329582EDFA2DDD85096">
    <w:name w:val="8F77D4A6383841329582EDFA2DDD85096"/>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8B71946DF97549BC8982487E44BB70F16">
    <w:name w:val="8B71946DF97549BC8982487E44BB70F16"/>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512C5BF4CE89405CA523B9B60879DF785">
    <w:name w:val="512C5BF4CE89405CA523B9B60879DF785"/>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4A925D61D7124E9AA1EC3212C48C759E3">
    <w:name w:val="4A925D61D7124E9AA1EC3212C48C759E3"/>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B8B1490A50CD4A4B8FDE903EAAD1AB274">
    <w:name w:val="B8B1490A50CD4A4B8FDE903EAAD1AB274"/>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09EBC0A4174B4BAC8910775F5F40A67C3">
    <w:name w:val="09EBC0A4174B4BAC8910775F5F40A67C3"/>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F7BF698F637D4DB784BC900ECA70541F5">
    <w:name w:val="F7BF698F637D4DB784BC900ECA70541F5"/>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06746AAE773F4E609AC2B5BA2DD915EE11">
    <w:name w:val="06746AAE773F4E609AC2B5BA2DD915EE11"/>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6E285CFE4F8344629CDB95B47B927B0311">
    <w:name w:val="6E285CFE4F8344629CDB95B47B927B0311"/>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0F56A5174BA24A7785D94C76BA32B86211">
    <w:name w:val="0F56A5174BA24A7785D94C76BA32B86211"/>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52C08B3BABD943C8ACD24B7D1B589EA811">
    <w:name w:val="52C08B3BABD943C8ACD24B7D1B589EA811"/>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B68FF3C837814CE0BC1E274163CD919E11">
    <w:name w:val="B68FF3C837814CE0BC1E274163CD919E11"/>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0238DA6908F94FE795C74AEBD362FC4311">
    <w:name w:val="0238DA6908F94FE795C74AEBD362FC4311"/>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9BF7D9CB2A9E4A35A2031CAB79F183A411">
    <w:name w:val="9BF7D9CB2A9E4A35A2031CAB79F183A411"/>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2B70E146F2974196BE9AF854E200534811">
    <w:name w:val="2B70E146F2974196BE9AF854E200534811"/>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7B445C953F3F4E11AB82377B7686020311">
    <w:name w:val="7B445C953F3F4E11AB82377B7686020311"/>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4147F20F07BB40AA935F6F28C5A2AECF11">
    <w:name w:val="4147F20F07BB40AA935F6F28C5A2AECF11"/>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DC055D373A684E258E74CD9AC73489AC11">
    <w:name w:val="DC055D373A684E258E74CD9AC73489AC11"/>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263A282BD195461F8704974940D9F2AE11">
    <w:name w:val="263A282BD195461F8704974940D9F2AE11"/>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B827173C54A2457196E421A6DED9E91B11">
    <w:name w:val="B827173C54A2457196E421A6DED9E91B11"/>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2F42D5BB34A34A819088C94D7859624911">
    <w:name w:val="2F42D5BB34A34A819088C94D7859624911"/>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E2A988C0BB0F455EB1CAEAE16A8427FE10">
    <w:name w:val="E2A988C0BB0F455EB1CAEAE16A8427FE10"/>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50CA6E17DF674096AF76121A3AFE8A0810">
    <w:name w:val="50CA6E17DF674096AF76121A3AFE8A0810"/>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E487193512F94D0AA61F667C5494FB6D10">
    <w:name w:val="E487193512F94D0AA61F667C5494FB6D10"/>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723663859A244DD794F150C24535BDD910">
    <w:name w:val="723663859A244DD794F150C24535BDD910"/>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6039077612A04C00B18151A03C105B9210">
    <w:name w:val="6039077612A04C00B18151A03C105B9210"/>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41439EF5F5404C1E9DD3F1D79ABF873510">
    <w:name w:val="41439EF5F5404C1E9DD3F1D79ABF873510"/>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5B8228CB72C3463590A6419A84F66A9E10">
    <w:name w:val="5B8228CB72C3463590A6419A84F66A9E10"/>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4D9DE68A9ED6421986189F39918149E210">
    <w:name w:val="4D9DE68A9ED6421986189F39918149E210"/>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532D1343D1B84BA0B34CF11847C33FBB10">
    <w:name w:val="532D1343D1B84BA0B34CF11847C33FBB10"/>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B0534E19533648FA8CAD79EF3EA3E7D710">
    <w:name w:val="B0534E19533648FA8CAD79EF3EA3E7D710"/>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028F93EA156B4D209A0B41472226566810">
    <w:name w:val="028F93EA156B4D209A0B41472226566810"/>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88823E5F657A44A09B13FC21E5914AEB10">
    <w:name w:val="88823E5F657A44A09B13FC21E5914AEB10"/>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99D157F019844ABCADD94227D43DBA8D10">
    <w:name w:val="99D157F019844ABCADD94227D43DBA8D10"/>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599CFC161ACD418D89B122677E8854829">
    <w:name w:val="599CFC161ACD418D89B122677E8854829"/>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6F1602A2479E4F509AEB9E933C5956129">
    <w:name w:val="6F1602A2479E4F509AEB9E933C5956129"/>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F9A96291811B49D7AF9017E64A4C488C9">
    <w:name w:val="F9A96291811B49D7AF9017E64A4C488C9"/>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39EB6CD2B37647018A8B580A0D797D676">
    <w:name w:val="39EB6CD2B37647018A8B580A0D797D676"/>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8D6333CB8E8E42EEBA391C64A2010A536">
    <w:name w:val="8D6333CB8E8E42EEBA391C64A2010A536"/>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565AD017BA8E423896445311680467767">
    <w:name w:val="565AD017BA8E423896445311680467767"/>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DFD7F8C2A4324DFEB4882FFDF3B08D437">
    <w:name w:val="DFD7F8C2A4324DFEB4882FFDF3B08D437"/>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259E837D2DF147EE96D246ED9CFB057F7">
    <w:name w:val="259E837D2DF147EE96D246ED9CFB057F7"/>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CBA215D57DFF4D99A5B547BC261135CE7">
    <w:name w:val="CBA215D57DFF4D99A5B547BC261135CE7"/>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A32AFB2AC589407CBDC5190D7053551F7">
    <w:name w:val="A32AFB2AC589407CBDC5190D7053551F7"/>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91D2493FFB0743C5AA7553121D3DAEF77">
    <w:name w:val="91D2493FFB0743C5AA7553121D3DAEF77"/>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DD88DE46785346A4BB055CFE9A88D6A97">
    <w:name w:val="DD88DE46785346A4BB055CFE9A88D6A97"/>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5A4E416EF5C444D9BF9C9DB8BE48970D6">
    <w:name w:val="5A4E416EF5C444D9BF9C9DB8BE48970D6"/>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BBF8F34E05544ED298EB093ED73BFFFE7">
    <w:name w:val="BBF8F34E05544ED298EB093ED73BFFFE7"/>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B1FB835DD6674745A82D52EB853C2C436">
    <w:name w:val="B1FB835DD6674745A82D52EB853C2C436"/>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DC2BBDE0005A4B5483EF2D6A802600596">
    <w:name w:val="DC2BBDE0005A4B5483EF2D6A802600596"/>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7CFBB554BA8544FBA9CD38FA28A994186">
    <w:name w:val="7CFBB554BA8544FBA9CD38FA28A994186"/>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531E932915344B90B40F89807FA39CB27">
    <w:name w:val="531E932915344B90B40F89807FA39CB27"/>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407AC163F4C346D882C0CE2F3D7F42FB7">
    <w:name w:val="407AC163F4C346D882C0CE2F3D7F42FB7"/>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C401829E4B534C74A977B1353EC72EA97">
    <w:name w:val="C401829E4B534C74A977B1353EC72EA97"/>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92E640EF19F4431C9CE994E1A7FBE85D7">
    <w:name w:val="92E640EF19F4431C9CE994E1A7FBE85D7"/>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65187ED1D1E848B194BB8254F24059487">
    <w:name w:val="65187ED1D1E848B194BB8254F24059487"/>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B444CC71C2CC47968195F4FE40F02C327">
    <w:name w:val="B444CC71C2CC47968195F4FE40F02C327"/>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8CD15944803F4398A8B14DBD1BD7F4993">
    <w:name w:val="8CD15944803F4398A8B14DBD1BD7F4993"/>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B539124C51BE4B578C64FB5867A3B3C93">
    <w:name w:val="B539124C51BE4B578C64FB5867A3B3C93"/>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34DF9BD1982C405C96A82BF59E6C02A0">
    <w:name w:val="34DF9BD1982C405C96A82BF59E6C02A0"/>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EAD173CE97EE41FA91C129AA2427688221">
    <w:name w:val="EAD173CE97EE41FA91C129AA2427688221"/>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E763D531852E4A088F9189950E5C667120">
    <w:name w:val="E763D531852E4A088F9189950E5C667120"/>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FD25D3C57A8B4AFFBD443EFE00A3A08020">
    <w:name w:val="FD25D3C57A8B4AFFBD443EFE00A3A08020"/>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6924F85B6336428F8359C5E0AD85A3DB5">
    <w:name w:val="6924F85B6336428F8359C5E0AD85A3DB5"/>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FBE703C6152E4931991A48EE9BD510E05">
    <w:name w:val="FBE703C6152E4931991A48EE9BD510E05"/>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61B5848E9AE249E2A40DF34EDB0E11305">
    <w:name w:val="61B5848E9AE249E2A40DF34EDB0E11305"/>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E308A4E864704D98ACFB1E4D361B6CF25">
    <w:name w:val="E308A4E864704D98ACFB1E4D361B6CF25"/>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1E83EBDA8984451489CB8757DB737F0119">
    <w:name w:val="1E83EBDA8984451489CB8757DB737F0119"/>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603921C8CED14505BB16E3F46A9B868B19">
    <w:name w:val="603921C8CED14505BB16E3F46A9B868B19"/>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C397D48E654649EE9B6F4121FB4E46BC5">
    <w:name w:val="C397D48E654649EE9B6F4121FB4E46BC5"/>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EB509C2B20E444ED80C1A76E50E6D3785">
    <w:name w:val="EB509C2B20E444ED80C1A76E50E6D3785"/>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C347E3FCE4D84264916948B09013E4A65">
    <w:name w:val="C347E3FCE4D84264916948B09013E4A65"/>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FF118CA377C64B9D89BFB4356F1367585">
    <w:name w:val="FF118CA377C64B9D89BFB4356F1367585"/>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87ED4C4A9E024EA9B27A4CB5D34FCDAE5">
    <w:name w:val="87ED4C4A9E024EA9B27A4CB5D34FCDAE5"/>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753BABA25CA646DAB6B5BE69BE57715A5">
    <w:name w:val="753BABA25CA646DAB6B5BE69BE57715A5"/>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10DDDD09180240E784E26C1F9A023B0A5">
    <w:name w:val="10DDDD09180240E784E26C1F9A023B0A5"/>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1B81C4EF8A5A48408E38FBA3167CC3C95">
    <w:name w:val="1B81C4EF8A5A48408E38FBA3167CC3C95"/>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169E3CE978044CDFB58DF2E768A808835">
    <w:name w:val="169E3CE978044CDFB58DF2E768A808835"/>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AB32D92424E54353AD73EE41A910C04118">
    <w:name w:val="AB32D92424E54353AD73EE41A910C04118"/>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0838C5DD9CA943A79DABA9980B3939C318">
    <w:name w:val="0838C5DD9CA943A79DABA9980B3939C318"/>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4510848203EF45AF8626B83649C3C31821">
    <w:name w:val="4510848203EF45AF8626B83649C3C31821"/>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2BB51DB1747D4429A853FD11B16FE7C121">
    <w:name w:val="2BB51DB1747D4429A853FD11B16FE7C121"/>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5CA772CA22404D3B9C0A850CF48EDA535">
    <w:name w:val="5CA772CA22404D3B9C0A850CF48EDA535"/>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505DE31882EB4466AC7694DC2DECC61B5">
    <w:name w:val="505DE31882EB4466AC7694DC2DECC61B5"/>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A6C23DB81CCC48ACBAAE3A853772DB055">
    <w:name w:val="A6C23DB81CCC48ACBAAE3A853772DB055"/>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7817AC6919FF41BFBAD2203322EAE0985">
    <w:name w:val="7817AC6919FF41BFBAD2203322EAE0985"/>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4D5CE061E0D2491B86F4F8C3EFD3939C5">
    <w:name w:val="4D5CE061E0D2491B86F4F8C3EFD3939C5"/>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6AE95CBD2E6F451D8612D92ED9493C545">
    <w:name w:val="6AE95CBD2E6F451D8612D92ED9493C545"/>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7F0D203E12804D239FD0A1AB0DD66AB15">
    <w:name w:val="7F0D203E12804D239FD0A1AB0DD66AB15"/>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AE378D92BBE54D66B23ED72E0FF48C7A5">
    <w:name w:val="AE378D92BBE54D66B23ED72E0FF48C7A5"/>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AD7865BA6E8D43FABC38966262C1EDA55">
    <w:name w:val="AD7865BA6E8D43FABC38966262C1EDA55"/>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0A1DD97A2CED405D8636B09DBB79504B5">
    <w:name w:val="0A1DD97A2CED405D8636B09DBB79504B5"/>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A4FCAE5BD92E452EAB7D2F2CC395A1DB5">
    <w:name w:val="A4FCAE5BD92E452EAB7D2F2CC395A1DB5"/>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79FDA8BE786B4472B13108631614C9395">
    <w:name w:val="79FDA8BE786B4472B13108631614C9395"/>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E095EDDB059F41CEACEA6DEB5B56D8475">
    <w:name w:val="E095EDDB059F41CEACEA6DEB5B56D8475"/>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FC7F73FB8C48456A9E6FD01BAD77CAC75">
    <w:name w:val="FC7F73FB8C48456A9E6FD01BAD77CAC75"/>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2B8A340E29134D71BAD78B6CE11D5B105">
    <w:name w:val="2B8A340E29134D71BAD78B6CE11D5B105"/>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5BEBBD5CB87449C8BAD34536C5F8B84F5">
    <w:name w:val="5BEBBD5CB87449C8BAD34536C5F8B84F5"/>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855DBE04143744CB8AEDEA731330C4355">
    <w:name w:val="855DBE04143744CB8AEDEA731330C4355"/>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D3D2C4E6C85D4BC9A3CCFACCF69F68005">
    <w:name w:val="D3D2C4E6C85D4BC9A3CCFACCF69F68005"/>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6677DD370AFD46A6B9F73A957A02C4305">
    <w:name w:val="6677DD370AFD46A6B9F73A957A02C4305"/>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D8CE1EB882D54704A67E2EEDDAF50E6B5">
    <w:name w:val="D8CE1EB882D54704A67E2EEDDAF50E6B5"/>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6F9B0A4D16194A7DAB942FDC73E8A0405">
    <w:name w:val="6F9B0A4D16194A7DAB942FDC73E8A0405"/>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FA7A039780074ACAAF035B25E660B84A5">
    <w:name w:val="FA7A039780074ACAAF035B25E660B84A5"/>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483AB0245F6E4AE28C339C5DBF0E46545">
    <w:name w:val="483AB0245F6E4AE28C339C5DBF0E46545"/>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0053C9748B824E87A56C9B249B685F095">
    <w:name w:val="0053C9748B824E87A56C9B249B685F095"/>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A9A3E33FEFD54C6B93D9D329348DB1B95">
    <w:name w:val="A9A3E33FEFD54C6B93D9D329348DB1B95"/>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DABC6741F6BB483A8E43761E0AD9742C5">
    <w:name w:val="DABC6741F6BB483A8E43761E0AD9742C5"/>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DE039D40938F4266B4DACA3AA909F3435">
    <w:name w:val="DE039D40938F4266B4DACA3AA909F3435"/>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9845600BF1D04195BFC37312E07EB77B5">
    <w:name w:val="9845600BF1D04195BFC37312E07EB77B5"/>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53CB55C8C7254DC29CCA5B86B393FEE85">
    <w:name w:val="53CB55C8C7254DC29CCA5B86B393FEE85"/>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4530A1B35E2945FC880EA87A0A88C6BD5">
    <w:name w:val="4530A1B35E2945FC880EA87A0A88C6BD5"/>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AD56FD74B2EC4BB09568532B6123858C5">
    <w:name w:val="AD56FD74B2EC4BB09568532B6123858C5"/>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1270147325C04DFB8191989D1DF026885">
    <w:name w:val="1270147325C04DFB8191989D1DF026885"/>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AD886FC6327E4BB99255036D53D1E1EA5">
    <w:name w:val="AD886FC6327E4BB99255036D53D1E1EA5"/>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1C021000DE2C46DAACF68C96147F2D215">
    <w:name w:val="1C021000DE2C46DAACF68C96147F2D215"/>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B1CE4DD1DE4849F3BCF47F1D9C7F861A5">
    <w:name w:val="B1CE4DD1DE4849F3BCF47F1D9C7F861A5"/>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4CC86C7DC65846F987B3510D2AF29EB15">
    <w:name w:val="4CC86C7DC65846F987B3510D2AF29EB15"/>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B18E3C9624A6493EA70790C5A6F540B95">
    <w:name w:val="B18E3C9624A6493EA70790C5A6F540B95"/>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FA6E3F42FDDA411B83DC478BCB62DF655">
    <w:name w:val="FA6E3F42FDDA411B83DC478BCB62DF655"/>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D376C462499A472E91A13CDDAF3D3D4B5">
    <w:name w:val="D376C462499A472E91A13CDDAF3D3D4B5"/>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9422399DB0934BEDA68287F75F9C72F95">
    <w:name w:val="9422399DB0934BEDA68287F75F9C72F95"/>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5CAB56FB71914DB49FFFE7118DC1998F5">
    <w:name w:val="5CAB56FB71914DB49FFFE7118DC1998F5"/>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D7EC036DA95046AE9A2F0447257C79165">
    <w:name w:val="D7EC036DA95046AE9A2F0447257C79165"/>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2A3B5961580A468DA508A465FA4C310A5">
    <w:name w:val="2A3B5961580A468DA508A465FA4C310A5"/>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973BA05FF69448DFADEA662E350599D85">
    <w:name w:val="973BA05FF69448DFADEA662E350599D85"/>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8BBC322787614C5288EBC1CF9E9BA0F25">
    <w:name w:val="8BBC322787614C5288EBC1CF9E9BA0F25"/>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6FCAD28825D343628F26E7C90598F93C5">
    <w:name w:val="6FCAD28825D343628F26E7C90598F93C5"/>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9A848D11222D41BCA3CF57785517E88F5">
    <w:name w:val="9A848D11222D41BCA3CF57785517E88F5"/>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0348450D896045D6A44D115244E17F245">
    <w:name w:val="0348450D896045D6A44D115244E17F245"/>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7C485593A59C490EADC27FBA3D850C9821">
    <w:name w:val="7C485593A59C490EADC27FBA3D850C9821"/>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11D8D867D3B44C51B0037878BC91958F21">
    <w:name w:val="11D8D867D3B44C51B0037878BC91958F21"/>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71EBDCC5986548379D2E39E104FC66AC18">
    <w:name w:val="71EBDCC5986548379D2E39E104FC66AC18"/>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1AF3EC6CBAB045B3BB440C5A2742D9ED18">
    <w:name w:val="1AF3EC6CBAB045B3BB440C5A2742D9ED18"/>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5149FAD4EF8E463881DADACE430DFFA718">
    <w:name w:val="5149FAD4EF8E463881DADACE430DFFA718"/>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9112753A005A4C0594B4FF7260FE619318">
    <w:name w:val="9112753A005A4C0594B4FF7260FE619318"/>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16F984CB5337473AB202E21C17CA59B318">
    <w:name w:val="16F984CB5337473AB202E21C17CA59B318"/>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2A21BE0E2150416FA7B1B7203CD5224B17">
    <w:name w:val="2A21BE0E2150416FA7B1B7203CD5224B17"/>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9A7646102DC84F7BAB2A97AB37270F3516">
    <w:name w:val="9A7646102DC84F7BAB2A97AB37270F3516"/>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8668B7A09B8544C3AB4A0CA3AE55DBEF15">
    <w:name w:val="8668B7A09B8544C3AB4A0CA3AE55DBEF15"/>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383B7746D5534B5D84EC07F21506AD8015">
    <w:name w:val="383B7746D5534B5D84EC07F21506AD8015"/>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322624EA605C4AE6AB26F40DE9DAABA315">
    <w:name w:val="322624EA605C4AE6AB26F40DE9DAABA315"/>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913594449694424BBE142CA527F59E7415">
    <w:name w:val="913594449694424BBE142CA527F59E7415"/>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92C000F04DB24D169F7D7D3C6030826815">
    <w:name w:val="92C000F04DB24D169F7D7D3C6030826815"/>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5D4A1B8EBF6C4CADA20574A33AFFDB6F15">
    <w:name w:val="5D4A1B8EBF6C4CADA20574A33AFFDB6F15"/>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ED5AE71D9F8142EE83B134EBB3C60FF915">
    <w:name w:val="ED5AE71D9F8142EE83B134EBB3C60FF915"/>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4BAE9ED40CD847C48BF281617EFA24FC15">
    <w:name w:val="4BAE9ED40CD847C48BF281617EFA24FC15"/>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27DB1A9A05C24B7EA1453125D1F1C9EA15">
    <w:name w:val="27DB1A9A05C24B7EA1453125D1F1C9EA15"/>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AA075E5E0A84458EA10FD13E7C9F6D1A15">
    <w:name w:val="AA075E5E0A84458EA10FD13E7C9F6D1A15"/>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80DFDF2EFEFC48F2AD6C6E89D006073F15">
    <w:name w:val="80DFDF2EFEFC48F2AD6C6E89D006073F15"/>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B443E2DC40FD4A77AFB4AC091CBE0D8415">
    <w:name w:val="B443E2DC40FD4A77AFB4AC091CBE0D8415"/>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7507777C001C41C88FA826874FA4EE676">
    <w:name w:val="7507777C001C41C88FA826874FA4EE676"/>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013BF69017344A308F436FE8AC3B4AEB4">
    <w:name w:val="013BF69017344A308F436FE8AC3B4AEB4"/>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79763651A385489889ECB3ADCA0878536">
    <w:name w:val="79763651A385489889ECB3ADCA0878536"/>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83C6A349F2254BAA8D2D0AB9EEEC52097">
    <w:name w:val="83C6A349F2254BAA8D2D0AB9EEEC52097"/>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8F77D4A6383841329582EDFA2DDD85097">
    <w:name w:val="8F77D4A6383841329582EDFA2DDD85097"/>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8B71946DF97549BC8982487E44BB70F17">
    <w:name w:val="8B71946DF97549BC8982487E44BB70F17"/>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512C5BF4CE89405CA523B9B60879DF786">
    <w:name w:val="512C5BF4CE89405CA523B9B60879DF786"/>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4A925D61D7124E9AA1EC3212C48C759E4">
    <w:name w:val="4A925D61D7124E9AA1EC3212C48C759E4"/>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B8B1490A50CD4A4B8FDE903EAAD1AB275">
    <w:name w:val="B8B1490A50CD4A4B8FDE903EAAD1AB275"/>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09EBC0A4174B4BAC8910775F5F40A67C4">
    <w:name w:val="09EBC0A4174B4BAC8910775F5F40A67C4"/>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F7BF698F637D4DB784BC900ECA70541F6">
    <w:name w:val="F7BF698F637D4DB784BC900ECA70541F6"/>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06746AAE773F4E609AC2B5BA2DD915EE12">
    <w:name w:val="06746AAE773F4E609AC2B5BA2DD915EE12"/>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6E285CFE4F8344629CDB95B47B927B0312">
    <w:name w:val="6E285CFE4F8344629CDB95B47B927B0312"/>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0F56A5174BA24A7785D94C76BA32B86212">
    <w:name w:val="0F56A5174BA24A7785D94C76BA32B86212"/>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52C08B3BABD943C8ACD24B7D1B589EA812">
    <w:name w:val="52C08B3BABD943C8ACD24B7D1B589EA812"/>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B68FF3C837814CE0BC1E274163CD919E12">
    <w:name w:val="B68FF3C837814CE0BC1E274163CD919E12"/>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0238DA6908F94FE795C74AEBD362FC4312">
    <w:name w:val="0238DA6908F94FE795C74AEBD362FC4312"/>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9BF7D9CB2A9E4A35A2031CAB79F183A412">
    <w:name w:val="9BF7D9CB2A9E4A35A2031CAB79F183A412"/>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2B70E146F2974196BE9AF854E200534812">
    <w:name w:val="2B70E146F2974196BE9AF854E200534812"/>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7B445C953F3F4E11AB82377B7686020312">
    <w:name w:val="7B445C953F3F4E11AB82377B7686020312"/>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4147F20F07BB40AA935F6F28C5A2AECF12">
    <w:name w:val="4147F20F07BB40AA935F6F28C5A2AECF12"/>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DC055D373A684E258E74CD9AC73489AC12">
    <w:name w:val="DC055D373A684E258E74CD9AC73489AC12"/>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263A282BD195461F8704974940D9F2AE12">
    <w:name w:val="263A282BD195461F8704974940D9F2AE12"/>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B827173C54A2457196E421A6DED9E91B12">
    <w:name w:val="B827173C54A2457196E421A6DED9E91B12"/>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2F42D5BB34A34A819088C94D7859624912">
    <w:name w:val="2F42D5BB34A34A819088C94D7859624912"/>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E2A988C0BB0F455EB1CAEAE16A8427FE11">
    <w:name w:val="E2A988C0BB0F455EB1CAEAE16A8427FE11"/>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50CA6E17DF674096AF76121A3AFE8A0811">
    <w:name w:val="50CA6E17DF674096AF76121A3AFE8A0811"/>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E487193512F94D0AA61F667C5494FB6D11">
    <w:name w:val="E487193512F94D0AA61F667C5494FB6D11"/>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723663859A244DD794F150C24535BDD911">
    <w:name w:val="723663859A244DD794F150C24535BDD911"/>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6039077612A04C00B18151A03C105B9211">
    <w:name w:val="6039077612A04C00B18151A03C105B9211"/>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41439EF5F5404C1E9DD3F1D79ABF873511">
    <w:name w:val="41439EF5F5404C1E9DD3F1D79ABF873511"/>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5B8228CB72C3463590A6419A84F66A9E11">
    <w:name w:val="5B8228CB72C3463590A6419A84F66A9E11"/>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4D9DE68A9ED6421986189F39918149E211">
    <w:name w:val="4D9DE68A9ED6421986189F39918149E211"/>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532D1343D1B84BA0B34CF11847C33FBB11">
    <w:name w:val="532D1343D1B84BA0B34CF11847C33FBB11"/>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B0534E19533648FA8CAD79EF3EA3E7D711">
    <w:name w:val="B0534E19533648FA8CAD79EF3EA3E7D711"/>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028F93EA156B4D209A0B41472226566811">
    <w:name w:val="028F93EA156B4D209A0B41472226566811"/>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88823E5F657A44A09B13FC21E5914AEB11">
    <w:name w:val="88823E5F657A44A09B13FC21E5914AEB11"/>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99D157F019844ABCADD94227D43DBA8D11">
    <w:name w:val="99D157F019844ABCADD94227D43DBA8D11"/>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599CFC161ACD418D89B122677E88548210">
    <w:name w:val="599CFC161ACD418D89B122677E88548210"/>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6F1602A2479E4F509AEB9E933C59561210">
    <w:name w:val="6F1602A2479E4F509AEB9E933C59561210"/>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F9A96291811B49D7AF9017E64A4C488C10">
    <w:name w:val="F9A96291811B49D7AF9017E64A4C488C10"/>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39EB6CD2B37647018A8B580A0D797D677">
    <w:name w:val="39EB6CD2B37647018A8B580A0D797D677"/>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8D6333CB8E8E42EEBA391C64A2010A537">
    <w:name w:val="8D6333CB8E8E42EEBA391C64A2010A537"/>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565AD017BA8E423896445311680467768">
    <w:name w:val="565AD017BA8E423896445311680467768"/>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DFD7F8C2A4324DFEB4882FFDF3B08D438">
    <w:name w:val="DFD7F8C2A4324DFEB4882FFDF3B08D438"/>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259E837D2DF147EE96D246ED9CFB057F8">
    <w:name w:val="259E837D2DF147EE96D246ED9CFB057F8"/>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CBA215D57DFF4D99A5B547BC261135CE8">
    <w:name w:val="CBA215D57DFF4D99A5B547BC261135CE8"/>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A32AFB2AC589407CBDC5190D7053551F8">
    <w:name w:val="A32AFB2AC589407CBDC5190D7053551F8"/>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91D2493FFB0743C5AA7553121D3DAEF78">
    <w:name w:val="91D2493FFB0743C5AA7553121D3DAEF78"/>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DD88DE46785346A4BB055CFE9A88D6A98">
    <w:name w:val="DD88DE46785346A4BB055CFE9A88D6A98"/>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5A4E416EF5C444D9BF9C9DB8BE48970D7">
    <w:name w:val="5A4E416EF5C444D9BF9C9DB8BE48970D7"/>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BBF8F34E05544ED298EB093ED73BFFFE8">
    <w:name w:val="BBF8F34E05544ED298EB093ED73BFFFE8"/>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B1FB835DD6674745A82D52EB853C2C437">
    <w:name w:val="B1FB835DD6674745A82D52EB853C2C437"/>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DC2BBDE0005A4B5483EF2D6A802600597">
    <w:name w:val="DC2BBDE0005A4B5483EF2D6A802600597"/>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7CFBB554BA8544FBA9CD38FA28A994187">
    <w:name w:val="7CFBB554BA8544FBA9CD38FA28A994187"/>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531E932915344B90B40F89807FA39CB28">
    <w:name w:val="531E932915344B90B40F89807FA39CB28"/>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407AC163F4C346D882C0CE2F3D7F42FB8">
    <w:name w:val="407AC163F4C346D882C0CE2F3D7F42FB8"/>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C401829E4B534C74A977B1353EC72EA98">
    <w:name w:val="C401829E4B534C74A977B1353EC72EA98"/>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92E640EF19F4431C9CE994E1A7FBE85D8">
    <w:name w:val="92E640EF19F4431C9CE994E1A7FBE85D8"/>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65187ED1D1E848B194BB8254F24059488">
    <w:name w:val="65187ED1D1E848B194BB8254F24059488"/>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B444CC71C2CC47968195F4FE40F02C328">
    <w:name w:val="B444CC71C2CC47968195F4FE40F02C328"/>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8CD15944803F4398A8B14DBD1BD7F4994">
    <w:name w:val="8CD15944803F4398A8B14DBD1BD7F4994"/>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B539124C51BE4B578C64FB5867A3B3C94">
    <w:name w:val="B539124C51BE4B578C64FB5867A3B3C94"/>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34DF9BD1982C405C96A82BF59E6C02A01">
    <w:name w:val="34DF9BD1982C405C96A82BF59E6C02A01"/>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EAD173CE97EE41FA91C129AA2427688222">
    <w:name w:val="EAD173CE97EE41FA91C129AA2427688222"/>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E763D531852E4A088F9189950E5C667121">
    <w:name w:val="E763D531852E4A088F9189950E5C667121"/>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FD25D3C57A8B4AFFBD443EFE00A3A08021">
    <w:name w:val="FD25D3C57A8B4AFFBD443EFE00A3A08021"/>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6924F85B6336428F8359C5E0AD85A3DB6">
    <w:name w:val="6924F85B6336428F8359C5E0AD85A3DB6"/>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FBE703C6152E4931991A48EE9BD510E06">
    <w:name w:val="FBE703C6152E4931991A48EE9BD510E06"/>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61B5848E9AE249E2A40DF34EDB0E11306">
    <w:name w:val="61B5848E9AE249E2A40DF34EDB0E11306"/>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E308A4E864704D98ACFB1E4D361B6CF26">
    <w:name w:val="E308A4E864704D98ACFB1E4D361B6CF26"/>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1E83EBDA8984451489CB8757DB737F0120">
    <w:name w:val="1E83EBDA8984451489CB8757DB737F0120"/>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603921C8CED14505BB16E3F46A9B868B20">
    <w:name w:val="603921C8CED14505BB16E3F46A9B868B20"/>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C397D48E654649EE9B6F4121FB4E46BC6">
    <w:name w:val="C397D48E654649EE9B6F4121FB4E46BC6"/>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EB509C2B20E444ED80C1A76E50E6D3786">
    <w:name w:val="EB509C2B20E444ED80C1A76E50E6D3786"/>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C347E3FCE4D84264916948B09013E4A66">
    <w:name w:val="C347E3FCE4D84264916948B09013E4A66"/>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FF118CA377C64B9D89BFB4356F1367586">
    <w:name w:val="FF118CA377C64B9D89BFB4356F1367586"/>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87ED4C4A9E024EA9B27A4CB5D34FCDAE6">
    <w:name w:val="87ED4C4A9E024EA9B27A4CB5D34FCDAE6"/>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753BABA25CA646DAB6B5BE69BE57715A6">
    <w:name w:val="753BABA25CA646DAB6B5BE69BE57715A6"/>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10DDDD09180240E784E26C1F9A023B0A6">
    <w:name w:val="10DDDD09180240E784E26C1F9A023B0A6"/>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1B81C4EF8A5A48408E38FBA3167CC3C96">
    <w:name w:val="1B81C4EF8A5A48408E38FBA3167CC3C96"/>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169E3CE978044CDFB58DF2E768A808836">
    <w:name w:val="169E3CE978044CDFB58DF2E768A808836"/>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AB32D92424E54353AD73EE41A910C04119">
    <w:name w:val="AB32D92424E54353AD73EE41A910C04119"/>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0838C5DD9CA943A79DABA9980B3939C319">
    <w:name w:val="0838C5DD9CA943A79DABA9980B3939C319"/>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4510848203EF45AF8626B83649C3C31822">
    <w:name w:val="4510848203EF45AF8626B83649C3C31822"/>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2BB51DB1747D4429A853FD11B16FE7C122">
    <w:name w:val="2BB51DB1747D4429A853FD11B16FE7C122"/>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5CA772CA22404D3B9C0A850CF48EDA536">
    <w:name w:val="5CA772CA22404D3B9C0A850CF48EDA536"/>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505DE31882EB4466AC7694DC2DECC61B6">
    <w:name w:val="505DE31882EB4466AC7694DC2DECC61B6"/>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A6C23DB81CCC48ACBAAE3A853772DB056">
    <w:name w:val="A6C23DB81CCC48ACBAAE3A853772DB056"/>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7817AC6919FF41BFBAD2203322EAE0986">
    <w:name w:val="7817AC6919FF41BFBAD2203322EAE0986"/>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4D5CE061E0D2491B86F4F8C3EFD3939C6">
    <w:name w:val="4D5CE061E0D2491B86F4F8C3EFD3939C6"/>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6AE95CBD2E6F451D8612D92ED9493C546">
    <w:name w:val="6AE95CBD2E6F451D8612D92ED9493C546"/>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7F0D203E12804D239FD0A1AB0DD66AB16">
    <w:name w:val="7F0D203E12804D239FD0A1AB0DD66AB16"/>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AE378D92BBE54D66B23ED72E0FF48C7A6">
    <w:name w:val="AE378D92BBE54D66B23ED72E0FF48C7A6"/>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AD7865BA6E8D43FABC38966262C1EDA56">
    <w:name w:val="AD7865BA6E8D43FABC38966262C1EDA56"/>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0A1DD97A2CED405D8636B09DBB79504B6">
    <w:name w:val="0A1DD97A2CED405D8636B09DBB79504B6"/>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A4FCAE5BD92E452EAB7D2F2CC395A1DB6">
    <w:name w:val="A4FCAE5BD92E452EAB7D2F2CC395A1DB6"/>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79FDA8BE786B4472B13108631614C9396">
    <w:name w:val="79FDA8BE786B4472B13108631614C9396"/>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E095EDDB059F41CEACEA6DEB5B56D8476">
    <w:name w:val="E095EDDB059F41CEACEA6DEB5B56D8476"/>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FC7F73FB8C48456A9E6FD01BAD77CAC76">
    <w:name w:val="FC7F73FB8C48456A9E6FD01BAD77CAC76"/>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2B8A340E29134D71BAD78B6CE11D5B106">
    <w:name w:val="2B8A340E29134D71BAD78B6CE11D5B106"/>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5BEBBD5CB87449C8BAD34536C5F8B84F6">
    <w:name w:val="5BEBBD5CB87449C8BAD34536C5F8B84F6"/>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855DBE04143744CB8AEDEA731330C4356">
    <w:name w:val="855DBE04143744CB8AEDEA731330C4356"/>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D3D2C4E6C85D4BC9A3CCFACCF69F68006">
    <w:name w:val="D3D2C4E6C85D4BC9A3CCFACCF69F68006"/>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6677DD370AFD46A6B9F73A957A02C4306">
    <w:name w:val="6677DD370AFD46A6B9F73A957A02C4306"/>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D8CE1EB882D54704A67E2EEDDAF50E6B6">
    <w:name w:val="D8CE1EB882D54704A67E2EEDDAF50E6B6"/>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6F9B0A4D16194A7DAB942FDC73E8A0406">
    <w:name w:val="6F9B0A4D16194A7DAB942FDC73E8A0406"/>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FA7A039780074ACAAF035B25E660B84A6">
    <w:name w:val="FA7A039780074ACAAF035B25E660B84A6"/>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483AB0245F6E4AE28C339C5DBF0E46546">
    <w:name w:val="483AB0245F6E4AE28C339C5DBF0E46546"/>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0053C9748B824E87A56C9B249B685F096">
    <w:name w:val="0053C9748B824E87A56C9B249B685F096"/>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A9A3E33FEFD54C6B93D9D329348DB1B96">
    <w:name w:val="A9A3E33FEFD54C6B93D9D329348DB1B96"/>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DABC6741F6BB483A8E43761E0AD9742C6">
    <w:name w:val="DABC6741F6BB483A8E43761E0AD9742C6"/>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DE039D40938F4266B4DACA3AA909F3436">
    <w:name w:val="DE039D40938F4266B4DACA3AA909F3436"/>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9845600BF1D04195BFC37312E07EB77B6">
    <w:name w:val="9845600BF1D04195BFC37312E07EB77B6"/>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53CB55C8C7254DC29CCA5B86B393FEE86">
    <w:name w:val="53CB55C8C7254DC29CCA5B86B393FEE86"/>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4530A1B35E2945FC880EA87A0A88C6BD6">
    <w:name w:val="4530A1B35E2945FC880EA87A0A88C6BD6"/>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AD56FD74B2EC4BB09568532B6123858C6">
    <w:name w:val="AD56FD74B2EC4BB09568532B6123858C6"/>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1270147325C04DFB8191989D1DF026886">
    <w:name w:val="1270147325C04DFB8191989D1DF026886"/>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AD886FC6327E4BB99255036D53D1E1EA6">
    <w:name w:val="AD886FC6327E4BB99255036D53D1E1EA6"/>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1C021000DE2C46DAACF68C96147F2D216">
    <w:name w:val="1C021000DE2C46DAACF68C96147F2D216"/>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B1CE4DD1DE4849F3BCF47F1D9C7F861A6">
    <w:name w:val="B1CE4DD1DE4849F3BCF47F1D9C7F861A6"/>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4CC86C7DC65846F987B3510D2AF29EB16">
    <w:name w:val="4CC86C7DC65846F987B3510D2AF29EB16"/>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B18E3C9624A6493EA70790C5A6F540B96">
    <w:name w:val="B18E3C9624A6493EA70790C5A6F540B96"/>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FA6E3F42FDDA411B83DC478BCB62DF656">
    <w:name w:val="FA6E3F42FDDA411B83DC478BCB62DF656"/>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D376C462499A472E91A13CDDAF3D3D4B6">
    <w:name w:val="D376C462499A472E91A13CDDAF3D3D4B6"/>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9422399DB0934BEDA68287F75F9C72F96">
    <w:name w:val="9422399DB0934BEDA68287F75F9C72F96"/>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5CAB56FB71914DB49FFFE7118DC1998F6">
    <w:name w:val="5CAB56FB71914DB49FFFE7118DC1998F6"/>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D7EC036DA95046AE9A2F0447257C79166">
    <w:name w:val="D7EC036DA95046AE9A2F0447257C79166"/>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2A3B5961580A468DA508A465FA4C310A6">
    <w:name w:val="2A3B5961580A468DA508A465FA4C310A6"/>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973BA05FF69448DFADEA662E350599D86">
    <w:name w:val="973BA05FF69448DFADEA662E350599D86"/>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8BBC322787614C5288EBC1CF9E9BA0F26">
    <w:name w:val="8BBC322787614C5288EBC1CF9E9BA0F26"/>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6FCAD28825D343628F26E7C90598F93C6">
    <w:name w:val="6FCAD28825D343628F26E7C90598F93C6"/>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9A848D11222D41BCA3CF57785517E88F6">
    <w:name w:val="9A848D11222D41BCA3CF57785517E88F6"/>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0348450D896045D6A44D115244E17F246">
    <w:name w:val="0348450D896045D6A44D115244E17F246"/>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7C485593A59C490EADC27FBA3D850C9822">
    <w:name w:val="7C485593A59C490EADC27FBA3D850C9822"/>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11D8D867D3B44C51B0037878BC91958F22">
    <w:name w:val="11D8D867D3B44C51B0037878BC91958F22"/>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71EBDCC5986548379D2E39E104FC66AC19">
    <w:name w:val="71EBDCC5986548379D2E39E104FC66AC19"/>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1AF3EC6CBAB045B3BB440C5A2742D9ED19">
    <w:name w:val="1AF3EC6CBAB045B3BB440C5A2742D9ED19"/>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5149FAD4EF8E463881DADACE430DFFA719">
    <w:name w:val="5149FAD4EF8E463881DADACE430DFFA719"/>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9112753A005A4C0594B4FF7260FE619319">
    <w:name w:val="9112753A005A4C0594B4FF7260FE619319"/>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16F984CB5337473AB202E21C17CA59B319">
    <w:name w:val="16F984CB5337473AB202E21C17CA59B319"/>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2A21BE0E2150416FA7B1B7203CD5224B18">
    <w:name w:val="2A21BE0E2150416FA7B1B7203CD5224B18"/>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9A7646102DC84F7BAB2A97AB37270F3517">
    <w:name w:val="9A7646102DC84F7BAB2A97AB37270F3517"/>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8668B7A09B8544C3AB4A0CA3AE55DBEF16">
    <w:name w:val="8668B7A09B8544C3AB4A0CA3AE55DBEF16"/>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383B7746D5534B5D84EC07F21506AD8016">
    <w:name w:val="383B7746D5534B5D84EC07F21506AD8016"/>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322624EA605C4AE6AB26F40DE9DAABA316">
    <w:name w:val="322624EA605C4AE6AB26F40DE9DAABA316"/>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913594449694424BBE142CA527F59E7416">
    <w:name w:val="913594449694424BBE142CA527F59E7416"/>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92C000F04DB24D169F7D7D3C6030826816">
    <w:name w:val="92C000F04DB24D169F7D7D3C6030826816"/>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5D4A1B8EBF6C4CADA20574A33AFFDB6F16">
    <w:name w:val="5D4A1B8EBF6C4CADA20574A33AFFDB6F16"/>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ED5AE71D9F8142EE83B134EBB3C60FF916">
    <w:name w:val="ED5AE71D9F8142EE83B134EBB3C60FF916"/>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4BAE9ED40CD847C48BF281617EFA24FC16">
    <w:name w:val="4BAE9ED40CD847C48BF281617EFA24FC16"/>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27DB1A9A05C24B7EA1453125D1F1C9EA16">
    <w:name w:val="27DB1A9A05C24B7EA1453125D1F1C9EA16"/>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AA075E5E0A84458EA10FD13E7C9F6D1A16">
    <w:name w:val="AA075E5E0A84458EA10FD13E7C9F6D1A16"/>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80DFDF2EFEFC48F2AD6C6E89D006073F16">
    <w:name w:val="80DFDF2EFEFC48F2AD6C6E89D006073F16"/>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B443E2DC40FD4A77AFB4AC091CBE0D8416">
    <w:name w:val="B443E2DC40FD4A77AFB4AC091CBE0D8416"/>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7507777C001C41C88FA826874FA4EE677">
    <w:name w:val="7507777C001C41C88FA826874FA4EE677"/>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013BF69017344A308F436FE8AC3B4AEB5">
    <w:name w:val="013BF69017344A308F436FE8AC3B4AEB5"/>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79763651A385489889ECB3ADCA0878537">
    <w:name w:val="79763651A385489889ECB3ADCA0878537"/>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83C6A349F2254BAA8D2D0AB9EEEC52098">
    <w:name w:val="83C6A349F2254BAA8D2D0AB9EEEC52098"/>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8F77D4A6383841329582EDFA2DDD85098">
    <w:name w:val="8F77D4A6383841329582EDFA2DDD85098"/>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8B71946DF97549BC8982487E44BB70F18">
    <w:name w:val="8B71946DF97549BC8982487E44BB70F18"/>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512C5BF4CE89405CA523B9B60879DF787">
    <w:name w:val="512C5BF4CE89405CA523B9B60879DF787"/>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4A925D61D7124E9AA1EC3212C48C759E5">
    <w:name w:val="4A925D61D7124E9AA1EC3212C48C759E5"/>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B8B1490A50CD4A4B8FDE903EAAD1AB276">
    <w:name w:val="B8B1490A50CD4A4B8FDE903EAAD1AB276"/>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09EBC0A4174B4BAC8910775F5F40A67C5">
    <w:name w:val="09EBC0A4174B4BAC8910775F5F40A67C5"/>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F7BF698F637D4DB784BC900ECA70541F7">
    <w:name w:val="F7BF698F637D4DB784BC900ECA70541F7"/>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06746AAE773F4E609AC2B5BA2DD915EE13">
    <w:name w:val="06746AAE773F4E609AC2B5BA2DD915EE13"/>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6E285CFE4F8344629CDB95B47B927B0313">
    <w:name w:val="6E285CFE4F8344629CDB95B47B927B0313"/>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0F56A5174BA24A7785D94C76BA32B86213">
    <w:name w:val="0F56A5174BA24A7785D94C76BA32B86213"/>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52C08B3BABD943C8ACD24B7D1B589EA813">
    <w:name w:val="52C08B3BABD943C8ACD24B7D1B589EA813"/>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B68FF3C837814CE0BC1E274163CD919E13">
    <w:name w:val="B68FF3C837814CE0BC1E274163CD919E13"/>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0238DA6908F94FE795C74AEBD362FC4313">
    <w:name w:val="0238DA6908F94FE795C74AEBD362FC4313"/>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9BF7D9CB2A9E4A35A2031CAB79F183A413">
    <w:name w:val="9BF7D9CB2A9E4A35A2031CAB79F183A413"/>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2B70E146F2974196BE9AF854E200534813">
    <w:name w:val="2B70E146F2974196BE9AF854E200534813"/>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7B445C953F3F4E11AB82377B7686020313">
    <w:name w:val="7B445C953F3F4E11AB82377B7686020313"/>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4147F20F07BB40AA935F6F28C5A2AECF13">
    <w:name w:val="4147F20F07BB40AA935F6F28C5A2AECF13"/>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DC055D373A684E258E74CD9AC73489AC13">
    <w:name w:val="DC055D373A684E258E74CD9AC73489AC13"/>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263A282BD195461F8704974940D9F2AE13">
    <w:name w:val="263A282BD195461F8704974940D9F2AE13"/>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B827173C54A2457196E421A6DED9E91B13">
    <w:name w:val="B827173C54A2457196E421A6DED9E91B13"/>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2F42D5BB34A34A819088C94D7859624913">
    <w:name w:val="2F42D5BB34A34A819088C94D7859624913"/>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E2A988C0BB0F455EB1CAEAE16A8427FE12">
    <w:name w:val="E2A988C0BB0F455EB1CAEAE16A8427FE12"/>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50CA6E17DF674096AF76121A3AFE8A0812">
    <w:name w:val="50CA6E17DF674096AF76121A3AFE8A0812"/>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E487193512F94D0AA61F667C5494FB6D12">
    <w:name w:val="E487193512F94D0AA61F667C5494FB6D12"/>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723663859A244DD794F150C24535BDD912">
    <w:name w:val="723663859A244DD794F150C24535BDD912"/>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6039077612A04C00B18151A03C105B9212">
    <w:name w:val="6039077612A04C00B18151A03C105B9212"/>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41439EF5F5404C1E9DD3F1D79ABF873512">
    <w:name w:val="41439EF5F5404C1E9DD3F1D79ABF873512"/>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5B8228CB72C3463590A6419A84F66A9E12">
    <w:name w:val="5B8228CB72C3463590A6419A84F66A9E12"/>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4D9DE68A9ED6421986189F39918149E212">
    <w:name w:val="4D9DE68A9ED6421986189F39918149E212"/>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532D1343D1B84BA0B34CF11847C33FBB12">
    <w:name w:val="532D1343D1B84BA0B34CF11847C33FBB12"/>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B0534E19533648FA8CAD79EF3EA3E7D712">
    <w:name w:val="B0534E19533648FA8CAD79EF3EA3E7D712"/>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028F93EA156B4D209A0B41472226566812">
    <w:name w:val="028F93EA156B4D209A0B41472226566812"/>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88823E5F657A44A09B13FC21E5914AEB12">
    <w:name w:val="88823E5F657A44A09B13FC21E5914AEB12"/>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99D157F019844ABCADD94227D43DBA8D12">
    <w:name w:val="99D157F019844ABCADD94227D43DBA8D12"/>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599CFC161ACD418D89B122677E88548211">
    <w:name w:val="599CFC161ACD418D89B122677E88548211"/>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6F1602A2479E4F509AEB9E933C59561211">
    <w:name w:val="6F1602A2479E4F509AEB9E933C59561211"/>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F9A96291811B49D7AF9017E64A4C488C11">
    <w:name w:val="F9A96291811B49D7AF9017E64A4C488C11"/>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39EB6CD2B37647018A8B580A0D797D678">
    <w:name w:val="39EB6CD2B37647018A8B580A0D797D678"/>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8D6333CB8E8E42EEBA391C64A2010A538">
    <w:name w:val="8D6333CB8E8E42EEBA391C64A2010A538"/>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565AD017BA8E423896445311680467769">
    <w:name w:val="565AD017BA8E423896445311680467769"/>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DFD7F8C2A4324DFEB4882FFDF3B08D439">
    <w:name w:val="DFD7F8C2A4324DFEB4882FFDF3B08D439"/>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259E837D2DF147EE96D246ED9CFB057F9">
    <w:name w:val="259E837D2DF147EE96D246ED9CFB057F9"/>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CBA215D57DFF4D99A5B547BC261135CE9">
    <w:name w:val="CBA215D57DFF4D99A5B547BC261135CE9"/>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A32AFB2AC589407CBDC5190D7053551F9">
    <w:name w:val="A32AFB2AC589407CBDC5190D7053551F9"/>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91D2493FFB0743C5AA7553121D3DAEF79">
    <w:name w:val="91D2493FFB0743C5AA7553121D3DAEF79"/>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DD88DE46785346A4BB055CFE9A88D6A99">
    <w:name w:val="DD88DE46785346A4BB055CFE9A88D6A99"/>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5A4E416EF5C444D9BF9C9DB8BE48970D8">
    <w:name w:val="5A4E416EF5C444D9BF9C9DB8BE48970D8"/>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BBF8F34E05544ED298EB093ED73BFFFE9">
    <w:name w:val="BBF8F34E05544ED298EB093ED73BFFFE9"/>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B1FB835DD6674745A82D52EB853C2C438">
    <w:name w:val="B1FB835DD6674745A82D52EB853C2C438"/>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DC2BBDE0005A4B5483EF2D6A802600598">
    <w:name w:val="DC2BBDE0005A4B5483EF2D6A802600598"/>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7CFBB554BA8544FBA9CD38FA28A994188">
    <w:name w:val="7CFBB554BA8544FBA9CD38FA28A994188"/>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531E932915344B90B40F89807FA39CB29">
    <w:name w:val="531E932915344B90B40F89807FA39CB29"/>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407AC163F4C346D882C0CE2F3D7F42FB9">
    <w:name w:val="407AC163F4C346D882C0CE2F3D7F42FB9"/>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C401829E4B534C74A977B1353EC72EA99">
    <w:name w:val="C401829E4B534C74A977B1353EC72EA99"/>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92E640EF19F4431C9CE994E1A7FBE85D9">
    <w:name w:val="92E640EF19F4431C9CE994E1A7FBE85D9"/>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65187ED1D1E848B194BB8254F24059489">
    <w:name w:val="65187ED1D1E848B194BB8254F24059489"/>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B444CC71C2CC47968195F4FE40F02C329">
    <w:name w:val="B444CC71C2CC47968195F4FE40F02C329"/>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8CD15944803F4398A8B14DBD1BD7F4995">
    <w:name w:val="8CD15944803F4398A8B14DBD1BD7F4995"/>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B539124C51BE4B578C64FB5867A3B3C95">
    <w:name w:val="B539124C51BE4B578C64FB5867A3B3C95"/>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34DF9BD1982C405C96A82BF59E6C02A02">
    <w:name w:val="34DF9BD1982C405C96A82BF59E6C02A02"/>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EAD173CE97EE41FA91C129AA2427688223">
    <w:name w:val="EAD173CE97EE41FA91C129AA2427688223"/>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E763D531852E4A088F9189950E5C667122">
    <w:name w:val="E763D531852E4A088F9189950E5C667122"/>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FD25D3C57A8B4AFFBD443EFE00A3A08022">
    <w:name w:val="FD25D3C57A8B4AFFBD443EFE00A3A08022"/>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6924F85B6336428F8359C5E0AD85A3DB7">
    <w:name w:val="6924F85B6336428F8359C5E0AD85A3DB7"/>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FBE703C6152E4931991A48EE9BD510E07">
    <w:name w:val="FBE703C6152E4931991A48EE9BD510E07"/>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61B5848E9AE249E2A40DF34EDB0E11307">
    <w:name w:val="61B5848E9AE249E2A40DF34EDB0E11307"/>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E308A4E864704D98ACFB1E4D361B6CF27">
    <w:name w:val="E308A4E864704D98ACFB1E4D361B6CF27"/>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1E83EBDA8984451489CB8757DB737F0121">
    <w:name w:val="1E83EBDA8984451489CB8757DB737F0121"/>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603921C8CED14505BB16E3F46A9B868B21">
    <w:name w:val="603921C8CED14505BB16E3F46A9B868B21"/>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C397D48E654649EE9B6F4121FB4E46BC7">
    <w:name w:val="C397D48E654649EE9B6F4121FB4E46BC7"/>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EB509C2B20E444ED80C1A76E50E6D3787">
    <w:name w:val="EB509C2B20E444ED80C1A76E50E6D3787"/>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C347E3FCE4D84264916948B09013E4A67">
    <w:name w:val="C347E3FCE4D84264916948B09013E4A67"/>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FF118CA377C64B9D89BFB4356F1367587">
    <w:name w:val="FF118CA377C64B9D89BFB4356F1367587"/>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87ED4C4A9E024EA9B27A4CB5D34FCDAE7">
    <w:name w:val="87ED4C4A9E024EA9B27A4CB5D34FCDAE7"/>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753BABA25CA646DAB6B5BE69BE57715A7">
    <w:name w:val="753BABA25CA646DAB6B5BE69BE57715A7"/>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10DDDD09180240E784E26C1F9A023B0A7">
    <w:name w:val="10DDDD09180240E784E26C1F9A023B0A7"/>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1B81C4EF8A5A48408E38FBA3167CC3C97">
    <w:name w:val="1B81C4EF8A5A48408E38FBA3167CC3C97"/>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169E3CE978044CDFB58DF2E768A808837">
    <w:name w:val="169E3CE978044CDFB58DF2E768A808837"/>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AB32D92424E54353AD73EE41A910C04120">
    <w:name w:val="AB32D92424E54353AD73EE41A910C04120"/>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0838C5DD9CA943A79DABA9980B3939C320">
    <w:name w:val="0838C5DD9CA943A79DABA9980B3939C320"/>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4510848203EF45AF8626B83649C3C31823">
    <w:name w:val="4510848203EF45AF8626B83649C3C31823"/>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2BB51DB1747D4429A853FD11B16FE7C123">
    <w:name w:val="2BB51DB1747D4429A853FD11B16FE7C123"/>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5CA772CA22404D3B9C0A850CF48EDA537">
    <w:name w:val="5CA772CA22404D3B9C0A850CF48EDA537"/>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505DE31882EB4466AC7694DC2DECC61B7">
    <w:name w:val="505DE31882EB4466AC7694DC2DECC61B7"/>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A6C23DB81CCC48ACBAAE3A853772DB057">
    <w:name w:val="A6C23DB81CCC48ACBAAE3A853772DB057"/>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7817AC6919FF41BFBAD2203322EAE0987">
    <w:name w:val="7817AC6919FF41BFBAD2203322EAE0987"/>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4D5CE061E0D2491B86F4F8C3EFD3939C7">
    <w:name w:val="4D5CE061E0D2491B86F4F8C3EFD3939C7"/>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6AE95CBD2E6F451D8612D92ED9493C547">
    <w:name w:val="6AE95CBD2E6F451D8612D92ED9493C547"/>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7F0D203E12804D239FD0A1AB0DD66AB17">
    <w:name w:val="7F0D203E12804D239FD0A1AB0DD66AB17"/>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AE378D92BBE54D66B23ED72E0FF48C7A7">
    <w:name w:val="AE378D92BBE54D66B23ED72E0FF48C7A7"/>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AD7865BA6E8D43FABC38966262C1EDA57">
    <w:name w:val="AD7865BA6E8D43FABC38966262C1EDA57"/>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0A1DD97A2CED405D8636B09DBB79504B7">
    <w:name w:val="0A1DD97A2CED405D8636B09DBB79504B7"/>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A4FCAE5BD92E452EAB7D2F2CC395A1DB7">
    <w:name w:val="A4FCAE5BD92E452EAB7D2F2CC395A1DB7"/>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79FDA8BE786B4472B13108631614C9397">
    <w:name w:val="79FDA8BE786B4472B13108631614C9397"/>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E095EDDB059F41CEACEA6DEB5B56D8477">
    <w:name w:val="E095EDDB059F41CEACEA6DEB5B56D8477"/>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FC7F73FB8C48456A9E6FD01BAD77CAC77">
    <w:name w:val="FC7F73FB8C48456A9E6FD01BAD77CAC77"/>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2B8A340E29134D71BAD78B6CE11D5B107">
    <w:name w:val="2B8A340E29134D71BAD78B6CE11D5B107"/>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5BEBBD5CB87449C8BAD34536C5F8B84F7">
    <w:name w:val="5BEBBD5CB87449C8BAD34536C5F8B84F7"/>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855DBE04143744CB8AEDEA731330C4357">
    <w:name w:val="855DBE04143744CB8AEDEA731330C4357"/>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D3D2C4E6C85D4BC9A3CCFACCF69F68007">
    <w:name w:val="D3D2C4E6C85D4BC9A3CCFACCF69F68007"/>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6677DD370AFD46A6B9F73A957A02C4307">
    <w:name w:val="6677DD370AFD46A6B9F73A957A02C4307"/>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D8CE1EB882D54704A67E2EEDDAF50E6B7">
    <w:name w:val="D8CE1EB882D54704A67E2EEDDAF50E6B7"/>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6F9B0A4D16194A7DAB942FDC73E8A0407">
    <w:name w:val="6F9B0A4D16194A7DAB942FDC73E8A0407"/>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FA7A039780074ACAAF035B25E660B84A7">
    <w:name w:val="FA7A039780074ACAAF035B25E660B84A7"/>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483AB0245F6E4AE28C339C5DBF0E46547">
    <w:name w:val="483AB0245F6E4AE28C339C5DBF0E46547"/>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0053C9748B824E87A56C9B249B685F097">
    <w:name w:val="0053C9748B824E87A56C9B249B685F097"/>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A9A3E33FEFD54C6B93D9D329348DB1B97">
    <w:name w:val="A9A3E33FEFD54C6B93D9D329348DB1B97"/>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DABC6741F6BB483A8E43761E0AD9742C7">
    <w:name w:val="DABC6741F6BB483A8E43761E0AD9742C7"/>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DE039D40938F4266B4DACA3AA909F3437">
    <w:name w:val="DE039D40938F4266B4DACA3AA909F3437"/>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9845600BF1D04195BFC37312E07EB77B7">
    <w:name w:val="9845600BF1D04195BFC37312E07EB77B7"/>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53CB55C8C7254DC29CCA5B86B393FEE87">
    <w:name w:val="53CB55C8C7254DC29CCA5B86B393FEE87"/>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4530A1B35E2945FC880EA87A0A88C6BD7">
    <w:name w:val="4530A1B35E2945FC880EA87A0A88C6BD7"/>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AD56FD74B2EC4BB09568532B6123858C7">
    <w:name w:val="AD56FD74B2EC4BB09568532B6123858C7"/>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1270147325C04DFB8191989D1DF026887">
    <w:name w:val="1270147325C04DFB8191989D1DF026887"/>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AD886FC6327E4BB99255036D53D1E1EA7">
    <w:name w:val="AD886FC6327E4BB99255036D53D1E1EA7"/>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1C021000DE2C46DAACF68C96147F2D217">
    <w:name w:val="1C021000DE2C46DAACF68C96147F2D217"/>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B1CE4DD1DE4849F3BCF47F1D9C7F861A7">
    <w:name w:val="B1CE4DD1DE4849F3BCF47F1D9C7F861A7"/>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4CC86C7DC65846F987B3510D2AF29EB17">
    <w:name w:val="4CC86C7DC65846F987B3510D2AF29EB17"/>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B18E3C9624A6493EA70790C5A6F540B97">
    <w:name w:val="B18E3C9624A6493EA70790C5A6F540B97"/>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FA6E3F42FDDA411B83DC478BCB62DF657">
    <w:name w:val="FA6E3F42FDDA411B83DC478BCB62DF657"/>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D376C462499A472E91A13CDDAF3D3D4B7">
    <w:name w:val="D376C462499A472E91A13CDDAF3D3D4B7"/>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9422399DB0934BEDA68287F75F9C72F97">
    <w:name w:val="9422399DB0934BEDA68287F75F9C72F97"/>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5CAB56FB71914DB49FFFE7118DC1998F7">
    <w:name w:val="5CAB56FB71914DB49FFFE7118DC1998F7"/>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D7EC036DA95046AE9A2F0447257C79167">
    <w:name w:val="D7EC036DA95046AE9A2F0447257C79167"/>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2A3B5961580A468DA508A465FA4C310A7">
    <w:name w:val="2A3B5961580A468DA508A465FA4C310A7"/>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973BA05FF69448DFADEA662E350599D87">
    <w:name w:val="973BA05FF69448DFADEA662E350599D87"/>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8BBC322787614C5288EBC1CF9E9BA0F27">
    <w:name w:val="8BBC322787614C5288EBC1CF9E9BA0F27"/>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6FCAD28825D343628F26E7C90598F93C7">
    <w:name w:val="6FCAD28825D343628F26E7C90598F93C7"/>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9A848D11222D41BCA3CF57785517E88F7">
    <w:name w:val="9A848D11222D41BCA3CF57785517E88F7"/>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0348450D896045D6A44D115244E17F247">
    <w:name w:val="0348450D896045D6A44D115244E17F247"/>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7C485593A59C490EADC27FBA3D850C9823">
    <w:name w:val="7C485593A59C490EADC27FBA3D850C9823"/>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11D8D867D3B44C51B0037878BC91958F23">
    <w:name w:val="11D8D867D3B44C51B0037878BC91958F23"/>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71EBDCC5986548379D2E39E104FC66AC20">
    <w:name w:val="71EBDCC5986548379D2E39E104FC66AC20"/>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1AF3EC6CBAB045B3BB440C5A2742D9ED20">
    <w:name w:val="1AF3EC6CBAB045B3BB440C5A2742D9ED20"/>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5149FAD4EF8E463881DADACE430DFFA720">
    <w:name w:val="5149FAD4EF8E463881DADACE430DFFA720"/>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9112753A005A4C0594B4FF7260FE619320">
    <w:name w:val="9112753A005A4C0594B4FF7260FE619320"/>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16F984CB5337473AB202E21C17CA59B320">
    <w:name w:val="16F984CB5337473AB202E21C17CA59B320"/>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2A21BE0E2150416FA7B1B7203CD5224B19">
    <w:name w:val="2A21BE0E2150416FA7B1B7203CD5224B19"/>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9A7646102DC84F7BAB2A97AB37270F3518">
    <w:name w:val="9A7646102DC84F7BAB2A97AB37270F3518"/>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8668B7A09B8544C3AB4A0CA3AE55DBEF17">
    <w:name w:val="8668B7A09B8544C3AB4A0CA3AE55DBEF17"/>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383B7746D5534B5D84EC07F21506AD8017">
    <w:name w:val="383B7746D5534B5D84EC07F21506AD8017"/>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322624EA605C4AE6AB26F40DE9DAABA317">
    <w:name w:val="322624EA605C4AE6AB26F40DE9DAABA317"/>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913594449694424BBE142CA527F59E7417">
    <w:name w:val="913594449694424BBE142CA527F59E7417"/>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92C000F04DB24D169F7D7D3C6030826817">
    <w:name w:val="92C000F04DB24D169F7D7D3C6030826817"/>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5D4A1B8EBF6C4CADA20574A33AFFDB6F17">
    <w:name w:val="5D4A1B8EBF6C4CADA20574A33AFFDB6F17"/>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ED5AE71D9F8142EE83B134EBB3C60FF917">
    <w:name w:val="ED5AE71D9F8142EE83B134EBB3C60FF917"/>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4BAE9ED40CD847C48BF281617EFA24FC17">
    <w:name w:val="4BAE9ED40CD847C48BF281617EFA24FC17"/>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27DB1A9A05C24B7EA1453125D1F1C9EA17">
    <w:name w:val="27DB1A9A05C24B7EA1453125D1F1C9EA17"/>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AA075E5E0A84458EA10FD13E7C9F6D1A17">
    <w:name w:val="AA075E5E0A84458EA10FD13E7C9F6D1A17"/>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80DFDF2EFEFC48F2AD6C6E89D006073F17">
    <w:name w:val="80DFDF2EFEFC48F2AD6C6E89D006073F17"/>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B443E2DC40FD4A77AFB4AC091CBE0D8417">
    <w:name w:val="B443E2DC40FD4A77AFB4AC091CBE0D8417"/>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7507777C001C41C88FA826874FA4EE678">
    <w:name w:val="7507777C001C41C88FA826874FA4EE678"/>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013BF69017344A308F436FE8AC3B4AEB6">
    <w:name w:val="013BF69017344A308F436FE8AC3B4AEB6"/>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79763651A385489889ECB3ADCA0878538">
    <w:name w:val="79763651A385489889ECB3ADCA0878538"/>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83C6A349F2254BAA8D2D0AB9EEEC52099">
    <w:name w:val="83C6A349F2254BAA8D2D0AB9EEEC52099"/>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8F77D4A6383841329582EDFA2DDD85099">
    <w:name w:val="8F77D4A6383841329582EDFA2DDD85099"/>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8B71946DF97549BC8982487E44BB70F19">
    <w:name w:val="8B71946DF97549BC8982487E44BB70F19"/>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512C5BF4CE89405CA523B9B60879DF788">
    <w:name w:val="512C5BF4CE89405CA523B9B60879DF788"/>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4A925D61D7124E9AA1EC3212C48C759E6">
    <w:name w:val="4A925D61D7124E9AA1EC3212C48C759E6"/>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B8B1490A50CD4A4B8FDE903EAAD1AB277">
    <w:name w:val="B8B1490A50CD4A4B8FDE903EAAD1AB277"/>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09EBC0A4174B4BAC8910775F5F40A67C6">
    <w:name w:val="09EBC0A4174B4BAC8910775F5F40A67C6"/>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F7BF698F637D4DB784BC900ECA70541F8">
    <w:name w:val="F7BF698F637D4DB784BC900ECA70541F8"/>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06746AAE773F4E609AC2B5BA2DD915EE14">
    <w:name w:val="06746AAE773F4E609AC2B5BA2DD915EE14"/>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6E285CFE4F8344629CDB95B47B927B0314">
    <w:name w:val="6E285CFE4F8344629CDB95B47B927B0314"/>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0F56A5174BA24A7785D94C76BA32B86214">
    <w:name w:val="0F56A5174BA24A7785D94C76BA32B86214"/>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52C08B3BABD943C8ACD24B7D1B589EA814">
    <w:name w:val="52C08B3BABD943C8ACD24B7D1B589EA814"/>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B68FF3C837814CE0BC1E274163CD919E14">
    <w:name w:val="B68FF3C837814CE0BC1E274163CD919E14"/>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0238DA6908F94FE795C74AEBD362FC4314">
    <w:name w:val="0238DA6908F94FE795C74AEBD362FC4314"/>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9BF7D9CB2A9E4A35A2031CAB79F183A414">
    <w:name w:val="9BF7D9CB2A9E4A35A2031CAB79F183A414"/>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2B70E146F2974196BE9AF854E200534814">
    <w:name w:val="2B70E146F2974196BE9AF854E200534814"/>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7B445C953F3F4E11AB82377B7686020314">
    <w:name w:val="7B445C953F3F4E11AB82377B7686020314"/>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4147F20F07BB40AA935F6F28C5A2AECF14">
    <w:name w:val="4147F20F07BB40AA935F6F28C5A2AECF14"/>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DC055D373A684E258E74CD9AC73489AC14">
    <w:name w:val="DC055D373A684E258E74CD9AC73489AC14"/>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263A282BD195461F8704974940D9F2AE14">
    <w:name w:val="263A282BD195461F8704974940D9F2AE14"/>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B827173C54A2457196E421A6DED9E91B14">
    <w:name w:val="B827173C54A2457196E421A6DED9E91B14"/>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2F42D5BB34A34A819088C94D7859624914">
    <w:name w:val="2F42D5BB34A34A819088C94D7859624914"/>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E2A988C0BB0F455EB1CAEAE16A8427FE13">
    <w:name w:val="E2A988C0BB0F455EB1CAEAE16A8427FE13"/>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50CA6E17DF674096AF76121A3AFE8A0813">
    <w:name w:val="50CA6E17DF674096AF76121A3AFE8A0813"/>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E487193512F94D0AA61F667C5494FB6D13">
    <w:name w:val="E487193512F94D0AA61F667C5494FB6D13"/>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723663859A244DD794F150C24535BDD913">
    <w:name w:val="723663859A244DD794F150C24535BDD913"/>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6039077612A04C00B18151A03C105B9213">
    <w:name w:val="6039077612A04C00B18151A03C105B9213"/>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41439EF5F5404C1E9DD3F1D79ABF873513">
    <w:name w:val="41439EF5F5404C1E9DD3F1D79ABF873513"/>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5B8228CB72C3463590A6419A84F66A9E13">
    <w:name w:val="5B8228CB72C3463590A6419A84F66A9E13"/>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4D9DE68A9ED6421986189F39918149E213">
    <w:name w:val="4D9DE68A9ED6421986189F39918149E213"/>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532D1343D1B84BA0B34CF11847C33FBB13">
    <w:name w:val="532D1343D1B84BA0B34CF11847C33FBB13"/>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B0534E19533648FA8CAD79EF3EA3E7D713">
    <w:name w:val="B0534E19533648FA8CAD79EF3EA3E7D713"/>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028F93EA156B4D209A0B41472226566813">
    <w:name w:val="028F93EA156B4D209A0B41472226566813"/>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88823E5F657A44A09B13FC21E5914AEB13">
    <w:name w:val="88823E5F657A44A09B13FC21E5914AEB13"/>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99D157F019844ABCADD94227D43DBA8D13">
    <w:name w:val="99D157F019844ABCADD94227D43DBA8D13"/>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599CFC161ACD418D89B122677E88548212">
    <w:name w:val="599CFC161ACD418D89B122677E88548212"/>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6F1602A2479E4F509AEB9E933C59561212">
    <w:name w:val="6F1602A2479E4F509AEB9E933C59561212"/>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F9A96291811B49D7AF9017E64A4C488C12">
    <w:name w:val="F9A96291811B49D7AF9017E64A4C488C12"/>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39EB6CD2B37647018A8B580A0D797D679">
    <w:name w:val="39EB6CD2B37647018A8B580A0D797D679"/>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8D6333CB8E8E42EEBA391C64A2010A539">
    <w:name w:val="8D6333CB8E8E42EEBA391C64A2010A539"/>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565AD017BA8E4238964453116804677610">
    <w:name w:val="565AD017BA8E4238964453116804677610"/>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DFD7F8C2A4324DFEB4882FFDF3B08D4310">
    <w:name w:val="DFD7F8C2A4324DFEB4882FFDF3B08D4310"/>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259E837D2DF147EE96D246ED9CFB057F10">
    <w:name w:val="259E837D2DF147EE96D246ED9CFB057F10"/>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CBA215D57DFF4D99A5B547BC261135CE10">
    <w:name w:val="CBA215D57DFF4D99A5B547BC261135CE10"/>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A32AFB2AC589407CBDC5190D7053551F10">
    <w:name w:val="A32AFB2AC589407CBDC5190D7053551F10"/>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91D2493FFB0743C5AA7553121D3DAEF710">
    <w:name w:val="91D2493FFB0743C5AA7553121D3DAEF710"/>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DD88DE46785346A4BB055CFE9A88D6A910">
    <w:name w:val="DD88DE46785346A4BB055CFE9A88D6A910"/>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5A4E416EF5C444D9BF9C9DB8BE48970D9">
    <w:name w:val="5A4E416EF5C444D9BF9C9DB8BE48970D9"/>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BBF8F34E05544ED298EB093ED73BFFFE10">
    <w:name w:val="BBF8F34E05544ED298EB093ED73BFFFE10"/>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B1FB835DD6674745A82D52EB853C2C439">
    <w:name w:val="B1FB835DD6674745A82D52EB853C2C439"/>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DC2BBDE0005A4B5483EF2D6A802600599">
    <w:name w:val="DC2BBDE0005A4B5483EF2D6A802600599"/>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7CFBB554BA8544FBA9CD38FA28A994189">
    <w:name w:val="7CFBB554BA8544FBA9CD38FA28A994189"/>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531E932915344B90B40F89807FA39CB210">
    <w:name w:val="531E932915344B90B40F89807FA39CB210"/>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407AC163F4C346D882C0CE2F3D7F42FB10">
    <w:name w:val="407AC163F4C346D882C0CE2F3D7F42FB10"/>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C401829E4B534C74A977B1353EC72EA910">
    <w:name w:val="C401829E4B534C74A977B1353EC72EA910"/>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92E640EF19F4431C9CE994E1A7FBE85D10">
    <w:name w:val="92E640EF19F4431C9CE994E1A7FBE85D10"/>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65187ED1D1E848B194BB8254F240594810">
    <w:name w:val="65187ED1D1E848B194BB8254F240594810"/>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B444CC71C2CC47968195F4FE40F02C3210">
    <w:name w:val="B444CC71C2CC47968195F4FE40F02C3210"/>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8CD15944803F4398A8B14DBD1BD7F4996">
    <w:name w:val="8CD15944803F4398A8B14DBD1BD7F4996"/>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B539124C51BE4B578C64FB5867A3B3C96">
    <w:name w:val="B539124C51BE4B578C64FB5867A3B3C96"/>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34DF9BD1982C405C96A82BF59E6C02A03">
    <w:name w:val="34DF9BD1982C405C96A82BF59E6C02A03"/>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EAD173CE97EE41FA91C129AA2427688224">
    <w:name w:val="EAD173CE97EE41FA91C129AA2427688224"/>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E763D531852E4A088F9189950E5C667123">
    <w:name w:val="E763D531852E4A088F9189950E5C667123"/>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FD25D3C57A8B4AFFBD443EFE00A3A08023">
    <w:name w:val="FD25D3C57A8B4AFFBD443EFE00A3A08023"/>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6924F85B6336428F8359C5E0AD85A3DB8">
    <w:name w:val="6924F85B6336428F8359C5E0AD85A3DB8"/>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FBE703C6152E4931991A48EE9BD510E08">
    <w:name w:val="FBE703C6152E4931991A48EE9BD510E08"/>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61B5848E9AE249E2A40DF34EDB0E11308">
    <w:name w:val="61B5848E9AE249E2A40DF34EDB0E11308"/>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E308A4E864704D98ACFB1E4D361B6CF28">
    <w:name w:val="E308A4E864704D98ACFB1E4D361B6CF28"/>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1E83EBDA8984451489CB8757DB737F0122">
    <w:name w:val="1E83EBDA8984451489CB8757DB737F0122"/>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603921C8CED14505BB16E3F46A9B868B22">
    <w:name w:val="603921C8CED14505BB16E3F46A9B868B22"/>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C397D48E654649EE9B6F4121FB4E46BC8">
    <w:name w:val="C397D48E654649EE9B6F4121FB4E46BC8"/>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EB509C2B20E444ED80C1A76E50E6D3788">
    <w:name w:val="EB509C2B20E444ED80C1A76E50E6D3788"/>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C347E3FCE4D84264916948B09013E4A68">
    <w:name w:val="C347E3FCE4D84264916948B09013E4A68"/>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FF118CA377C64B9D89BFB4356F1367588">
    <w:name w:val="FF118CA377C64B9D89BFB4356F1367588"/>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87ED4C4A9E024EA9B27A4CB5D34FCDAE8">
    <w:name w:val="87ED4C4A9E024EA9B27A4CB5D34FCDAE8"/>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753BABA25CA646DAB6B5BE69BE57715A8">
    <w:name w:val="753BABA25CA646DAB6B5BE69BE57715A8"/>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10DDDD09180240E784E26C1F9A023B0A8">
    <w:name w:val="10DDDD09180240E784E26C1F9A023B0A8"/>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1B81C4EF8A5A48408E38FBA3167CC3C98">
    <w:name w:val="1B81C4EF8A5A48408E38FBA3167CC3C98"/>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169E3CE978044CDFB58DF2E768A808838">
    <w:name w:val="169E3CE978044CDFB58DF2E768A808838"/>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AB32D92424E54353AD73EE41A910C04121">
    <w:name w:val="AB32D92424E54353AD73EE41A910C04121"/>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0838C5DD9CA943A79DABA9980B3939C321">
    <w:name w:val="0838C5DD9CA943A79DABA9980B3939C321"/>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4510848203EF45AF8626B83649C3C31824">
    <w:name w:val="4510848203EF45AF8626B83649C3C31824"/>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2BB51DB1747D4429A853FD11B16FE7C124">
    <w:name w:val="2BB51DB1747D4429A853FD11B16FE7C124"/>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5CA772CA22404D3B9C0A850CF48EDA538">
    <w:name w:val="5CA772CA22404D3B9C0A850CF48EDA538"/>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505DE31882EB4466AC7694DC2DECC61B8">
    <w:name w:val="505DE31882EB4466AC7694DC2DECC61B8"/>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A6C23DB81CCC48ACBAAE3A853772DB058">
    <w:name w:val="A6C23DB81CCC48ACBAAE3A853772DB058"/>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7817AC6919FF41BFBAD2203322EAE0988">
    <w:name w:val="7817AC6919FF41BFBAD2203322EAE0988"/>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4D5CE061E0D2491B86F4F8C3EFD3939C8">
    <w:name w:val="4D5CE061E0D2491B86F4F8C3EFD3939C8"/>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6AE95CBD2E6F451D8612D92ED9493C548">
    <w:name w:val="6AE95CBD2E6F451D8612D92ED9493C548"/>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7F0D203E12804D239FD0A1AB0DD66AB18">
    <w:name w:val="7F0D203E12804D239FD0A1AB0DD66AB18"/>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AE378D92BBE54D66B23ED72E0FF48C7A8">
    <w:name w:val="AE378D92BBE54D66B23ED72E0FF48C7A8"/>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AD7865BA6E8D43FABC38966262C1EDA58">
    <w:name w:val="AD7865BA6E8D43FABC38966262C1EDA58"/>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0A1DD97A2CED405D8636B09DBB79504B8">
    <w:name w:val="0A1DD97A2CED405D8636B09DBB79504B8"/>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A4FCAE5BD92E452EAB7D2F2CC395A1DB8">
    <w:name w:val="A4FCAE5BD92E452EAB7D2F2CC395A1DB8"/>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79FDA8BE786B4472B13108631614C9398">
    <w:name w:val="79FDA8BE786B4472B13108631614C9398"/>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E095EDDB059F41CEACEA6DEB5B56D8478">
    <w:name w:val="E095EDDB059F41CEACEA6DEB5B56D8478"/>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FC7F73FB8C48456A9E6FD01BAD77CAC78">
    <w:name w:val="FC7F73FB8C48456A9E6FD01BAD77CAC78"/>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2B8A340E29134D71BAD78B6CE11D5B108">
    <w:name w:val="2B8A340E29134D71BAD78B6CE11D5B108"/>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5BEBBD5CB87449C8BAD34536C5F8B84F8">
    <w:name w:val="5BEBBD5CB87449C8BAD34536C5F8B84F8"/>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855DBE04143744CB8AEDEA731330C4358">
    <w:name w:val="855DBE04143744CB8AEDEA731330C4358"/>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D3D2C4E6C85D4BC9A3CCFACCF69F68008">
    <w:name w:val="D3D2C4E6C85D4BC9A3CCFACCF69F68008"/>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6677DD370AFD46A6B9F73A957A02C4308">
    <w:name w:val="6677DD370AFD46A6B9F73A957A02C4308"/>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D8CE1EB882D54704A67E2EEDDAF50E6B8">
    <w:name w:val="D8CE1EB882D54704A67E2EEDDAF50E6B8"/>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6F9B0A4D16194A7DAB942FDC73E8A0408">
    <w:name w:val="6F9B0A4D16194A7DAB942FDC73E8A0408"/>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FA7A039780074ACAAF035B25E660B84A8">
    <w:name w:val="FA7A039780074ACAAF035B25E660B84A8"/>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483AB0245F6E4AE28C339C5DBF0E46548">
    <w:name w:val="483AB0245F6E4AE28C339C5DBF0E46548"/>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0053C9748B824E87A56C9B249B685F098">
    <w:name w:val="0053C9748B824E87A56C9B249B685F098"/>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A9A3E33FEFD54C6B93D9D329348DB1B98">
    <w:name w:val="A9A3E33FEFD54C6B93D9D329348DB1B98"/>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DABC6741F6BB483A8E43761E0AD9742C8">
    <w:name w:val="DABC6741F6BB483A8E43761E0AD9742C8"/>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DE039D40938F4266B4DACA3AA909F3438">
    <w:name w:val="DE039D40938F4266B4DACA3AA909F3438"/>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9845600BF1D04195BFC37312E07EB77B8">
    <w:name w:val="9845600BF1D04195BFC37312E07EB77B8"/>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53CB55C8C7254DC29CCA5B86B393FEE88">
    <w:name w:val="53CB55C8C7254DC29CCA5B86B393FEE88"/>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4530A1B35E2945FC880EA87A0A88C6BD8">
    <w:name w:val="4530A1B35E2945FC880EA87A0A88C6BD8"/>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AD56FD74B2EC4BB09568532B6123858C8">
    <w:name w:val="AD56FD74B2EC4BB09568532B6123858C8"/>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1270147325C04DFB8191989D1DF026888">
    <w:name w:val="1270147325C04DFB8191989D1DF026888"/>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AD886FC6327E4BB99255036D53D1E1EA8">
    <w:name w:val="AD886FC6327E4BB99255036D53D1E1EA8"/>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1C021000DE2C46DAACF68C96147F2D218">
    <w:name w:val="1C021000DE2C46DAACF68C96147F2D218"/>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B1CE4DD1DE4849F3BCF47F1D9C7F861A8">
    <w:name w:val="B1CE4DD1DE4849F3BCF47F1D9C7F861A8"/>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4CC86C7DC65846F987B3510D2AF29EB18">
    <w:name w:val="4CC86C7DC65846F987B3510D2AF29EB18"/>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B18E3C9624A6493EA70790C5A6F540B98">
    <w:name w:val="B18E3C9624A6493EA70790C5A6F540B98"/>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FA6E3F42FDDA411B83DC478BCB62DF658">
    <w:name w:val="FA6E3F42FDDA411B83DC478BCB62DF658"/>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D376C462499A472E91A13CDDAF3D3D4B8">
    <w:name w:val="D376C462499A472E91A13CDDAF3D3D4B8"/>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9422399DB0934BEDA68287F75F9C72F98">
    <w:name w:val="9422399DB0934BEDA68287F75F9C72F98"/>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5CAB56FB71914DB49FFFE7118DC1998F8">
    <w:name w:val="5CAB56FB71914DB49FFFE7118DC1998F8"/>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D7EC036DA95046AE9A2F0447257C79168">
    <w:name w:val="D7EC036DA95046AE9A2F0447257C79168"/>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2A3B5961580A468DA508A465FA4C310A8">
    <w:name w:val="2A3B5961580A468DA508A465FA4C310A8"/>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973BA05FF69448DFADEA662E350599D88">
    <w:name w:val="973BA05FF69448DFADEA662E350599D88"/>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8BBC322787614C5288EBC1CF9E9BA0F28">
    <w:name w:val="8BBC322787614C5288EBC1CF9E9BA0F28"/>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6FCAD28825D343628F26E7C90598F93C8">
    <w:name w:val="6FCAD28825D343628F26E7C90598F93C8"/>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9A848D11222D41BCA3CF57785517E88F8">
    <w:name w:val="9A848D11222D41BCA3CF57785517E88F8"/>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0348450D896045D6A44D115244E17F248">
    <w:name w:val="0348450D896045D6A44D115244E17F248"/>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7C485593A59C490EADC27FBA3D850C9824">
    <w:name w:val="7C485593A59C490EADC27FBA3D850C9824"/>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11D8D867D3B44C51B0037878BC91958F24">
    <w:name w:val="11D8D867D3B44C51B0037878BC91958F24"/>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71EBDCC5986548379D2E39E104FC66AC21">
    <w:name w:val="71EBDCC5986548379D2E39E104FC66AC21"/>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1AF3EC6CBAB045B3BB440C5A2742D9ED21">
    <w:name w:val="1AF3EC6CBAB045B3BB440C5A2742D9ED21"/>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5149FAD4EF8E463881DADACE430DFFA721">
    <w:name w:val="5149FAD4EF8E463881DADACE430DFFA721"/>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9112753A005A4C0594B4FF7260FE619321">
    <w:name w:val="9112753A005A4C0594B4FF7260FE619321"/>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16F984CB5337473AB202E21C17CA59B321">
    <w:name w:val="16F984CB5337473AB202E21C17CA59B321"/>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2A21BE0E2150416FA7B1B7203CD5224B20">
    <w:name w:val="2A21BE0E2150416FA7B1B7203CD5224B20"/>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9A7646102DC84F7BAB2A97AB37270F3519">
    <w:name w:val="9A7646102DC84F7BAB2A97AB37270F3519"/>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8668B7A09B8544C3AB4A0CA3AE55DBEF18">
    <w:name w:val="8668B7A09B8544C3AB4A0CA3AE55DBEF18"/>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383B7746D5534B5D84EC07F21506AD8018">
    <w:name w:val="383B7746D5534B5D84EC07F21506AD8018"/>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322624EA605C4AE6AB26F40DE9DAABA318">
    <w:name w:val="322624EA605C4AE6AB26F40DE9DAABA318"/>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913594449694424BBE142CA527F59E7418">
    <w:name w:val="913594449694424BBE142CA527F59E7418"/>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92C000F04DB24D169F7D7D3C6030826818">
    <w:name w:val="92C000F04DB24D169F7D7D3C6030826818"/>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5D4A1B8EBF6C4CADA20574A33AFFDB6F18">
    <w:name w:val="5D4A1B8EBF6C4CADA20574A33AFFDB6F18"/>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ED5AE71D9F8142EE83B134EBB3C60FF918">
    <w:name w:val="ED5AE71D9F8142EE83B134EBB3C60FF918"/>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4BAE9ED40CD847C48BF281617EFA24FC18">
    <w:name w:val="4BAE9ED40CD847C48BF281617EFA24FC18"/>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27DB1A9A05C24B7EA1453125D1F1C9EA18">
    <w:name w:val="27DB1A9A05C24B7EA1453125D1F1C9EA18"/>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AA075E5E0A84458EA10FD13E7C9F6D1A18">
    <w:name w:val="AA075E5E0A84458EA10FD13E7C9F6D1A18"/>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80DFDF2EFEFC48F2AD6C6E89D006073F18">
    <w:name w:val="80DFDF2EFEFC48F2AD6C6E89D006073F18"/>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B443E2DC40FD4A77AFB4AC091CBE0D8418">
    <w:name w:val="B443E2DC40FD4A77AFB4AC091CBE0D8418"/>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7507777C001C41C88FA826874FA4EE679">
    <w:name w:val="7507777C001C41C88FA826874FA4EE679"/>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013BF69017344A308F436FE8AC3B4AEB7">
    <w:name w:val="013BF69017344A308F436FE8AC3B4AEB7"/>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79763651A385489889ECB3ADCA0878539">
    <w:name w:val="79763651A385489889ECB3ADCA0878539"/>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83C6A349F2254BAA8D2D0AB9EEEC520910">
    <w:name w:val="83C6A349F2254BAA8D2D0AB9EEEC520910"/>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8F77D4A6383841329582EDFA2DDD850910">
    <w:name w:val="8F77D4A6383841329582EDFA2DDD850910"/>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8B71946DF97549BC8982487E44BB70F110">
    <w:name w:val="8B71946DF97549BC8982487E44BB70F110"/>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512C5BF4CE89405CA523B9B60879DF789">
    <w:name w:val="512C5BF4CE89405CA523B9B60879DF789"/>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4A925D61D7124E9AA1EC3212C48C759E7">
    <w:name w:val="4A925D61D7124E9AA1EC3212C48C759E7"/>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B8B1490A50CD4A4B8FDE903EAAD1AB278">
    <w:name w:val="B8B1490A50CD4A4B8FDE903EAAD1AB278"/>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09EBC0A4174B4BAC8910775F5F40A67C7">
    <w:name w:val="09EBC0A4174B4BAC8910775F5F40A67C7"/>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F7BF698F637D4DB784BC900ECA70541F9">
    <w:name w:val="F7BF698F637D4DB784BC900ECA70541F9"/>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06746AAE773F4E609AC2B5BA2DD915EE15">
    <w:name w:val="06746AAE773F4E609AC2B5BA2DD915EE15"/>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6E285CFE4F8344629CDB95B47B927B0315">
    <w:name w:val="6E285CFE4F8344629CDB95B47B927B0315"/>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0F56A5174BA24A7785D94C76BA32B86215">
    <w:name w:val="0F56A5174BA24A7785D94C76BA32B86215"/>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52C08B3BABD943C8ACD24B7D1B589EA815">
    <w:name w:val="52C08B3BABD943C8ACD24B7D1B589EA815"/>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B68FF3C837814CE0BC1E274163CD919E15">
    <w:name w:val="B68FF3C837814CE0BC1E274163CD919E15"/>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0238DA6908F94FE795C74AEBD362FC4315">
    <w:name w:val="0238DA6908F94FE795C74AEBD362FC4315"/>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9BF7D9CB2A9E4A35A2031CAB79F183A415">
    <w:name w:val="9BF7D9CB2A9E4A35A2031CAB79F183A415"/>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2B70E146F2974196BE9AF854E200534815">
    <w:name w:val="2B70E146F2974196BE9AF854E200534815"/>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7B445C953F3F4E11AB82377B7686020315">
    <w:name w:val="7B445C953F3F4E11AB82377B7686020315"/>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4147F20F07BB40AA935F6F28C5A2AECF15">
    <w:name w:val="4147F20F07BB40AA935F6F28C5A2AECF15"/>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DC055D373A684E258E74CD9AC73489AC15">
    <w:name w:val="DC055D373A684E258E74CD9AC73489AC15"/>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263A282BD195461F8704974940D9F2AE15">
    <w:name w:val="263A282BD195461F8704974940D9F2AE15"/>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B827173C54A2457196E421A6DED9E91B15">
    <w:name w:val="B827173C54A2457196E421A6DED9E91B15"/>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2F42D5BB34A34A819088C94D7859624915">
    <w:name w:val="2F42D5BB34A34A819088C94D7859624915"/>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E2A988C0BB0F455EB1CAEAE16A8427FE14">
    <w:name w:val="E2A988C0BB0F455EB1CAEAE16A8427FE14"/>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50CA6E17DF674096AF76121A3AFE8A0814">
    <w:name w:val="50CA6E17DF674096AF76121A3AFE8A0814"/>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E487193512F94D0AA61F667C5494FB6D14">
    <w:name w:val="E487193512F94D0AA61F667C5494FB6D14"/>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723663859A244DD794F150C24535BDD914">
    <w:name w:val="723663859A244DD794F150C24535BDD914"/>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6039077612A04C00B18151A03C105B9214">
    <w:name w:val="6039077612A04C00B18151A03C105B9214"/>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41439EF5F5404C1E9DD3F1D79ABF873514">
    <w:name w:val="41439EF5F5404C1E9DD3F1D79ABF873514"/>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5B8228CB72C3463590A6419A84F66A9E14">
    <w:name w:val="5B8228CB72C3463590A6419A84F66A9E14"/>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4D9DE68A9ED6421986189F39918149E214">
    <w:name w:val="4D9DE68A9ED6421986189F39918149E214"/>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532D1343D1B84BA0B34CF11847C33FBB14">
    <w:name w:val="532D1343D1B84BA0B34CF11847C33FBB14"/>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B0534E19533648FA8CAD79EF3EA3E7D714">
    <w:name w:val="B0534E19533648FA8CAD79EF3EA3E7D714"/>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028F93EA156B4D209A0B41472226566814">
    <w:name w:val="028F93EA156B4D209A0B41472226566814"/>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88823E5F657A44A09B13FC21E5914AEB14">
    <w:name w:val="88823E5F657A44A09B13FC21E5914AEB14"/>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99D157F019844ABCADD94227D43DBA8D14">
    <w:name w:val="99D157F019844ABCADD94227D43DBA8D14"/>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599CFC161ACD418D89B122677E88548213">
    <w:name w:val="599CFC161ACD418D89B122677E88548213"/>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6F1602A2479E4F509AEB9E933C59561213">
    <w:name w:val="6F1602A2479E4F509AEB9E933C59561213"/>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F9A96291811B49D7AF9017E64A4C488C13">
    <w:name w:val="F9A96291811B49D7AF9017E64A4C488C13"/>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39EB6CD2B37647018A8B580A0D797D6710">
    <w:name w:val="39EB6CD2B37647018A8B580A0D797D6710"/>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8D6333CB8E8E42EEBA391C64A2010A5310">
    <w:name w:val="8D6333CB8E8E42EEBA391C64A2010A5310"/>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565AD017BA8E4238964453116804677611">
    <w:name w:val="565AD017BA8E4238964453116804677611"/>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DFD7F8C2A4324DFEB4882FFDF3B08D4311">
    <w:name w:val="DFD7F8C2A4324DFEB4882FFDF3B08D4311"/>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259E837D2DF147EE96D246ED9CFB057F11">
    <w:name w:val="259E837D2DF147EE96D246ED9CFB057F11"/>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CBA215D57DFF4D99A5B547BC261135CE11">
    <w:name w:val="CBA215D57DFF4D99A5B547BC261135CE11"/>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A32AFB2AC589407CBDC5190D7053551F11">
    <w:name w:val="A32AFB2AC589407CBDC5190D7053551F11"/>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91D2493FFB0743C5AA7553121D3DAEF711">
    <w:name w:val="91D2493FFB0743C5AA7553121D3DAEF711"/>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DD88DE46785346A4BB055CFE9A88D6A911">
    <w:name w:val="DD88DE46785346A4BB055CFE9A88D6A911"/>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5A4E416EF5C444D9BF9C9DB8BE48970D10">
    <w:name w:val="5A4E416EF5C444D9BF9C9DB8BE48970D10"/>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BBF8F34E05544ED298EB093ED73BFFFE11">
    <w:name w:val="BBF8F34E05544ED298EB093ED73BFFFE11"/>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B1FB835DD6674745A82D52EB853C2C4310">
    <w:name w:val="B1FB835DD6674745A82D52EB853C2C4310"/>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DC2BBDE0005A4B5483EF2D6A8026005910">
    <w:name w:val="DC2BBDE0005A4B5483EF2D6A8026005910"/>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7CFBB554BA8544FBA9CD38FA28A9941810">
    <w:name w:val="7CFBB554BA8544FBA9CD38FA28A9941810"/>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531E932915344B90B40F89807FA39CB211">
    <w:name w:val="531E932915344B90B40F89807FA39CB211"/>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407AC163F4C346D882C0CE2F3D7F42FB11">
    <w:name w:val="407AC163F4C346D882C0CE2F3D7F42FB11"/>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C401829E4B534C74A977B1353EC72EA911">
    <w:name w:val="C401829E4B534C74A977B1353EC72EA911"/>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92E640EF19F4431C9CE994E1A7FBE85D11">
    <w:name w:val="92E640EF19F4431C9CE994E1A7FBE85D11"/>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65187ED1D1E848B194BB8254F240594811">
    <w:name w:val="65187ED1D1E848B194BB8254F240594811"/>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B444CC71C2CC47968195F4FE40F02C3211">
    <w:name w:val="B444CC71C2CC47968195F4FE40F02C3211"/>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8CD15944803F4398A8B14DBD1BD7F4997">
    <w:name w:val="8CD15944803F4398A8B14DBD1BD7F4997"/>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B539124C51BE4B578C64FB5867A3B3C97">
    <w:name w:val="B539124C51BE4B578C64FB5867A3B3C97"/>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34DF9BD1982C405C96A82BF59E6C02A04">
    <w:name w:val="34DF9BD1982C405C96A82BF59E6C02A04"/>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EAD173CE97EE41FA91C129AA2427688225">
    <w:name w:val="EAD173CE97EE41FA91C129AA2427688225"/>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E763D531852E4A088F9189950E5C667124">
    <w:name w:val="E763D531852E4A088F9189950E5C667124"/>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FD25D3C57A8B4AFFBD443EFE00A3A08024">
    <w:name w:val="FD25D3C57A8B4AFFBD443EFE00A3A08024"/>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6924F85B6336428F8359C5E0AD85A3DB9">
    <w:name w:val="6924F85B6336428F8359C5E0AD85A3DB9"/>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FBE703C6152E4931991A48EE9BD510E09">
    <w:name w:val="FBE703C6152E4931991A48EE9BD510E09"/>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61B5848E9AE249E2A40DF34EDB0E11309">
    <w:name w:val="61B5848E9AE249E2A40DF34EDB0E11309"/>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E308A4E864704D98ACFB1E4D361B6CF29">
    <w:name w:val="E308A4E864704D98ACFB1E4D361B6CF29"/>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1E83EBDA8984451489CB8757DB737F0123">
    <w:name w:val="1E83EBDA8984451489CB8757DB737F0123"/>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603921C8CED14505BB16E3F46A9B868B23">
    <w:name w:val="603921C8CED14505BB16E3F46A9B868B23"/>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C397D48E654649EE9B6F4121FB4E46BC9">
    <w:name w:val="C397D48E654649EE9B6F4121FB4E46BC9"/>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EB509C2B20E444ED80C1A76E50E6D3789">
    <w:name w:val="EB509C2B20E444ED80C1A76E50E6D3789"/>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C347E3FCE4D84264916948B09013E4A69">
    <w:name w:val="C347E3FCE4D84264916948B09013E4A69"/>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FF118CA377C64B9D89BFB4356F1367589">
    <w:name w:val="FF118CA377C64B9D89BFB4356F1367589"/>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87ED4C4A9E024EA9B27A4CB5D34FCDAE9">
    <w:name w:val="87ED4C4A9E024EA9B27A4CB5D34FCDAE9"/>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753BABA25CA646DAB6B5BE69BE57715A9">
    <w:name w:val="753BABA25CA646DAB6B5BE69BE57715A9"/>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10DDDD09180240E784E26C1F9A023B0A9">
    <w:name w:val="10DDDD09180240E784E26C1F9A023B0A9"/>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1B81C4EF8A5A48408E38FBA3167CC3C99">
    <w:name w:val="1B81C4EF8A5A48408E38FBA3167CC3C99"/>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169E3CE978044CDFB58DF2E768A808839">
    <w:name w:val="169E3CE978044CDFB58DF2E768A808839"/>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AB32D92424E54353AD73EE41A910C04122">
    <w:name w:val="AB32D92424E54353AD73EE41A910C04122"/>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0838C5DD9CA943A79DABA9980B3939C322">
    <w:name w:val="0838C5DD9CA943A79DABA9980B3939C322"/>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4510848203EF45AF8626B83649C3C31825">
    <w:name w:val="4510848203EF45AF8626B83649C3C31825"/>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2BB51DB1747D4429A853FD11B16FE7C125">
    <w:name w:val="2BB51DB1747D4429A853FD11B16FE7C125"/>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5CA772CA22404D3B9C0A850CF48EDA539">
    <w:name w:val="5CA772CA22404D3B9C0A850CF48EDA539"/>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505DE31882EB4466AC7694DC2DECC61B9">
    <w:name w:val="505DE31882EB4466AC7694DC2DECC61B9"/>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A6C23DB81CCC48ACBAAE3A853772DB059">
    <w:name w:val="A6C23DB81CCC48ACBAAE3A853772DB059"/>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7817AC6919FF41BFBAD2203322EAE0989">
    <w:name w:val="7817AC6919FF41BFBAD2203322EAE0989"/>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4D5CE061E0D2491B86F4F8C3EFD3939C9">
    <w:name w:val="4D5CE061E0D2491B86F4F8C3EFD3939C9"/>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6AE95CBD2E6F451D8612D92ED9493C549">
    <w:name w:val="6AE95CBD2E6F451D8612D92ED9493C549"/>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7F0D203E12804D239FD0A1AB0DD66AB19">
    <w:name w:val="7F0D203E12804D239FD0A1AB0DD66AB19"/>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AE378D92BBE54D66B23ED72E0FF48C7A9">
    <w:name w:val="AE378D92BBE54D66B23ED72E0FF48C7A9"/>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AD7865BA6E8D43FABC38966262C1EDA59">
    <w:name w:val="AD7865BA6E8D43FABC38966262C1EDA59"/>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0A1DD97A2CED405D8636B09DBB79504B9">
    <w:name w:val="0A1DD97A2CED405D8636B09DBB79504B9"/>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A4FCAE5BD92E452EAB7D2F2CC395A1DB9">
    <w:name w:val="A4FCAE5BD92E452EAB7D2F2CC395A1DB9"/>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79FDA8BE786B4472B13108631614C9399">
    <w:name w:val="79FDA8BE786B4472B13108631614C9399"/>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E095EDDB059F41CEACEA6DEB5B56D8479">
    <w:name w:val="E095EDDB059F41CEACEA6DEB5B56D8479"/>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FC7F73FB8C48456A9E6FD01BAD77CAC79">
    <w:name w:val="FC7F73FB8C48456A9E6FD01BAD77CAC79"/>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2B8A340E29134D71BAD78B6CE11D5B109">
    <w:name w:val="2B8A340E29134D71BAD78B6CE11D5B109"/>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5BEBBD5CB87449C8BAD34536C5F8B84F9">
    <w:name w:val="5BEBBD5CB87449C8BAD34536C5F8B84F9"/>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855DBE04143744CB8AEDEA731330C4359">
    <w:name w:val="855DBE04143744CB8AEDEA731330C4359"/>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D3D2C4E6C85D4BC9A3CCFACCF69F68009">
    <w:name w:val="D3D2C4E6C85D4BC9A3CCFACCF69F68009"/>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6677DD370AFD46A6B9F73A957A02C4309">
    <w:name w:val="6677DD370AFD46A6B9F73A957A02C4309"/>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D8CE1EB882D54704A67E2EEDDAF50E6B9">
    <w:name w:val="D8CE1EB882D54704A67E2EEDDAF50E6B9"/>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6F9B0A4D16194A7DAB942FDC73E8A0409">
    <w:name w:val="6F9B0A4D16194A7DAB942FDC73E8A0409"/>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FA7A039780074ACAAF035B25E660B84A9">
    <w:name w:val="FA7A039780074ACAAF035B25E660B84A9"/>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483AB0245F6E4AE28C339C5DBF0E46549">
    <w:name w:val="483AB0245F6E4AE28C339C5DBF0E46549"/>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0053C9748B824E87A56C9B249B685F099">
    <w:name w:val="0053C9748B824E87A56C9B249B685F099"/>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A9A3E33FEFD54C6B93D9D329348DB1B99">
    <w:name w:val="A9A3E33FEFD54C6B93D9D329348DB1B99"/>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DABC6741F6BB483A8E43761E0AD9742C9">
    <w:name w:val="DABC6741F6BB483A8E43761E0AD9742C9"/>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DE039D40938F4266B4DACA3AA909F3439">
    <w:name w:val="DE039D40938F4266B4DACA3AA909F3439"/>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9845600BF1D04195BFC37312E07EB77B9">
    <w:name w:val="9845600BF1D04195BFC37312E07EB77B9"/>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53CB55C8C7254DC29CCA5B86B393FEE89">
    <w:name w:val="53CB55C8C7254DC29CCA5B86B393FEE89"/>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4530A1B35E2945FC880EA87A0A88C6BD9">
    <w:name w:val="4530A1B35E2945FC880EA87A0A88C6BD9"/>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AD56FD74B2EC4BB09568532B6123858C9">
    <w:name w:val="AD56FD74B2EC4BB09568532B6123858C9"/>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1270147325C04DFB8191989D1DF026889">
    <w:name w:val="1270147325C04DFB8191989D1DF026889"/>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AD886FC6327E4BB99255036D53D1E1EA9">
    <w:name w:val="AD886FC6327E4BB99255036D53D1E1EA9"/>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1C021000DE2C46DAACF68C96147F2D219">
    <w:name w:val="1C021000DE2C46DAACF68C96147F2D219"/>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B1CE4DD1DE4849F3BCF47F1D9C7F861A9">
    <w:name w:val="B1CE4DD1DE4849F3BCF47F1D9C7F861A9"/>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4CC86C7DC65846F987B3510D2AF29EB19">
    <w:name w:val="4CC86C7DC65846F987B3510D2AF29EB19"/>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B18E3C9624A6493EA70790C5A6F540B99">
    <w:name w:val="B18E3C9624A6493EA70790C5A6F540B99"/>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FA6E3F42FDDA411B83DC478BCB62DF659">
    <w:name w:val="FA6E3F42FDDA411B83DC478BCB62DF659"/>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D376C462499A472E91A13CDDAF3D3D4B9">
    <w:name w:val="D376C462499A472E91A13CDDAF3D3D4B9"/>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9422399DB0934BEDA68287F75F9C72F99">
    <w:name w:val="9422399DB0934BEDA68287F75F9C72F99"/>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5CAB56FB71914DB49FFFE7118DC1998F9">
    <w:name w:val="5CAB56FB71914DB49FFFE7118DC1998F9"/>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D7EC036DA95046AE9A2F0447257C79169">
    <w:name w:val="D7EC036DA95046AE9A2F0447257C79169"/>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2A3B5961580A468DA508A465FA4C310A9">
    <w:name w:val="2A3B5961580A468DA508A465FA4C310A9"/>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973BA05FF69448DFADEA662E350599D89">
    <w:name w:val="973BA05FF69448DFADEA662E350599D89"/>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8BBC322787614C5288EBC1CF9E9BA0F29">
    <w:name w:val="8BBC322787614C5288EBC1CF9E9BA0F29"/>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6FCAD28825D343628F26E7C90598F93C9">
    <w:name w:val="6FCAD28825D343628F26E7C90598F93C9"/>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9A848D11222D41BCA3CF57785517E88F9">
    <w:name w:val="9A848D11222D41BCA3CF57785517E88F9"/>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0348450D896045D6A44D115244E17F249">
    <w:name w:val="0348450D896045D6A44D115244E17F249"/>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7C485593A59C490EADC27FBA3D850C9825">
    <w:name w:val="7C485593A59C490EADC27FBA3D850C9825"/>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11D8D867D3B44C51B0037878BC91958F25">
    <w:name w:val="11D8D867D3B44C51B0037878BC91958F25"/>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71EBDCC5986548379D2E39E104FC66AC22">
    <w:name w:val="71EBDCC5986548379D2E39E104FC66AC22"/>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1AF3EC6CBAB045B3BB440C5A2742D9ED22">
    <w:name w:val="1AF3EC6CBAB045B3BB440C5A2742D9ED22"/>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5149FAD4EF8E463881DADACE430DFFA722">
    <w:name w:val="5149FAD4EF8E463881DADACE430DFFA722"/>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9112753A005A4C0594B4FF7260FE619322">
    <w:name w:val="9112753A005A4C0594B4FF7260FE619322"/>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16F984CB5337473AB202E21C17CA59B322">
    <w:name w:val="16F984CB5337473AB202E21C17CA59B322"/>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2A21BE0E2150416FA7B1B7203CD5224B21">
    <w:name w:val="2A21BE0E2150416FA7B1B7203CD5224B21"/>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9A7646102DC84F7BAB2A97AB37270F3520">
    <w:name w:val="9A7646102DC84F7BAB2A97AB37270F3520"/>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8668B7A09B8544C3AB4A0CA3AE55DBEF19">
    <w:name w:val="8668B7A09B8544C3AB4A0CA3AE55DBEF19"/>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383B7746D5534B5D84EC07F21506AD8019">
    <w:name w:val="383B7746D5534B5D84EC07F21506AD8019"/>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322624EA605C4AE6AB26F40DE9DAABA319">
    <w:name w:val="322624EA605C4AE6AB26F40DE9DAABA319"/>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913594449694424BBE142CA527F59E7419">
    <w:name w:val="913594449694424BBE142CA527F59E7419"/>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92C000F04DB24D169F7D7D3C6030826819">
    <w:name w:val="92C000F04DB24D169F7D7D3C6030826819"/>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5D4A1B8EBF6C4CADA20574A33AFFDB6F19">
    <w:name w:val="5D4A1B8EBF6C4CADA20574A33AFFDB6F19"/>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ED5AE71D9F8142EE83B134EBB3C60FF919">
    <w:name w:val="ED5AE71D9F8142EE83B134EBB3C60FF919"/>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4BAE9ED40CD847C48BF281617EFA24FC19">
    <w:name w:val="4BAE9ED40CD847C48BF281617EFA24FC19"/>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27DB1A9A05C24B7EA1453125D1F1C9EA19">
    <w:name w:val="27DB1A9A05C24B7EA1453125D1F1C9EA19"/>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AA075E5E0A84458EA10FD13E7C9F6D1A19">
    <w:name w:val="AA075E5E0A84458EA10FD13E7C9F6D1A19"/>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80DFDF2EFEFC48F2AD6C6E89D006073F19">
    <w:name w:val="80DFDF2EFEFC48F2AD6C6E89D006073F19"/>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B443E2DC40FD4A77AFB4AC091CBE0D8419">
    <w:name w:val="B443E2DC40FD4A77AFB4AC091CBE0D8419"/>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7507777C001C41C88FA826874FA4EE6710">
    <w:name w:val="7507777C001C41C88FA826874FA4EE6710"/>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013BF69017344A308F436FE8AC3B4AEB8">
    <w:name w:val="013BF69017344A308F436FE8AC3B4AEB8"/>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79763651A385489889ECB3ADCA08785310">
    <w:name w:val="79763651A385489889ECB3ADCA08785310"/>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83C6A349F2254BAA8D2D0AB9EEEC520911">
    <w:name w:val="83C6A349F2254BAA8D2D0AB9EEEC520911"/>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8F77D4A6383841329582EDFA2DDD850911">
    <w:name w:val="8F77D4A6383841329582EDFA2DDD850911"/>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8B71946DF97549BC8982487E44BB70F111">
    <w:name w:val="8B71946DF97549BC8982487E44BB70F111"/>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512C5BF4CE89405CA523B9B60879DF7810">
    <w:name w:val="512C5BF4CE89405CA523B9B60879DF7810"/>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4A925D61D7124E9AA1EC3212C48C759E8">
    <w:name w:val="4A925D61D7124E9AA1EC3212C48C759E8"/>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B8B1490A50CD4A4B8FDE903EAAD1AB279">
    <w:name w:val="B8B1490A50CD4A4B8FDE903EAAD1AB279"/>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09EBC0A4174B4BAC8910775F5F40A67C8">
    <w:name w:val="09EBC0A4174B4BAC8910775F5F40A67C8"/>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F7BF698F637D4DB784BC900ECA70541F10">
    <w:name w:val="F7BF698F637D4DB784BC900ECA70541F10"/>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06746AAE773F4E609AC2B5BA2DD915EE16">
    <w:name w:val="06746AAE773F4E609AC2B5BA2DD915EE16"/>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6E285CFE4F8344629CDB95B47B927B0316">
    <w:name w:val="6E285CFE4F8344629CDB95B47B927B0316"/>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0F56A5174BA24A7785D94C76BA32B86216">
    <w:name w:val="0F56A5174BA24A7785D94C76BA32B86216"/>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52C08B3BABD943C8ACD24B7D1B589EA816">
    <w:name w:val="52C08B3BABD943C8ACD24B7D1B589EA816"/>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B68FF3C837814CE0BC1E274163CD919E16">
    <w:name w:val="B68FF3C837814CE0BC1E274163CD919E16"/>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0238DA6908F94FE795C74AEBD362FC4316">
    <w:name w:val="0238DA6908F94FE795C74AEBD362FC4316"/>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9BF7D9CB2A9E4A35A2031CAB79F183A416">
    <w:name w:val="9BF7D9CB2A9E4A35A2031CAB79F183A416"/>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2B70E146F2974196BE9AF854E200534816">
    <w:name w:val="2B70E146F2974196BE9AF854E200534816"/>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7B445C953F3F4E11AB82377B7686020316">
    <w:name w:val="7B445C953F3F4E11AB82377B7686020316"/>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4147F20F07BB40AA935F6F28C5A2AECF16">
    <w:name w:val="4147F20F07BB40AA935F6F28C5A2AECF16"/>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DC055D373A684E258E74CD9AC73489AC16">
    <w:name w:val="DC055D373A684E258E74CD9AC73489AC16"/>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263A282BD195461F8704974940D9F2AE16">
    <w:name w:val="263A282BD195461F8704974940D9F2AE16"/>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B827173C54A2457196E421A6DED9E91B16">
    <w:name w:val="B827173C54A2457196E421A6DED9E91B16"/>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2F42D5BB34A34A819088C94D7859624916">
    <w:name w:val="2F42D5BB34A34A819088C94D7859624916"/>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E2A988C0BB0F455EB1CAEAE16A8427FE15">
    <w:name w:val="E2A988C0BB0F455EB1CAEAE16A8427FE15"/>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50CA6E17DF674096AF76121A3AFE8A0815">
    <w:name w:val="50CA6E17DF674096AF76121A3AFE8A0815"/>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E487193512F94D0AA61F667C5494FB6D15">
    <w:name w:val="E487193512F94D0AA61F667C5494FB6D15"/>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723663859A244DD794F150C24535BDD915">
    <w:name w:val="723663859A244DD794F150C24535BDD915"/>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6039077612A04C00B18151A03C105B9215">
    <w:name w:val="6039077612A04C00B18151A03C105B9215"/>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41439EF5F5404C1E9DD3F1D79ABF873515">
    <w:name w:val="41439EF5F5404C1E9DD3F1D79ABF873515"/>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5B8228CB72C3463590A6419A84F66A9E15">
    <w:name w:val="5B8228CB72C3463590A6419A84F66A9E15"/>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4D9DE68A9ED6421986189F39918149E215">
    <w:name w:val="4D9DE68A9ED6421986189F39918149E215"/>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532D1343D1B84BA0B34CF11847C33FBB15">
    <w:name w:val="532D1343D1B84BA0B34CF11847C33FBB15"/>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B0534E19533648FA8CAD79EF3EA3E7D715">
    <w:name w:val="B0534E19533648FA8CAD79EF3EA3E7D715"/>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028F93EA156B4D209A0B41472226566815">
    <w:name w:val="028F93EA156B4D209A0B41472226566815"/>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88823E5F657A44A09B13FC21E5914AEB15">
    <w:name w:val="88823E5F657A44A09B13FC21E5914AEB15"/>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99D157F019844ABCADD94227D43DBA8D15">
    <w:name w:val="99D157F019844ABCADD94227D43DBA8D15"/>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599CFC161ACD418D89B122677E88548214">
    <w:name w:val="599CFC161ACD418D89B122677E88548214"/>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6F1602A2479E4F509AEB9E933C59561214">
    <w:name w:val="6F1602A2479E4F509AEB9E933C59561214"/>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F9A96291811B49D7AF9017E64A4C488C14">
    <w:name w:val="F9A96291811B49D7AF9017E64A4C488C14"/>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39EB6CD2B37647018A8B580A0D797D6711">
    <w:name w:val="39EB6CD2B37647018A8B580A0D797D6711"/>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8D6333CB8E8E42EEBA391C64A2010A5311">
    <w:name w:val="8D6333CB8E8E42EEBA391C64A2010A5311"/>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565AD017BA8E4238964453116804677612">
    <w:name w:val="565AD017BA8E4238964453116804677612"/>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DFD7F8C2A4324DFEB4882FFDF3B08D4312">
    <w:name w:val="DFD7F8C2A4324DFEB4882FFDF3B08D4312"/>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259E837D2DF147EE96D246ED9CFB057F12">
    <w:name w:val="259E837D2DF147EE96D246ED9CFB057F12"/>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CBA215D57DFF4D99A5B547BC261135CE12">
    <w:name w:val="CBA215D57DFF4D99A5B547BC261135CE12"/>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A32AFB2AC589407CBDC5190D7053551F12">
    <w:name w:val="A32AFB2AC589407CBDC5190D7053551F12"/>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91D2493FFB0743C5AA7553121D3DAEF712">
    <w:name w:val="91D2493FFB0743C5AA7553121D3DAEF712"/>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DD88DE46785346A4BB055CFE9A88D6A912">
    <w:name w:val="DD88DE46785346A4BB055CFE9A88D6A912"/>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5A4E416EF5C444D9BF9C9DB8BE48970D11">
    <w:name w:val="5A4E416EF5C444D9BF9C9DB8BE48970D11"/>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BBF8F34E05544ED298EB093ED73BFFFE12">
    <w:name w:val="BBF8F34E05544ED298EB093ED73BFFFE12"/>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B1FB835DD6674745A82D52EB853C2C4311">
    <w:name w:val="B1FB835DD6674745A82D52EB853C2C4311"/>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DC2BBDE0005A4B5483EF2D6A8026005911">
    <w:name w:val="DC2BBDE0005A4B5483EF2D6A8026005911"/>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7CFBB554BA8544FBA9CD38FA28A9941811">
    <w:name w:val="7CFBB554BA8544FBA9CD38FA28A9941811"/>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531E932915344B90B40F89807FA39CB212">
    <w:name w:val="531E932915344B90B40F89807FA39CB212"/>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407AC163F4C346D882C0CE2F3D7F42FB12">
    <w:name w:val="407AC163F4C346D882C0CE2F3D7F42FB12"/>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C401829E4B534C74A977B1353EC72EA912">
    <w:name w:val="C401829E4B534C74A977B1353EC72EA912"/>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92E640EF19F4431C9CE994E1A7FBE85D12">
    <w:name w:val="92E640EF19F4431C9CE994E1A7FBE85D12"/>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65187ED1D1E848B194BB8254F240594812">
    <w:name w:val="65187ED1D1E848B194BB8254F240594812"/>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B444CC71C2CC47968195F4FE40F02C3212">
    <w:name w:val="B444CC71C2CC47968195F4FE40F02C3212"/>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8CD15944803F4398A8B14DBD1BD7F4998">
    <w:name w:val="8CD15944803F4398A8B14DBD1BD7F4998"/>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B539124C51BE4B578C64FB5867A3B3C98">
    <w:name w:val="B539124C51BE4B578C64FB5867A3B3C98"/>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34DF9BD1982C405C96A82BF59E6C02A05">
    <w:name w:val="34DF9BD1982C405C96A82BF59E6C02A05"/>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EAD173CE97EE41FA91C129AA2427688226">
    <w:name w:val="EAD173CE97EE41FA91C129AA2427688226"/>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E763D531852E4A088F9189950E5C667125">
    <w:name w:val="E763D531852E4A088F9189950E5C667125"/>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FD25D3C57A8B4AFFBD443EFE00A3A08025">
    <w:name w:val="FD25D3C57A8B4AFFBD443EFE00A3A08025"/>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6924F85B6336428F8359C5E0AD85A3DB10">
    <w:name w:val="6924F85B6336428F8359C5E0AD85A3DB10"/>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FBE703C6152E4931991A48EE9BD510E010">
    <w:name w:val="FBE703C6152E4931991A48EE9BD510E010"/>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61B5848E9AE249E2A40DF34EDB0E113010">
    <w:name w:val="61B5848E9AE249E2A40DF34EDB0E113010"/>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E308A4E864704D98ACFB1E4D361B6CF210">
    <w:name w:val="E308A4E864704D98ACFB1E4D361B6CF210"/>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1E83EBDA8984451489CB8757DB737F0124">
    <w:name w:val="1E83EBDA8984451489CB8757DB737F0124"/>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603921C8CED14505BB16E3F46A9B868B24">
    <w:name w:val="603921C8CED14505BB16E3F46A9B868B24"/>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C397D48E654649EE9B6F4121FB4E46BC10">
    <w:name w:val="C397D48E654649EE9B6F4121FB4E46BC10"/>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EB509C2B20E444ED80C1A76E50E6D37810">
    <w:name w:val="EB509C2B20E444ED80C1A76E50E6D37810"/>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C347E3FCE4D84264916948B09013E4A610">
    <w:name w:val="C347E3FCE4D84264916948B09013E4A610"/>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FF118CA377C64B9D89BFB4356F13675810">
    <w:name w:val="FF118CA377C64B9D89BFB4356F13675810"/>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87ED4C4A9E024EA9B27A4CB5D34FCDAE10">
    <w:name w:val="87ED4C4A9E024EA9B27A4CB5D34FCDAE10"/>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753BABA25CA646DAB6B5BE69BE57715A10">
    <w:name w:val="753BABA25CA646DAB6B5BE69BE57715A10"/>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10DDDD09180240E784E26C1F9A023B0A10">
    <w:name w:val="10DDDD09180240E784E26C1F9A023B0A10"/>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1B81C4EF8A5A48408E38FBA3167CC3C910">
    <w:name w:val="1B81C4EF8A5A48408E38FBA3167CC3C910"/>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169E3CE978044CDFB58DF2E768A8088310">
    <w:name w:val="169E3CE978044CDFB58DF2E768A8088310"/>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AB32D92424E54353AD73EE41A910C04123">
    <w:name w:val="AB32D92424E54353AD73EE41A910C04123"/>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0838C5DD9CA943A79DABA9980B3939C323">
    <w:name w:val="0838C5DD9CA943A79DABA9980B3939C323"/>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4510848203EF45AF8626B83649C3C31826">
    <w:name w:val="4510848203EF45AF8626B83649C3C31826"/>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2BB51DB1747D4429A853FD11B16FE7C126">
    <w:name w:val="2BB51DB1747D4429A853FD11B16FE7C126"/>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5CA772CA22404D3B9C0A850CF48EDA5310">
    <w:name w:val="5CA772CA22404D3B9C0A850CF48EDA5310"/>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505DE31882EB4466AC7694DC2DECC61B10">
    <w:name w:val="505DE31882EB4466AC7694DC2DECC61B10"/>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A6C23DB81CCC48ACBAAE3A853772DB0510">
    <w:name w:val="A6C23DB81CCC48ACBAAE3A853772DB0510"/>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7817AC6919FF41BFBAD2203322EAE09810">
    <w:name w:val="7817AC6919FF41BFBAD2203322EAE09810"/>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4D5CE061E0D2491B86F4F8C3EFD3939C10">
    <w:name w:val="4D5CE061E0D2491B86F4F8C3EFD3939C10"/>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6AE95CBD2E6F451D8612D92ED9493C5410">
    <w:name w:val="6AE95CBD2E6F451D8612D92ED9493C5410"/>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7F0D203E12804D239FD0A1AB0DD66AB110">
    <w:name w:val="7F0D203E12804D239FD0A1AB0DD66AB110"/>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AE378D92BBE54D66B23ED72E0FF48C7A10">
    <w:name w:val="AE378D92BBE54D66B23ED72E0FF48C7A10"/>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AD7865BA6E8D43FABC38966262C1EDA510">
    <w:name w:val="AD7865BA6E8D43FABC38966262C1EDA510"/>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0A1DD97A2CED405D8636B09DBB79504B10">
    <w:name w:val="0A1DD97A2CED405D8636B09DBB79504B10"/>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A4FCAE5BD92E452EAB7D2F2CC395A1DB10">
    <w:name w:val="A4FCAE5BD92E452EAB7D2F2CC395A1DB10"/>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79FDA8BE786B4472B13108631614C93910">
    <w:name w:val="79FDA8BE786B4472B13108631614C93910"/>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E095EDDB059F41CEACEA6DEB5B56D84710">
    <w:name w:val="E095EDDB059F41CEACEA6DEB5B56D84710"/>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FC7F73FB8C48456A9E6FD01BAD77CAC710">
    <w:name w:val="FC7F73FB8C48456A9E6FD01BAD77CAC710"/>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2B8A340E29134D71BAD78B6CE11D5B1010">
    <w:name w:val="2B8A340E29134D71BAD78B6CE11D5B1010"/>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5BEBBD5CB87449C8BAD34536C5F8B84F10">
    <w:name w:val="5BEBBD5CB87449C8BAD34536C5F8B84F10"/>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855DBE04143744CB8AEDEA731330C43510">
    <w:name w:val="855DBE04143744CB8AEDEA731330C43510"/>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D3D2C4E6C85D4BC9A3CCFACCF69F680010">
    <w:name w:val="D3D2C4E6C85D4BC9A3CCFACCF69F680010"/>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6677DD370AFD46A6B9F73A957A02C43010">
    <w:name w:val="6677DD370AFD46A6B9F73A957A02C43010"/>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D8CE1EB882D54704A67E2EEDDAF50E6B10">
    <w:name w:val="D8CE1EB882D54704A67E2EEDDAF50E6B10"/>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6F9B0A4D16194A7DAB942FDC73E8A04010">
    <w:name w:val="6F9B0A4D16194A7DAB942FDC73E8A04010"/>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FA7A039780074ACAAF035B25E660B84A10">
    <w:name w:val="FA7A039780074ACAAF035B25E660B84A10"/>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483AB0245F6E4AE28C339C5DBF0E465410">
    <w:name w:val="483AB0245F6E4AE28C339C5DBF0E465410"/>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0053C9748B824E87A56C9B249B685F0910">
    <w:name w:val="0053C9748B824E87A56C9B249B685F0910"/>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A9A3E33FEFD54C6B93D9D329348DB1B910">
    <w:name w:val="A9A3E33FEFD54C6B93D9D329348DB1B910"/>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DABC6741F6BB483A8E43761E0AD9742C10">
    <w:name w:val="DABC6741F6BB483A8E43761E0AD9742C10"/>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DE039D40938F4266B4DACA3AA909F34310">
    <w:name w:val="DE039D40938F4266B4DACA3AA909F34310"/>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9845600BF1D04195BFC37312E07EB77B10">
    <w:name w:val="9845600BF1D04195BFC37312E07EB77B10"/>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53CB55C8C7254DC29CCA5B86B393FEE810">
    <w:name w:val="53CB55C8C7254DC29CCA5B86B393FEE810"/>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4530A1B35E2945FC880EA87A0A88C6BD10">
    <w:name w:val="4530A1B35E2945FC880EA87A0A88C6BD10"/>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AD56FD74B2EC4BB09568532B6123858C10">
    <w:name w:val="AD56FD74B2EC4BB09568532B6123858C10"/>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1270147325C04DFB8191989D1DF0268810">
    <w:name w:val="1270147325C04DFB8191989D1DF0268810"/>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AD886FC6327E4BB99255036D53D1E1EA10">
    <w:name w:val="AD886FC6327E4BB99255036D53D1E1EA10"/>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1C021000DE2C46DAACF68C96147F2D2110">
    <w:name w:val="1C021000DE2C46DAACF68C96147F2D2110"/>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B1CE4DD1DE4849F3BCF47F1D9C7F861A10">
    <w:name w:val="B1CE4DD1DE4849F3BCF47F1D9C7F861A10"/>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4CC86C7DC65846F987B3510D2AF29EB110">
    <w:name w:val="4CC86C7DC65846F987B3510D2AF29EB110"/>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B18E3C9624A6493EA70790C5A6F540B910">
    <w:name w:val="B18E3C9624A6493EA70790C5A6F540B910"/>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FA6E3F42FDDA411B83DC478BCB62DF6510">
    <w:name w:val="FA6E3F42FDDA411B83DC478BCB62DF6510"/>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D376C462499A472E91A13CDDAF3D3D4B10">
    <w:name w:val="D376C462499A472E91A13CDDAF3D3D4B10"/>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9422399DB0934BEDA68287F75F9C72F910">
    <w:name w:val="9422399DB0934BEDA68287F75F9C72F910"/>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5CAB56FB71914DB49FFFE7118DC1998F10">
    <w:name w:val="5CAB56FB71914DB49FFFE7118DC1998F10"/>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D7EC036DA95046AE9A2F0447257C791610">
    <w:name w:val="D7EC036DA95046AE9A2F0447257C791610"/>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2A3B5961580A468DA508A465FA4C310A10">
    <w:name w:val="2A3B5961580A468DA508A465FA4C310A10"/>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973BA05FF69448DFADEA662E350599D810">
    <w:name w:val="973BA05FF69448DFADEA662E350599D810"/>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8BBC322787614C5288EBC1CF9E9BA0F210">
    <w:name w:val="8BBC322787614C5288EBC1CF9E9BA0F210"/>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6FCAD28825D343628F26E7C90598F93C10">
    <w:name w:val="6FCAD28825D343628F26E7C90598F93C10"/>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9A848D11222D41BCA3CF57785517E88F10">
    <w:name w:val="9A848D11222D41BCA3CF57785517E88F10"/>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0348450D896045D6A44D115244E17F2410">
    <w:name w:val="0348450D896045D6A44D115244E17F2410"/>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7C485593A59C490EADC27FBA3D850C9826">
    <w:name w:val="7C485593A59C490EADC27FBA3D850C9826"/>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11D8D867D3B44C51B0037878BC91958F26">
    <w:name w:val="11D8D867D3B44C51B0037878BC91958F26"/>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71EBDCC5986548379D2E39E104FC66AC23">
    <w:name w:val="71EBDCC5986548379D2E39E104FC66AC23"/>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1AF3EC6CBAB045B3BB440C5A2742D9ED23">
    <w:name w:val="1AF3EC6CBAB045B3BB440C5A2742D9ED23"/>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5149FAD4EF8E463881DADACE430DFFA723">
    <w:name w:val="5149FAD4EF8E463881DADACE430DFFA723"/>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9112753A005A4C0594B4FF7260FE619323">
    <w:name w:val="9112753A005A4C0594B4FF7260FE619323"/>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16F984CB5337473AB202E21C17CA59B323">
    <w:name w:val="16F984CB5337473AB202E21C17CA59B323"/>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2A21BE0E2150416FA7B1B7203CD5224B22">
    <w:name w:val="2A21BE0E2150416FA7B1B7203CD5224B22"/>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9A7646102DC84F7BAB2A97AB37270F3521">
    <w:name w:val="9A7646102DC84F7BAB2A97AB37270F3521"/>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8668B7A09B8544C3AB4A0CA3AE55DBEF20">
    <w:name w:val="8668B7A09B8544C3AB4A0CA3AE55DBEF20"/>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383B7746D5534B5D84EC07F21506AD8020">
    <w:name w:val="383B7746D5534B5D84EC07F21506AD8020"/>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322624EA605C4AE6AB26F40DE9DAABA320">
    <w:name w:val="322624EA605C4AE6AB26F40DE9DAABA320"/>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913594449694424BBE142CA527F59E7420">
    <w:name w:val="913594449694424BBE142CA527F59E7420"/>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92C000F04DB24D169F7D7D3C6030826820">
    <w:name w:val="92C000F04DB24D169F7D7D3C6030826820"/>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5D4A1B8EBF6C4CADA20574A33AFFDB6F20">
    <w:name w:val="5D4A1B8EBF6C4CADA20574A33AFFDB6F20"/>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ED5AE71D9F8142EE83B134EBB3C60FF920">
    <w:name w:val="ED5AE71D9F8142EE83B134EBB3C60FF920"/>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4BAE9ED40CD847C48BF281617EFA24FC20">
    <w:name w:val="4BAE9ED40CD847C48BF281617EFA24FC20"/>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27DB1A9A05C24B7EA1453125D1F1C9EA20">
    <w:name w:val="27DB1A9A05C24B7EA1453125D1F1C9EA20"/>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AA075E5E0A84458EA10FD13E7C9F6D1A20">
    <w:name w:val="AA075E5E0A84458EA10FD13E7C9F6D1A20"/>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80DFDF2EFEFC48F2AD6C6E89D006073F20">
    <w:name w:val="80DFDF2EFEFC48F2AD6C6E89D006073F20"/>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B443E2DC40FD4A77AFB4AC091CBE0D8420">
    <w:name w:val="B443E2DC40FD4A77AFB4AC091CBE0D8420"/>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7507777C001C41C88FA826874FA4EE6711">
    <w:name w:val="7507777C001C41C88FA826874FA4EE6711"/>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013BF69017344A308F436FE8AC3B4AEB9">
    <w:name w:val="013BF69017344A308F436FE8AC3B4AEB9"/>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79763651A385489889ECB3ADCA08785311">
    <w:name w:val="79763651A385489889ECB3ADCA08785311"/>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83C6A349F2254BAA8D2D0AB9EEEC520912">
    <w:name w:val="83C6A349F2254BAA8D2D0AB9EEEC520912"/>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8F77D4A6383841329582EDFA2DDD850912">
    <w:name w:val="8F77D4A6383841329582EDFA2DDD850912"/>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8B71946DF97549BC8982487E44BB70F112">
    <w:name w:val="8B71946DF97549BC8982487E44BB70F112"/>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512C5BF4CE89405CA523B9B60879DF7811">
    <w:name w:val="512C5BF4CE89405CA523B9B60879DF7811"/>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4A925D61D7124E9AA1EC3212C48C759E9">
    <w:name w:val="4A925D61D7124E9AA1EC3212C48C759E9"/>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B8B1490A50CD4A4B8FDE903EAAD1AB2710">
    <w:name w:val="B8B1490A50CD4A4B8FDE903EAAD1AB2710"/>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09EBC0A4174B4BAC8910775F5F40A67C9">
    <w:name w:val="09EBC0A4174B4BAC8910775F5F40A67C9"/>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F7BF698F637D4DB784BC900ECA70541F11">
    <w:name w:val="F7BF698F637D4DB784BC900ECA70541F11"/>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06746AAE773F4E609AC2B5BA2DD915EE17">
    <w:name w:val="06746AAE773F4E609AC2B5BA2DD915EE17"/>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6E285CFE4F8344629CDB95B47B927B0317">
    <w:name w:val="6E285CFE4F8344629CDB95B47B927B0317"/>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0F56A5174BA24A7785D94C76BA32B86217">
    <w:name w:val="0F56A5174BA24A7785D94C76BA32B86217"/>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52C08B3BABD943C8ACD24B7D1B589EA817">
    <w:name w:val="52C08B3BABD943C8ACD24B7D1B589EA817"/>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B68FF3C837814CE0BC1E274163CD919E17">
    <w:name w:val="B68FF3C837814CE0BC1E274163CD919E17"/>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0238DA6908F94FE795C74AEBD362FC4317">
    <w:name w:val="0238DA6908F94FE795C74AEBD362FC4317"/>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9BF7D9CB2A9E4A35A2031CAB79F183A417">
    <w:name w:val="9BF7D9CB2A9E4A35A2031CAB79F183A417"/>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2B70E146F2974196BE9AF854E200534817">
    <w:name w:val="2B70E146F2974196BE9AF854E200534817"/>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7B445C953F3F4E11AB82377B7686020317">
    <w:name w:val="7B445C953F3F4E11AB82377B7686020317"/>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4147F20F07BB40AA935F6F28C5A2AECF17">
    <w:name w:val="4147F20F07BB40AA935F6F28C5A2AECF17"/>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DC055D373A684E258E74CD9AC73489AC17">
    <w:name w:val="DC055D373A684E258E74CD9AC73489AC17"/>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263A282BD195461F8704974940D9F2AE17">
    <w:name w:val="263A282BD195461F8704974940D9F2AE17"/>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B827173C54A2457196E421A6DED9E91B17">
    <w:name w:val="B827173C54A2457196E421A6DED9E91B17"/>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2F42D5BB34A34A819088C94D7859624917">
    <w:name w:val="2F42D5BB34A34A819088C94D7859624917"/>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E2A988C0BB0F455EB1CAEAE16A8427FE16">
    <w:name w:val="E2A988C0BB0F455EB1CAEAE16A8427FE16"/>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50CA6E17DF674096AF76121A3AFE8A0816">
    <w:name w:val="50CA6E17DF674096AF76121A3AFE8A0816"/>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E487193512F94D0AA61F667C5494FB6D16">
    <w:name w:val="E487193512F94D0AA61F667C5494FB6D16"/>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723663859A244DD794F150C24535BDD916">
    <w:name w:val="723663859A244DD794F150C24535BDD916"/>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6039077612A04C00B18151A03C105B9216">
    <w:name w:val="6039077612A04C00B18151A03C105B9216"/>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41439EF5F5404C1E9DD3F1D79ABF873516">
    <w:name w:val="41439EF5F5404C1E9DD3F1D79ABF873516"/>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5B8228CB72C3463590A6419A84F66A9E16">
    <w:name w:val="5B8228CB72C3463590A6419A84F66A9E16"/>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4D9DE68A9ED6421986189F39918149E216">
    <w:name w:val="4D9DE68A9ED6421986189F39918149E216"/>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532D1343D1B84BA0B34CF11847C33FBB16">
    <w:name w:val="532D1343D1B84BA0B34CF11847C33FBB16"/>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B0534E19533648FA8CAD79EF3EA3E7D716">
    <w:name w:val="B0534E19533648FA8CAD79EF3EA3E7D716"/>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028F93EA156B4D209A0B41472226566816">
    <w:name w:val="028F93EA156B4D209A0B41472226566816"/>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88823E5F657A44A09B13FC21E5914AEB16">
    <w:name w:val="88823E5F657A44A09B13FC21E5914AEB16"/>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99D157F019844ABCADD94227D43DBA8D16">
    <w:name w:val="99D157F019844ABCADD94227D43DBA8D16"/>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599CFC161ACD418D89B122677E88548215">
    <w:name w:val="599CFC161ACD418D89B122677E88548215"/>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6F1602A2479E4F509AEB9E933C59561215">
    <w:name w:val="6F1602A2479E4F509AEB9E933C59561215"/>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F9A96291811B49D7AF9017E64A4C488C15">
    <w:name w:val="F9A96291811B49D7AF9017E64A4C488C15"/>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39EB6CD2B37647018A8B580A0D797D6712">
    <w:name w:val="39EB6CD2B37647018A8B580A0D797D6712"/>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8D6333CB8E8E42EEBA391C64A2010A5312">
    <w:name w:val="8D6333CB8E8E42EEBA391C64A2010A5312"/>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565AD017BA8E4238964453116804677613">
    <w:name w:val="565AD017BA8E4238964453116804677613"/>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DFD7F8C2A4324DFEB4882FFDF3B08D4313">
    <w:name w:val="DFD7F8C2A4324DFEB4882FFDF3B08D4313"/>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259E837D2DF147EE96D246ED9CFB057F13">
    <w:name w:val="259E837D2DF147EE96D246ED9CFB057F13"/>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CBA215D57DFF4D99A5B547BC261135CE13">
    <w:name w:val="CBA215D57DFF4D99A5B547BC261135CE13"/>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A32AFB2AC589407CBDC5190D7053551F13">
    <w:name w:val="A32AFB2AC589407CBDC5190D7053551F13"/>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91D2493FFB0743C5AA7553121D3DAEF713">
    <w:name w:val="91D2493FFB0743C5AA7553121D3DAEF713"/>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DD88DE46785346A4BB055CFE9A88D6A913">
    <w:name w:val="DD88DE46785346A4BB055CFE9A88D6A913"/>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5A4E416EF5C444D9BF9C9DB8BE48970D12">
    <w:name w:val="5A4E416EF5C444D9BF9C9DB8BE48970D12"/>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BBF8F34E05544ED298EB093ED73BFFFE13">
    <w:name w:val="BBF8F34E05544ED298EB093ED73BFFFE13"/>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B1FB835DD6674745A82D52EB853C2C4312">
    <w:name w:val="B1FB835DD6674745A82D52EB853C2C4312"/>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DC2BBDE0005A4B5483EF2D6A8026005912">
    <w:name w:val="DC2BBDE0005A4B5483EF2D6A8026005912"/>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7CFBB554BA8544FBA9CD38FA28A9941812">
    <w:name w:val="7CFBB554BA8544FBA9CD38FA28A9941812"/>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531E932915344B90B40F89807FA39CB213">
    <w:name w:val="531E932915344B90B40F89807FA39CB213"/>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407AC163F4C346D882C0CE2F3D7F42FB13">
    <w:name w:val="407AC163F4C346D882C0CE2F3D7F42FB13"/>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C401829E4B534C74A977B1353EC72EA913">
    <w:name w:val="C401829E4B534C74A977B1353EC72EA913"/>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92E640EF19F4431C9CE994E1A7FBE85D13">
    <w:name w:val="92E640EF19F4431C9CE994E1A7FBE85D13"/>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65187ED1D1E848B194BB8254F240594813">
    <w:name w:val="65187ED1D1E848B194BB8254F240594813"/>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B444CC71C2CC47968195F4FE40F02C3213">
    <w:name w:val="B444CC71C2CC47968195F4FE40F02C3213"/>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8CD15944803F4398A8B14DBD1BD7F4999">
    <w:name w:val="8CD15944803F4398A8B14DBD1BD7F4999"/>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B539124C51BE4B578C64FB5867A3B3C99">
    <w:name w:val="B539124C51BE4B578C64FB5867A3B3C99"/>
    <w:rsid w:val="007473AE"/>
    <w:pPr>
      <w:spacing w:after="0" w:line="240" w:lineRule="auto"/>
    </w:pPr>
    <w:rPr>
      <w:rFonts w:ascii="Times New Roman" w:eastAsia="Times New Roman" w:hAnsi="Times New Roman" w:cs="Times New Roman"/>
      <w:sz w:val="24"/>
      <w:szCs w:val="24"/>
      <w:lang w:val="ca-ES" w:eastAsia="ca-ES"/>
    </w:rPr>
  </w:style>
  <w:style w:type="paragraph" w:customStyle="1" w:styleId="175842A0AAAA4A279B983E80935C3149">
    <w:name w:val="175842A0AAAA4A279B983E80935C3149"/>
    <w:rsid w:val="00E32D89"/>
  </w:style>
  <w:style w:type="paragraph" w:customStyle="1" w:styleId="78240842F85C400D9A83C3C6BB02797C">
    <w:name w:val="78240842F85C400D9A83C3C6BB02797C"/>
    <w:rsid w:val="00E32D89"/>
  </w:style>
  <w:style w:type="paragraph" w:customStyle="1" w:styleId="E8685496DDF14E8083668D3E4FBBEAFD">
    <w:name w:val="E8685496DDF14E8083668D3E4FBBEAFD"/>
    <w:rsid w:val="00E32D89"/>
  </w:style>
  <w:style w:type="paragraph" w:customStyle="1" w:styleId="7E646E2DF56A4728BCBE33E66E336C5C">
    <w:name w:val="7E646E2DF56A4728BCBE33E66E336C5C"/>
    <w:rsid w:val="00E32D89"/>
  </w:style>
  <w:style w:type="paragraph" w:customStyle="1" w:styleId="73F6F389FB394C8A933F6DDA957385BD">
    <w:name w:val="73F6F389FB394C8A933F6DDA957385BD"/>
    <w:rsid w:val="00E32D89"/>
  </w:style>
  <w:style w:type="paragraph" w:customStyle="1" w:styleId="FEEA8155444C42B282F2315F14D9C412">
    <w:name w:val="FEEA8155444C42B282F2315F14D9C412"/>
    <w:rsid w:val="00E32D89"/>
  </w:style>
  <w:style w:type="paragraph" w:customStyle="1" w:styleId="2815E0BAB3DF4894941B9904C65CBEF2">
    <w:name w:val="2815E0BAB3DF4894941B9904C65CBEF2"/>
    <w:rsid w:val="00E32D89"/>
  </w:style>
  <w:style w:type="paragraph" w:customStyle="1" w:styleId="35AB362B9A2F45E085C46EEC5152D08D">
    <w:name w:val="35AB362B9A2F45E085C46EEC5152D08D"/>
    <w:rsid w:val="00E32D89"/>
  </w:style>
  <w:style w:type="paragraph" w:customStyle="1" w:styleId="A541AC4E5F3C49D49C17493E22F9B3C5">
    <w:name w:val="A541AC4E5F3C49D49C17493E22F9B3C5"/>
    <w:rsid w:val="00E32D89"/>
  </w:style>
  <w:style w:type="paragraph" w:customStyle="1" w:styleId="7C7247274E10405AA86EBC851587ECCA">
    <w:name w:val="7C7247274E10405AA86EBC851587ECCA"/>
    <w:rsid w:val="00E32D89"/>
  </w:style>
  <w:style w:type="paragraph" w:customStyle="1" w:styleId="60ABD730E4354D468D5654E65A1C407D">
    <w:name w:val="60ABD730E4354D468D5654E65A1C407D"/>
    <w:rsid w:val="00E32D89"/>
  </w:style>
  <w:style w:type="paragraph" w:customStyle="1" w:styleId="2754134D25ED44759A64635F5B1FF396">
    <w:name w:val="2754134D25ED44759A64635F5B1FF396"/>
    <w:rsid w:val="00E32D89"/>
  </w:style>
  <w:style w:type="paragraph" w:customStyle="1" w:styleId="4CE3200554C640F19E8C258D70633343">
    <w:name w:val="4CE3200554C640F19E8C258D70633343"/>
    <w:rsid w:val="00E32D89"/>
  </w:style>
  <w:style w:type="paragraph" w:customStyle="1" w:styleId="BE3AAFFE9AA646AD9BD9F978AD5E4537">
    <w:name w:val="BE3AAFFE9AA646AD9BD9F978AD5E4537"/>
    <w:rsid w:val="00E32D89"/>
    <w:pPr>
      <w:spacing w:after="0" w:line="240" w:lineRule="auto"/>
    </w:pPr>
    <w:rPr>
      <w:rFonts w:ascii="Times New Roman" w:eastAsia="Times New Roman" w:hAnsi="Times New Roman" w:cs="Times New Roman"/>
      <w:sz w:val="24"/>
      <w:szCs w:val="24"/>
      <w:lang w:val="ca-ES" w:eastAsia="ca-ES"/>
    </w:rPr>
  </w:style>
  <w:style w:type="paragraph" w:customStyle="1" w:styleId="EAD173CE97EE41FA91C129AA2427688227">
    <w:name w:val="EAD173CE97EE41FA91C129AA2427688227"/>
    <w:rsid w:val="00E32D89"/>
    <w:pPr>
      <w:spacing w:after="0" w:line="240" w:lineRule="auto"/>
    </w:pPr>
    <w:rPr>
      <w:rFonts w:ascii="Times New Roman" w:eastAsia="Times New Roman" w:hAnsi="Times New Roman" w:cs="Times New Roman"/>
      <w:sz w:val="24"/>
      <w:szCs w:val="24"/>
      <w:lang w:val="ca-ES" w:eastAsia="ca-ES"/>
    </w:rPr>
  </w:style>
  <w:style w:type="paragraph" w:customStyle="1" w:styleId="E763D531852E4A088F9189950E5C667126">
    <w:name w:val="E763D531852E4A088F9189950E5C667126"/>
    <w:rsid w:val="00E32D89"/>
    <w:pPr>
      <w:spacing w:after="0" w:line="240" w:lineRule="auto"/>
    </w:pPr>
    <w:rPr>
      <w:rFonts w:ascii="Times New Roman" w:eastAsia="Times New Roman" w:hAnsi="Times New Roman" w:cs="Times New Roman"/>
      <w:sz w:val="24"/>
      <w:szCs w:val="24"/>
      <w:lang w:val="ca-ES" w:eastAsia="ca-ES"/>
    </w:rPr>
  </w:style>
  <w:style w:type="paragraph" w:customStyle="1" w:styleId="FD25D3C57A8B4AFFBD443EFE00A3A08026">
    <w:name w:val="FD25D3C57A8B4AFFBD443EFE00A3A08026"/>
    <w:rsid w:val="00E32D89"/>
    <w:pPr>
      <w:spacing w:after="0" w:line="240" w:lineRule="auto"/>
    </w:pPr>
    <w:rPr>
      <w:rFonts w:ascii="Times New Roman" w:eastAsia="Times New Roman" w:hAnsi="Times New Roman" w:cs="Times New Roman"/>
      <w:sz w:val="24"/>
      <w:szCs w:val="24"/>
      <w:lang w:val="ca-ES" w:eastAsia="ca-ES"/>
    </w:rPr>
  </w:style>
  <w:style w:type="paragraph" w:customStyle="1" w:styleId="6924F85B6336428F8359C5E0AD85A3DB11">
    <w:name w:val="6924F85B6336428F8359C5E0AD85A3DB11"/>
    <w:rsid w:val="00E32D89"/>
    <w:pPr>
      <w:spacing w:after="0" w:line="240" w:lineRule="auto"/>
    </w:pPr>
    <w:rPr>
      <w:rFonts w:ascii="Times New Roman" w:eastAsia="Times New Roman" w:hAnsi="Times New Roman" w:cs="Times New Roman"/>
      <w:sz w:val="24"/>
      <w:szCs w:val="24"/>
      <w:lang w:val="ca-ES" w:eastAsia="ca-ES"/>
    </w:rPr>
  </w:style>
  <w:style w:type="paragraph" w:customStyle="1" w:styleId="FBE703C6152E4931991A48EE9BD510E011">
    <w:name w:val="FBE703C6152E4931991A48EE9BD510E011"/>
    <w:rsid w:val="00E32D89"/>
    <w:pPr>
      <w:spacing w:after="0" w:line="240" w:lineRule="auto"/>
    </w:pPr>
    <w:rPr>
      <w:rFonts w:ascii="Times New Roman" w:eastAsia="Times New Roman" w:hAnsi="Times New Roman" w:cs="Times New Roman"/>
      <w:sz w:val="24"/>
      <w:szCs w:val="24"/>
      <w:lang w:val="ca-ES" w:eastAsia="ca-ES"/>
    </w:rPr>
  </w:style>
  <w:style w:type="paragraph" w:customStyle="1" w:styleId="61B5848E9AE249E2A40DF34EDB0E113011">
    <w:name w:val="61B5848E9AE249E2A40DF34EDB0E113011"/>
    <w:rsid w:val="00E32D89"/>
    <w:pPr>
      <w:spacing w:after="0" w:line="240" w:lineRule="auto"/>
    </w:pPr>
    <w:rPr>
      <w:rFonts w:ascii="Times New Roman" w:eastAsia="Times New Roman" w:hAnsi="Times New Roman" w:cs="Times New Roman"/>
      <w:sz w:val="24"/>
      <w:szCs w:val="24"/>
      <w:lang w:val="ca-ES" w:eastAsia="ca-ES"/>
    </w:rPr>
  </w:style>
  <w:style w:type="paragraph" w:customStyle="1" w:styleId="E308A4E864704D98ACFB1E4D361B6CF211">
    <w:name w:val="E308A4E864704D98ACFB1E4D361B6CF211"/>
    <w:rsid w:val="00E32D89"/>
    <w:pPr>
      <w:spacing w:after="0" w:line="240" w:lineRule="auto"/>
    </w:pPr>
    <w:rPr>
      <w:rFonts w:ascii="Times New Roman" w:eastAsia="Times New Roman" w:hAnsi="Times New Roman" w:cs="Times New Roman"/>
      <w:sz w:val="24"/>
      <w:szCs w:val="24"/>
      <w:lang w:val="ca-ES" w:eastAsia="ca-ES"/>
    </w:rPr>
  </w:style>
  <w:style w:type="paragraph" w:customStyle="1" w:styleId="1E83EBDA8984451489CB8757DB737F0125">
    <w:name w:val="1E83EBDA8984451489CB8757DB737F0125"/>
    <w:rsid w:val="00E32D89"/>
    <w:pPr>
      <w:spacing w:after="0" w:line="240" w:lineRule="auto"/>
    </w:pPr>
    <w:rPr>
      <w:rFonts w:ascii="Times New Roman" w:eastAsia="Times New Roman" w:hAnsi="Times New Roman" w:cs="Times New Roman"/>
      <w:sz w:val="24"/>
      <w:szCs w:val="24"/>
      <w:lang w:val="ca-ES" w:eastAsia="ca-ES"/>
    </w:rPr>
  </w:style>
  <w:style w:type="paragraph" w:customStyle="1" w:styleId="603921C8CED14505BB16E3F46A9B868B25">
    <w:name w:val="603921C8CED14505BB16E3F46A9B868B25"/>
    <w:rsid w:val="00E32D89"/>
    <w:pPr>
      <w:spacing w:after="0" w:line="240" w:lineRule="auto"/>
    </w:pPr>
    <w:rPr>
      <w:rFonts w:ascii="Times New Roman" w:eastAsia="Times New Roman" w:hAnsi="Times New Roman" w:cs="Times New Roman"/>
      <w:sz w:val="24"/>
      <w:szCs w:val="24"/>
      <w:lang w:val="ca-ES" w:eastAsia="ca-ES"/>
    </w:rPr>
  </w:style>
  <w:style w:type="paragraph" w:customStyle="1" w:styleId="C397D48E654649EE9B6F4121FB4E46BC11">
    <w:name w:val="C397D48E654649EE9B6F4121FB4E46BC11"/>
    <w:rsid w:val="00E32D89"/>
    <w:pPr>
      <w:spacing w:after="0" w:line="240" w:lineRule="auto"/>
    </w:pPr>
    <w:rPr>
      <w:rFonts w:ascii="Times New Roman" w:eastAsia="Times New Roman" w:hAnsi="Times New Roman" w:cs="Times New Roman"/>
      <w:sz w:val="24"/>
      <w:szCs w:val="24"/>
      <w:lang w:val="ca-ES" w:eastAsia="ca-ES"/>
    </w:rPr>
  </w:style>
  <w:style w:type="paragraph" w:customStyle="1" w:styleId="EB509C2B20E444ED80C1A76E50E6D37811">
    <w:name w:val="EB509C2B20E444ED80C1A76E50E6D37811"/>
    <w:rsid w:val="00E32D89"/>
    <w:pPr>
      <w:spacing w:after="0" w:line="240" w:lineRule="auto"/>
    </w:pPr>
    <w:rPr>
      <w:rFonts w:ascii="Times New Roman" w:eastAsia="Times New Roman" w:hAnsi="Times New Roman" w:cs="Times New Roman"/>
      <w:sz w:val="24"/>
      <w:szCs w:val="24"/>
      <w:lang w:val="ca-ES" w:eastAsia="ca-ES"/>
    </w:rPr>
  </w:style>
  <w:style w:type="paragraph" w:customStyle="1" w:styleId="C347E3FCE4D84264916948B09013E4A611">
    <w:name w:val="C347E3FCE4D84264916948B09013E4A611"/>
    <w:rsid w:val="00E32D89"/>
    <w:pPr>
      <w:spacing w:after="0" w:line="240" w:lineRule="auto"/>
    </w:pPr>
    <w:rPr>
      <w:rFonts w:ascii="Times New Roman" w:eastAsia="Times New Roman" w:hAnsi="Times New Roman" w:cs="Times New Roman"/>
      <w:sz w:val="24"/>
      <w:szCs w:val="24"/>
      <w:lang w:val="ca-ES" w:eastAsia="ca-ES"/>
    </w:rPr>
  </w:style>
  <w:style w:type="paragraph" w:customStyle="1" w:styleId="FF118CA377C64B9D89BFB4356F13675811">
    <w:name w:val="FF118CA377C64B9D89BFB4356F13675811"/>
    <w:rsid w:val="00E32D89"/>
    <w:pPr>
      <w:spacing w:after="0" w:line="240" w:lineRule="auto"/>
    </w:pPr>
    <w:rPr>
      <w:rFonts w:ascii="Times New Roman" w:eastAsia="Times New Roman" w:hAnsi="Times New Roman" w:cs="Times New Roman"/>
      <w:sz w:val="24"/>
      <w:szCs w:val="24"/>
      <w:lang w:val="ca-ES" w:eastAsia="ca-ES"/>
    </w:rPr>
  </w:style>
  <w:style w:type="paragraph" w:customStyle="1" w:styleId="87ED4C4A9E024EA9B27A4CB5D34FCDAE11">
    <w:name w:val="87ED4C4A9E024EA9B27A4CB5D34FCDAE11"/>
    <w:rsid w:val="00E32D89"/>
    <w:pPr>
      <w:spacing w:after="0" w:line="240" w:lineRule="auto"/>
    </w:pPr>
    <w:rPr>
      <w:rFonts w:ascii="Times New Roman" w:eastAsia="Times New Roman" w:hAnsi="Times New Roman" w:cs="Times New Roman"/>
      <w:sz w:val="24"/>
      <w:szCs w:val="24"/>
      <w:lang w:val="ca-ES" w:eastAsia="ca-ES"/>
    </w:rPr>
  </w:style>
  <w:style w:type="paragraph" w:customStyle="1" w:styleId="753BABA25CA646DAB6B5BE69BE57715A11">
    <w:name w:val="753BABA25CA646DAB6B5BE69BE57715A11"/>
    <w:rsid w:val="00E32D89"/>
    <w:pPr>
      <w:spacing w:after="0" w:line="240" w:lineRule="auto"/>
    </w:pPr>
    <w:rPr>
      <w:rFonts w:ascii="Times New Roman" w:eastAsia="Times New Roman" w:hAnsi="Times New Roman" w:cs="Times New Roman"/>
      <w:sz w:val="24"/>
      <w:szCs w:val="24"/>
      <w:lang w:val="ca-ES" w:eastAsia="ca-ES"/>
    </w:rPr>
  </w:style>
  <w:style w:type="paragraph" w:customStyle="1" w:styleId="10DDDD09180240E784E26C1F9A023B0A11">
    <w:name w:val="10DDDD09180240E784E26C1F9A023B0A11"/>
    <w:rsid w:val="00E32D89"/>
    <w:pPr>
      <w:spacing w:after="0" w:line="240" w:lineRule="auto"/>
    </w:pPr>
    <w:rPr>
      <w:rFonts w:ascii="Times New Roman" w:eastAsia="Times New Roman" w:hAnsi="Times New Roman" w:cs="Times New Roman"/>
      <w:sz w:val="24"/>
      <w:szCs w:val="24"/>
      <w:lang w:val="ca-ES" w:eastAsia="ca-ES"/>
    </w:rPr>
  </w:style>
  <w:style w:type="paragraph" w:customStyle="1" w:styleId="1B81C4EF8A5A48408E38FBA3167CC3C911">
    <w:name w:val="1B81C4EF8A5A48408E38FBA3167CC3C911"/>
    <w:rsid w:val="00E32D89"/>
    <w:pPr>
      <w:spacing w:after="0" w:line="240" w:lineRule="auto"/>
    </w:pPr>
    <w:rPr>
      <w:rFonts w:ascii="Times New Roman" w:eastAsia="Times New Roman" w:hAnsi="Times New Roman" w:cs="Times New Roman"/>
      <w:sz w:val="24"/>
      <w:szCs w:val="24"/>
      <w:lang w:val="ca-ES" w:eastAsia="ca-ES"/>
    </w:rPr>
  </w:style>
  <w:style w:type="paragraph" w:customStyle="1" w:styleId="169E3CE978044CDFB58DF2E768A8088311">
    <w:name w:val="169E3CE978044CDFB58DF2E768A8088311"/>
    <w:rsid w:val="00E32D89"/>
    <w:pPr>
      <w:spacing w:after="0" w:line="240" w:lineRule="auto"/>
    </w:pPr>
    <w:rPr>
      <w:rFonts w:ascii="Times New Roman" w:eastAsia="Times New Roman" w:hAnsi="Times New Roman" w:cs="Times New Roman"/>
      <w:sz w:val="24"/>
      <w:szCs w:val="24"/>
      <w:lang w:val="ca-ES" w:eastAsia="ca-ES"/>
    </w:rPr>
  </w:style>
  <w:style w:type="paragraph" w:customStyle="1" w:styleId="AB32D92424E54353AD73EE41A910C04124">
    <w:name w:val="AB32D92424E54353AD73EE41A910C04124"/>
    <w:rsid w:val="00E32D89"/>
    <w:pPr>
      <w:spacing w:after="0" w:line="240" w:lineRule="auto"/>
    </w:pPr>
    <w:rPr>
      <w:rFonts w:ascii="Times New Roman" w:eastAsia="Times New Roman" w:hAnsi="Times New Roman" w:cs="Times New Roman"/>
      <w:sz w:val="24"/>
      <w:szCs w:val="24"/>
      <w:lang w:val="ca-ES" w:eastAsia="ca-ES"/>
    </w:rPr>
  </w:style>
  <w:style w:type="paragraph" w:customStyle="1" w:styleId="0838C5DD9CA943A79DABA9980B3939C324">
    <w:name w:val="0838C5DD9CA943A79DABA9980B3939C324"/>
    <w:rsid w:val="00E32D89"/>
    <w:pPr>
      <w:spacing w:after="0" w:line="240" w:lineRule="auto"/>
    </w:pPr>
    <w:rPr>
      <w:rFonts w:ascii="Times New Roman" w:eastAsia="Times New Roman" w:hAnsi="Times New Roman" w:cs="Times New Roman"/>
      <w:sz w:val="24"/>
      <w:szCs w:val="24"/>
      <w:lang w:val="ca-ES" w:eastAsia="ca-ES"/>
    </w:rPr>
  </w:style>
  <w:style w:type="paragraph" w:customStyle="1" w:styleId="4510848203EF45AF8626B83649C3C31827">
    <w:name w:val="4510848203EF45AF8626B83649C3C31827"/>
    <w:rsid w:val="00E32D89"/>
    <w:pPr>
      <w:spacing w:after="0" w:line="240" w:lineRule="auto"/>
    </w:pPr>
    <w:rPr>
      <w:rFonts w:ascii="Times New Roman" w:eastAsia="Times New Roman" w:hAnsi="Times New Roman" w:cs="Times New Roman"/>
      <w:sz w:val="24"/>
      <w:szCs w:val="24"/>
      <w:lang w:val="ca-ES" w:eastAsia="ca-ES"/>
    </w:rPr>
  </w:style>
  <w:style w:type="paragraph" w:customStyle="1" w:styleId="2BB51DB1747D4429A853FD11B16FE7C127">
    <w:name w:val="2BB51DB1747D4429A853FD11B16FE7C127"/>
    <w:rsid w:val="00E32D89"/>
    <w:pPr>
      <w:spacing w:after="0" w:line="240" w:lineRule="auto"/>
    </w:pPr>
    <w:rPr>
      <w:rFonts w:ascii="Times New Roman" w:eastAsia="Times New Roman" w:hAnsi="Times New Roman" w:cs="Times New Roman"/>
      <w:sz w:val="24"/>
      <w:szCs w:val="24"/>
      <w:lang w:val="ca-ES" w:eastAsia="ca-ES"/>
    </w:rPr>
  </w:style>
  <w:style w:type="paragraph" w:customStyle="1" w:styleId="5CA772CA22404D3B9C0A850CF48EDA5311">
    <w:name w:val="5CA772CA22404D3B9C0A850CF48EDA5311"/>
    <w:rsid w:val="00E32D89"/>
    <w:pPr>
      <w:spacing w:after="0" w:line="240" w:lineRule="auto"/>
    </w:pPr>
    <w:rPr>
      <w:rFonts w:ascii="Times New Roman" w:eastAsia="Times New Roman" w:hAnsi="Times New Roman" w:cs="Times New Roman"/>
      <w:sz w:val="24"/>
      <w:szCs w:val="24"/>
      <w:lang w:val="ca-ES" w:eastAsia="ca-ES"/>
    </w:rPr>
  </w:style>
  <w:style w:type="paragraph" w:customStyle="1" w:styleId="505DE31882EB4466AC7694DC2DECC61B11">
    <w:name w:val="505DE31882EB4466AC7694DC2DECC61B11"/>
    <w:rsid w:val="00E32D89"/>
    <w:pPr>
      <w:spacing w:after="0" w:line="240" w:lineRule="auto"/>
    </w:pPr>
    <w:rPr>
      <w:rFonts w:ascii="Times New Roman" w:eastAsia="Times New Roman" w:hAnsi="Times New Roman" w:cs="Times New Roman"/>
      <w:sz w:val="24"/>
      <w:szCs w:val="24"/>
      <w:lang w:val="ca-ES" w:eastAsia="ca-ES"/>
    </w:rPr>
  </w:style>
  <w:style w:type="paragraph" w:customStyle="1" w:styleId="A6C23DB81CCC48ACBAAE3A853772DB0511">
    <w:name w:val="A6C23DB81CCC48ACBAAE3A853772DB0511"/>
    <w:rsid w:val="00E32D89"/>
    <w:pPr>
      <w:spacing w:after="0" w:line="240" w:lineRule="auto"/>
    </w:pPr>
    <w:rPr>
      <w:rFonts w:ascii="Times New Roman" w:eastAsia="Times New Roman" w:hAnsi="Times New Roman" w:cs="Times New Roman"/>
      <w:sz w:val="24"/>
      <w:szCs w:val="24"/>
      <w:lang w:val="ca-ES" w:eastAsia="ca-ES"/>
    </w:rPr>
  </w:style>
  <w:style w:type="paragraph" w:customStyle="1" w:styleId="7817AC6919FF41BFBAD2203322EAE09811">
    <w:name w:val="7817AC6919FF41BFBAD2203322EAE09811"/>
    <w:rsid w:val="00E32D89"/>
    <w:pPr>
      <w:spacing w:after="0" w:line="240" w:lineRule="auto"/>
    </w:pPr>
    <w:rPr>
      <w:rFonts w:ascii="Times New Roman" w:eastAsia="Times New Roman" w:hAnsi="Times New Roman" w:cs="Times New Roman"/>
      <w:sz w:val="24"/>
      <w:szCs w:val="24"/>
      <w:lang w:val="ca-ES" w:eastAsia="ca-ES"/>
    </w:rPr>
  </w:style>
  <w:style w:type="paragraph" w:customStyle="1" w:styleId="4D5CE061E0D2491B86F4F8C3EFD3939C11">
    <w:name w:val="4D5CE061E0D2491B86F4F8C3EFD3939C11"/>
    <w:rsid w:val="00E32D89"/>
    <w:pPr>
      <w:spacing w:after="0" w:line="240" w:lineRule="auto"/>
    </w:pPr>
    <w:rPr>
      <w:rFonts w:ascii="Times New Roman" w:eastAsia="Times New Roman" w:hAnsi="Times New Roman" w:cs="Times New Roman"/>
      <w:sz w:val="24"/>
      <w:szCs w:val="24"/>
      <w:lang w:val="ca-ES" w:eastAsia="ca-ES"/>
    </w:rPr>
  </w:style>
  <w:style w:type="paragraph" w:customStyle="1" w:styleId="6AE95CBD2E6F451D8612D92ED9493C5411">
    <w:name w:val="6AE95CBD2E6F451D8612D92ED9493C5411"/>
    <w:rsid w:val="00E32D89"/>
    <w:pPr>
      <w:spacing w:after="0" w:line="240" w:lineRule="auto"/>
    </w:pPr>
    <w:rPr>
      <w:rFonts w:ascii="Times New Roman" w:eastAsia="Times New Roman" w:hAnsi="Times New Roman" w:cs="Times New Roman"/>
      <w:sz w:val="24"/>
      <w:szCs w:val="24"/>
      <w:lang w:val="ca-ES" w:eastAsia="ca-ES"/>
    </w:rPr>
  </w:style>
  <w:style w:type="paragraph" w:customStyle="1" w:styleId="7F0D203E12804D239FD0A1AB0DD66AB111">
    <w:name w:val="7F0D203E12804D239FD0A1AB0DD66AB111"/>
    <w:rsid w:val="00E32D89"/>
    <w:pPr>
      <w:spacing w:after="0" w:line="240" w:lineRule="auto"/>
    </w:pPr>
    <w:rPr>
      <w:rFonts w:ascii="Times New Roman" w:eastAsia="Times New Roman" w:hAnsi="Times New Roman" w:cs="Times New Roman"/>
      <w:sz w:val="24"/>
      <w:szCs w:val="24"/>
      <w:lang w:val="ca-ES" w:eastAsia="ca-ES"/>
    </w:rPr>
  </w:style>
  <w:style w:type="paragraph" w:customStyle="1" w:styleId="AE378D92BBE54D66B23ED72E0FF48C7A11">
    <w:name w:val="AE378D92BBE54D66B23ED72E0FF48C7A11"/>
    <w:rsid w:val="00E32D89"/>
    <w:pPr>
      <w:spacing w:after="0" w:line="240" w:lineRule="auto"/>
    </w:pPr>
    <w:rPr>
      <w:rFonts w:ascii="Times New Roman" w:eastAsia="Times New Roman" w:hAnsi="Times New Roman" w:cs="Times New Roman"/>
      <w:sz w:val="24"/>
      <w:szCs w:val="24"/>
      <w:lang w:val="ca-ES" w:eastAsia="ca-ES"/>
    </w:rPr>
  </w:style>
  <w:style w:type="paragraph" w:customStyle="1" w:styleId="AD7865BA6E8D43FABC38966262C1EDA511">
    <w:name w:val="AD7865BA6E8D43FABC38966262C1EDA511"/>
    <w:rsid w:val="00E32D89"/>
    <w:pPr>
      <w:spacing w:after="0" w:line="240" w:lineRule="auto"/>
    </w:pPr>
    <w:rPr>
      <w:rFonts w:ascii="Times New Roman" w:eastAsia="Times New Roman" w:hAnsi="Times New Roman" w:cs="Times New Roman"/>
      <w:sz w:val="24"/>
      <w:szCs w:val="24"/>
      <w:lang w:val="ca-ES" w:eastAsia="ca-ES"/>
    </w:rPr>
  </w:style>
  <w:style w:type="paragraph" w:customStyle="1" w:styleId="0A1DD97A2CED405D8636B09DBB79504B11">
    <w:name w:val="0A1DD97A2CED405D8636B09DBB79504B11"/>
    <w:rsid w:val="00E32D89"/>
    <w:pPr>
      <w:spacing w:after="0" w:line="240" w:lineRule="auto"/>
    </w:pPr>
    <w:rPr>
      <w:rFonts w:ascii="Times New Roman" w:eastAsia="Times New Roman" w:hAnsi="Times New Roman" w:cs="Times New Roman"/>
      <w:sz w:val="24"/>
      <w:szCs w:val="24"/>
      <w:lang w:val="ca-ES" w:eastAsia="ca-ES"/>
    </w:rPr>
  </w:style>
  <w:style w:type="paragraph" w:customStyle="1" w:styleId="A4FCAE5BD92E452EAB7D2F2CC395A1DB11">
    <w:name w:val="A4FCAE5BD92E452EAB7D2F2CC395A1DB11"/>
    <w:rsid w:val="00E32D89"/>
    <w:pPr>
      <w:spacing w:after="0" w:line="240" w:lineRule="auto"/>
    </w:pPr>
    <w:rPr>
      <w:rFonts w:ascii="Times New Roman" w:eastAsia="Times New Roman" w:hAnsi="Times New Roman" w:cs="Times New Roman"/>
      <w:sz w:val="24"/>
      <w:szCs w:val="24"/>
      <w:lang w:val="ca-ES" w:eastAsia="ca-ES"/>
    </w:rPr>
  </w:style>
  <w:style w:type="paragraph" w:customStyle="1" w:styleId="79FDA8BE786B4472B13108631614C93911">
    <w:name w:val="79FDA8BE786B4472B13108631614C93911"/>
    <w:rsid w:val="00E32D89"/>
    <w:pPr>
      <w:spacing w:after="0" w:line="240" w:lineRule="auto"/>
    </w:pPr>
    <w:rPr>
      <w:rFonts w:ascii="Times New Roman" w:eastAsia="Times New Roman" w:hAnsi="Times New Roman" w:cs="Times New Roman"/>
      <w:sz w:val="24"/>
      <w:szCs w:val="24"/>
      <w:lang w:val="ca-ES" w:eastAsia="ca-ES"/>
    </w:rPr>
  </w:style>
  <w:style w:type="paragraph" w:customStyle="1" w:styleId="E095EDDB059F41CEACEA6DEB5B56D84711">
    <w:name w:val="E095EDDB059F41CEACEA6DEB5B56D84711"/>
    <w:rsid w:val="00E32D89"/>
    <w:pPr>
      <w:spacing w:after="0" w:line="240" w:lineRule="auto"/>
    </w:pPr>
    <w:rPr>
      <w:rFonts w:ascii="Times New Roman" w:eastAsia="Times New Roman" w:hAnsi="Times New Roman" w:cs="Times New Roman"/>
      <w:sz w:val="24"/>
      <w:szCs w:val="24"/>
      <w:lang w:val="ca-ES" w:eastAsia="ca-ES"/>
    </w:rPr>
  </w:style>
  <w:style w:type="paragraph" w:customStyle="1" w:styleId="FC7F73FB8C48456A9E6FD01BAD77CAC711">
    <w:name w:val="FC7F73FB8C48456A9E6FD01BAD77CAC711"/>
    <w:rsid w:val="00E32D89"/>
    <w:pPr>
      <w:spacing w:after="0" w:line="240" w:lineRule="auto"/>
    </w:pPr>
    <w:rPr>
      <w:rFonts w:ascii="Times New Roman" w:eastAsia="Times New Roman" w:hAnsi="Times New Roman" w:cs="Times New Roman"/>
      <w:sz w:val="24"/>
      <w:szCs w:val="24"/>
      <w:lang w:val="ca-ES" w:eastAsia="ca-ES"/>
    </w:rPr>
  </w:style>
  <w:style w:type="paragraph" w:customStyle="1" w:styleId="2B8A340E29134D71BAD78B6CE11D5B1011">
    <w:name w:val="2B8A340E29134D71BAD78B6CE11D5B1011"/>
    <w:rsid w:val="00E32D89"/>
    <w:pPr>
      <w:spacing w:after="0" w:line="240" w:lineRule="auto"/>
    </w:pPr>
    <w:rPr>
      <w:rFonts w:ascii="Times New Roman" w:eastAsia="Times New Roman" w:hAnsi="Times New Roman" w:cs="Times New Roman"/>
      <w:sz w:val="24"/>
      <w:szCs w:val="24"/>
      <w:lang w:val="ca-ES" w:eastAsia="ca-ES"/>
    </w:rPr>
  </w:style>
  <w:style w:type="paragraph" w:customStyle="1" w:styleId="5BEBBD5CB87449C8BAD34536C5F8B84F11">
    <w:name w:val="5BEBBD5CB87449C8BAD34536C5F8B84F11"/>
    <w:rsid w:val="00E32D89"/>
    <w:pPr>
      <w:spacing w:after="0" w:line="240" w:lineRule="auto"/>
    </w:pPr>
    <w:rPr>
      <w:rFonts w:ascii="Times New Roman" w:eastAsia="Times New Roman" w:hAnsi="Times New Roman" w:cs="Times New Roman"/>
      <w:sz w:val="24"/>
      <w:szCs w:val="24"/>
      <w:lang w:val="ca-ES" w:eastAsia="ca-ES"/>
    </w:rPr>
  </w:style>
  <w:style w:type="paragraph" w:customStyle="1" w:styleId="7C7247274E10405AA86EBC851587ECCA1">
    <w:name w:val="7C7247274E10405AA86EBC851587ECCA1"/>
    <w:rsid w:val="00E32D89"/>
    <w:pPr>
      <w:spacing w:after="0" w:line="240" w:lineRule="auto"/>
    </w:pPr>
    <w:rPr>
      <w:rFonts w:ascii="Times New Roman" w:eastAsia="Times New Roman" w:hAnsi="Times New Roman" w:cs="Times New Roman"/>
      <w:sz w:val="24"/>
      <w:szCs w:val="24"/>
      <w:lang w:val="ca-ES" w:eastAsia="ca-ES"/>
    </w:rPr>
  </w:style>
  <w:style w:type="paragraph" w:customStyle="1" w:styleId="60ABD730E4354D468D5654E65A1C407D1">
    <w:name w:val="60ABD730E4354D468D5654E65A1C407D1"/>
    <w:rsid w:val="00E32D89"/>
    <w:pPr>
      <w:spacing w:after="0" w:line="240" w:lineRule="auto"/>
    </w:pPr>
    <w:rPr>
      <w:rFonts w:ascii="Times New Roman" w:eastAsia="Times New Roman" w:hAnsi="Times New Roman" w:cs="Times New Roman"/>
      <w:sz w:val="24"/>
      <w:szCs w:val="24"/>
      <w:lang w:val="ca-ES" w:eastAsia="ca-ES"/>
    </w:rPr>
  </w:style>
  <w:style w:type="paragraph" w:customStyle="1" w:styleId="2754134D25ED44759A64635F5B1FF3961">
    <w:name w:val="2754134D25ED44759A64635F5B1FF3961"/>
    <w:rsid w:val="00E32D89"/>
    <w:pPr>
      <w:spacing w:after="0" w:line="240" w:lineRule="auto"/>
    </w:pPr>
    <w:rPr>
      <w:rFonts w:ascii="Times New Roman" w:eastAsia="Times New Roman" w:hAnsi="Times New Roman" w:cs="Times New Roman"/>
      <w:sz w:val="24"/>
      <w:szCs w:val="24"/>
      <w:lang w:val="ca-ES" w:eastAsia="ca-ES"/>
    </w:rPr>
  </w:style>
  <w:style w:type="paragraph" w:customStyle="1" w:styleId="4CE3200554C640F19E8C258D706333431">
    <w:name w:val="4CE3200554C640F19E8C258D706333431"/>
    <w:rsid w:val="00E32D89"/>
    <w:pPr>
      <w:spacing w:after="0" w:line="240" w:lineRule="auto"/>
    </w:pPr>
    <w:rPr>
      <w:rFonts w:ascii="Times New Roman" w:eastAsia="Times New Roman" w:hAnsi="Times New Roman" w:cs="Times New Roman"/>
      <w:sz w:val="24"/>
      <w:szCs w:val="24"/>
      <w:lang w:val="ca-ES" w:eastAsia="ca-ES"/>
    </w:rPr>
  </w:style>
  <w:style w:type="paragraph" w:customStyle="1" w:styleId="855DBE04143744CB8AEDEA731330C43511">
    <w:name w:val="855DBE04143744CB8AEDEA731330C43511"/>
    <w:rsid w:val="00E32D89"/>
    <w:pPr>
      <w:spacing w:after="0" w:line="240" w:lineRule="auto"/>
    </w:pPr>
    <w:rPr>
      <w:rFonts w:ascii="Times New Roman" w:eastAsia="Times New Roman" w:hAnsi="Times New Roman" w:cs="Times New Roman"/>
      <w:sz w:val="24"/>
      <w:szCs w:val="24"/>
      <w:lang w:val="ca-ES" w:eastAsia="ca-ES"/>
    </w:rPr>
  </w:style>
  <w:style w:type="paragraph" w:customStyle="1" w:styleId="D3D2C4E6C85D4BC9A3CCFACCF69F680011">
    <w:name w:val="D3D2C4E6C85D4BC9A3CCFACCF69F680011"/>
    <w:rsid w:val="00E32D89"/>
    <w:pPr>
      <w:spacing w:after="0" w:line="240" w:lineRule="auto"/>
    </w:pPr>
    <w:rPr>
      <w:rFonts w:ascii="Times New Roman" w:eastAsia="Times New Roman" w:hAnsi="Times New Roman" w:cs="Times New Roman"/>
      <w:sz w:val="24"/>
      <w:szCs w:val="24"/>
      <w:lang w:val="ca-ES" w:eastAsia="ca-ES"/>
    </w:rPr>
  </w:style>
  <w:style w:type="paragraph" w:customStyle="1" w:styleId="6677DD370AFD46A6B9F73A957A02C43011">
    <w:name w:val="6677DD370AFD46A6B9F73A957A02C43011"/>
    <w:rsid w:val="00E32D89"/>
    <w:pPr>
      <w:spacing w:after="0" w:line="240" w:lineRule="auto"/>
    </w:pPr>
    <w:rPr>
      <w:rFonts w:ascii="Times New Roman" w:eastAsia="Times New Roman" w:hAnsi="Times New Roman" w:cs="Times New Roman"/>
      <w:sz w:val="24"/>
      <w:szCs w:val="24"/>
      <w:lang w:val="ca-ES" w:eastAsia="ca-ES"/>
    </w:rPr>
  </w:style>
  <w:style w:type="paragraph" w:customStyle="1" w:styleId="D8CE1EB882D54704A67E2EEDDAF50E6B11">
    <w:name w:val="D8CE1EB882D54704A67E2EEDDAF50E6B11"/>
    <w:rsid w:val="00E32D89"/>
    <w:pPr>
      <w:spacing w:after="0" w:line="240" w:lineRule="auto"/>
    </w:pPr>
    <w:rPr>
      <w:rFonts w:ascii="Times New Roman" w:eastAsia="Times New Roman" w:hAnsi="Times New Roman" w:cs="Times New Roman"/>
      <w:sz w:val="24"/>
      <w:szCs w:val="24"/>
      <w:lang w:val="ca-ES" w:eastAsia="ca-ES"/>
    </w:rPr>
  </w:style>
  <w:style w:type="paragraph" w:customStyle="1" w:styleId="6F9B0A4D16194A7DAB942FDC73E8A04011">
    <w:name w:val="6F9B0A4D16194A7DAB942FDC73E8A04011"/>
    <w:rsid w:val="00E32D89"/>
    <w:pPr>
      <w:spacing w:after="0" w:line="240" w:lineRule="auto"/>
    </w:pPr>
    <w:rPr>
      <w:rFonts w:ascii="Times New Roman" w:eastAsia="Times New Roman" w:hAnsi="Times New Roman" w:cs="Times New Roman"/>
      <w:sz w:val="24"/>
      <w:szCs w:val="24"/>
      <w:lang w:val="ca-ES" w:eastAsia="ca-ES"/>
    </w:rPr>
  </w:style>
  <w:style w:type="paragraph" w:customStyle="1" w:styleId="FA7A039780074ACAAF035B25E660B84A11">
    <w:name w:val="FA7A039780074ACAAF035B25E660B84A11"/>
    <w:rsid w:val="00E32D89"/>
    <w:pPr>
      <w:spacing w:after="0" w:line="240" w:lineRule="auto"/>
    </w:pPr>
    <w:rPr>
      <w:rFonts w:ascii="Times New Roman" w:eastAsia="Times New Roman" w:hAnsi="Times New Roman" w:cs="Times New Roman"/>
      <w:sz w:val="24"/>
      <w:szCs w:val="24"/>
      <w:lang w:val="ca-ES" w:eastAsia="ca-ES"/>
    </w:rPr>
  </w:style>
  <w:style w:type="paragraph" w:customStyle="1" w:styleId="483AB0245F6E4AE28C339C5DBF0E465411">
    <w:name w:val="483AB0245F6E4AE28C339C5DBF0E465411"/>
    <w:rsid w:val="00E32D89"/>
    <w:pPr>
      <w:spacing w:after="0" w:line="240" w:lineRule="auto"/>
    </w:pPr>
    <w:rPr>
      <w:rFonts w:ascii="Times New Roman" w:eastAsia="Times New Roman" w:hAnsi="Times New Roman" w:cs="Times New Roman"/>
      <w:sz w:val="24"/>
      <w:szCs w:val="24"/>
      <w:lang w:val="ca-ES" w:eastAsia="ca-ES"/>
    </w:rPr>
  </w:style>
  <w:style w:type="paragraph" w:customStyle="1" w:styleId="0053C9748B824E87A56C9B249B685F0911">
    <w:name w:val="0053C9748B824E87A56C9B249B685F0911"/>
    <w:rsid w:val="00E32D89"/>
    <w:pPr>
      <w:spacing w:after="0" w:line="240" w:lineRule="auto"/>
    </w:pPr>
    <w:rPr>
      <w:rFonts w:ascii="Times New Roman" w:eastAsia="Times New Roman" w:hAnsi="Times New Roman" w:cs="Times New Roman"/>
      <w:sz w:val="24"/>
      <w:szCs w:val="24"/>
      <w:lang w:val="ca-ES" w:eastAsia="ca-ES"/>
    </w:rPr>
  </w:style>
  <w:style w:type="paragraph" w:customStyle="1" w:styleId="A9A3E33FEFD54C6B93D9D329348DB1B911">
    <w:name w:val="A9A3E33FEFD54C6B93D9D329348DB1B911"/>
    <w:rsid w:val="00E32D89"/>
    <w:pPr>
      <w:spacing w:after="0" w:line="240" w:lineRule="auto"/>
    </w:pPr>
    <w:rPr>
      <w:rFonts w:ascii="Times New Roman" w:eastAsia="Times New Roman" w:hAnsi="Times New Roman" w:cs="Times New Roman"/>
      <w:sz w:val="24"/>
      <w:szCs w:val="24"/>
      <w:lang w:val="ca-ES" w:eastAsia="ca-ES"/>
    </w:rPr>
  </w:style>
  <w:style w:type="paragraph" w:customStyle="1" w:styleId="DABC6741F6BB483A8E43761E0AD9742C11">
    <w:name w:val="DABC6741F6BB483A8E43761E0AD9742C11"/>
    <w:rsid w:val="00E32D89"/>
    <w:pPr>
      <w:spacing w:after="0" w:line="240" w:lineRule="auto"/>
    </w:pPr>
    <w:rPr>
      <w:rFonts w:ascii="Times New Roman" w:eastAsia="Times New Roman" w:hAnsi="Times New Roman" w:cs="Times New Roman"/>
      <w:sz w:val="24"/>
      <w:szCs w:val="24"/>
      <w:lang w:val="ca-ES" w:eastAsia="ca-ES"/>
    </w:rPr>
  </w:style>
  <w:style w:type="paragraph" w:customStyle="1" w:styleId="DE039D40938F4266B4DACA3AA909F34311">
    <w:name w:val="DE039D40938F4266B4DACA3AA909F34311"/>
    <w:rsid w:val="00E32D89"/>
    <w:pPr>
      <w:spacing w:after="0" w:line="240" w:lineRule="auto"/>
    </w:pPr>
    <w:rPr>
      <w:rFonts w:ascii="Times New Roman" w:eastAsia="Times New Roman" w:hAnsi="Times New Roman" w:cs="Times New Roman"/>
      <w:sz w:val="24"/>
      <w:szCs w:val="24"/>
      <w:lang w:val="ca-ES" w:eastAsia="ca-ES"/>
    </w:rPr>
  </w:style>
  <w:style w:type="paragraph" w:customStyle="1" w:styleId="9845600BF1D04195BFC37312E07EB77B11">
    <w:name w:val="9845600BF1D04195BFC37312E07EB77B11"/>
    <w:rsid w:val="00E32D89"/>
    <w:pPr>
      <w:spacing w:after="0" w:line="240" w:lineRule="auto"/>
    </w:pPr>
    <w:rPr>
      <w:rFonts w:ascii="Times New Roman" w:eastAsia="Times New Roman" w:hAnsi="Times New Roman" w:cs="Times New Roman"/>
      <w:sz w:val="24"/>
      <w:szCs w:val="24"/>
      <w:lang w:val="ca-ES" w:eastAsia="ca-ES"/>
    </w:rPr>
  </w:style>
  <w:style w:type="paragraph" w:customStyle="1" w:styleId="53CB55C8C7254DC29CCA5B86B393FEE811">
    <w:name w:val="53CB55C8C7254DC29CCA5B86B393FEE811"/>
    <w:rsid w:val="00E32D89"/>
    <w:pPr>
      <w:spacing w:after="0" w:line="240" w:lineRule="auto"/>
    </w:pPr>
    <w:rPr>
      <w:rFonts w:ascii="Times New Roman" w:eastAsia="Times New Roman" w:hAnsi="Times New Roman" w:cs="Times New Roman"/>
      <w:sz w:val="24"/>
      <w:szCs w:val="24"/>
      <w:lang w:val="ca-ES" w:eastAsia="ca-ES"/>
    </w:rPr>
  </w:style>
  <w:style w:type="paragraph" w:customStyle="1" w:styleId="4530A1B35E2945FC880EA87A0A88C6BD11">
    <w:name w:val="4530A1B35E2945FC880EA87A0A88C6BD11"/>
    <w:rsid w:val="00E32D89"/>
    <w:pPr>
      <w:spacing w:after="0" w:line="240" w:lineRule="auto"/>
    </w:pPr>
    <w:rPr>
      <w:rFonts w:ascii="Times New Roman" w:eastAsia="Times New Roman" w:hAnsi="Times New Roman" w:cs="Times New Roman"/>
      <w:sz w:val="24"/>
      <w:szCs w:val="24"/>
      <w:lang w:val="ca-ES" w:eastAsia="ca-ES"/>
    </w:rPr>
  </w:style>
  <w:style w:type="paragraph" w:customStyle="1" w:styleId="AD56FD74B2EC4BB09568532B6123858C11">
    <w:name w:val="AD56FD74B2EC4BB09568532B6123858C11"/>
    <w:rsid w:val="00E32D89"/>
    <w:pPr>
      <w:spacing w:after="0" w:line="240" w:lineRule="auto"/>
    </w:pPr>
    <w:rPr>
      <w:rFonts w:ascii="Times New Roman" w:eastAsia="Times New Roman" w:hAnsi="Times New Roman" w:cs="Times New Roman"/>
      <w:sz w:val="24"/>
      <w:szCs w:val="24"/>
      <w:lang w:val="ca-ES" w:eastAsia="ca-ES"/>
    </w:rPr>
  </w:style>
  <w:style w:type="paragraph" w:customStyle="1" w:styleId="1270147325C04DFB8191989D1DF0268811">
    <w:name w:val="1270147325C04DFB8191989D1DF0268811"/>
    <w:rsid w:val="00E32D89"/>
    <w:pPr>
      <w:spacing w:after="0" w:line="240" w:lineRule="auto"/>
    </w:pPr>
    <w:rPr>
      <w:rFonts w:ascii="Times New Roman" w:eastAsia="Times New Roman" w:hAnsi="Times New Roman" w:cs="Times New Roman"/>
      <w:sz w:val="24"/>
      <w:szCs w:val="24"/>
      <w:lang w:val="ca-ES" w:eastAsia="ca-ES"/>
    </w:rPr>
  </w:style>
  <w:style w:type="paragraph" w:customStyle="1" w:styleId="AD886FC6327E4BB99255036D53D1E1EA11">
    <w:name w:val="AD886FC6327E4BB99255036D53D1E1EA11"/>
    <w:rsid w:val="00E32D89"/>
    <w:pPr>
      <w:spacing w:after="0" w:line="240" w:lineRule="auto"/>
    </w:pPr>
    <w:rPr>
      <w:rFonts w:ascii="Times New Roman" w:eastAsia="Times New Roman" w:hAnsi="Times New Roman" w:cs="Times New Roman"/>
      <w:sz w:val="24"/>
      <w:szCs w:val="24"/>
      <w:lang w:val="ca-ES" w:eastAsia="ca-ES"/>
    </w:rPr>
  </w:style>
  <w:style w:type="paragraph" w:customStyle="1" w:styleId="1C021000DE2C46DAACF68C96147F2D2111">
    <w:name w:val="1C021000DE2C46DAACF68C96147F2D2111"/>
    <w:rsid w:val="00E32D89"/>
    <w:pPr>
      <w:spacing w:after="0" w:line="240" w:lineRule="auto"/>
    </w:pPr>
    <w:rPr>
      <w:rFonts w:ascii="Times New Roman" w:eastAsia="Times New Roman" w:hAnsi="Times New Roman" w:cs="Times New Roman"/>
      <w:sz w:val="24"/>
      <w:szCs w:val="24"/>
      <w:lang w:val="ca-ES" w:eastAsia="ca-ES"/>
    </w:rPr>
  </w:style>
  <w:style w:type="paragraph" w:customStyle="1" w:styleId="B1CE4DD1DE4849F3BCF47F1D9C7F861A11">
    <w:name w:val="B1CE4DD1DE4849F3BCF47F1D9C7F861A11"/>
    <w:rsid w:val="00E32D89"/>
    <w:pPr>
      <w:spacing w:after="0" w:line="240" w:lineRule="auto"/>
    </w:pPr>
    <w:rPr>
      <w:rFonts w:ascii="Times New Roman" w:eastAsia="Times New Roman" w:hAnsi="Times New Roman" w:cs="Times New Roman"/>
      <w:sz w:val="24"/>
      <w:szCs w:val="24"/>
      <w:lang w:val="ca-ES" w:eastAsia="ca-ES"/>
    </w:rPr>
  </w:style>
  <w:style w:type="paragraph" w:customStyle="1" w:styleId="4CC86C7DC65846F987B3510D2AF29EB111">
    <w:name w:val="4CC86C7DC65846F987B3510D2AF29EB111"/>
    <w:rsid w:val="00E32D89"/>
    <w:pPr>
      <w:spacing w:after="0" w:line="240" w:lineRule="auto"/>
    </w:pPr>
    <w:rPr>
      <w:rFonts w:ascii="Times New Roman" w:eastAsia="Times New Roman" w:hAnsi="Times New Roman" w:cs="Times New Roman"/>
      <w:sz w:val="24"/>
      <w:szCs w:val="24"/>
      <w:lang w:val="ca-ES" w:eastAsia="ca-ES"/>
    </w:rPr>
  </w:style>
  <w:style w:type="paragraph" w:customStyle="1" w:styleId="B18E3C9624A6493EA70790C5A6F540B911">
    <w:name w:val="B18E3C9624A6493EA70790C5A6F540B911"/>
    <w:rsid w:val="00E32D89"/>
    <w:pPr>
      <w:spacing w:after="0" w:line="240" w:lineRule="auto"/>
    </w:pPr>
    <w:rPr>
      <w:rFonts w:ascii="Times New Roman" w:eastAsia="Times New Roman" w:hAnsi="Times New Roman" w:cs="Times New Roman"/>
      <w:sz w:val="24"/>
      <w:szCs w:val="24"/>
      <w:lang w:val="ca-ES" w:eastAsia="ca-ES"/>
    </w:rPr>
  </w:style>
  <w:style w:type="paragraph" w:customStyle="1" w:styleId="FA6E3F42FDDA411B83DC478BCB62DF6511">
    <w:name w:val="FA6E3F42FDDA411B83DC478BCB62DF6511"/>
    <w:rsid w:val="00E32D89"/>
    <w:pPr>
      <w:spacing w:after="0" w:line="240" w:lineRule="auto"/>
    </w:pPr>
    <w:rPr>
      <w:rFonts w:ascii="Times New Roman" w:eastAsia="Times New Roman" w:hAnsi="Times New Roman" w:cs="Times New Roman"/>
      <w:sz w:val="24"/>
      <w:szCs w:val="24"/>
      <w:lang w:val="ca-ES" w:eastAsia="ca-ES"/>
    </w:rPr>
  </w:style>
  <w:style w:type="paragraph" w:customStyle="1" w:styleId="D376C462499A472E91A13CDDAF3D3D4B11">
    <w:name w:val="D376C462499A472E91A13CDDAF3D3D4B11"/>
    <w:rsid w:val="00E32D89"/>
    <w:pPr>
      <w:spacing w:after="0" w:line="240" w:lineRule="auto"/>
    </w:pPr>
    <w:rPr>
      <w:rFonts w:ascii="Times New Roman" w:eastAsia="Times New Roman" w:hAnsi="Times New Roman" w:cs="Times New Roman"/>
      <w:sz w:val="24"/>
      <w:szCs w:val="24"/>
      <w:lang w:val="ca-ES" w:eastAsia="ca-ES"/>
    </w:rPr>
  </w:style>
  <w:style w:type="paragraph" w:customStyle="1" w:styleId="9422399DB0934BEDA68287F75F9C72F911">
    <w:name w:val="9422399DB0934BEDA68287F75F9C72F911"/>
    <w:rsid w:val="00E32D89"/>
    <w:pPr>
      <w:spacing w:after="0" w:line="240" w:lineRule="auto"/>
    </w:pPr>
    <w:rPr>
      <w:rFonts w:ascii="Times New Roman" w:eastAsia="Times New Roman" w:hAnsi="Times New Roman" w:cs="Times New Roman"/>
      <w:sz w:val="24"/>
      <w:szCs w:val="24"/>
      <w:lang w:val="ca-ES" w:eastAsia="ca-ES"/>
    </w:rPr>
  </w:style>
  <w:style w:type="paragraph" w:customStyle="1" w:styleId="5CAB56FB71914DB49FFFE7118DC1998F11">
    <w:name w:val="5CAB56FB71914DB49FFFE7118DC1998F11"/>
    <w:rsid w:val="00E32D89"/>
    <w:pPr>
      <w:spacing w:after="0" w:line="240" w:lineRule="auto"/>
    </w:pPr>
    <w:rPr>
      <w:rFonts w:ascii="Times New Roman" w:eastAsia="Times New Roman" w:hAnsi="Times New Roman" w:cs="Times New Roman"/>
      <w:sz w:val="24"/>
      <w:szCs w:val="24"/>
      <w:lang w:val="ca-ES" w:eastAsia="ca-ES"/>
    </w:rPr>
  </w:style>
  <w:style w:type="paragraph" w:customStyle="1" w:styleId="D7EC036DA95046AE9A2F0447257C791611">
    <w:name w:val="D7EC036DA95046AE9A2F0447257C791611"/>
    <w:rsid w:val="00E32D89"/>
    <w:pPr>
      <w:spacing w:after="0" w:line="240" w:lineRule="auto"/>
    </w:pPr>
    <w:rPr>
      <w:rFonts w:ascii="Times New Roman" w:eastAsia="Times New Roman" w:hAnsi="Times New Roman" w:cs="Times New Roman"/>
      <w:sz w:val="24"/>
      <w:szCs w:val="24"/>
      <w:lang w:val="ca-ES" w:eastAsia="ca-ES"/>
    </w:rPr>
  </w:style>
  <w:style w:type="paragraph" w:customStyle="1" w:styleId="2A3B5961580A468DA508A465FA4C310A11">
    <w:name w:val="2A3B5961580A468DA508A465FA4C310A11"/>
    <w:rsid w:val="00E32D89"/>
    <w:pPr>
      <w:spacing w:after="0" w:line="240" w:lineRule="auto"/>
    </w:pPr>
    <w:rPr>
      <w:rFonts w:ascii="Times New Roman" w:eastAsia="Times New Roman" w:hAnsi="Times New Roman" w:cs="Times New Roman"/>
      <w:sz w:val="24"/>
      <w:szCs w:val="24"/>
      <w:lang w:val="ca-ES" w:eastAsia="ca-ES"/>
    </w:rPr>
  </w:style>
  <w:style w:type="paragraph" w:customStyle="1" w:styleId="973BA05FF69448DFADEA662E350599D811">
    <w:name w:val="973BA05FF69448DFADEA662E350599D811"/>
    <w:rsid w:val="00E32D89"/>
    <w:pPr>
      <w:spacing w:after="0" w:line="240" w:lineRule="auto"/>
    </w:pPr>
    <w:rPr>
      <w:rFonts w:ascii="Times New Roman" w:eastAsia="Times New Roman" w:hAnsi="Times New Roman" w:cs="Times New Roman"/>
      <w:sz w:val="24"/>
      <w:szCs w:val="24"/>
      <w:lang w:val="ca-ES" w:eastAsia="ca-ES"/>
    </w:rPr>
  </w:style>
  <w:style w:type="paragraph" w:customStyle="1" w:styleId="8BBC322787614C5288EBC1CF9E9BA0F211">
    <w:name w:val="8BBC322787614C5288EBC1CF9E9BA0F211"/>
    <w:rsid w:val="00E32D89"/>
    <w:pPr>
      <w:spacing w:after="0" w:line="240" w:lineRule="auto"/>
    </w:pPr>
    <w:rPr>
      <w:rFonts w:ascii="Times New Roman" w:eastAsia="Times New Roman" w:hAnsi="Times New Roman" w:cs="Times New Roman"/>
      <w:sz w:val="24"/>
      <w:szCs w:val="24"/>
      <w:lang w:val="ca-ES" w:eastAsia="ca-ES"/>
    </w:rPr>
  </w:style>
  <w:style w:type="paragraph" w:customStyle="1" w:styleId="6FCAD28825D343628F26E7C90598F93C11">
    <w:name w:val="6FCAD28825D343628F26E7C90598F93C11"/>
    <w:rsid w:val="00E32D89"/>
    <w:pPr>
      <w:spacing w:after="0" w:line="240" w:lineRule="auto"/>
    </w:pPr>
    <w:rPr>
      <w:rFonts w:ascii="Times New Roman" w:eastAsia="Times New Roman" w:hAnsi="Times New Roman" w:cs="Times New Roman"/>
      <w:sz w:val="24"/>
      <w:szCs w:val="24"/>
      <w:lang w:val="ca-ES" w:eastAsia="ca-ES"/>
    </w:rPr>
  </w:style>
  <w:style w:type="paragraph" w:customStyle="1" w:styleId="9A848D11222D41BCA3CF57785517E88F11">
    <w:name w:val="9A848D11222D41BCA3CF57785517E88F11"/>
    <w:rsid w:val="00E32D89"/>
    <w:pPr>
      <w:spacing w:after="0" w:line="240" w:lineRule="auto"/>
    </w:pPr>
    <w:rPr>
      <w:rFonts w:ascii="Times New Roman" w:eastAsia="Times New Roman" w:hAnsi="Times New Roman" w:cs="Times New Roman"/>
      <w:sz w:val="24"/>
      <w:szCs w:val="24"/>
      <w:lang w:val="ca-ES" w:eastAsia="ca-ES"/>
    </w:rPr>
  </w:style>
  <w:style w:type="paragraph" w:customStyle="1" w:styleId="0348450D896045D6A44D115244E17F2411">
    <w:name w:val="0348450D896045D6A44D115244E17F2411"/>
    <w:rsid w:val="00E32D89"/>
    <w:pPr>
      <w:spacing w:after="0" w:line="240" w:lineRule="auto"/>
    </w:pPr>
    <w:rPr>
      <w:rFonts w:ascii="Times New Roman" w:eastAsia="Times New Roman" w:hAnsi="Times New Roman" w:cs="Times New Roman"/>
      <w:sz w:val="24"/>
      <w:szCs w:val="24"/>
      <w:lang w:val="ca-ES" w:eastAsia="ca-ES"/>
    </w:rPr>
  </w:style>
  <w:style w:type="paragraph" w:customStyle="1" w:styleId="175842A0AAAA4A279B983E80935C31491">
    <w:name w:val="175842A0AAAA4A279B983E80935C31491"/>
    <w:rsid w:val="00E32D89"/>
    <w:pPr>
      <w:spacing w:after="0" w:line="240" w:lineRule="auto"/>
    </w:pPr>
    <w:rPr>
      <w:rFonts w:ascii="Times New Roman" w:eastAsia="Times New Roman" w:hAnsi="Times New Roman" w:cs="Times New Roman"/>
      <w:sz w:val="24"/>
      <w:szCs w:val="24"/>
      <w:lang w:val="ca-ES" w:eastAsia="ca-ES"/>
    </w:rPr>
  </w:style>
  <w:style w:type="paragraph" w:customStyle="1" w:styleId="E8685496DDF14E8083668D3E4FBBEAFD1">
    <w:name w:val="E8685496DDF14E8083668D3E4FBBEAFD1"/>
    <w:rsid w:val="00E32D89"/>
    <w:pPr>
      <w:spacing w:after="0" w:line="240" w:lineRule="auto"/>
    </w:pPr>
    <w:rPr>
      <w:rFonts w:ascii="Times New Roman" w:eastAsia="Times New Roman" w:hAnsi="Times New Roman" w:cs="Times New Roman"/>
      <w:sz w:val="24"/>
      <w:szCs w:val="24"/>
      <w:lang w:val="ca-ES" w:eastAsia="ca-ES"/>
    </w:rPr>
  </w:style>
  <w:style w:type="paragraph" w:customStyle="1" w:styleId="7E646E2DF56A4728BCBE33E66E336C5C1">
    <w:name w:val="7E646E2DF56A4728BCBE33E66E336C5C1"/>
    <w:rsid w:val="00E32D89"/>
    <w:pPr>
      <w:spacing w:after="0" w:line="240" w:lineRule="auto"/>
    </w:pPr>
    <w:rPr>
      <w:rFonts w:ascii="Times New Roman" w:eastAsia="Times New Roman" w:hAnsi="Times New Roman" w:cs="Times New Roman"/>
      <w:sz w:val="24"/>
      <w:szCs w:val="24"/>
      <w:lang w:val="ca-ES" w:eastAsia="ca-ES"/>
    </w:rPr>
  </w:style>
  <w:style w:type="paragraph" w:customStyle="1" w:styleId="73F6F389FB394C8A933F6DDA957385BD1">
    <w:name w:val="73F6F389FB394C8A933F6DDA957385BD1"/>
    <w:rsid w:val="00E32D89"/>
    <w:pPr>
      <w:spacing w:after="0" w:line="240" w:lineRule="auto"/>
    </w:pPr>
    <w:rPr>
      <w:rFonts w:ascii="Times New Roman" w:eastAsia="Times New Roman" w:hAnsi="Times New Roman" w:cs="Times New Roman"/>
      <w:sz w:val="24"/>
      <w:szCs w:val="24"/>
      <w:lang w:val="ca-ES" w:eastAsia="ca-ES"/>
    </w:rPr>
  </w:style>
  <w:style w:type="paragraph" w:customStyle="1" w:styleId="FEEA8155444C42B282F2315F14D9C4121">
    <w:name w:val="FEEA8155444C42B282F2315F14D9C4121"/>
    <w:rsid w:val="00E32D89"/>
    <w:pPr>
      <w:spacing w:after="0" w:line="240" w:lineRule="auto"/>
    </w:pPr>
    <w:rPr>
      <w:rFonts w:ascii="Times New Roman" w:eastAsia="Times New Roman" w:hAnsi="Times New Roman" w:cs="Times New Roman"/>
      <w:sz w:val="24"/>
      <w:szCs w:val="24"/>
      <w:lang w:val="ca-ES" w:eastAsia="ca-ES"/>
    </w:rPr>
  </w:style>
  <w:style w:type="paragraph" w:customStyle="1" w:styleId="2815E0BAB3DF4894941B9904C65CBEF21">
    <w:name w:val="2815E0BAB3DF4894941B9904C65CBEF21"/>
    <w:rsid w:val="00E32D89"/>
    <w:pPr>
      <w:spacing w:after="0" w:line="240" w:lineRule="auto"/>
    </w:pPr>
    <w:rPr>
      <w:rFonts w:ascii="Times New Roman" w:eastAsia="Times New Roman" w:hAnsi="Times New Roman" w:cs="Times New Roman"/>
      <w:sz w:val="24"/>
      <w:szCs w:val="24"/>
      <w:lang w:val="ca-ES" w:eastAsia="ca-ES"/>
    </w:rPr>
  </w:style>
  <w:style w:type="paragraph" w:customStyle="1" w:styleId="35AB362B9A2F45E085C46EEC5152D08D1">
    <w:name w:val="35AB362B9A2F45E085C46EEC5152D08D1"/>
    <w:rsid w:val="00E32D89"/>
    <w:pPr>
      <w:spacing w:after="0" w:line="240" w:lineRule="auto"/>
    </w:pPr>
    <w:rPr>
      <w:rFonts w:ascii="Times New Roman" w:eastAsia="Times New Roman" w:hAnsi="Times New Roman" w:cs="Times New Roman"/>
      <w:sz w:val="24"/>
      <w:szCs w:val="24"/>
      <w:lang w:val="ca-ES" w:eastAsia="ca-ES"/>
    </w:rPr>
  </w:style>
  <w:style w:type="paragraph" w:customStyle="1" w:styleId="A541AC4E5F3C49D49C17493E22F9B3C51">
    <w:name w:val="A541AC4E5F3C49D49C17493E22F9B3C51"/>
    <w:rsid w:val="00E32D89"/>
    <w:pPr>
      <w:spacing w:after="0" w:line="240" w:lineRule="auto"/>
    </w:pPr>
    <w:rPr>
      <w:rFonts w:ascii="Times New Roman" w:eastAsia="Times New Roman" w:hAnsi="Times New Roman" w:cs="Times New Roman"/>
      <w:sz w:val="24"/>
      <w:szCs w:val="24"/>
      <w:lang w:val="ca-ES" w:eastAsia="ca-ES"/>
    </w:rPr>
  </w:style>
  <w:style w:type="paragraph" w:customStyle="1" w:styleId="7C485593A59C490EADC27FBA3D850C9827">
    <w:name w:val="7C485593A59C490EADC27FBA3D850C9827"/>
    <w:rsid w:val="00E32D89"/>
    <w:pPr>
      <w:spacing w:after="0" w:line="240" w:lineRule="auto"/>
    </w:pPr>
    <w:rPr>
      <w:rFonts w:ascii="Times New Roman" w:eastAsia="Times New Roman" w:hAnsi="Times New Roman" w:cs="Times New Roman"/>
      <w:sz w:val="24"/>
      <w:szCs w:val="24"/>
      <w:lang w:val="ca-ES" w:eastAsia="ca-ES"/>
    </w:rPr>
  </w:style>
  <w:style w:type="paragraph" w:customStyle="1" w:styleId="11D8D867D3B44C51B0037878BC91958F27">
    <w:name w:val="11D8D867D3B44C51B0037878BC91958F27"/>
    <w:rsid w:val="00E32D89"/>
    <w:pPr>
      <w:spacing w:after="0" w:line="240" w:lineRule="auto"/>
    </w:pPr>
    <w:rPr>
      <w:rFonts w:ascii="Times New Roman" w:eastAsia="Times New Roman" w:hAnsi="Times New Roman" w:cs="Times New Roman"/>
      <w:sz w:val="24"/>
      <w:szCs w:val="24"/>
      <w:lang w:val="ca-ES" w:eastAsia="ca-ES"/>
    </w:rPr>
  </w:style>
  <w:style w:type="paragraph" w:customStyle="1" w:styleId="71EBDCC5986548379D2E39E104FC66AC24">
    <w:name w:val="71EBDCC5986548379D2E39E104FC66AC24"/>
    <w:rsid w:val="00E32D89"/>
    <w:pPr>
      <w:spacing w:after="0" w:line="240" w:lineRule="auto"/>
    </w:pPr>
    <w:rPr>
      <w:rFonts w:ascii="Times New Roman" w:eastAsia="Times New Roman" w:hAnsi="Times New Roman" w:cs="Times New Roman"/>
      <w:sz w:val="24"/>
      <w:szCs w:val="24"/>
      <w:lang w:val="ca-ES" w:eastAsia="ca-ES"/>
    </w:rPr>
  </w:style>
  <w:style w:type="paragraph" w:customStyle="1" w:styleId="1AF3EC6CBAB045B3BB440C5A2742D9ED24">
    <w:name w:val="1AF3EC6CBAB045B3BB440C5A2742D9ED24"/>
    <w:rsid w:val="00E32D89"/>
    <w:pPr>
      <w:spacing w:after="0" w:line="240" w:lineRule="auto"/>
    </w:pPr>
    <w:rPr>
      <w:rFonts w:ascii="Times New Roman" w:eastAsia="Times New Roman" w:hAnsi="Times New Roman" w:cs="Times New Roman"/>
      <w:sz w:val="24"/>
      <w:szCs w:val="24"/>
      <w:lang w:val="ca-ES" w:eastAsia="ca-ES"/>
    </w:rPr>
  </w:style>
  <w:style w:type="paragraph" w:customStyle="1" w:styleId="5149FAD4EF8E463881DADACE430DFFA724">
    <w:name w:val="5149FAD4EF8E463881DADACE430DFFA724"/>
    <w:rsid w:val="00E32D89"/>
    <w:pPr>
      <w:spacing w:after="0" w:line="240" w:lineRule="auto"/>
    </w:pPr>
    <w:rPr>
      <w:rFonts w:ascii="Times New Roman" w:eastAsia="Times New Roman" w:hAnsi="Times New Roman" w:cs="Times New Roman"/>
      <w:sz w:val="24"/>
      <w:szCs w:val="24"/>
      <w:lang w:val="ca-ES" w:eastAsia="ca-ES"/>
    </w:rPr>
  </w:style>
  <w:style w:type="paragraph" w:customStyle="1" w:styleId="9112753A005A4C0594B4FF7260FE619324">
    <w:name w:val="9112753A005A4C0594B4FF7260FE619324"/>
    <w:rsid w:val="00E32D89"/>
    <w:pPr>
      <w:spacing w:after="0" w:line="240" w:lineRule="auto"/>
    </w:pPr>
    <w:rPr>
      <w:rFonts w:ascii="Times New Roman" w:eastAsia="Times New Roman" w:hAnsi="Times New Roman" w:cs="Times New Roman"/>
      <w:sz w:val="24"/>
      <w:szCs w:val="24"/>
      <w:lang w:val="ca-ES" w:eastAsia="ca-ES"/>
    </w:rPr>
  </w:style>
  <w:style w:type="paragraph" w:customStyle="1" w:styleId="16F984CB5337473AB202E21C17CA59B324">
    <w:name w:val="16F984CB5337473AB202E21C17CA59B324"/>
    <w:rsid w:val="00E32D89"/>
    <w:pPr>
      <w:spacing w:after="0" w:line="240" w:lineRule="auto"/>
    </w:pPr>
    <w:rPr>
      <w:rFonts w:ascii="Times New Roman" w:eastAsia="Times New Roman" w:hAnsi="Times New Roman" w:cs="Times New Roman"/>
      <w:sz w:val="24"/>
      <w:szCs w:val="24"/>
      <w:lang w:val="ca-ES" w:eastAsia="ca-ES"/>
    </w:rPr>
  </w:style>
  <w:style w:type="paragraph" w:customStyle="1" w:styleId="2A21BE0E2150416FA7B1B7203CD5224B23">
    <w:name w:val="2A21BE0E2150416FA7B1B7203CD5224B23"/>
    <w:rsid w:val="00E32D89"/>
    <w:pPr>
      <w:spacing w:after="0" w:line="240" w:lineRule="auto"/>
    </w:pPr>
    <w:rPr>
      <w:rFonts w:ascii="Times New Roman" w:eastAsia="Times New Roman" w:hAnsi="Times New Roman" w:cs="Times New Roman"/>
      <w:sz w:val="24"/>
      <w:szCs w:val="24"/>
      <w:lang w:val="ca-ES" w:eastAsia="ca-ES"/>
    </w:rPr>
  </w:style>
  <w:style w:type="paragraph" w:customStyle="1" w:styleId="9A7646102DC84F7BAB2A97AB37270F3522">
    <w:name w:val="9A7646102DC84F7BAB2A97AB37270F3522"/>
    <w:rsid w:val="00E32D89"/>
    <w:pPr>
      <w:spacing w:after="0" w:line="240" w:lineRule="auto"/>
    </w:pPr>
    <w:rPr>
      <w:rFonts w:ascii="Times New Roman" w:eastAsia="Times New Roman" w:hAnsi="Times New Roman" w:cs="Times New Roman"/>
      <w:sz w:val="24"/>
      <w:szCs w:val="24"/>
      <w:lang w:val="ca-ES" w:eastAsia="ca-ES"/>
    </w:rPr>
  </w:style>
  <w:style w:type="paragraph" w:customStyle="1" w:styleId="8668B7A09B8544C3AB4A0CA3AE55DBEF21">
    <w:name w:val="8668B7A09B8544C3AB4A0CA3AE55DBEF21"/>
    <w:rsid w:val="00E32D89"/>
    <w:pPr>
      <w:spacing w:after="0" w:line="240" w:lineRule="auto"/>
    </w:pPr>
    <w:rPr>
      <w:rFonts w:ascii="Times New Roman" w:eastAsia="Times New Roman" w:hAnsi="Times New Roman" w:cs="Times New Roman"/>
      <w:sz w:val="24"/>
      <w:szCs w:val="24"/>
      <w:lang w:val="ca-ES" w:eastAsia="ca-ES"/>
    </w:rPr>
  </w:style>
  <w:style w:type="paragraph" w:customStyle="1" w:styleId="383B7746D5534B5D84EC07F21506AD8021">
    <w:name w:val="383B7746D5534B5D84EC07F21506AD8021"/>
    <w:rsid w:val="00E32D89"/>
    <w:pPr>
      <w:spacing w:after="0" w:line="240" w:lineRule="auto"/>
    </w:pPr>
    <w:rPr>
      <w:rFonts w:ascii="Times New Roman" w:eastAsia="Times New Roman" w:hAnsi="Times New Roman" w:cs="Times New Roman"/>
      <w:sz w:val="24"/>
      <w:szCs w:val="24"/>
      <w:lang w:val="ca-ES" w:eastAsia="ca-ES"/>
    </w:rPr>
  </w:style>
  <w:style w:type="paragraph" w:customStyle="1" w:styleId="322624EA605C4AE6AB26F40DE9DAABA321">
    <w:name w:val="322624EA605C4AE6AB26F40DE9DAABA321"/>
    <w:rsid w:val="00E32D89"/>
    <w:pPr>
      <w:spacing w:after="0" w:line="240" w:lineRule="auto"/>
    </w:pPr>
    <w:rPr>
      <w:rFonts w:ascii="Times New Roman" w:eastAsia="Times New Roman" w:hAnsi="Times New Roman" w:cs="Times New Roman"/>
      <w:sz w:val="24"/>
      <w:szCs w:val="24"/>
      <w:lang w:val="ca-ES" w:eastAsia="ca-ES"/>
    </w:rPr>
  </w:style>
  <w:style w:type="paragraph" w:customStyle="1" w:styleId="913594449694424BBE142CA527F59E7421">
    <w:name w:val="913594449694424BBE142CA527F59E7421"/>
    <w:rsid w:val="00E32D89"/>
    <w:pPr>
      <w:spacing w:after="0" w:line="240" w:lineRule="auto"/>
    </w:pPr>
    <w:rPr>
      <w:rFonts w:ascii="Times New Roman" w:eastAsia="Times New Roman" w:hAnsi="Times New Roman" w:cs="Times New Roman"/>
      <w:sz w:val="24"/>
      <w:szCs w:val="24"/>
      <w:lang w:val="ca-ES" w:eastAsia="ca-ES"/>
    </w:rPr>
  </w:style>
  <w:style w:type="paragraph" w:customStyle="1" w:styleId="92C000F04DB24D169F7D7D3C6030826821">
    <w:name w:val="92C000F04DB24D169F7D7D3C6030826821"/>
    <w:rsid w:val="00E32D89"/>
    <w:pPr>
      <w:spacing w:after="0" w:line="240" w:lineRule="auto"/>
    </w:pPr>
    <w:rPr>
      <w:rFonts w:ascii="Times New Roman" w:eastAsia="Times New Roman" w:hAnsi="Times New Roman" w:cs="Times New Roman"/>
      <w:sz w:val="24"/>
      <w:szCs w:val="24"/>
      <w:lang w:val="ca-ES" w:eastAsia="ca-ES"/>
    </w:rPr>
  </w:style>
  <w:style w:type="paragraph" w:customStyle="1" w:styleId="5D4A1B8EBF6C4CADA20574A33AFFDB6F21">
    <w:name w:val="5D4A1B8EBF6C4CADA20574A33AFFDB6F21"/>
    <w:rsid w:val="00E32D89"/>
    <w:pPr>
      <w:spacing w:after="0" w:line="240" w:lineRule="auto"/>
    </w:pPr>
    <w:rPr>
      <w:rFonts w:ascii="Times New Roman" w:eastAsia="Times New Roman" w:hAnsi="Times New Roman" w:cs="Times New Roman"/>
      <w:sz w:val="24"/>
      <w:szCs w:val="24"/>
      <w:lang w:val="ca-ES" w:eastAsia="ca-ES"/>
    </w:rPr>
  </w:style>
  <w:style w:type="paragraph" w:customStyle="1" w:styleId="ED5AE71D9F8142EE83B134EBB3C60FF921">
    <w:name w:val="ED5AE71D9F8142EE83B134EBB3C60FF921"/>
    <w:rsid w:val="00E32D89"/>
    <w:pPr>
      <w:spacing w:after="0" w:line="240" w:lineRule="auto"/>
    </w:pPr>
    <w:rPr>
      <w:rFonts w:ascii="Times New Roman" w:eastAsia="Times New Roman" w:hAnsi="Times New Roman" w:cs="Times New Roman"/>
      <w:sz w:val="24"/>
      <w:szCs w:val="24"/>
      <w:lang w:val="ca-ES" w:eastAsia="ca-ES"/>
    </w:rPr>
  </w:style>
  <w:style w:type="paragraph" w:customStyle="1" w:styleId="4BAE9ED40CD847C48BF281617EFA24FC21">
    <w:name w:val="4BAE9ED40CD847C48BF281617EFA24FC21"/>
    <w:rsid w:val="00E32D89"/>
    <w:pPr>
      <w:spacing w:after="0" w:line="240" w:lineRule="auto"/>
    </w:pPr>
    <w:rPr>
      <w:rFonts w:ascii="Times New Roman" w:eastAsia="Times New Roman" w:hAnsi="Times New Roman" w:cs="Times New Roman"/>
      <w:sz w:val="24"/>
      <w:szCs w:val="24"/>
      <w:lang w:val="ca-ES" w:eastAsia="ca-ES"/>
    </w:rPr>
  </w:style>
  <w:style w:type="paragraph" w:customStyle="1" w:styleId="27DB1A9A05C24B7EA1453125D1F1C9EA21">
    <w:name w:val="27DB1A9A05C24B7EA1453125D1F1C9EA21"/>
    <w:rsid w:val="00E32D89"/>
    <w:pPr>
      <w:spacing w:after="0" w:line="240" w:lineRule="auto"/>
    </w:pPr>
    <w:rPr>
      <w:rFonts w:ascii="Times New Roman" w:eastAsia="Times New Roman" w:hAnsi="Times New Roman" w:cs="Times New Roman"/>
      <w:sz w:val="24"/>
      <w:szCs w:val="24"/>
      <w:lang w:val="ca-ES" w:eastAsia="ca-ES"/>
    </w:rPr>
  </w:style>
  <w:style w:type="paragraph" w:customStyle="1" w:styleId="AA075E5E0A84458EA10FD13E7C9F6D1A21">
    <w:name w:val="AA075E5E0A84458EA10FD13E7C9F6D1A21"/>
    <w:rsid w:val="00E32D89"/>
    <w:pPr>
      <w:spacing w:after="0" w:line="240" w:lineRule="auto"/>
    </w:pPr>
    <w:rPr>
      <w:rFonts w:ascii="Times New Roman" w:eastAsia="Times New Roman" w:hAnsi="Times New Roman" w:cs="Times New Roman"/>
      <w:sz w:val="24"/>
      <w:szCs w:val="24"/>
      <w:lang w:val="ca-ES" w:eastAsia="ca-ES"/>
    </w:rPr>
  </w:style>
  <w:style w:type="paragraph" w:customStyle="1" w:styleId="80DFDF2EFEFC48F2AD6C6E89D006073F21">
    <w:name w:val="80DFDF2EFEFC48F2AD6C6E89D006073F21"/>
    <w:rsid w:val="00E32D89"/>
    <w:pPr>
      <w:spacing w:after="0" w:line="240" w:lineRule="auto"/>
    </w:pPr>
    <w:rPr>
      <w:rFonts w:ascii="Times New Roman" w:eastAsia="Times New Roman" w:hAnsi="Times New Roman" w:cs="Times New Roman"/>
      <w:sz w:val="24"/>
      <w:szCs w:val="24"/>
      <w:lang w:val="ca-ES" w:eastAsia="ca-ES"/>
    </w:rPr>
  </w:style>
  <w:style w:type="paragraph" w:customStyle="1" w:styleId="B443E2DC40FD4A77AFB4AC091CBE0D8421">
    <w:name w:val="B443E2DC40FD4A77AFB4AC091CBE0D8421"/>
    <w:rsid w:val="00E32D89"/>
    <w:pPr>
      <w:spacing w:after="0" w:line="240" w:lineRule="auto"/>
    </w:pPr>
    <w:rPr>
      <w:rFonts w:ascii="Times New Roman" w:eastAsia="Times New Roman" w:hAnsi="Times New Roman" w:cs="Times New Roman"/>
      <w:sz w:val="24"/>
      <w:szCs w:val="24"/>
      <w:lang w:val="ca-ES" w:eastAsia="ca-ES"/>
    </w:rPr>
  </w:style>
  <w:style w:type="paragraph" w:customStyle="1" w:styleId="7507777C001C41C88FA826874FA4EE6712">
    <w:name w:val="7507777C001C41C88FA826874FA4EE6712"/>
    <w:rsid w:val="00E32D89"/>
    <w:pPr>
      <w:spacing w:after="0" w:line="240" w:lineRule="auto"/>
    </w:pPr>
    <w:rPr>
      <w:rFonts w:ascii="Times New Roman" w:eastAsia="Times New Roman" w:hAnsi="Times New Roman" w:cs="Times New Roman"/>
      <w:sz w:val="24"/>
      <w:szCs w:val="24"/>
      <w:lang w:val="ca-ES" w:eastAsia="ca-ES"/>
    </w:rPr>
  </w:style>
  <w:style w:type="paragraph" w:customStyle="1" w:styleId="013BF69017344A308F436FE8AC3B4AEB10">
    <w:name w:val="013BF69017344A308F436FE8AC3B4AEB10"/>
    <w:rsid w:val="00E32D89"/>
    <w:pPr>
      <w:spacing w:after="0" w:line="240" w:lineRule="auto"/>
    </w:pPr>
    <w:rPr>
      <w:rFonts w:ascii="Times New Roman" w:eastAsia="Times New Roman" w:hAnsi="Times New Roman" w:cs="Times New Roman"/>
      <w:sz w:val="24"/>
      <w:szCs w:val="24"/>
      <w:lang w:val="ca-ES" w:eastAsia="ca-ES"/>
    </w:rPr>
  </w:style>
  <w:style w:type="paragraph" w:customStyle="1" w:styleId="79763651A385489889ECB3ADCA08785312">
    <w:name w:val="79763651A385489889ECB3ADCA08785312"/>
    <w:rsid w:val="00E32D89"/>
    <w:pPr>
      <w:spacing w:after="0" w:line="240" w:lineRule="auto"/>
    </w:pPr>
    <w:rPr>
      <w:rFonts w:ascii="Times New Roman" w:eastAsia="Times New Roman" w:hAnsi="Times New Roman" w:cs="Times New Roman"/>
      <w:sz w:val="24"/>
      <w:szCs w:val="24"/>
      <w:lang w:val="ca-ES" w:eastAsia="ca-ES"/>
    </w:rPr>
  </w:style>
  <w:style w:type="paragraph" w:customStyle="1" w:styleId="83C6A349F2254BAA8D2D0AB9EEEC520913">
    <w:name w:val="83C6A349F2254BAA8D2D0AB9EEEC520913"/>
    <w:rsid w:val="00E32D89"/>
    <w:pPr>
      <w:spacing w:after="0" w:line="240" w:lineRule="auto"/>
    </w:pPr>
    <w:rPr>
      <w:rFonts w:ascii="Times New Roman" w:eastAsia="Times New Roman" w:hAnsi="Times New Roman" w:cs="Times New Roman"/>
      <w:sz w:val="24"/>
      <w:szCs w:val="24"/>
      <w:lang w:val="ca-ES" w:eastAsia="ca-ES"/>
    </w:rPr>
  </w:style>
  <w:style w:type="paragraph" w:customStyle="1" w:styleId="8F77D4A6383841329582EDFA2DDD850913">
    <w:name w:val="8F77D4A6383841329582EDFA2DDD850913"/>
    <w:rsid w:val="00E32D89"/>
    <w:pPr>
      <w:spacing w:after="0" w:line="240" w:lineRule="auto"/>
    </w:pPr>
    <w:rPr>
      <w:rFonts w:ascii="Times New Roman" w:eastAsia="Times New Roman" w:hAnsi="Times New Roman" w:cs="Times New Roman"/>
      <w:sz w:val="24"/>
      <w:szCs w:val="24"/>
      <w:lang w:val="ca-ES" w:eastAsia="ca-ES"/>
    </w:rPr>
  </w:style>
  <w:style w:type="paragraph" w:customStyle="1" w:styleId="8B71946DF97549BC8982487E44BB70F113">
    <w:name w:val="8B71946DF97549BC8982487E44BB70F113"/>
    <w:rsid w:val="00E32D89"/>
    <w:pPr>
      <w:spacing w:after="0" w:line="240" w:lineRule="auto"/>
    </w:pPr>
    <w:rPr>
      <w:rFonts w:ascii="Times New Roman" w:eastAsia="Times New Roman" w:hAnsi="Times New Roman" w:cs="Times New Roman"/>
      <w:sz w:val="24"/>
      <w:szCs w:val="24"/>
      <w:lang w:val="ca-ES" w:eastAsia="ca-ES"/>
    </w:rPr>
  </w:style>
  <w:style w:type="paragraph" w:customStyle="1" w:styleId="512C5BF4CE89405CA523B9B60879DF7812">
    <w:name w:val="512C5BF4CE89405CA523B9B60879DF7812"/>
    <w:rsid w:val="00E32D89"/>
    <w:pPr>
      <w:spacing w:after="0" w:line="240" w:lineRule="auto"/>
    </w:pPr>
    <w:rPr>
      <w:rFonts w:ascii="Times New Roman" w:eastAsia="Times New Roman" w:hAnsi="Times New Roman" w:cs="Times New Roman"/>
      <w:sz w:val="24"/>
      <w:szCs w:val="24"/>
      <w:lang w:val="ca-ES" w:eastAsia="ca-ES"/>
    </w:rPr>
  </w:style>
  <w:style w:type="paragraph" w:customStyle="1" w:styleId="4A925D61D7124E9AA1EC3212C48C759E10">
    <w:name w:val="4A925D61D7124E9AA1EC3212C48C759E10"/>
    <w:rsid w:val="00E32D89"/>
    <w:pPr>
      <w:spacing w:after="0" w:line="240" w:lineRule="auto"/>
    </w:pPr>
    <w:rPr>
      <w:rFonts w:ascii="Times New Roman" w:eastAsia="Times New Roman" w:hAnsi="Times New Roman" w:cs="Times New Roman"/>
      <w:sz w:val="24"/>
      <w:szCs w:val="24"/>
      <w:lang w:val="ca-ES" w:eastAsia="ca-ES"/>
    </w:rPr>
  </w:style>
  <w:style w:type="paragraph" w:customStyle="1" w:styleId="B8B1490A50CD4A4B8FDE903EAAD1AB2711">
    <w:name w:val="B8B1490A50CD4A4B8FDE903EAAD1AB2711"/>
    <w:rsid w:val="00E32D89"/>
    <w:pPr>
      <w:spacing w:after="0" w:line="240" w:lineRule="auto"/>
    </w:pPr>
    <w:rPr>
      <w:rFonts w:ascii="Times New Roman" w:eastAsia="Times New Roman" w:hAnsi="Times New Roman" w:cs="Times New Roman"/>
      <w:sz w:val="24"/>
      <w:szCs w:val="24"/>
      <w:lang w:val="ca-ES" w:eastAsia="ca-ES"/>
    </w:rPr>
  </w:style>
  <w:style w:type="paragraph" w:customStyle="1" w:styleId="09EBC0A4174B4BAC8910775F5F40A67C10">
    <w:name w:val="09EBC0A4174B4BAC8910775F5F40A67C10"/>
    <w:rsid w:val="00E32D89"/>
    <w:pPr>
      <w:spacing w:after="0" w:line="240" w:lineRule="auto"/>
    </w:pPr>
    <w:rPr>
      <w:rFonts w:ascii="Times New Roman" w:eastAsia="Times New Roman" w:hAnsi="Times New Roman" w:cs="Times New Roman"/>
      <w:sz w:val="24"/>
      <w:szCs w:val="24"/>
      <w:lang w:val="ca-ES" w:eastAsia="ca-ES"/>
    </w:rPr>
  </w:style>
  <w:style w:type="paragraph" w:customStyle="1" w:styleId="F7BF698F637D4DB784BC900ECA70541F12">
    <w:name w:val="F7BF698F637D4DB784BC900ECA70541F12"/>
    <w:rsid w:val="00E32D89"/>
    <w:pPr>
      <w:spacing w:after="0" w:line="240" w:lineRule="auto"/>
    </w:pPr>
    <w:rPr>
      <w:rFonts w:ascii="Times New Roman" w:eastAsia="Times New Roman" w:hAnsi="Times New Roman" w:cs="Times New Roman"/>
      <w:sz w:val="24"/>
      <w:szCs w:val="24"/>
      <w:lang w:val="ca-ES" w:eastAsia="ca-ES"/>
    </w:rPr>
  </w:style>
  <w:style w:type="paragraph" w:customStyle="1" w:styleId="06746AAE773F4E609AC2B5BA2DD915EE18">
    <w:name w:val="06746AAE773F4E609AC2B5BA2DD915EE18"/>
    <w:rsid w:val="00E32D89"/>
    <w:pPr>
      <w:spacing w:after="0" w:line="240" w:lineRule="auto"/>
    </w:pPr>
    <w:rPr>
      <w:rFonts w:ascii="Times New Roman" w:eastAsia="Times New Roman" w:hAnsi="Times New Roman" w:cs="Times New Roman"/>
      <w:sz w:val="24"/>
      <w:szCs w:val="24"/>
      <w:lang w:val="ca-ES" w:eastAsia="ca-ES"/>
    </w:rPr>
  </w:style>
  <w:style w:type="paragraph" w:customStyle="1" w:styleId="6E285CFE4F8344629CDB95B47B927B0318">
    <w:name w:val="6E285CFE4F8344629CDB95B47B927B0318"/>
    <w:rsid w:val="00E32D89"/>
    <w:pPr>
      <w:spacing w:after="0" w:line="240" w:lineRule="auto"/>
    </w:pPr>
    <w:rPr>
      <w:rFonts w:ascii="Times New Roman" w:eastAsia="Times New Roman" w:hAnsi="Times New Roman" w:cs="Times New Roman"/>
      <w:sz w:val="24"/>
      <w:szCs w:val="24"/>
      <w:lang w:val="ca-ES" w:eastAsia="ca-ES"/>
    </w:rPr>
  </w:style>
  <w:style w:type="paragraph" w:customStyle="1" w:styleId="0F56A5174BA24A7785D94C76BA32B86218">
    <w:name w:val="0F56A5174BA24A7785D94C76BA32B86218"/>
    <w:rsid w:val="00E32D89"/>
    <w:pPr>
      <w:spacing w:after="0" w:line="240" w:lineRule="auto"/>
    </w:pPr>
    <w:rPr>
      <w:rFonts w:ascii="Times New Roman" w:eastAsia="Times New Roman" w:hAnsi="Times New Roman" w:cs="Times New Roman"/>
      <w:sz w:val="24"/>
      <w:szCs w:val="24"/>
      <w:lang w:val="ca-ES" w:eastAsia="ca-ES"/>
    </w:rPr>
  </w:style>
  <w:style w:type="paragraph" w:customStyle="1" w:styleId="52C08B3BABD943C8ACD24B7D1B589EA818">
    <w:name w:val="52C08B3BABD943C8ACD24B7D1B589EA818"/>
    <w:rsid w:val="00E32D89"/>
    <w:pPr>
      <w:spacing w:after="0" w:line="240" w:lineRule="auto"/>
    </w:pPr>
    <w:rPr>
      <w:rFonts w:ascii="Times New Roman" w:eastAsia="Times New Roman" w:hAnsi="Times New Roman" w:cs="Times New Roman"/>
      <w:sz w:val="24"/>
      <w:szCs w:val="24"/>
      <w:lang w:val="ca-ES" w:eastAsia="ca-ES"/>
    </w:rPr>
  </w:style>
  <w:style w:type="paragraph" w:customStyle="1" w:styleId="B68FF3C837814CE0BC1E274163CD919E18">
    <w:name w:val="B68FF3C837814CE0BC1E274163CD919E18"/>
    <w:rsid w:val="00E32D89"/>
    <w:pPr>
      <w:spacing w:after="0" w:line="240" w:lineRule="auto"/>
    </w:pPr>
    <w:rPr>
      <w:rFonts w:ascii="Times New Roman" w:eastAsia="Times New Roman" w:hAnsi="Times New Roman" w:cs="Times New Roman"/>
      <w:sz w:val="24"/>
      <w:szCs w:val="24"/>
      <w:lang w:val="ca-ES" w:eastAsia="ca-ES"/>
    </w:rPr>
  </w:style>
  <w:style w:type="paragraph" w:customStyle="1" w:styleId="0238DA6908F94FE795C74AEBD362FC4318">
    <w:name w:val="0238DA6908F94FE795C74AEBD362FC4318"/>
    <w:rsid w:val="00E32D89"/>
    <w:pPr>
      <w:spacing w:after="0" w:line="240" w:lineRule="auto"/>
    </w:pPr>
    <w:rPr>
      <w:rFonts w:ascii="Times New Roman" w:eastAsia="Times New Roman" w:hAnsi="Times New Roman" w:cs="Times New Roman"/>
      <w:sz w:val="24"/>
      <w:szCs w:val="24"/>
      <w:lang w:val="ca-ES" w:eastAsia="ca-ES"/>
    </w:rPr>
  </w:style>
  <w:style w:type="paragraph" w:customStyle="1" w:styleId="9BF7D9CB2A9E4A35A2031CAB79F183A418">
    <w:name w:val="9BF7D9CB2A9E4A35A2031CAB79F183A418"/>
    <w:rsid w:val="00E32D89"/>
    <w:pPr>
      <w:spacing w:after="0" w:line="240" w:lineRule="auto"/>
    </w:pPr>
    <w:rPr>
      <w:rFonts w:ascii="Times New Roman" w:eastAsia="Times New Roman" w:hAnsi="Times New Roman" w:cs="Times New Roman"/>
      <w:sz w:val="24"/>
      <w:szCs w:val="24"/>
      <w:lang w:val="ca-ES" w:eastAsia="ca-ES"/>
    </w:rPr>
  </w:style>
  <w:style w:type="paragraph" w:customStyle="1" w:styleId="2B70E146F2974196BE9AF854E200534818">
    <w:name w:val="2B70E146F2974196BE9AF854E200534818"/>
    <w:rsid w:val="00E32D89"/>
    <w:pPr>
      <w:spacing w:after="0" w:line="240" w:lineRule="auto"/>
    </w:pPr>
    <w:rPr>
      <w:rFonts w:ascii="Times New Roman" w:eastAsia="Times New Roman" w:hAnsi="Times New Roman" w:cs="Times New Roman"/>
      <w:sz w:val="24"/>
      <w:szCs w:val="24"/>
      <w:lang w:val="ca-ES" w:eastAsia="ca-ES"/>
    </w:rPr>
  </w:style>
  <w:style w:type="paragraph" w:customStyle="1" w:styleId="7B445C953F3F4E11AB82377B7686020318">
    <w:name w:val="7B445C953F3F4E11AB82377B7686020318"/>
    <w:rsid w:val="00E32D89"/>
    <w:pPr>
      <w:spacing w:after="0" w:line="240" w:lineRule="auto"/>
    </w:pPr>
    <w:rPr>
      <w:rFonts w:ascii="Times New Roman" w:eastAsia="Times New Roman" w:hAnsi="Times New Roman" w:cs="Times New Roman"/>
      <w:sz w:val="24"/>
      <w:szCs w:val="24"/>
      <w:lang w:val="ca-ES" w:eastAsia="ca-ES"/>
    </w:rPr>
  </w:style>
  <w:style w:type="paragraph" w:customStyle="1" w:styleId="4147F20F07BB40AA935F6F28C5A2AECF18">
    <w:name w:val="4147F20F07BB40AA935F6F28C5A2AECF18"/>
    <w:rsid w:val="00E32D89"/>
    <w:pPr>
      <w:spacing w:after="0" w:line="240" w:lineRule="auto"/>
    </w:pPr>
    <w:rPr>
      <w:rFonts w:ascii="Times New Roman" w:eastAsia="Times New Roman" w:hAnsi="Times New Roman" w:cs="Times New Roman"/>
      <w:sz w:val="24"/>
      <w:szCs w:val="24"/>
      <w:lang w:val="ca-ES" w:eastAsia="ca-ES"/>
    </w:rPr>
  </w:style>
  <w:style w:type="paragraph" w:customStyle="1" w:styleId="DC055D373A684E258E74CD9AC73489AC18">
    <w:name w:val="DC055D373A684E258E74CD9AC73489AC18"/>
    <w:rsid w:val="00E32D89"/>
    <w:pPr>
      <w:spacing w:after="0" w:line="240" w:lineRule="auto"/>
    </w:pPr>
    <w:rPr>
      <w:rFonts w:ascii="Times New Roman" w:eastAsia="Times New Roman" w:hAnsi="Times New Roman" w:cs="Times New Roman"/>
      <w:sz w:val="24"/>
      <w:szCs w:val="24"/>
      <w:lang w:val="ca-ES" w:eastAsia="ca-ES"/>
    </w:rPr>
  </w:style>
  <w:style w:type="paragraph" w:customStyle="1" w:styleId="263A282BD195461F8704974940D9F2AE18">
    <w:name w:val="263A282BD195461F8704974940D9F2AE18"/>
    <w:rsid w:val="00E32D89"/>
    <w:pPr>
      <w:spacing w:after="0" w:line="240" w:lineRule="auto"/>
    </w:pPr>
    <w:rPr>
      <w:rFonts w:ascii="Times New Roman" w:eastAsia="Times New Roman" w:hAnsi="Times New Roman" w:cs="Times New Roman"/>
      <w:sz w:val="24"/>
      <w:szCs w:val="24"/>
      <w:lang w:val="ca-ES" w:eastAsia="ca-ES"/>
    </w:rPr>
  </w:style>
  <w:style w:type="paragraph" w:customStyle="1" w:styleId="B827173C54A2457196E421A6DED9E91B18">
    <w:name w:val="B827173C54A2457196E421A6DED9E91B18"/>
    <w:rsid w:val="00E32D89"/>
    <w:pPr>
      <w:spacing w:after="0" w:line="240" w:lineRule="auto"/>
    </w:pPr>
    <w:rPr>
      <w:rFonts w:ascii="Times New Roman" w:eastAsia="Times New Roman" w:hAnsi="Times New Roman" w:cs="Times New Roman"/>
      <w:sz w:val="24"/>
      <w:szCs w:val="24"/>
      <w:lang w:val="ca-ES" w:eastAsia="ca-ES"/>
    </w:rPr>
  </w:style>
  <w:style w:type="paragraph" w:customStyle="1" w:styleId="2F42D5BB34A34A819088C94D7859624918">
    <w:name w:val="2F42D5BB34A34A819088C94D7859624918"/>
    <w:rsid w:val="00E32D89"/>
    <w:pPr>
      <w:spacing w:after="0" w:line="240" w:lineRule="auto"/>
    </w:pPr>
    <w:rPr>
      <w:rFonts w:ascii="Times New Roman" w:eastAsia="Times New Roman" w:hAnsi="Times New Roman" w:cs="Times New Roman"/>
      <w:sz w:val="24"/>
      <w:szCs w:val="24"/>
      <w:lang w:val="ca-ES" w:eastAsia="ca-ES"/>
    </w:rPr>
  </w:style>
  <w:style w:type="paragraph" w:customStyle="1" w:styleId="E2A988C0BB0F455EB1CAEAE16A8427FE17">
    <w:name w:val="E2A988C0BB0F455EB1CAEAE16A8427FE17"/>
    <w:rsid w:val="00E32D89"/>
    <w:pPr>
      <w:spacing w:after="0" w:line="240" w:lineRule="auto"/>
    </w:pPr>
    <w:rPr>
      <w:rFonts w:ascii="Times New Roman" w:eastAsia="Times New Roman" w:hAnsi="Times New Roman" w:cs="Times New Roman"/>
      <w:sz w:val="24"/>
      <w:szCs w:val="24"/>
      <w:lang w:val="ca-ES" w:eastAsia="ca-ES"/>
    </w:rPr>
  </w:style>
  <w:style w:type="paragraph" w:customStyle="1" w:styleId="50CA6E17DF674096AF76121A3AFE8A0817">
    <w:name w:val="50CA6E17DF674096AF76121A3AFE8A0817"/>
    <w:rsid w:val="00E32D89"/>
    <w:pPr>
      <w:spacing w:after="0" w:line="240" w:lineRule="auto"/>
    </w:pPr>
    <w:rPr>
      <w:rFonts w:ascii="Times New Roman" w:eastAsia="Times New Roman" w:hAnsi="Times New Roman" w:cs="Times New Roman"/>
      <w:sz w:val="24"/>
      <w:szCs w:val="24"/>
      <w:lang w:val="ca-ES" w:eastAsia="ca-ES"/>
    </w:rPr>
  </w:style>
  <w:style w:type="paragraph" w:customStyle="1" w:styleId="E487193512F94D0AA61F667C5494FB6D17">
    <w:name w:val="E487193512F94D0AA61F667C5494FB6D17"/>
    <w:rsid w:val="00E32D89"/>
    <w:pPr>
      <w:spacing w:after="0" w:line="240" w:lineRule="auto"/>
    </w:pPr>
    <w:rPr>
      <w:rFonts w:ascii="Times New Roman" w:eastAsia="Times New Roman" w:hAnsi="Times New Roman" w:cs="Times New Roman"/>
      <w:sz w:val="24"/>
      <w:szCs w:val="24"/>
      <w:lang w:val="ca-ES" w:eastAsia="ca-ES"/>
    </w:rPr>
  </w:style>
  <w:style w:type="paragraph" w:customStyle="1" w:styleId="723663859A244DD794F150C24535BDD917">
    <w:name w:val="723663859A244DD794F150C24535BDD917"/>
    <w:rsid w:val="00E32D89"/>
    <w:pPr>
      <w:spacing w:after="0" w:line="240" w:lineRule="auto"/>
    </w:pPr>
    <w:rPr>
      <w:rFonts w:ascii="Times New Roman" w:eastAsia="Times New Roman" w:hAnsi="Times New Roman" w:cs="Times New Roman"/>
      <w:sz w:val="24"/>
      <w:szCs w:val="24"/>
      <w:lang w:val="ca-ES" w:eastAsia="ca-ES"/>
    </w:rPr>
  </w:style>
  <w:style w:type="paragraph" w:customStyle="1" w:styleId="6039077612A04C00B18151A03C105B9217">
    <w:name w:val="6039077612A04C00B18151A03C105B9217"/>
    <w:rsid w:val="00E32D89"/>
    <w:pPr>
      <w:spacing w:after="0" w:line="240" w:lineRule="auto"/>
    </w:pPr>
    <w:rPr>
      <w:rFonts w:ascii="Times New Roman" w:eastAsia="Times New Roman" w:hAnsi="Times New Roman" w:cs="Times New Roman"/>
      <w:sz w:val="24"/>
      <w:szCs w:val="24"/>
      <w:lang w:val="ca-ES" w:eastAsia="ca-ES"/>
    </w:rPr>
  </w:style>
  <w:style w:type="paragraph" w:customStyle="1" w:styleId="41439EF5F5404C1E9DD3F1D79ABF873517">
    <w:name w:val="41439EF5F5404C1E9DD3F1D79ABF873517"/>
    <w:rsid w:val="00E32D89"/>
    <w:pPr>
      <w:spacing w:after="0" w:line="240" w:lineRule="auto"/>
    </w:pPr>
    <w:rPr>
      <w:rFonts w:ascii="Times New Roman" w:eastAsia="Times New Roman" w:hAnsi="Times New Roman" w:cs="Times New Roman"/>
      <w:sz w:val="24"/>
      <w:szCs w:val="24"/>
      <w:lang w:val="ca-ES" w:eastAsia="ca-ES"/>
    </w:rPr>
  </w:style>
  <w:style w:type="paragraph" w:customStyle="1" w:styleId="5B8228CB72C3463590A6419A84F66A9E17">
    <w:name w:val="5B8228CB72C3463590A6419A84F66A9E17"/>
    <w:rsid w:val="00E32D89"/>
    <w:pPr>
      <w:spacing w:after="0" w:line="240" w:lineRule="auto"/>
    </w:pPr>
    <w:rPr>
      <w:rFonts w:ascii="Times New Roman" w:eastAsia="Times New Roman" w:hAnsi="Times New Roman" w:cs="Times New Roman"/>
      <w:sz w:val="24"/>
      <w:szCs w:val="24"/>
      <w:lang w:val="ca-ES" w:eastAsia="ca-ES"/>
    </w:rPr>
  </w:style>
  <w:style w:type="paragraph" w:customStyle="1" w:styleId="4D9DE68A9ED6421986189F39918149E217">
    <w:name w:val="4D9DE68A9ED6421986189F39918149E217"/>
    <w:rsid w:val="00E32D89"/>
    <w:pPr>
      <w:spacing w:after="0" w:line="240" w:lineRule="auto"/>
    </w:pPr>
    <w:rPr>
      <w:rFonts w:ascii="Times New Roman" w:eastAsia="Times New Roman" w:hAnsi="Times New Roman" w:cs="Times New Roman"/>
      <w:sz w:val="24"/>
      <w:szCs w:val="24"/>
      <w:lang w:val="ca-ES" w:eastAsia="ca-ES"/>
    </w:rPr>
  </w:style>
  <w:style w:type="paragraph" w:customStyle="1" w:styleId="532D1343D1B84BA0B34CF11847C33FBB17">
    <w:name w:val="532D1343D1B84BA0B34CF11847C33FBB17"/>
    <w:rsid w:val="00E32D89"/>
    <w:pPr>
      <w:spacing w:after="0" w:line="240" w:lineRule="auto"/>
    </w:pPr>
    <w:rPr>
      <w:rFonts w:ascii="Times New Roman" w:eastAsia="Times New Roman" w:hAnsi="Times New Roman" w:cs="Times New Roman"/>
      <w:sz w:val="24"/>
      <w:szCs w:val="24"/>
      <w:lang w:val="ca-ES" w:eastAsia="ca-ES"/>
    </w:rPr>
  </w:style>
  <w:style w:type="paragraph" w:customStyle="1" w:styleId="B0534E19533648FA8CAD79EF3EA3E7D717">
    <w:name w:val="B0534E19533648FA8CAD79EF3EA3E7D717"/>
    <w:rsid w:val="00E32D89"/>
    <w:pPr>
      <w:spacing w:after="0" w:line="240" w:lineRule="auto"/>
    </w:pPr>
    <w:rPr>
      <w:rFonts w:ascii="Times New Roman" w:eastAsia="Times New Roman" w:hAnsi="Times New Roman" w:cs="Times New Roman"/>
      <w:sz w:val="24"/>
      <w:szCs w:val="24"/>
      <w:lang w:val="ca-ES" w:eastAsia="ca-ES"/>
    </w:rPr>
  </w:style>
  <w:style w:type="paragraph" w:customStyle="1" w:styleId="028F93EA156B4D209A0B41472226566817">
    <w:name w:val="028F93EA156B4D209A0B41472226566817"/>
    <w:rsid w:val="00E32D89"/>
    <w:pPr>
      <w:spacing w:after="0" w:line="240" w:lineRule="auto"/>
    </w:pPr>
    <w:rPr>
      <w:rFonts w:ascii="Times New Roman" w:eastAsia="Times New Roman" w:hAnsi="Times New Roman" w:cs="Times New Roman"/>
      <w:sz w:val="24"/>
      <w:szCs w:val="24"/>
      <w:lang w:val="ca-ES" w:eastAsia="ca-ES"/>
    </w:rPr>
  </w:style>
  <w:style w:type="paragraph" w:customStyle="1" w:styleId="88823E5F657A44A09B13FC21E5914AEB17">
    <w:name w:val="88823E5F657A44A09B13FC21E5914AEB17"/>
    <w:rsid w:val="00E32D89"/>
    <w:pPr>
      <w:spacing w:after="0" w:line="240" w:lineRule="auto"/>
    </w:pPr>
    <w:rPr>
      <w:rFonts w:ascii="Times New Roman" w:eastAsia="Times New Roman" w:hAnsi="Times New Roman" w:cs="Times New Roman"/>
      <w:sz w:val="24"/>
      <w:szCs w:val="24"/>
      <w:lang w:val="ca-ES" w:eastAsia="ca-ES"/>
    </w:rPr>
  </w:style>
  <w:style w:type="paragraph" w:customStyle="1" w:styleId="99D157F019844ABCADD94227D43DBA8D17">
    <w:name w:val="99D157F019844ABCADD94227D43DBA8D17"/>
    <w:rsid w:val="00E32D89"/>
    <w:pPr>
      <w:spacing w:after="0" w:line="240" w:lineRule="auto"/>
    </w:pPr>
    <w:rPr>
      <w:rFonts w:ascii="Times New Roman" w:eastAsia="Times New Roman" w:hAnsi="Times New Roman" w:cs="Times New Roman"/>
      <w:sz w:val="24"/>
      <w:szCs w:val="24"/>
      <w:lang w:val="ca-ES" w:eastAsia="ca-ES"/>
    </w:rPr>
  </w:style>
  <w:style w:type="paragraph" w:customStyle="1" w:styleId="599CFC161ACD418D89B122677E88548216">
    <w:name w:val="599CFC161ACD418D89B122677E88548216"/>
    <w:rsid w:val="00E32D89"/>
    <w:pPr>
      <w:spacing w:after="0" w:line="240" w:lineRule="auto"/>
    </w:pPr>
    <w:rPr>
      <w:rFonts w:ascii="Times New Roman" w:eastAsia="Times New Roman" w:hAnsi="Times New Roman" w:cs="Times New Roman"/>
      <w:sz w:val="24"/>
      <w:szCs w:val="24"/>
      <w:lang w:val="ca-ES" w:eastAsia="ca-ES"/>
    </w:rPr>
  </w:style>
  <w:style w:type="paragraph" w:customStyle="1" w:styleId="6F1602A2479E4F509AEB9E933C59561216">
    <w:name w:val="6F1602A2479E4F509AEB9E933C59561216"/>
    <w:rsid w:val="00E32D89"/>
    <w:pPr>
      <w:spacing w:after="0" w:line="240" w:lineRule="auto"/>
    </w:pPr>
    <w:rPr>
      <w:rFonts w:ascii="Times New Roman" w:eastAsia="Times New Roman" w:hAnsi="Times New Roman" w:cs="Times New Roman"/>
      <w:sz w:val="24"/>
      <w:szCs w:val="24"/>
      <w:lang w:val="ca-ES" w:eastAsia="ca-ES"/>
    </w:rPr>
  </w:style>
  <w:style w:type="paragraph" w:customStyle="1" w:styleId="F9A96291811B49D7AF9017E64A4C488C16">
    <w:name w:val="F9A96291811B49D7AF9017E64A4C488C16"/>
    <w:rsid w:val="00E32D89"/>
    <w:pPr>
      <w:spacing w:after="0" w:line="240" w:lineRule="auto"/>
    </w:pPr>
    <w:rPr>
      <w:rFonts w:ascii="Times New Roman" w:eastAsia="Times New Roman" w:hAnsi="Times New Roman" w:cs="Times New Roman"/>
      <w:sz w:val="24"/>
      <w:szCs w:val="24"/>
      <w:lang w:val="ca-ES" w:eastAsia="ca-ES"/>
    </w:rPr>
  </w:style>
  <w:style w:type="paragraph" w:customStyle="1" w:styleId="39EB6CD2B37647018A8B580A0D797D6713">
    <w:name w:val="39EB6CD2B37647018A8B580A0D797D6713"/>
    <w:rsid w:val="00E32D89"/>
    <w:pPr>
      <w:spacing w:after="0" w:line="240" w:lineRule="auto"/>
    </w:pPr>
    <w:rPr>
      <w:rFonts w:ascii="Times New Roman" w:eastAsia="Times New Roman" w:hAnsi="Times New Roman" w:cs="Times New Roman"/>
      <w:sz w:val="24"/>
      <w:szCs w:val="24"/>
      <w:lang w:val="ca-ES" w:eastAsia="ca-ES"/>
    </w:rPr>
  </w:style>
  <w:style w:type="paragraph" w:customStyle="1" w:styleId="8D6333CB8E8E42EEBA391C64A2010A5313">
    <w:name w:val="8D6333CB8E8E42EEBA391C64A2010A5313"/>
    <w:rsid w:val="00E32D89"/>
    <w:pPr>
      <w:spacing w:after="0" w:line="240" w:lineRule="auto"/>
    </w:pPr>
    <w:rPr>
      <w:rFonts w:ascii="Times New Roman" w:eastAsia="Times New Roman" w:hAnsi="Times New Roman" w:cs="Times New Roman"/>
      <w:sz w:val="24"/>
      <w:szCs w:val="24"/>
      <w:lang w:val="ca-ES" w:eastAsia="ca-ES"/>
    </w:rPr>
  </w:style>
  <w:style w:type="paragraph" w:customStyle="1" w:styleId="565AD017BA8E4238964453116804677614">
    <w:name w:val="565AD017BA8E4238964453116804677614"/>
    <w:rsid w:val="00E32D89"/>
    <w:pPr>
      <w:spacing w:after="0" w:line="240" w:lineRule="auto"/>
    </w:pPr>
    <w:rPr>
      <w:rFonts w:ascii="Times New Roman" w:eastAsia="Times New Roman" w:hAnsi="Times New Roman" w:cs="Times New Roman"/>
      <w:sz w:val="24"/>
      <w:szCs w:val="24"/>
      <w:lang w:val="ca-ES" w:eastAsia="ca-ES"/>
    </w:rPr>
  </w:style>
  <w:style w:type="paragraph" w:customStyle="1" w:styleId="DFD7F8C2A4324DFEB4882FFDF3B08D4314">
    <w:name w:val="DFD7F8C2A4324DFEB4882FFDF3B08D4314"/>
    <w:rsid w:val="00E32D89"/>
    <w:pPr>
      <w:spacing w:after="0" w:line="240" w:lineRule="auto"/>
    </w:pPr>
    <w:rPr>
      <w:rFonts w:ascii="Times New Roman" w:eastAsia="Times New Roman" w:hAnsi="Times New Roman" w:cs="Times New Roman"/>
      <w:sz w:val="24"/>
      <w:szCs w:val="24"/>
      <w:lang w:val="ca-ES" w:eastAsia="ca-ES"/>
    </w:rPr>
  </w:style>
  <w:style w:type="paragraph" w:customStyle="1" w:styleId="259E837D2DF147EE96D246ED9CFB057F14">
    <w:name w:val="259E837D2DF147EE96D246ED9CFB057F14"/>
    <w:rsid w:val="00E32D89"/>
    <w:pPr>
      <w:spacing w:after="0" w:line="240" w:lineRule="auto"/>
    </w:pPr>
    <w:rPr>
      <w:rFonts w:ascii="Times New Roman" w:eastAsia="Times New Roman" w:hAnsi="Times New Roman" w:cs="Times New Roman"/>
      <w:sz w:val="24"/>
      <w:szCs w:val="24"/>
      <w:lang w:val="ca-ES" w:eastAsia="ca-ES"/>
    </w:rPr>
  </w:style>
  <w:style w:type="paragraph" w:customStyle="1" w:styleId="CBA215D57DFF4D99A5B547BC261135CE14">
    <w:name w:val="CBA215D57DFF4D99A5B547BC261135CE14"/>
    <w:rsid w:val="00E32D89"/>
    <w:pPr>
      <w:spacing w:after="0" w:line="240" w:lineRule="auto"/>
    </w:pPr>
    <w:rPr>
      <w:rFonts w:ascii="Times New Roman" w:eastAsia="Times New Roman" w:hAnsi="Times New Roman" w:cs="Times New Roman"/>
      <w:sz w:val="24"/>
      <w:szCs w:val="24"/>
      <w:lang w:val="ca-ES" w:eastAsia="ca-ES"/>
    </w:rPr>
  </w:style>
  <w:style w:type="paragraph" w:customStyle="1" w:styleId="A32AFB2AC589407CBDC5190D7053551F14">
    <w:name w:val="A32AFB2AC589407CBDC5190D7053551F14"/>
    <w:rsid w:val="00E32D89"/>
    <w:pPr>
      <w:spacing w:after="0" w:line="240" w:lineRule="auto"/>
    </w:pPr>
    <w:rPr>
      <w:rFonts w:ascii="Times New Roman" w:eastAsia="Times New Roman" w:hAnsi="Times New Roman" w:cs="Times New Roman"/>
      <w:sz w:val="24"/>
      <w:szCs w:val="24"/>
      <w:lang w:val="ca-ES" w:eastAsia="ca-ES"/>
    </w:rPr>
  </w:style>
  <w:style w:type="paragraph" w:customStyle="1" w:styleId="91D2493FFB0743C5AA7553121D3DAEF714">
    <w:name w:val="91D2493FFB0743C5AA7553121D3DAEF714"/>
    <w:rsid w:val="00E32D89"/>
    <w:pPr>
      <w:spacing w:after="0" w:line="240" w:lineRule="auto"/>
    </w:pPr>
    <w:rPr>
      <w:rFonts w:ascii="Times New Roman" w:eastAsia="Times New Roman" w:hAnsi="Times New Roman" w:cs="Times New Roman"/>
      <w:sz w:val="24"/>
      <w:szCs w:val="24"/>
      <w:lang w:val="ca-ES" w:eastAsia="ca-ES"/>
    </w:rPr>
  </w:style>
  <w:style w:type="paragraph" w:customStyle="1" w:styleId="DD88DE46785346A4BB055CFE9A88D6A914">
    <w:name w:val="DD88DE46785346A4BB055CFE9A88D6A914"/>
    <w:rsid w:val="00E32D89"/>
    <w:pPr>
      <w:spacing w:after="0" w:line="240" w:lineRule="auto"/>
    </w:pPr>
    <w:rPr>
      <w:rFonts w:ascii="Times New Roman" w:eastAsia="Times New Roman" w:hAnsi="Times New Roman" w:cs="Times New Roman"/>
      <w:sz w:val="24"/>
      <w:szCs w:val="24"/>
      <w:lang w:val="ca-ES" w:eastAsia="ca-ES"/>
    </w:rPr>
  </w:style>
  <w:style w:type="paragraph" w:customStyle="1" w:styleId="5A4E416EF5C444D9BF9C9DB8BE48970D13">
    <w:name w:val="5A4E416EF5C444D9BF9C9DB8BE48970D13"/>
    <w:rsid w:val="00E32D89"/>
    <w:pPr>
      <w:spacing w:after="0" w:line="240" w:lineRule="auto"/>
    </w:pPr>
    <w:rPr>
      <w:rFonts w:ascii="Times New Roman" w:eastAsia="Times New Roman" w:hAnsi="Times New Roman" w:cs="Times New Roman"/>
      <w:sz w:val="24"/>
      <w:szCs w:val="24"/>
      <w:lang w:val="ca-ES" w:eastAsia="ca-ES"/>
    </w:rPr>
  </w:style>
  <w:style w:type="paragraph" w:customStyle="1" w:styleId="BBF8F34E05544ED298EB093ED73BFFFE14">
    <w:name w:val="BBF8F34E05544ED298EB093ED73BFFFE14"/>
    <w:rsid w:val="00E32D89"/>
    <w:pPr>
      <w:spacing w:after="0" w:line="240" w:lineRule="auto"/>
    </w:pPr>
    <w:rPr>
      <w:rFonts w:ascii="Times New Roman" w:eastAsia="Times New Roman" w:hAnsi="Times New Roman" w:cs="Times New Roman"/>
      <w:sz w:val="24"/>
      <w:szCs w:val="24"/>
      <w:lang w:val="ca-ES" w:eastAsia="ca-ES"/>
    </w:rPr>
  </w:style>
  <w:style w:type="paragraph" w:customStyle="1" w:styleId="B1FB835DD6674745A82D52EB853C2C4313">
    <w:name w:val="B1FB835DD6674745A82D52EB853C2C4313"/>
    <w:rsid w:val="00E32D89"/>
    <w:pPr>
      <w:spacing w:after="0" w:line="240" w:lineRule="auto"/>
    </w:pPr>
    <w:rPr>
      <w:rFonts w:ascii="Times New Roman" w:eastAsia="Times New Roman" w:hAnsi="Times New Roman" w:cs="Times New Roman"/>
      <w:sz w:val="24"/>
      <w:szCs w:val="24"/>
      <w:lang w:val="ca-ES" w:eastAsia="ca-ES"/>
    </w:rPr>
  </w:style>
  <w:style w:type="paragraph" w:customStyle="1" w:styleId="DC2BBDE0005A4B5483EF2D6A8026005913">
    <w:name w:val="DC2BBDE0005A4B5483EF2D6A8026005913"/>
    <w:rsid w:val="00E32D89"/>
    <w:pPr>
      <w:spacing w:after="0" w:line="240" w:lineRule="auto"/>
    </w:pPr>
    <w:rPr>
      <w:rFonts w:ascii="Times New Roman" w:eastAsia="Times New Roman" w:hAnsi="Times New Roman" w:cs="Times New Roman"/>
      <w:sz w:val="24"/>
      <w:szCs w:val="24"/>
      <w:lang w:val="ca-ES" w:eastAsia="ca-ES"/>
    </w:rPr>
  </w:style>
  <w:style w:type="paragraph" w:customStyle="1" w:styleId="7CFBB554BA8544FBA9CD38FA28A9941813">
    <w:name w:val="7CFBB554BA8544FBA9CD38FA28A9941813"/>
    <w:rsid w:val="00E32D89"/>
    <w:pPr>
      <w:spacing w:after="0" w:line="240" w:lineRule="auto"/>
    </w:pPr>
    <w:rPr>
      <w:rFonts w:ascii="Times New Roman" w:eastAsia="Times New Roman" w:hAnsi="Times New Roman" w:cs="Times New Roman"/>
      <w:sz w:val="24"/>
      <w:szCs w:val="24"/>
      <w:lang w:val="ca-ES" w:eastAsia="ca-ES"/>
    </w:rPr>
  </w:style>
  <w:style w:type="paragraph" w:customStyle="1" w:styleId="531E932915344B90B40F89807FA39CB214">
    <w:name w:val="531E932915344B90B40F89807FA39CB214"/>
    <w:rsid w:val="00E32D89"/>
    <w:pPr>
      <w:spacing w:after="0" w:line="240" w:lineRule="auto"/>
    </w:pPr>
    <w:rPr>
      <w:rFonts w:ascii="Times New Roman" w:eastAsia="Times New Roman" w:hAnsi="Times New Roman" w:cs="Times New Roman"/>
      <w:sz w:val="24"/>
      <w:szCs w:val="24"/>
      <w:lang w:val="ca-ES" w:eastAsia="ca-ES"/>
    </w:rPr>
  </w:style>
  <w:style w:type="paragraph" w:customStyle="1" w:styleId="407AC163F4C346D882C0CE2F3D7F42FB14">
    <w:name w:val="407AC163F4C346D882C0CE2F3D7F42FB14"/>
    <w:rsid w:val="00E32D89"/>
    <w:pPr>
      <w:spacing w:after="0" w:line="240" w:lineRule="auto"/>
    </w:pPr>
    <w:rPr>
      <w:rFonts w:ascii="Times New Roman" w:eastAsia="Times New Roman" w:hAnsi="Times New Roman" w:cs="Times New Roman"/>
      <w:sz w:val="24"/>
      <w:szCs w:val="24"/>
      <w:lang w:val="ca-ES" w:eastAsia="ca-ES"/>
    </w:rPr>
  </w:style>
  <w:style w:type="paragraph" w:customStyle="1" w:styleId="C401829E4B534C74A977B1353EC72EA914">
    <w:name w:val="C401829E4B534C74A977B1353EC72EA914"/>
    <w:rsid w:val="00E32D89"/>
    <w:pPr>
      <w:spacing w:after="0" w:line="240" w:lineRule="auto"/>
    </w:pPr>
    <w:rPr>
      <w:rFonts w:ascii="Times New Roman" w:eastAsia="Times New Roman" w:hAnsi="Times New Roman" w:cs="Times New Roman"/>
      <w:sz w:val="24"/>
      <w:szCs w:val="24"/>
      <w:lang w:val="ca-ES" w:eastAsia="ca-ES"/>
    </w:rPr>
  </w:style>
  <w:style w:type="paragraph" w:customStyle="1" w:styleId="92E640EF19F4431C9CE994E1A7FBE85D14">
    <w:name w:val="92E640EF19F4431C9CE994E1A7FBE85D14"/>
    <w:rsid w:val="00E32D89"/>
    <w:pPr>
      <w:spacing w:after="0" w:line="240" w:lineRule="auto"/>
    </w:pPr>
    <w:rPr>
      <w:rFonts w:ascii="Times New Roman" w:eastAsia="Times New Roman" w:hAnsi="Times New Roman" w:cs="Times New Roman"/>
      <w:sz w:val="24"/>
      <w:szCs w:val="24"/>
      <w:lang w:val="ca-ES" w:eastAsia="ca-ES"/>
    </w:rPr>
  </w:style>
  <w:style w:type="paragraph" w:customStyle="1" w:styleId="65187ED1D1E848B194BB8254F240594814">
    <w:name w:val="65187ED1D1E848B194BB8254F240594814"/>
    <w:rsid w:val="00E32D89"/>
    <w:pPr>
      <w:spacing w:after="0" w:line="240" w:lineRule="auto"/>
    </w:pPr>
    <w:rPr>
      <w:rFonts w:ascii="Times New Roman" w:eastAsia="Times New Roman" w:hAnsi="Times New Roman" w:cs="Times New Roman"/>
      <w:sz w:val="24"/>
      <w:szCs w:val="24"/>
      <w:lang w:val="ca-ES" w:eastAsia="ca-ES"/>
    </w:rPr>
  </w:style>
  <w:style w:type="paragraph" w:customStyle="1" w:styleId="B444CC71C2CC47968195F4FE40F02C3214">
    <w:name w:val="B444CC71C2CC47968195F4FE40F02C3214"/>
    <w:rsid w:val="00E32D89"/>
    <w:pPr>
      <w:spacing w:after="0" w:line="240" w:lineRule="auto"/>
    </w:pPr>
    <w:rPr>
      <w:rFonts w:ascii="Times New Roman" w:eastAsia="Times New Roman" w:hAnsi="Times New Roman" w:cs="Times New Roman"/>
      <w:sz w:val="24"/>
      <w:szCs w:val="24"/>
      <w:lang w:val="ca-ES" w:eastAsia="ca-ES"/>
    </w:rPr>
  </w:style>
  <w:style w:type="paragraph" w:customStyle="1" w:styleId="8CD15944803F4398A8B14DBD1BD7F49910">
    <w:name w:val="8CD15944803F4398A8B14DBD1BD7F49910"/>
    <w:rsid w:val="00E32D89"/>
    <w:pPr>
      <w:spacing w:after="0" w:line="240" w:lineRule="auto"/>
    </w:pPr>
    <w:rPr>
      <w:rFonts w:ascii="Times New Roman" w:eastAsia="Times New Roman" w:hAnsi="Times New Roman" w:cs="Times New Roman"/>
      <w:sz w:val="24"/>
      <w:szCs w:val="24"/>
      <w:lang w:val="ca-ES" w:eastAsia="ca-ES"/>
    </w:rPr>
  </w:style>
  <w:style w:type="paragraph" w:customStyle="1" w:styleId="B539124C51BE4B578C64FB5867A3B3C910">
    <w:name w:val="B539124C51BE4B578C64FB5867A3B3C910"/>
    <w:rsid w:val="00E32D89"/>
    <w:pPr>
      <w:spacing w:after="0" w:line="240" w:lineRule="auto"/>
    </w:pPr>
    <w:rPr>
      <w:rFonts w:ascii="Times New Roman" w:eastAsia="Times New Roman" w:hAnsi="Times New Roman" w:cs="Times New Roman"/>
      <w:sz w:val="24"/>
      <w:szCs w:val="24"/>
      <w:lang w:val="ca-ES" w:eastAsia="ca-ES"/>
    </w:rPr>
  </w:style>
  <w:style w:type="paragraph" w:customStyle="1" w:styleId="BE3AAFFE9AA646AD9BD9F978AD5E45371">
    <w:name w:val="BE3AAFFE9AA646AD9BD9F978AD5E45371"/>
    <w:rsid w:val="00E32D89"/>
    <w:pPr>
      <w:spacing w:after="0" w:line="240" w:lineRule="auto"/>
    </w:pPr>
    <w:rPr>
      <w:rFonts w:ascii="Times New Roman" w:eastAsia="Times New Roman" w:hAnsi="Times New Roman" w:cs="Times New Roman"/>
      <w:sz w:val="24"/>
      <w:szCs w:val="24"/>
      <w:lang w:val="ca-ES" w:eastAsia="ca-ES"/>
    </w:rPr>
  </w:style>
  <w:style w:type="paragraph" w:customStyle="1" w:styleId="EAD173CE97EE41FA91C129AA2427688228">
    <w:name w:val="EAD173CE97EE41FA91C129AA2427688228"/>
    <w:rsid w:val="00E32D89"/>
    <w:pPr>
      <w:spacing w:after="0" w:line="240" w:lineRule="auto"/>
    </w:pPr>
    <w:rPr>
      <w:rFonts w:ascii="Times New Roman" w:eastAsia="Times New Roman" w:hAnsi="Times New Roman" w:cs="Times New Roman"/>
      <w:sz w:val="24"/>
      <w:szCs w:val="24"/>
      <w:lang w:val="ca-ES" w:eastAsia="ca-ES"/>
    </w:rPr>
  </w:style>
  <w:style w:type="paragraph" w:customStyle="1" w:styleId="E763D531852E4A088F9189950E5C667127">
    <w:name w:val="E763D531852E4A088F9189950E5C667127"/>
    <w:rsid w:val="00E32D89"/>
    <w:pPr>
      <w:spacing w:after="0" w:line="240" w:lineRule="auto"/>
    </w:pPr>
    <w:rPr>
      <w:rFonts w:ascii="Times New Roman" w:eastAsia="Times New Roman" w:hAnsi="Times New Roman" w:cs="Times New Roman"/>
      <w:sz w:val="24"/>
      <w:szCs w:val="24"/>
      <w:lang w:val="ca-ES" w:eastAsia="ca-ES"/>
    </w:rPr>
  </w:style>
  <w:style w:type="paragraph" w:customStyle="1" w:styleId="FD25D3C57A8B4AFFBD443EFE00A3A08027">
    <w:name w:val="FD25D3C57A8B4AFFBD443EFE00A3A08027"/>
    <w:rsid w:val="00E32D89"/>
    <w:pPr>
      <w:spacing w:after="0" w:line="240" w:lineRule="auto"/>
    </w:pPr>
    <w:rPr>
      <w:rFonts w:ascii="Times New Roman" w:eastAsia="Times New Roman" w:hAnsi="Times New Roman" w:cs="Times New Roman"/>
      <w:sz w:val="24"/>
      <w:szCs w:val="24"/>
      <w:lang w:val="ca-ES" w:eastAsia="ca-ES"/>
    </w:rPr>
  </w:style>
  <w:style w:type="paragraph" w:customStyle="1" w:styleId="6924F85B6336428F8359C5E0AD85A3DB12">
    <w:name w:val="6924F85B6336428F8359C5E0AD85A3DB12"/>
    <w:rsid w:val="00E32D89"/>
    <w:pPr>
      <w:spacing w:after="0" w:line="240" w:lineRule="auto"/>
    </w:pPr>
    <w:rPr>
      <w:rFonts w:ascii="Times New Roman" w:eastAsia="Times New Roman" w:hAnsi="Times New Roman" w:cs="Times New Roman"/>
      <w:sz w:val="24"/>
      <w:szCs w:val="24"/>
      <w:lang w:val="ca-ES" w:eastAsia="ca-ES"/>
    </w:rPr>
  </w:style>
  <w:style w:type="paragraph" w:customStyle="1" w:styleId="FBE703C6152E4931991A48EE9BD510E012">
    <w:name w:val="FBE703C6152E4931991A48EE9BD510E012"/>
    <w:rsid w:val="00E32D89"/>
    <w:pPr>
      <w:spacing w:after="0" w:line="240" w:lineRule="auto"/>
    </w:pPr>
    <w:rPr>
      <w:rFonts w:ascii="Times New Roman" w:eastAsia="Times New Roman" w:hAnsi="Times New Roman" w:cs="Times New Roman"/>
      <w:sz w:val="24"/>
      <w:szCs w:val="24"/>
      <w:lang w:val="ca-ES" w:eastAsia="ca-ES"/>
    </w:rPr>
  </w:style>
  <w:style w:type="paragraph" w:customStyle="1" w:styleId="61B5848E9AE249E2A40DF34EDB0E113012">
    <w:name w:val="61B5848E9AE249E2A40DF34EDB0E113012"/>
    <w:rsid w:val="00E32D89"/>
    <w:pPr>
      <w:spacing w:after="0" w:line="240" w:lineRule="auto"/>
    </w:pPr>
    <w:rPr>
      <w:rFonts w:ascii="Times New Roman" w:eastAsia="Times New Roman" w:hAnsi="Times New Roman" w:cs="Times New Roman"/>
      <w:sz w:val="24"/>
      <w:szCs w:val="24"/>
      <w:lang w:val="ca-ES" w:eastAsia="ca-ES"/>
    </w:rPr>
  </w:style>
  <w:style w:type="paragraph" w:customStyle="1" w:styleId="E308A4E864704D98ACFB1E4D361B6CF212">
    <w:name w:val="E308A4E864704D98ACFB1E4D361B6CF212"/>
    <w:rsid w:val="00E32D89"/>
    <w:pPr>
      <w:spacing w:after="0" w:line="240" w:lineRule="auto"/>
    </w:pPr>
    <w:rPr>
      <w:rFonts w:ascii="Times New Roman" w:eastAsia="Times New Roman" w:hAnsi="Times New Roman" w:cs="Times New Roman"/>
      <w:sz w:val="24"/>
      <w:szCs w:val="24"/>
      <w:lang w:val="ca-ES" w:eastAsia="ca-ES"/>
    </w:rPr>
  </w:style>
  <w:style w:type="paragraph" w:customStyle="1" w:styleId="1E83EBDA8984451489CB8757DB737F0126">
    <w:name w:val="1E83EBDA8984451489CB8757DB737F0126"/>
    <w:rsid w:val="00E32D89"/>
    <w:pPr>
      <w:spacing w:after="0" w:line="240" w:lineRule="auto"/>
    </w:pPr>
    <w:rPr>
      <w:rFonts w:ascii="Times New Roman" w:eastAsia="Times New Roman" w:hAnsi="Times New Roman" w:cs="Times New Roman"/>
      <w:sz w:val="24"/>
      <w:szCs w:val="24"/>
      <w:lang w:val="ca-ES" w:eastAsia="ca-ES"/>
    </w:rPr>
  </w:style>
  <w:style w:type="paragraph" w:customStyle="1" w:styleId="603921C8CED14505BB16E3F46A9B868B26">
    <w:name w:val="603921C8CED14505BB16E3F46A9B868B26"/>
    <w:rsid w:val="00E32D89"/>
    <w:pPr>
      <w:spacing w:after="0" w:line="240" w:lineRule="auto"/>
    </w:pPr>
    <w:rPr>
      <w:rFonts w:ascii="Times New Roman" w:eastAsia="Times New Roman" w:hAnsi="Times New Roman" w:cs="Times New Roman"/>
      <w:sz w:val="24"/>
      <w:szCs w:val="24"/>
      <w:lang w:val="ca-ES" w:eastAsia="ca-ES"/>
    </w:rPr>
  </w:style>
  <w:style w:type="paragraph" w:customStyle="1" w:styleId="C397D48E654649EE9B6F4121FB4E46BC12">
    <w:name w:val="C397D48E654649EE9B6F4121FB4E46BC12"/>
    <w:rsid w:val="00E32D89"/>
    <w:pPr>
      <w:spacing w:after="0" w:line="240" w:lineRule="auto"/>
    </w:pPr>
    <w:rPr>
      <w:rFonts w:ascii="Times New Roman" w:eastAsia="Times New Roman" w:hAnsi="Times New Roman" w:cs="Times New Roman"/>
      <w:sz w:val="24"/>
      <w:szCs w:val="24"/>
      <w:lang w:val="ca-ES" w:eastAsia="ca-ES"/>
    </w:rPr>
  </w:style>
  <w:style w:type="paragraph" w:customStyle="1" w:styleId="EB509C2B20E444ED80C1A76E50E6D37812">
    <w:name w:val="EB509C2B20E444ED80C1A76E50E6D37812"/>
    <w:rsid w:val="00E32D89"/>
    <w:pPr>
      <w:spacing w:after="0" w:line="240" w:lineRule="auto"/>
    </w:pPr>
    <w:rPr>
      <w:rFonts w:ascii="Times New Roman" w:eastAsia="Times New Roman" w:hAnsi="Times New Roman" w:cs="Times New Roman"/>
      <w:sz w:val="24"/>
      <w:szCs w:val="24"/>
      <w:lang w:val="ca-ES" w:eastAsia="ca-ES"/>
    </w:rPr>
  </w:style>
  <w:style w:type="paragraph" w:customStyle="1" w:styleId="C347E3FCE4D84264916948B09013E4A612">
    <w:name w:val="C347E3FCE4D84264916948B09013E4A612"/>
    <w:rsid w:val="00E32D89"/>
    <w:pPr>
      <w:spacing w:after="0" w:line="240" w:lineRule="auto"/>
    </w:pPr>
    <w:rPr>
      <w:rFonts w:ascii="Times New Roman" w:eastAsia="Times New Roman" w:hAnsi="Times New Roman" w:cs="Times New Roman"/>
      <w:sz w:val="24"/>
      <w:szCs w:val="24"/>
      <w:lang w:val="ca-ES" w:eastAsia="ca-ES"/>
    </w:rPr>
  </w:style>
  <w:style w:type="paragraph" w:customStyle="1" w:styleId="FF118CA377C64B9D89BFB4356F13675812">
    <w:name w:val="FF118CA377C64B9D89BFB4356F13675812"/>
    <w:rsid w:val="00E32D89"/>
    <w:pPr>
      <w:spacing w:after="0" w:line="240" w:lineRule="auto"/>
    </w:pPr>
    <w:rPr>
      <w:rFonts w:ascii="Times New Roman" w:eastAsia="Times New Roman" w:hAnsi="Times New Roman" w:cs="Times New Roman"/>
      <w:sz w:val="24"/>
      <w:szCs w:val="24"/>
      <w:lang w:val="ca-ES" w:eastAsia="ca-ES"/>
    </w:rPr>
  </w:style>
  <w:style w:type="paragraph" w:customStyle="1" w:styleId="87ED4C4A9E024EA9B27A4CB5D34FCDAE12">
    <w:name w:val="87ED4C4A9E024EA9B27A4CB5D34FCDAE12"/>
    <w:rsid w:val="00E32D89"/>
    <w:pPr>
      <w:spacing w:after="0" w:line="240" w:lineRule="auto"/>
    </w:pPr>
    <w:rPr>
      <w:rFonts w:ascii="Times New Roman" w:eastAsia="Times New Roman" w:hAnsi="Times New Roman" w:cs="Times New Roman"/>
      <w:sz w:val="24"/>
      <w:szCs w:val="24"/>
      <w:lang w:val="ca-ES" w:eastAsia="ca-ES"/>
    </w:rPr>
  </w:style>
  <w:style w:type="paragraph" w:customStyle="1" w:styleId="753BABA25CA646DAB6B5BE69BE57715A12">
    <w:name w:val="753BABA25CA646DAB6B5BE69BE57715A12"/>
    <w:rsid w:val="00E32D89"/>
    <w:pPr>
      <w:spacing w:after="0" w:line="240" w:lineRule="auto"/>
    </w:pPr>
    <w:rPr>
      <w:rFonts w:ascii="Times New Roman" w:eastAsia="Times New Roman" w:hAnsi="Times New Roman" w:cs="Times New Roman"/>
      <w:sz w:val="24"/>
      <w:szCs w:val="24"/>
      <w:lang w:val="ca-ES" w:eastAsia="ca-ES"/>
    </w:rPr>
  </w:style>
  <w:style w:type="paragraph" w:customStyle="1" w:styleId="10DDDD09180240E784E26C1F9A023B0A12">
    <w:name w:val="10DDDD09180240E784E26C1F9A023B0A12"/>
    <w:rsid w:val="00E32D89"/>
    <w:pPr>
      <w:spacing w:after="0" w:line="240" w:lineRule="auto"/>
    </w:pPr>
    <w:rPr>
      <w:rFonts w:ascii="Times New Roman" w:eastAsia="Times New Roman" w:hAnsi="Times New Roman" w:cs="Times New Roman"/>
      <w:sz w:val="24"/>
      <w:szCs w:val="24"/>
      <w:lang w:val="ca-ES" w:eastAsia="ca-ES"/>
    </w:rPr>
  </w:style>
  <w:style w:type="paragraph" w:customStyle="1" w:styleId="1B81C4EF8A5A48408E38FBA3167CC3C912">
    <w:name w:val="1B81C4EF8A5A48408E38FBA3167CC3C912"/>
    <w:rsid w:val="00E32D89"/>
    <w:pPr>
      <w:spacing w:after="0" w:line="240" w:lineRule="auto"/>
    </w:pPr>
    <w:rPr>
      <w:rFonts w:ascii="Times New Roman" w:eastAsia="Times New Roman" w:hAnsi="Times New Roman" w:cs="Times New Roman"/>
      <w:sz w:val="24"/>
      <w:szCs w:val="24"/>
      <w:lang w:val="ca-ES" w:eastAsia="ca-ES"/>
    </w:rPr>
  </w:style>
  <w:style w:type="paragraph" w:customStyle="1" w:styleId="169E3CE978044CDFB58DF2E768A8088312">
    <w:name w:val="169E3CE978044CDFB58DF2E768A8088312"/>
    <w:rsid w:val="00E32D89"/>
    <w:pPr>
      <w:spacing w:after="0" w:line="240" w:lineRule="auto"/>
    </w:pPr>
    <w:rPr>
      <w:rFonts w:ascii="Times New Roman" w:eastAsia="Times New Roman" w:hAnsi="Times New Roman" w:cs="Times New Roman"/>
      <w:sz w:val="24"/>
      <w:szCs w:val="24"/>
      <w:lang w:val="ca-ES" w:eastAsia="ca-ES"/>
    </w:rPr>
  </w:style>
  <w:style w:type="paragraph" w:customStyle="1" w:styleId="AB32D92424E54353AD73EE41A910C04125">
    <w:name w:val="AB32D92424E54353AD73EE41A910C04125"/>
    <w:rsid w:val="00E32D89"/>
    <w:pPr>
      <w:spacing w:after="0" w:line="240" w:lineRule="auto"/>
    </w:pPr>
    <w:rPr>
      <w:rFonts w:ascii="Times New Roman" w:eastAsia="Times New Roman" w:hAnsi="Times New Roman" w:cs="Times New Roman"/>
      <w:sz w:val="24"/>
      <w:szCs w:val="24"/>
      <w:lang w:val="ca-ES" w:eastAsia="ca-ES"/>
    </w:rPr>
  </w:style>
  <w:style w:type="paragraph" w:customStyle="1" w:styleId="0838C5DD9CA943A79DABA9980B3939C325">
    <w:name w:val="0838C5DD9CA943A79DABA9980B3939C325"/>
    <w:rsid w:val="00E32D89"/>
    <w:pPr>
      <w:spacing w:after="0" w:line="240" w:lineRule="auto"/>
    </w:pPr>
    <w:rPr>
      <w:rFonts w:ascii="Times New Roman" w:eastAsia="Times New Roman" w:hAnsi="Times New Roman" w:cs="Times New Roman"/>
      <w:sz w:val="24"/>
      <w:szCs w:val="24"/>
      <w:lang w:val="ca-ES" w:eastAsia="ca-ES"/>
    </w:rPr>
  </w:style>
  <w:style w:type="paragraph" w:customStyle="1" w:styleId="4510848203EF45AF8626B83649C3C31828">
    <w:name w:val="4510848203EF45AF8626B83649C3C31828"/>
    <w:rsid w:val="00E32D89"/>
    <w:pPr>
      <w:spacing w:after="0" w:line="240" w:lineRule="auto"/>
    </w:pPr>
    <w:rPr>
      <w:rFonts w:ascii="Times New Roman" w:eastAsia="Times New Roman" w:hAnsi="Times New Roman" w:cs="Times New Roman"/>
      <w:sz w:val="24"/>
      <w:szCs w:val="24"/>
      <w:lang w:val="ca-ES" w:eastAsia="ca-ES"/>
    </w:rPr>
  </w:style>
  <w:style w:type="paragraph" w:customStyle="1" w:styleId="2BB51DB1747D4429A853FD11B16FE7C128">
    <w:name w:val="2BB51DB1747D4429A853FD11B16FE7C128"/>
    <w:rsid w:val="00E32D89"/>
    <w:pPr>
      <w:spacing w:after="0" w:line="240" w:lineRule="auto"/>
    </w:pPr>
    <w:rPr>
      <w:rFonts w:ascii="Times New Roman" w:eastAsia="Times New Roman" w:hAnsi="Times New Roman" w:cs="Times New Roman"/>
      <w:sz w:val="24"/>
      <w:szCs w:val="24"/>
      <w:lang w:val="ca-ES" w:eastAsia="ca-ES"/>
    </w:rPr>
  </w:style>
  <w:style w:type="paragraph" w:customStyle="1" w:styleId="5CA772CA22404D3B9C0A850CF48EDA5312">
    <w:name w:val="5CA772CA22404D3B9C0A850CF48EDA5312"/>
    <w:rsid w:val="00E32D89"/>
    <w:pPr>
      <w:spacing w:after="0" w:line="240" w:lineRule="auto"/>
    </w:pPr>
    <w:rPr>
      <w:rFonts w:ascii="Times New Roman" w:eastAsia="Times New Roman" w:hAnsi="Times New Roman" w:cs="Times New Roman"/>
      <w:sz w:val="24"/>
      <w:szCs w:val="24"/>
      <w:lang w:val="ca-ES" w:eastAsia="ca-ES"/>
    </w:rPr>
  </w:style>
  <w:style w:type="paragraph" w:customStyle="1" w:styleId="505DE31882EB4466AC7694DC2DECC61B12">
    <w:name w:val="505DE31882EB4466AC7694DC2DECC61B12"/>
    <w:rsid w:val="00E32D89"/>
    <w:pPr>
      <w:spacing w:after="0" w:line="240" w:lineRule="auto"/>
    </w:pPr>
    <w:rPr>
      <w:rFonts w:ascii="Times New Roman" w:eastAsia="Times New Roman" w:hAnsi="Times New Roman" w:cs="Times New Roman"/>
      <w:sz w:val="24"/>
      <w:szCs w:val="24"/>
      <w:lang w:val="ca-ES" w:eastAsia="ca-ES"/>
    </w:rPr>
  </w:style>
  <w:style w:type="paragraph" w:customStyle="1" w:styleId="A6C23DB81CCC48ACBAAE3A853772DB0512">
    <w:name w:val="A6C23DB81CCC48ACBAAE3A853772DB0512"/>
    <w:rsid w:val="00E32D89"/>
    <w:pPr>
      <w:spacing w:after="0" w:line="240" w:lineRule="auto"/>
    </w:pPr>
    <w:rPr>
      <w:rFonts w:ascii="Times New Roman" w:eastAsia="Times New Roman" w:hAnsi="Times New Roman" w:cs="Times New Roman"/>
      <w:sz w:val="24"/>
      <w:szCs w:val="24"/>
      <w:lang w:val="ca-ES" w:eastAsia="ca-ES"/>
    </w:rPr>
  </w:style>
  <w:style w:type="paragraph" w:customStyle="1" w:styleId="7817AC6919FF41BFBAD2203322EAE09812">
    <w:name w:val="7817AC6919FF41BFBAD2203322EAE09812"/>
    <w:rsid w:val="00E32D89"/>
    <w:pPr>
      <w:spacing w:after="0" w:line="240" w:lineRule="auto"/>
    </w:pPr>
    <w:rPr>
      <w:rFonts w:ascii="Times New Roman" w:eastAsia="Times New Roman" w:hAnsi="Times New Roman" w:cs="Times New Roman"/>
      <w:sz w:val="24"/>
      <w:szCs w:val="24"/>
      <w:lang w:val="ca-ES" w:eastAsia="ca-ES"/>
    </w:rPr>
  </w:style>
  <w:style w:type="paragraph" w:customStyle="1" w:styleId="4D5CE061E0D2491B86F4F8C3EFD3939C12">
    <w:name w:val="4D5CE061E0D2491B86F4F8C3EFD3939C12"/>
    <w:rsid w:val="00E32D89"/>
    <w:pPr>
      <w:spacing w:after="0" w:line="240" w:lineRule="auto"/>
    </w:pPr>
    <w:rPr>
      <w:rFonts w:ascii="Times New Roman" w:eastAsia="Times New Roman" w:hAnsi="Times New Roman" w:cs="Times New Roman"/>
      <w:sz w:val="24"/>
      <w:szCs w:val="24"/>
      <w:lang w:val="ca-ES" w:eastAsia="ca-ES"/>
    </w:rPr>
  </w:style>
  <w:style w:type="paragraph" w:customStyle="1" w:styleId="6AE95CBD2E6F451D8612D92ED9493C5412">
    <w:name w:val="6AE95CBD2E6F451D8612D92ED9493C5412"/>
    <w:rsid w:val="00E32D89"/>
    <w:pPr>
      <w:spacing w:after="0" w:line="240" w:lineRule="auto"/>
    </w:pPr>
    <w:rPr>
      <w:rFonts w:ascii="Times New Roman" w:eastAsia="Times New Roman" w:hAnsi="Times New Roman" w:cs="Times New Roman"/>
      <w:sz w:val="24"/>
      <w:szCs w:val="24"/>
      <w:lang w:val="ca-ES" w:eastAsia="ca-ES"/>
    </w:rPr>
  </w:style>
  <w:style w:type="paragraph" w:customStyle="1" w:styleId="7F0D203E12804D239FD0A1AB0DD66AB112">
    <w:name w:val="7F0D203E12804D239FD0A1AB0DD66AB112"/>
    <w:rsid w:val="00E32D89"/>
    <w:pPr>
      <w:spacing w:after="0" w:line="240" w:lineRule="auto"/>
    </w:pPr>
    <w:rPr>
      <w:rFonts w:ascii="Times New Roman" w:eastAsia="Times New Roman" w:hAnsi="Times New Roman" w:cs="Times New Roman"/>
      <w:sz w:val="24"/>
      <w:szCs w:val="24"/>
      <w:lang w:val="ca-ES" w:eastAsia="ca-ES"/>
    </w:rPr>
  </w:style>
  <w:style w:type="paragraph" w:customStyle="1" w:styleId="AE378D92BBE54D66B23ED72E0FF48C7A12">
    <w:name w:val="AE378D92BBE54D66B23ED72E0FF48C7A12"/>
    <w:rsid w:val="00E32D89"/>
    <w:pPr>
      <w:spacing w:after="0" w:line="240" w:lineRule="auto"/>
    </w:pPr>
    <w:rPr>
      <w:rFonts w:ascii="Times New Roman" w:eastAsia="Times New Roman" w:hAnsi="Times New Roman" w:cs="Times New Roman"/>
      <w:sz w:val="24"/>
      <w:szCs w:val="24"/>
      <w:lang w:val="ca-ES" w:eastAsia="ca-ES"/>
    </w:rPr>
  </w:style>
  <w:style w:type="paragraph" w:customStyle="1" w:styleId="AD7865BA6E8D43FABC38966262C1EDA512">
    <w:name w:val="AD7865BA6E8D43FABC38966262C1EDA512"/>
    <w:rsid w:val="00E32D89"/>
    <w:pPr>
      <w:spacing w:after="0" w:line="240" w:lineRule="auto"/>
    </w:pPr>
    <w:rPr>
      <w:rFonts w:ascii="Times New Roman" w:eastAsia="Times New Roman" w:hAnsi="Times New Roman" w:cs="Times New Roman"/>
      <w:sz w:val="24"/>
      <w:szCs w:val="24"/>
      <w:lang w:val="ca-ES" w:eastAsia="ca-ES"/>
    </w:rPr>
  </w:style>
  <w:style w:type="paragraph" w:customStyle="1" w:styleId="0A1DD97A2CED405D8636B09DBB79504B12">
    <w:name w:val="0A1DD97A2CED405D8636B09DBB79504B12"/>
    <w:rsid w:val="00E32D89"/>
    <w:pPr>
      <w:spacing w:after="0" w:line="240" w:lineRule="auto"/>
    </w:pPr>
    <w:rPr>
      <w:rFonts w:ascii="Times New Roman" w:eastAsia="Times New Roman" w:hAnsi="Times New Roman" w:cs="Times New Roman"/>
      <w:sz w:val="24"/>
      <w:szCs w:val="24"/>
      <w:lang w:val="ca-ES" w:eastAsia="ca-ES"/>
    </w:rPr>
  </w:style>
  <w:style w:type="paragraph" w:customStyle="1" w:styleId="A4FCAE5BD92E452EAB7D2F2CC395A1DB12">
    <w:name w:val="A4FCAE5BD92E452EAB7D2F2CC395A1DB12"/>
    <w:rsid w:val="00E32D89"/>
    <w:pPr>
      <w:spacing w:after="0" w:line="240" w:lineRule="auto"/>
    </w:pPr>
    <w:rPr>
      <w:rFonts w:ascii="Times New Roman" w:eastAsia="Times New Roman" w:hAnsi="Times New Roman" w:cs="Times New Roman"/>
      <w:sz w:val="24"/>
      <w:szCs w:val="24"/>
      <w:lang w:val="ca-ES" w:eastAsia="ca-ES"/>
    </w:rPr>
  </w:style>
  <w:style w:type="paragraph" w:customStyle="1" w:styleId="79FDA8BE786B4472B13108631614C93912">
    <w:name w:val="79FDA8BE786B4472B13108631614C93912"/>
    <w:rsid w:val="00E32D89"/>
    <w:pPr>
      <w:spacing w:after="0" w:line="240" w:lineRule="auto"/>
    </w:pPr>
    <w:rPr>
      <w:rFonts w:ascii="Times New Roman" w:eastAsia="Times New Roman" w:hAnsi="Times New Roman" w:cs="Times New Roman"/>
      <w:sz w:val="24"/>
      <w:szCs w:val="24"/>
      <w:lang w:val="ca-ES" w:eastAsia="ca-ES"/>
    </w:rPr>
  </w:style>
  <w:style w:type="paragraph" w:customStyle="1" w:styleId="E095EDDB059F41CEACEA6DEB5B56D84712">
    <w:name w:val="E095EDDB059F41CEACEA6DEB5B56D84712"/>
    <w:rsid w:val="00E32D89"/>
    <w:pPr>
      <w:spacing w:after="0" w:line="240" w:lineRule="auto"/>
    </w:pPr>
    <w:rPr>
      <w:rFonts w:ascii="Times New Roman" w:eastAsia="Times New Roman" w:hAnsi="Times New Roman" w:cs="Times New Roman"/>
      <w:sz w:val="24"/>
      <w:szCs w:val="24"/>
      <w:lang w:val="ca-ES" w:eastAsia="ca-ES"/>
    </w:rPr>
  </w:style>
  <w:style w:type="paragraph" w:customStyle="1" w:styleId="FC7F73FB8C48456A9E6FD01BAD77CAC712">
    <w:name w:val="FC7F73FB8C48456A9E6FD01BAD77CAC712"/>
    <w:rsid w:val="00E32D89"/>
    <w:pPr>
      <w:spacing w:after="0" w:line="240" w:lineRule="auto"/>
    </w:pPr>
    <w:rPr>
      <w:rFonts w:ascii="Times New Roman" w:eastAsia="Times New Roman" w:hAnsi="Times New Roman" w:cs="Times New Roman"/>
      <w:sz w:val="24"/>
      <w:szCs w:val="24"/>
      <w:lang w:val="ca-ES" w:eastAsia="ca-ES"/>
    </w:rPr>
  </w:style>
  <w:style w:type="paragraph" w:customStyle="1" w:styleId="2B8A340E29134D71BAD78B6CE11D5B1012">
    <w:name w:val="2B8A340E29134D71BAD78B6CE11D5B1012"/>
    <w:rsid w:val="00E32D89"/>
    <w:pPr>
      <w:spacing w:after="0" w:line="240" w:lineRule="auto"/>
    </w:pPr>
    <w:rPr>
      <w:rFonts w:ascii="Times New Roman" w:eastAsia="Times New Roman" w:hAnsi="Times New Roman" w:cs="Times New Roman"/>
      <w:sz w:val="24"/>
      <w:szCs w:val="24"/>
      <w:lang w:val="ca-ES" w:eastAsia="ca-ES"/>
    </w:rPr>
  </w:style>
  <w:style w:type="paragraph" w:customStyle="1" w:styleId="5BEBBD5CB87449C8BAD34536C5F8B84F12">
    <w:name w:val="5BEBBD5CB87449C8BAD34536C5F8B84F12"/>
    <w:rsid w:val="00E32D89"/>
    <w:pPr>
      <w:spacing w:after="0" w:line="240" w:lineRule="auto"/>
    </w:pPr>
    <w:rPr>
      <w:rFonts w:ascii="Times New Roman" w:eastAsia="Times New Roman" w:hAnsi="Times New Roman" w:cs="Times New Roman"/>
      <w:sz w:val="24"/>
      <w:szCs w:val="24"/>
      <w:lang w:val="ca-ES" w:eastAsia="ca-ES"/>
    </w:rPr>
  </w:style>
  <w:style w:type="paragraph" w:customStyle="1" w:styleId="7C7247274E10405AA86EBC851587ECCA2">
    <w:name w:val="7C7247274E10405AA86EBC851587ECCA2"/>
    <w:rsid w:val="00E32D89"/>
    <w:pPr>
      <w:spacing w:after="0" w:line="240" w:lineRule="auto"/>
    </w:pPr>
    <w:rPr>
      <w:rFonts w:ascii="Times New Roman" w:eastAsia="Times New Roman" w:hAnsi="Times New Roman" w:cs="Times New Roman"/>
      <w:sz w:val="24"/>
      <w:szCs w:val="24"/>
      <w:lang w:val="ca-ES" w:eastAsia="ca-ES"/>
    </w:rPr>
  </w:style>
  <w:style w:type="paragraph" w:customStyle="1" w:styleId="60ABD730E4354D468D5654E65A1C407D2">
    <w:name w:val="60ABD730E4354D468D5654E65A1C407D2"/>
    <w:rsid w:val="00E32D89"/>
    <w:pPr>
      <w:spacing w:after="0" w:line="240" w:lineRule="auto"/>
    </w:pPr>
    <w:rPr>
      <w:rFonts w:ascii="Times New Roman" w:eastAsia="Times New Roman" w:hAnsi="Times New Roman" w:cs="Times New Roman"/>
      <w:sz w:val="24"/>
      <w:szCs w:val="24"/>
      <w:lang w:val="ca-ES" w:eastAsia="ca-ES"/>
    </w:rPr>
  </w:style>
  <w:style w:type="paragraph" w:customStyle="1" w:styleId="2754134D25ED44759A64635F5B1FF3962">
    <w:name w:val="2754134D25ED44759A64635F5B1FF3962"/>
    <w:rsid w:val="00E32D89"/>
    <w:pPr>
      <w:spacing w:after="0" w:line="240" w:lineRule="auto"/>
    </w:pPr>
    <w:rPr>
      <w:rFonts w:ascii="Times New Roman" w:eastAsia="Times New Roman" w:hAnsi="Times New Roman" w:cs="Times New Roman"/>
      <w:sz w:val="24"/>
      <w:szCs w:val="24"/>
      <w:lang w:val="ca-ES" w:eastAsia="ca-ES"/>
    </w:rPr>
  </w:style>
  <w:style w:type="paragraph" w:customStyle="1" w:styleId="4CE3200554C640F19E8C258D706333432">
    <w:name w:val="4CE3200554C640F19E8C258D706333432"/>
    <w:rsid w:val="00E32D89"/>
    <w:pPr>
      <w:spacing w:after="0" w:line="240" w:lineRule="auto"/>
    </w:pPr>
    <w:rPr>
      <w:rFonts w:ascii="Times New Roman" w:eastAsia="Times New Roman" w:hAnsi="Times New Roman" w:cs="Times New Roman"/>
      <w:sz w:val="24"/>
      <w:szCs w:val="24"/>
      <w:lang w:val="ca-ES" w:eastAsia="ca-ES"/>
    </w:rPr>
  </w:style>
  <w:style w:type="paragraph" w:customStyle="1" w:styleId="855DBE04143744CB8AEDEA731330C43512">
    <w:name w:val="855DBE04143744CB8AEDEA731330C43512"/>
    <w:rsid w:val="00E32D89"/>
    <w:pPr>
      <w:spacing w:after="0" w:line="240" w:lineRule="auto"/>
    </w:pPr>
    <w:rPr>
      <w:rFonts w:ascii="Times New Roman" w:eastAsia="Times New Roman" w:hAnsi="Times New Roman" w:cs="Times New Roman"/>
      <w:sz w:val="24"/>
      <w:szCs w:val="24"/>
      <w:lang w:val="ca-ES" w:eastAsia="ca-ES"/>
    </w:rPr>
  </w:style>
  <w:style w:type="paragraph" w:customStyle="1" w:styleId="D3D2C4E6C85D4BC9A3CCFACCF69F680012">
    <w:name w:val="D3D2C4E6C85D4BC9A3CCFACCF69F680012"/>
    <w:rsid w:val="00E32D89"/>
    <w:pPr>
      <w:spacing w:after="0" w:line="240" w:lineRule="auto"/>
    </w:pPr>
    <w:rPr>
      <w:rFonts w:ascii="Times New Roman" w:eastAsia="Times New Roman" w:hAnsi="Times New Roman" w:cs="Times New Roman"/>
      <w:sz w:val="24"/>
      <w:szCs w:val="24"/>
      <w:lang w:val="ca-ES" w:eastAsia="ca-ES"/>
    </w:rPr>
  </w:style>
  <w:style w:type="paragraph" w:customStyle="1" w:styleId="6677DD370AFD46A6B9F73A957A02C43012">
    <w:name w:val="6677DD370AFD46A6B9F73A957A02C43012"/>
    <w:rsid w:val="00E32D89"/>
    <w:pPr>
      <w:spacing w:after="0" w:line="240" w:lineRule="auto"/>
    </w:pPr>
    <w:rPr>
      <w:rFonts w:ascii="Times New Roman" w:eastAsia="Times New Roman" w:hAnsi="Times New Roman" w:cs="Times New Roman"/>
      <w:sz w:val="24"/>
      <w:szCs w:val="24"/>
      <w:lang w:val="ca-ES" w:eastAsia="ca-ES"/>
    </w:rPr>
  </w:style>
  <w:style w:type="paragraph" w:customStyle="1" w:styleId="D8CE1EB882D54704A67E2EEDDAF50E6B12">
    <w:name w:val="D8CE1EB882D54704A67E2EEDDAF50E6B12"/>
    <w:rsid w:val="00E32D89"/>
    <w:pPr>
      <w:spacing w:after="0" w:line="240" w:lineRule="auto"/>
    </w:pPr>
    <w:rPr>
      <w:rFonts w:ascii="Times New Roman" w:eastAsia="Times New Roman" w:hAnsi="Times New Roman" w:cs="Times New Roman"/>
      <w:sz w:val="24"/>
      <w:szCs w:val="24"/>
      <w:lang w:val="ca-ES" w:eastAsia="ca-ES"/>
    </w:rPr>
  </w:style>
  <w:style w:type="paragraph" w:customStyle="1" w:styleId="6F9B0A4D16194A7DAB942FDC73E8A04012">
    <w:name w:val="6F9B0A4D16194A7DAB942FDC73E8A04012"/>
    <w:rsid w:val="00E32D89"/>
    <w:pPr>
      <w:spacing w:after="0" w:line="240" w:lineRule="auto"/>
    </w:pPr>
    <w:rPr>
      <w:rFonts w:ascii="Times New Roman" w:eastAsia="Times New Roman" w:hAnsi="Times New Roman" w:cs="Times New Roman"/>
      <w:sz w:val="24"/>
      <w:szCs w:val="24"/>
      <w:lang w:val="ca-ES" w:eastAsia="ca-ES"/>
    </w:rPr>
  </w:style>
  <w:style w:type="paragraph" w:customStyle="1" w:styleId="FA7A039780074ACAAF035B25E660B84A12">
    <w:name w:val="FA7A039780074ACAAF035B25E660B84A12"/>
    <w:rsid w:val="00E32D89"/>
    <w:pPr>
      <w:spacing w:after="0" w:line="240" w:lineRule="auto"/>
    </w:pPr>
    <w:rPr>
      <w:rFonts w:ascii="Times New Roman" w:eastAsia="Times New Roman" w:hAnsi="Times New Roman" w:cs="Times New Roman"/>
      <w:sz w:val="24"/>
      <w:szCs w:val="24"/>
      <w:lang w:val="ca-ES" w:eastAsia="ca-ES"/>
    </w:rPr>
  </w:style>
  <w:style w:type="paragraph" w:customStyle="1" w:styleId="483AB0245F6E4AE28C339C5DBF0E465412">
    <w:name w:val="483AB0245F6E4AE28C339C5DBF0E465412"/>
    <w:rsid w:val="00E32D89"/>
    <w:pPr>
      <w:spacing w:after="0" w:line="240" w:lineRule="auto"/>
    </w:pPr>
    <w:rPr>
      <w:rFonts w:ascii="Times New Roman" w:eastAsia="Times New Roman" w:hAnsi="Times New Roman" w:cs="Times New Roman"/>
      <w:sz w:val="24"/>
      <w:szCs w:val="24"/>
      <w:lang w:val="ca-ES" w:eastAsia="ca-ES"/>
    </w:rPr>
  </w:style>
  <w:style w:type="paragraph" w:customStyle="1" w:styleId="0053C9748B824E87A56C9B249B685F0912">
    <w:name w:val="0053C9748B824E87A56C9B249B685F0912"/>
    <w:rsid w:val="00E32D89"/>
    <w:pPr>
      <w:spacing w:after="0" w:line="240" w:lineRule="auto"/>
    </w:pPr>
    <w:rPr>
      <w:rFonts w:ascii="Times New Roman" w:eastAsia="Times New Roman" w:hAnsi="Times New Roman" w:cs="Times New Roman"/>
      <w:sz w:val="24"/>
      <w:szCs w:val="24"/>
      <w:lang w:val="ca-ES" w:eastAsia="ca-ES"/>
    </w:rPr>
  </w:style>
  <w:style w:type="paragraph" w:customStyle="1" w:styleId="A9A3E33FEFD54C6B93D9D329348DB1B912">
    <w:name w:val="A9A3E33FEFD54C6B93D9D329348DB1B912"/>
    <w:rsid w:val="00E32D89"/>
    <w:pPr>
      <w:spacing w:after="0" w:line="240" w:lineRule="auto"/>
    </w:pPr>
    <w:rPr>
      <w:rFonts w:ascii="Times New Roman" w:eastAsia="Times New Roman" w:hAnsi="Times New Roman" w:cs="Times New Roman"/>
      <w:sz w:val="24"/>
      <w:szCs w:val="24"/>
      <w:lang w:val="ca-ES" w:eastAsia="ca-ES"/>
    </w:rPr>
  </w:style>
  <w:style w:type="paragraph" w:customStyle="1" w:styleId="DABC6741F6BB483A8E43761E0AD9742C12">
    <w:name w:val="DABC6741F6BB483A8E43761E0AD9742C12"/>
    <w:rsid w:val="00E32D89"/>
    <w:pPr>
      <w:spacing w:after="0" w:line="240" w:lineRule="auto"/>
    </w:pPr>
    <w:rPr>
      <w:rFonts w:ascii="Times New Roman" w:eastAsia="Times New Roman" w:hAnsi="Times New Roman" w:cs="Times New Roman"/>
      <w:sz w:val="24"/>
      <w:szCs w:val="24"/>
      <w:lang w:val="ca-ES" w:eastAsia="ca-ES"/>
    </w:rPr>
  </w:style>
  <w:style w:type="paragraph" w:customStyle="1" w:styleId="DE039D40938F4266B4DACA3AA909F34312">
    <w:name w:val="DE039D40938F4266B4DACA3AA909F34312"/>
    <w:rsid w:val="00E32D89"/>
    <w:pPr>
      <w:spacing w:after="0" w:line="240" w:lineRule="auto"/>
    </w:pPr>
    <w:rPr>
      <w:rFonts w:ascii="Times New Roman" w:eastAsia="Times New Roman" w:hAnsi="Times New Roman" w:cs="Times New Roman"/>
      <w:sz w:val="24"/>
      <w:szCs w:val="24"/>
      <w:lang w:val="ca-ES" w:eastAsia="ca-ES"/>
    </w:rPr>
  </w:style>
  <w:style w:type="paragraph" w:customStyle="1" w:styleId="9845600BF1D04195BFC37312E07EB77B12">
    <w:name w:val="9845600BF1D04195BFC37312E07EB77B12"/>
    <w:rsid w:val="00E32D89"/>
    <w:pPr>
      <w:spacing w:after="0" w:line="240" w:lineRule="auto"/>
    </w:pPr>
    <w:rPr>
      <w:rFonts w:ascii="Times New Roman" w:eastAsia="Times New Roman" w:hAnsi="Times New Roman" w:cs="Times New Roman"/>
      <w:sz w:val="24"/>
      <w:szCs w:val="24"/>
      <w:lang w:val="ca-ES" w:eastAsia="ca-ES"/>
    </w:rPr>
  </w:style>
  <w:style w:type="paragraph" w:customStyle="1" w:styleId="53CB55C8C7254DC29CCA5B86B393FEE812">
    <w:name w:val="53CB55C8C7254DC29CCA5B86B393FEE812"/>
    <w:rsid w:val="00E32D89"/>
    <w:pPr>
      <w:spacing w:after="0" w:line="240" w:lineRule="auto"/>
    </w:pPr>
    <w:rPr>
      <w:rFonts w:ascii="Times New Roman" w:eastAsia="Times New Roman" w:hAnsi="Times New Roman" w:cs="Times New Roman"/>
      <w:sz w:val="24"/>
      <w:szCs w:val="24"/>
      <w:lang w:val="ca-ES" w:eastAsia="ca-ES"/>
    </w:rPr>
  </w:style>
  <w:style w:type="paragraph" w:customStyle="1" w:styleId="4530A1B35E2945FC880EA87A0A88C6BD12">
    <w:name w:val="4530A1B35E2945FC880EA87A0A88C6BD12"/>
    <w:rsid w:val="00E32D89"/>
    <w:pPr>
      <w:spacing w:after="0" w:line="240" w:lineRule="auto"/>
    </w:pPr>
    <w:rPr>
      <w:rFonts w:ascii="Times New Roman" w:eastAsia="Times New Roman" w:hAnsi="Times New Roman" w:cs="Times New Roman"/>
      <w:sz w:val="24"/>
      <w:szCs w:val="24"/>
      <w:lang w:val="ca-ES" w:eastAsia="ca-ES"/>
    </w:rPr>
  </w:style>
  <w:style w:type="paragraph" w:customStyle="1" w:styleId="AD56FD74B2EC4BB09568532B6123858C12">
    <w:name w:val="AD56FD74B2EC4BB09568532B6123858C12"/>
    <w:rsid w:val="00E32D89"/>
    <w:pPr>
      <w:spacing w:after="0" w:line="240" w:lineRule="auto"/>
    </w:pPr>
    <w:rPr>
      <w:rFonts w:ascii="Times New Roman" w:eastAsia="Times New Roman" w:hAnsi="Times New Roman" w:cs="Times New Roman"/>
      <w:sz w:val="24"/>
      <w:szCs w:val="24"/>
      <w:lang w:val="ca-ES" w:eastAsia="ca-ES"/>
    </w:rPr>
  </w:style>
  <w:style w:type="paragraph" w:customStyle="1" w:styleId="1270147325C04DFB8191989D1DF0268812">
    <w:name w:val="1270147325C04DFB8191989D1DF0268812"/>
    <w:rsid w:val="00E32D89"/>
    <w:pPr>
      <w:spacing w:after="0" w:line="240" w:lineRule="auto"/>
    </w:pPr>
    <w:rPr>
      <w:rFonts w:ascii="Times New Roman" w:eastAsia="Times New Roman" w:hAnsi="Times New Roman" w:cs="Times New Roman"/>
      <w:sz w:val="24"/>
      <w:szCs w:val="24"/>
      <w:lang w:val="ca-ES" w:eastAsia="ca-ES"/>
    </w:rPr>
  </w:style>
  <w:style w:type="paragraph" w:customStyle="1" w:styleId="AD886FC6327E4BB99255036D53D1E1EA12">
    <w:name w:val="AD886FC6327E4BB99255036D53D1E1EA12"/>
    <w:rsid w:val="00E32D89"/>
    <w:pPr>
      <w:spacing w:after="0" w:line="240" w:lineRule="auto"/>
    </w:pPr>
    <w:rPr>
      <w:rFonts w:ascii="Times New Roman" w:eastAsia="Times New Roman" w:hAnsi="Times New Roman" w:cs="Times New Roman"/>
      <w:sz w:val="24"/>
      <w:szCs w:val="24"/>
      <w:lang w:val="ca-ES" w:eastAsia="ca-ES"/>
    </w:rPr>
  </w:style>
  <w:style w:type="paragraph" w:customStyle="1" w:styleId="1C021000DE2C46DAACF68C96147F2D2112">
    <w:name w:val="1C021000DE2C46DAACF68C96147F2D2112"/>
    <w:rsid w:val="00E32D89"/>
    <w:pPr>
      <w:spacing w:after="0" w:line="240" w:lineRule="auto"/>
    </w:pPr>
    <w:rPr>
      <w:rFonts w:ascii="Times New Roman" w:eastAsia="Times New Roman" w:hAnsi="Times New Roman" w:cs="Times New Roman"/>
      <w:sz w:val="24"/>
      <w:szCs w:val="24"/>
      <w:lang w:val="ca-ES" w:eastAsia="ca-ES"/>
    </w:rPr>
  </w:style>
  <w:style w:type="paragraph" w:customStyle="1" w:styleId="B1CE4DD1DE4849F3BCF47F1D9C7F861A12">
    <w:name w:val="B1CE4DD1DE4849F3BCF47F1D9C7F861A12"/>
    <w:rsid w:val="00E32D89"/>
    <w:pPr>
      <w:spacing w:after="0" w:line="240" w:lineRule="auto"/>
    </w:pPr>
    <w:rPr>
      <w:rFonts w:ascii="Times New Roman" w:eastAsia="Times New Roman" w:hAnsi="Times New Roman" w:cs="Times New Roman"/>
      <w:sz w:val="24"/>
      <w:szCs w:val="24"/>
      <w:lang w:val="ca-ES" w:eastAsia="ca-ES"/>
    </w:rPr>
  </w:style>
  <w:style w:type="paragraph" w:customStyle="1" w:styleId="4CC86C7DC65846F987B3510D2AF29EB112">
    <w:name w:val="4CC86C7DC65846F987B3510D2AF29EB112"/>
    <w:rsid w:val="00E32D89"/>
    <w:pPr>
      <w:spacing w:after="0" w:line="240" w:lineRule="auto"/>
    </w:pPr>
    <w:rPr>
      <w:rFonts w:ascii="Times New Roman" w:eastAsia="Times New Roman" w:hAnsi="Times New Roman" w:cs="Times New Roman"/>
      <w:sz w:val="24"/>
      <w:szCs w:val="24"/>
      <w:lang w:val="ca-ES" w:eastAsia="ca-ES"/>
    </w:rPr>
  </w:style>
  <w:style w:type="paragraph" w:customStyle="1" w:styleId="B18E3C9624A6493EA70790C5A6F540B912">
    <w:name w:val="B18E3C9624A6493EA70790C5A6F540B912"/>
    <w:rsid w:val="00E32D89"/>
    <w:pPr>
      <w:spacing w:after="0" w:line="240" w:lineRule="auto"/>
    </w:pPr>
    <w:rPr>
      <w:rFonts w:ascii="Times New Roman" w:eastAsia="Times New Roman" w:hAnsi="Times New Roman" w:cs="Times New Roman"/>
      <w:sz w:val="24"/>
      <w:szCs w:val="24"/>
      <w:lang w:val="ca-ES" w:eastAsia="ca-ES"/>
    </w:rPr>
  </w:style>
  <w:style w:type="paragraph" w:customStyle="1" w:styleId="FA6E3F42FDDA411B83DC478BCB62DF6512">
    <w:name w:val="FA6E3F42FDDA411B83DC478BCB62DF6512"/>
    <w:rsid w:val="00E32D89"/>
    <w:pPr>
      <w:spacing w:after="0" w:line="240" w:lineRule="auto"/>
    </w:pPr>
    <w:rPr>
      <w:rFonts w:ascii="Times New Roman" w:eastAsia="Times New Roman" w:hAnsi="Times New Roman" w:cs="Times New Roman"/>
      <w:sz w:val="24"/>
      <w:szCs w:val="24"/>
      <w:lang w:val="ca-ES" w:eastAsia="ca-ES"/>
    </w:rPr>
  </w:style>
  <w:style w:type="paragraph" w:customStyle="1" w:styleId="D376C462499A472E91A13CDDAF3D3D4B12">
    <w:name w:val="D376C462499A472E91A13CDDAF3D3D4B12"/>
    <w:rsid w:val="00E32D89"/>
    <w:pPr>
      <w:spacing w:after="0" w:line="240" w:lineRule="auto"/>
    </w:pPr>
    <w:rPr>
      <w:rFonts w:ascii="Times New Roman" w:eastAsia="Times New Roman" w:hAnsi="Times New Roman" w:cs="Times New Roman"/>
      <w:sz w:val="24"/>
      <w:szCs w:val="24"/>
      <w:lang w:val="ca-ES" w:eastAsia="ca-ES"/>
    </w:rPr>
  </w:style>
  <w:style w:type="paragraph" w:customStyle="1" w:styleId="9422399DB0934BEDA68287F75F9C72F912">
    <w:name w:val="9422399DB0934BEDA68287F75F9C72F912"/>
    <w:rsid w:val="00E32D89"/>
    <w:pPr>
      <w:spacing w:after="0" w:line="240" w:lineRule="auto"/>
    </w:pPr>
    <w:rPr>
      <w:rFonts w:ascii="Times New Roman" w:eastAsia="Times New Roman" w:hAnsi="Times New Roman" w:cs="Times New Roman"/>
      <w:sz w:val="24"/>
      <w:szCs w:val="24"/>
      <w:lang w:val="ca-ES" w:eastAsia="ca-ES"/>
    </w:rPr>
  </w:style>
  <w:style w:type="paragraph" w:customStyle="1" w:styleId="5CAB56FB71914DB49FFFE7118DC1998F12">
    <w:name w:val="5CAB56FB71914DB49FFFE7118DC1998F12"/>
    <w:rsid w:val="00E32D89"/>
    <w:pPr>
      <w:spacing w:after="0" w:line="240" w:lineRule="auto"/>
    </w:pPr>
    <w:rPr>
      <w:rFonts w:ascii="Times New Roman" w:eastAsia="Times New Roman" w:hAnsi="Times New Roman" w:cs="Times New Roman"/>
      <w:sz w:val="24"/>
      <w:szCs w:val="24"/>
      <w:lang w:val="ca-ES" w:eastAsia="ca-ES"/>
    </w:rPr>
  </w:style>
  <w:style w:type="paragraph" w:customStyle="1" w:styleId="D7EC036DA95046AE9A2F0447257C791612">
    <w:name w:val="D7EC036DA95046AE9A2F0447257C791612"/>
    <w:rsid w:val="00E32D89"/>
    <w:pPr>
      <w:spacing w:after="0" w:line="240" w:lineRule="auto"/>
    </w:pPr>
    <w:rPr>
      <w:rFonts w:ascii="Times New Roman" w:eastAsia="Times New Roman" w:hAnsi="Times New Roman" w:cs="Times New Roman"/>
      <w:sz w:val="24"/>
      <w:szCs w:val="24"/>
      <w:lang w:val="ca-ES" w:eastAsia="ca-ES"/>
    </w:rPr>
  </w:style>
  <w:style w:type="paragraph" w:customStyle="1" w:styleId="2A3B5961580A468DA508A465FA4C310A12">
    <w:name w:val="2A3B5961580A468DA508A465FA4C310A12"/>
    <w:rsid w:val="00E32D89"/>
    <w:pPr>
      <w:spacing w:after="0" w:line="240" w:lineRule="auto"/>
    </w:pPr>
    <w:rPr>
      <w:rFonts w:ascii="Times New Roman" w:eastAsia="Times New Roman" w:hAnsi="Times New Roman" w:cs="Times New Roman"/>
      <w:sz w:val="24"/>
      <w:szCs w:val="24"/>
      <w:lang w:val="ca-ES" w:eastAsia="ca-ES"/>
    </w:rPr>
  </w:style>
  <w:style w:type="paragraph" w:customStyle="1" w:styleId="973BA05FF69448DFADEA662E350599D812">
    <w:name w:val="973BA05FF69448DFADEA662E350599D812"/>
    <w:rsid w:val="00E32D89"/>
    <w:pPr>
      <w:spacing w:after="0" w:line="240" w:lineRule="auto"/>
    </w:pPr>
    <w:rPr>
      <w:rFonts w:ascii="Times New Roman" w:eastAsia="Times New Roman" w:hAnsi="Times New Roman" w:cs="Times New Roman"/>
      <w:sz w:val="24"/>
      <w:szCs w:val="24"/>
      <w:lang w:val="ca-ES" w:eastAsia="ca-ES"/>
    </w:rPr>
  </w:style>
  <w:style w:type="paragraph" w:customStyle="1" w:styleId="8BBC322787614C5288EBC1CF9E9BA0F212">
    <w:name w:val="8BBC322787614C5288EBC1CF9E9BA0F212"/>
    <w:rsid w:val="00E32D89"/>
    <w:pPr>
      <w:spacing w:after="0" w:line="240" w:lineRule="auto"/>
    </w:pPr>
    <w:rPr>
      <w:rFonts w:ascii="Times New Roman" w:eastAsia="Times New Roman" w:hAnsi="Times New Roman" w:cs="Times New Roman"/>
      <w:sz w:val="24"/>
      <w:szCs w:val="24"/>
      <w:lang w:val="ca-ES" w:eastAsia="ca-ES"/>
    </w:rPr>
  </w:style>
  <w:style w:type="paragraph" w:customStyle="1" w:styleId="6FCAD28825D343628F26E7C90598F93C12">
    <w:name w:val="6FCAD28825D343628F26E7C90598F93C12"/>
    <w:rsid w:val="00E32D89"/>
    <w:pPr>
      <w:spacing w:after="0" w:line="240" w:lineRule="auto"/>
    </w:pPr>
    <w:rPr>
      <w:rFonts w:ascii="Times New Roman" w:eastAsia="Times New Roman" w:hAnsi="Times New Roman" w:cs="Times New Roman"/>
      <w:sz w:val="24"/>
      <w:szCs w:val="24"/>
      <w:lang w:val="ca-ES" w:eastAsia="ca-ES"/>
    </w:rPr>
  </w:style>
  <w:style w:type="paragraph" w:customStyle="1" w:styleId="9A848D11222D41BCA3CF57785517E88F12">
    <w:name w:val="9A848D11222D41BCA3CF57785517E88F12"/>
    <w:rsid w:val="00E32D89"/>
    <w:pPr>
      <w:spacing w:after="0" w:line="240" w:lineRule="auto"/>
    </w:pPr>
    <w:rPr>
      <w:rFonts w:ascii="Times New Roman" w:eastAsia="Times New Roman" w:hAnsi="Times New Roman" w:cs="Times New Roman"/>
      <w:sz w:val="24"/>
      <w:szCs w:val="24"/>
      <w:lang w:val="ca-ES" w:eastAsia="ca-ES"/>
    </w:rPr>
  </w:style>
  <w:style w:type="paragraph" w:customStyle="1" w:styleId="0348450D896045D6A44D115244E17F2412">
    <w:name w:val="0348450D896045D6A44D115244E17F2412"/>
    <w:rsid w:val="00E32D89"/>
    <w:pPr>
      <w:spacing w:after="0" w:line="240" w:lineRule="auto"/>
    </w:pPr>
    <w:rPr>
      <w:rFonts w:ascii="Times New Roman" w:eastAsia="Times New Roman" w:hAnsi="Times New Roman" w:cs="Times New Roman"/>
      <w:sz w:val="24"/>
      <w:szCs w:val="24"/>
      <w:lang w:val="ca-ES" w:eastAsia="ca-ES"/>
    </w:rPr>
  </w:style>
  <w:style w:type="paragraph" w:customStyle="1" w:styleId="175842A0AAAA4A279B983E80935C31492">
    <w:name w:val="175842A0AAAA4A279B983E80935C31492"/>
    <w:rsid w:val="00E32D89"/>
    <w:pPr>
      <w:spacing w:after="0" w:line="240" w:lineRule="auto"/>
    </w:pPr>
    <w:rPr>
      <w:rFonts w:ascii="Times New Roman" w:eastAsia="Times New Roman" w:hAnsi="Times New Roman" w:cs="Times New Roman"/>
      <w:sz w:val="24"/>
      <w:szCs w:val="24"/>
      <w:lang w:val="ca-ES" w:eastAsia="ca-ES"/>
    </w:rPr>
  </w:style>
  <w:style w:type="paragraph" w:customStyle="1" w:styleId="E8685496DDF14E8083668D3E4FBBEAFD2">
    <w:name w:val="E8685496DDF14E8083668D3E4FBBEAFD2"/>
    <w:rsid w:val="00E32D89"/>
    <w:pPr>
      <w:spacing w:after="0" w:line="240" w:lineRule="auto"/>
    </w:pPr>
    <w:rPr>
      <w:rFonts w:ascii="Times New Roman" w:eastAsia="Times New Roman" w:hAnsi="Times New Roman" w:cs="Times New Roman"/>
      <w:sz w:val="24"/>
      <w:szCs w:val="24"/>
      <w:lang w:val="ca-ES" w:eastAsia="ca-ES"/>
    </w:rPr>
  </w:style>
  <w:style w:type="paragraph" w:customStyle="1" w:styleId="7E646E2DF56A4728BCBE33E66E336C5C2">
    <w:name w:val="7E646E2DF56A4728BCBE33E66E336C5C2"/>
    <w:rsid w:val="00E32D89"/>
    <w:pPr>
      <w:spacing w:after="0" w:line="240" w:lineRule="auto"/>
    </w:pPr>
    <w:rPr>
      <w:rFonts w:ascii="Times New Roman" w:eastAsia="Times New Roman" w:hAnsi="Times New Roman" w:cs="Times New Roman"/>
      <w:sz w:val="24"/>
      <w:szCs w:val="24"/>
      <w:lang w:val="ca-ES" w:eastAsia="ca-ES"/>
    </w:rPr>
  </w:style>
  <w:style w:type="paragraph" w:customStyle="1" w:styleId="73F6F389FB394C8A933F6DDA957385BD2">
    <w:name w:val="73F6F389FB394C8A933F6DDA957385BD2"/>
    <w:rsid w:val="00E32D89"/>
    <w:pPr>
      <w:spacing w:after="0" w:line="240" w:lineRule="auto"/>
    </w:pPr>
    <w:rPr>
      <w:rFonts w:ascii="Times New Roman" w:eastAsia="Times New Roman" w:hAnsi="Times New Roman" w:cs="Times New Roman"/>
      <w:sz w:val="24"/>
      <w:szCs w:val="24"/>
      <w:lang w:val="ca-ES" w:eastAsia="ca-ES"/>
    </w:rPr>
  </w:style>
  <w:style w:type="paragraph" w:customStyle="1" w:styleId="FEEA8155444C42B282F2315F14D9C4122">
    <w:name w:val="FEEA8155444C42B282F2315F14D9C4122"/>
    <w:rsid w:val="00E32D89"/>
    <w:pPr>
      <w:spacing w:after="0" w:line="240" w:lineRule="auto"/>
    </w:pPr>
    <w:rPr>
      <w:rFonts w:ascii="Times New Roman" w:eastAsia="Times New Roman" w:hAnsi="Times New Roman" w:cs="Times New Roman"/>
      <w:sz w:val="24"/>
      <w:szCs w:val="24"/>
      <w:lang w:val="ca-ES" w:eastAsia="ca-ES"/>
    </w:rPr>
  </w:style>
  <w:style w:type="paragraph" w:customStyle="1" w:styleId="2815E0BAB3DF4894941B9904C65CBEF22">
    <w:name w:val="2815E0BAB3DF4894941B9904C65CBEF22"/>
    <w:rsid w:val="00E32D89"/>
    <w:pPr>
      <w:spacing w:after="0" w:line="240" w:lineRule="auto"/>
    </w:pPr>
    <w:rPr>
      <w:rFonts w:ascii="Times New Roman" w:eastAsia="Times New Roman" w:hAnsi="Times New Roman" w:cs="Times New Roman"/>
      <w:sz w:val="24"/>
      <w:szCs w:val="24"/>
      <w:lang w:val="ca-ES" w:eastAsia="ca-ES"/>
    </w:rPr>
  </w:style>
  <w:style w:type="paragraph" w:customStyle="1" w:styleId="35AB362B9A2F45E085C46EEC5152D08D2">
    <w:name w:val="35AB362B9A2F45E085C46EEC5152D08D2"/>
    <w:rsid w:val="00E32D89"/>
    <w:pPr>
      <w:spacing w:after="0" w:line="240" w:lineRule="auto"/>
    </w:pPr>
    <w:rPr>
      <w:rFonts w:ascii="Times New Roman" w:eastAsia="Times New Roman" w:hAnsi="Times New Roman" w:cs="Times New Roman"/>
      <w:sz w:val="24"/>
      <w:szCs w:val="24"/>
      <w:lang w:val="ca-ES" w:eastAsia="ca-ES"/>
    </w:rPr>
  </w:style>
  <w:style w:type="paragraph" w:customStyle="1" w:styleId="A541AC4E5F3C49D49C17493E22F9B3C52">
    <w:name w:val="A541AC4E5F3C49D49C17493E22F9B3C52"/>
    <w:rsid w:val="00E32D89"/>
    <w:pPr>
      <w:spacing w:after="0" w:line="240" w:lineRule="auto"/>
    </w:pPr>
    <w:rPr>
      <w:rFonts w:ascii="Times New Roman" w:eastAsia="Times New Roman" w:hAnsi="Times New Roman" w:cs="Times New Roman"/>
      <w:sz w:val="24"/>
      <w:szCs w:val="24"/>
      <w:lang w:val="ca-ES" w:eastAsia="ca-ES"/>
    </w:rPr>
  </w:style>
  <w:style w:type="paragraph" w:customStyle="1" w:styleId="7C485593A59C490EADC27FBA3D850C9828">
    <w:name w:val="7C485593A59C490EADC27FBA3D850C9828"/>
    <w:rsid w:val="00E32D89"/>
    <w:pPr>
      <w:spacing w:after="0" w:line="240" w:lineRule="auto"/>
    </w:pPr>
    <w:rPr>
      <w:rFonts w:ascii="Times New Roman" w:eastAsia="Times New Roman" w:hAnsi="Times New Roman" w:cs="Times New Roman"/>
      <w:sz w:val="24"/>
      <w:szCs w:val="24"/>
      <w:lang w:val="ca-ES" w:eastAsia="ca-ES"/>
    </w:rPr>
  </w:style>
  <w:style w:type="paragraph" w:customStyle="1" w:styleId="11D8D867D3B44C51B0037878BC91958F28">
    <w:name w:val="11D8D867D3B44C51B0037878BC91958F28"/>
    <w:rsid w:val="00E32D89"/>
    <w:pPr>
      <w:spacing w:after="0" w:line="240" w:lineRule="auto"/>
    </w:pPr>
    <w:rPr>
      <w:rFonts w:ascii="Times New Roman" w:eastAsia="Times New Roman" w:hAnsi="Times New Roman" w:cs="Times New Roman"/>
      <w:sz w:val="24"/>
      <w:szCs w:val="24"/>
      <w:lang w:val="ca-ES" w:eastAsia="ca-ES"/>
    </w:rPr>
  </w:style>
  <w:style w:type="paragraph" w:customStyle="1" w:styleId="71EBDCC5986548379D2E39E104FC66AC25">
    <w:name w:val="71EBDCC5986548379D2E39E104FC66AC25"/>
    <w:rsid w:val="00E32D89"/>
    <w:pPr>
      <w:spacing w:after="0" w:line="240" w:lineRule="auto"/>
    </w:pPr>
    <w:rPr>
      <w:rFonts w:ascii="Times New Roman" w:eastAsia="Times New Roman" w:hAnsi="Times New Roman" w:cs="Times New Roman"/>
      <w:sz w:val="24"/>
      <w:szCs w:val="24"/>
      <w:lang w:val="ca-ES" w:eastAsia="ca-ES"/>
    </w:rPr>
  </w:style>
  <w:style w:type="paragraph" w:customStyle="1" w:styleId="1AF3EC6CBAB045B3BB440C5A2742D9ED25">
    <w:name w:val="1AF3EC6CBAB045B3BB440C5A2742D9ED25"/>
    <w:rsid w:val="00E32D89"/>
    <w:pPr>
      <w:spacing w:after="0" w:line="240" w:lineRule="auto"/>
    </w:pPr>
    <w:rPr>
      <w:rFonts w:ascii="Times New Roman" w:eastAsia="Times New Roman" w:hAnsi="Times New Roman" w:cs="Times New Roman"/>
      <w:sz w:val="24"/>
      <w:szCs w:val="24"/>
      <w:lang w:val="ca-ES" w:eastAsia="ca-ES"/>
    </w:rPr>
  </w:style>
  <w:style w:type="paragraph" w:customStyle="1" w:styleId="5149FAD4EF8E463881DADACE430DFFA725">
    <w:name w:val="5149FAD4EF8E463881DADACE430DFFA725"/>
    <w:rsid w:val="00E32D89"/>
    <w:pPr>
      <w:spacing w:after="0" w:line="240" w:lineRule="auto"/>
    </w:pPr>
    <w:rPr>
      <w:rFonts w:ascii="Times New Roman" w:eastAsia="Times New Roman" w:hAnsi="Times New Roman" w:cs="Times New Roman"/>
      <w:sz w:val="24"/>
      <w:szCs w:val="24"/>
      <w:lang w:val="ca-ES" w:eastAsia="ca-ES"/>
    </w:rPr>
  </w:style>
  <w:style w:type="paragraph" w:customStyle="1" w:styleId="9112753A005A4C0594B4FF7260FE619325">
    <w:name w:val="9112753A005A4C0594B4FF7260FE619325"/>
    <w:rsid w:val="00E32D89"/>
    <w:pPr>
      <w:spacing w:after="0" w:line="240" w:lineRule="auto"/>
    </w:pPr>
    <w:rPr>
      <w:rFonts w:ascii="Times New Roman" w:eastAsia="Times New Roman" w:hAnsi="Times New Roman" w:cs="Times New Roman"/>
      <w:sz w:val="24"/>
      <w:szCs w:val="24"/>
      <w:lang w:val="ca-ES" w:eastAsia="ca-ES"/>
    </w:rPr>
  </w:style>
  <w:style w:type="paragraph" w:customStyle="1" w:styleId="16F984CB5337473AB202E21C17CA59B325">
    <w:name w:val="16F984CB5337473AB202E21C17CA59B325"/>
    <w:rsid w:val="00E32D89"/>
    <w:pPr>
      <w:spacing w:after="0" w:line="240" w:lineRule="auto"/>
    </w:pPr>
    <w:rPr>
      <w:rFonts w:ascii="Times New Roman" w:eastAsia="Times New Roman" w:hAnsi="Times New Roman" w:cs="Times New Roman"/>
      <w:sz w:val="24"/>
      <w:szCs w:val="24"/>
      <w:lang w:val="ca-ES" w:eastAsia="ca-ES"/>
    </w:rPr>
  </w:style>
  <w:style w:type="paragraph" w:customStyle="1" w:styleId="2A21BE0E2150416FA7B1B7203CD5224B24">
    <w:name w:val="2A21BE0E2150416FA7B1B7203CD5224B24"/>
    <w:rsid w:val="00E32D89"/>
    <w:pPr>
      <w:spacing w:after="0" w:line="240" w:lineRule="auto"/>
    </w:pPr>
    <w:rPr>
      <w:rFonts w:ascii="Times New Roman" w:eastAsia="Times New Roman" w:hAnsi="Times New Roman" w:cs="Times New Roman"/>
      <w:sz w:val="24"/>
      <w:szCs w:val="24"/>
      <w:lang w:val="ca-ES" w:eastAsia="ca-ES"/>
    </w:rPr>
  </w:style>
  <w:style w:type="paragraph" w:customStyle="1" w:styleId="9A7646102DC84F7BAB2A97AB37270F3523">
    <w:name w:val="9A7646102DC84F7BAB2A97AB37270F3523"/>
    <w:rsid w:val="00E32D89"/>
    <w:pPr>
      <w:spacing w:after="0" w:line="240" w:lineRule="auto"/>
    </w:pPr>
    <w:rPr>
      <w:rFonts w:ascii="Times New Roman" w:eastAsia="Times New Roman" w:hAnsi="Times New Roman" w:cs="Times New Roman"/>
      <w:sz w:val="24"/>
      <w:szCs w:val="24"/>
      <w:lang w:val="ca-ES" w:eastAsia="ca-ES"/>
    </w:rPr>
  </w:style>
  <w:style w:type="paragraph" w:customStyle="1" w:styleId="8668B7A09B8544C3AB4A0CA3AE55DBEF22">
    <w:name w:val="8668B7A09B8544C3AB4A0CA3AE55DBEF22"/>
    <w:rsid w:val="00E32D89"/>
    <w:pPr>
      <w:spacing w:after="0" w:line="240" w:lineRule="auto"/>
    </w:pPr>
    <w:rPr>
      <w:rFonts w:ascii="Times New Roman" w:eastAsia="Times New Roman" w:hAnsi="Times New Roman" w:cs="Times New Roman"/>
      <w:sz w:val="24"/>
      <w:szCs w:val="24"/>
      <w:lang w:val="ca-ES" w:eastAsia="ca-ES"/>
    </w:rPr>
  </w:style>
  <w:style w:type="paragraph" w:customStyle="1" w:styleId="383B7746D5534B5D84EC07F21506AD8022">
    <w:name w:val="383B7746D5534B5D84EC07F21506AD8022"/>
    <w:rsid w:val="00E32D89"/>
    <w:pPr>
      <w:spacing w:after="0" w:line="240" w:lineRule="auto"/>
    </w:pPr>
    <w:rPr>
      <w:rFonts w:ascii="Times New Roman" w:eastAsia="Times New Roman" w:hAnsi="Times New Roman" w:cs="Times New Roman"/>
      <w:sz w:val="24"/>
      <w:szCs w:val="24"/>
      <w:lang w:val="ca-ES" w:eastAsia="ca-ES"/>
    </w:rPr>
  </w:style>
  <w:style w:type="paragraph" w:customStyle="1" w:styleId="322624EA605C4AE6AB26F40DE9DAABA322">
    <w:name w:val="322624EA605C4AE6AB26F40DE9DAABA322"/>
    <w:rsid w:val="00E32D89"/>
    <w:pPr>
      <w:spacing w:after="0" w:line="240" w:lineRule="auto"/>
    </w:pPr>
    <w:rPr>
      <w:rFonts w:ascii="Times New Roman" w:eastAsia="Times New Roman" w:hAnsi="Times New Roman" w:cs="Times New Roman"/>
      <w:sz w:val="24"/>
      <w:szCs w:val="24"/>
      <w:lang w:val="ca-ES" w:eastAsia="ca-ES"/>
    </w:rPr>
  </w:style>
  <w:style w:type="paragraph" w:customStyle="1" w:styleId="913594449694424BBE142CA527F59E7422">
    <w:name w:val="913594449694424BBE142CA527F59E7422"/>
    <w:rsid w:val="00E32D89"/>
    <w:pPr>
      <w:spacing w:after="0" w:line="240" w:lineRule="auto"/>
    </w:pPr>
    <w:rPr>
      <w:rFonts w:ascii="Times New Roman" w:eastAsia="Times New Roman" w:hAnsi="Times New Roman" w:cs="Times New Roman"/>
      <w:sz w:val="24"/>
      <w:szCs w:val="24"/>
      <w:lang w:val="ca-ES" w:eastAsia="ca-ES"/>
    </w:rPr>
  </w:style>
  <w:style w:type="paragraph" w:customStyle="1" w:styleId="92C000F04DB24D169F7D7D3C6030826822">
    <w:name w:val="92C000F04DB24D169F7D7D3C6030826822"/>
    <w:rsid w:val="00E32D89"/>
    <w:pPr>
      <w:spacing w:after="0" w:line="240" w:lineRule="auto"/>
    </w:pPr>
    <w:rPr>
      <w:rFonts w:ascii="Times New Roman" w:eastAsia="Times New Roman" w:hAnsi="Times New Roman" w:cs="Times New Roman"/>
      <w:sz w:val="24"/>
      <w:szCs w:val="24"/>
      <w:lang w:val="ca-ES" w:eastAsia="ca-ES"/>
    </w:rPr>
  </w:style>
  <w:style w:type="paragraph" w:customStyle="1" w:styleId="5D4A1B8EBF6C4CADA20574A33AFFDB6F22">
    <w:name w:val="5D4A1B8EBF6C4CADA20574A33AFFDB6F22"/>
    <w:rsid w:val="00E32D89"/>
    <w:pPr>
      <w:spacing w:after="0" w:line="240" w:lineRule="auto"/>
    </w:pPr>
    <w:rPr>
      <w:rFonts w:ascii="Times New Roman" w:eastAsia="Times New Roman" w:hAnsi="Times New Roman" w:cs="Times New Roman"/>
      <w:sz w:val="24"/>
      <w:szCs w:val="24"/>
      <w:lang w:val="ca-ES" w:eastAsia="ca-ES"/>
    </w:rPr>
  </w:style>
  <w:style w:type="paragraph" w:customStyle="1" w:styleId="ED5AE71D9F8142EE83B134EBB3C60FF922">
    <w:name w:val="ED5AE71D9F8142EE83B134EBB3C60FF922"/>
    <w:rsid w:val="00E32D89"/>
    <w:pPr>
      <w:spacing w:after="0" w:line="240" w:lineRule="auto"/>
    </w:pPr>
    <w:rPr>
      <w:rFonts w:ascii="Times New Roman" w:eastAsia="Times New Roman" w:hAnsi="Times New Roman" w:cs="Times New Roman"/>
      <w:sz w:val="24"/>
      <w:szCs w:val="24"/>
      <w:lang w:val="ca-ES" w:eastAsia="ca-ES"/>
    </w:rPr>
  </w:style>
  <w:style w:type="paragraph" w:customStyle="1" w:styleId="4BAE9ED40CD847C48BF281617EFA24FC22">
    <w:name w:val="4BAE9ED40CD847C48BF281617EFA24FC22"/>
    <w:rsid w:val="00E32D89"/>
    <w:pPr>
      <w:spacing w:after="0" w:line="240" w:lineRule="auto"/>
    </w:pPr>
    <w:rPr>
      <w:rFonts w:ascii="Times New Roman" w:eastAsia="Times New Roman" w:hAnsi="Times New Roman" w:cs="Times New Roman"/>
      <w:sz w:val="24"/>
      <w:szCs w:val="24"/>
      <w:lang w:val="ca-ES" w:eastAsia="ca-ES"/>
    </w:rPr>
  </w:style>
  <w:style w:type="paragraph" w:customStyle="1" w:styleId="27DB1A9A05C24B7EA1453125D1F1C9EA22">
    <w:name w:val="27DB1A9A05C24B7EA1453125D1F1C9EA22"/>
    <w:rsid w:val="00E32D89"/>
    <w:pPr>
      <w:spacing w:after="0" w:line="240" w:lineRule="auto"/>
    </w:pPr>
    <w:rPr>
      <w:rFonts w:ascii="Times New Roman" w:eastAsia="Times New Roman" w:hAnsi="Times New Roman" w:cs="Times New Roman"/>
      <w:sz w:val="24"/>
      <w:szCs w:val="24"/>
      <w:lang w:val="ca-ES" w:eastAsia="ca-ES"/>
    </w:rPr>
  </w:style>
  <w:style w:type="paragraph" w:customStyle="1" w:styleId="AA075E5E0A84458EA10FD13E7C9F6D1A22">
    <w:name w:val="AA075E5E0A84458EA10FD13E7C9F6D1A22"/>
    <w:rsid w:val="00E32D89"/>
    <w:pPr>
      <w:spacing w:after="0" w:line="240" w:lineRule="auto"/>
    </w:pPr>
    <w:rPr>
      <w:rFonts w:ascii="Times New Roman" w:eastAsia="Times New Roman" w:hAnsi="Times New Roman" w:cs="Times New Roman"/>
      <w:sz w:val="24"/>
      <w:szCs w:val="24"/>
      <w:lang w:val="ca-ES" w:eastAsia="ca-ES"/>
    </w:rPr>
  </w:style>
  <w:style w:type="paragraph" w:customStyle="1" w:styleId="80DFDF2EFEFC48F2AD6C6E89D006073F22">
    <w:name w:val="80DFDF2EFEFC48F2AD6C6E89D006073F22"/>
    <w:rsid w:val="00E32D89"/>
    <w:pPr>
      <w:spacing w:after="0" w:line="240" w:lineRule="auto"/>
    </w:pPr>
    <w:rPr>
      <w:rFonts w:ascii="Times New Roman" w:eastAsia="Times New Roman" w:hAnsi="Times New Roman" w:cs="Times New Roman"/>
      <w:sz w:val="24"/>
      <w:szCs w:val="24"/>
      <w:lang w:val="ca-ES" w:eastAsia="ca-ES"/>
    </w:rPr>
  </w:style>
  <w:style w:type="paragraph" w:customStyle="1" w:styleId="B443E2DC40FD4A77AFB4AC091CBE0D8422">
    <w:name w:val="B443E2DC40FD4A77AFB4AC091CBE0D8422"/>
    <w:rsid w:val="00E32D89"/>
    <w:pPr>
      <w:spacing w:after="0" w:line="240" w:lineRule="auto"/>
    </w:pPr>
    <w:rPr>
      <w:rFonts w:ascii="Times New Roman" w:eastAsia="Times New Roman" w:hAnsi="Times New Roman" w:cs="Times New Roman"/>
      <w:sz w:val="24"/>
      <w:szCs w:val="24"/>
      <w:lang w:val="ca-ES" w:eastAsia="ca-ES"/>
    </w:rPr>
  </w:style>
  <w:style w:type="paragraph" w:customStyle="1" w:styleId="7507777C001C41C88FA826874FA4EE6713">
    <w:name w:val="7507777C001C41C88FA826874FA4EE6713"/>
    <w:rsid w:val="00E32D89"/>
    <w:pPr>
      <w:spacing w:after="0" w:line="240" w:lineRule="auto"/>
    </w:pPr>
    <w:rPr>
      <w:rFonts w:ascii="Times New Roman" w:eastAsia="Times New Roman" w:hAnsi="Times New Roman" w:cs="Times New Roman"/>
      <w:sz w:val="24"/>
      <w:szCs w:val="24"/>
      <w:lang w:val="ca-ES" w:eastAsia="ca-ES"/>
    </w:rPr>
  </w:style>
  <w:style w:type="paragraph" w:customStyle="1" w:styleId="013BF69017344A308F436FE8AC3B4AEB11">
    <w:name w:val="013BF69017344A308F436FE8AC3B4AEB11"/>
    <w:rsid w:val="00E32D89"/>
    <w:pPr>
      <w:spacing w:after="0" w:line="240" w:lineRule="auto"/>
    </w:pPr>
    <w:rPr>
      <w:rFonts w:ascii="Times New Roman" w:eastAsia="Times New Roman" w:hAnsi="Times New Roman" w:cs="Times New Roman"/>
      <w:sz w:val="24"/>
      <w:szCs w:val="24"/>
      <w:lang w:val="ca-ES" w:eastAsia="ca-ES"/>
    </w:rPr>
  </w:style>
  <w:style w:type="paragraph" w:customStyle="1" w:styleId="79763651A385489889ECB3ADCA08785313">
    <w:name w:val="79763651A385489889ECB3ADCA08785313"/>
    <w:rsid w:val="00E32D89"/>
    <w:pPr>
      <w:spacing w:after="0" w:line="240" w:lineRule="auto"/>
    </w:pPr>
    <w:rPr>
      <w:rFonts w:ascii="Times New Roman" w:eastAsia="Times New Roman" w:hAnsi="Times New Roman" w:cs="Times New Roman"/>
      <w:sz w:val="24"/>
      <w:szCs w:val="24"/>
      <w:lang w:val="ca-ES" w:eastAsia="ca-ES"/>
    </w:rPr>
  </w:style>
  <w:style w:type="paragraph" w:customStyle="1" w:styleId="83C6A349F2254BAA8D2D0AB9EEEC520914">
    <w:name w:val="83C6A349F2254BAA8D2D0AB9EEEC520914"/>
    <w:rsid w:val="00E32D89"/>
    <w:pPr>
      <w:spacing w:after="0" w:line="240" w:lineRule="auto"/>
    </w:pPr>
    <w:rPr>
      <w:rFonts w:ascii="Times New Roman" w:eastAsia="Times New Roman" w:hAnsi="Times New Roman" w:cs="Times New Roman"/>
      <w:sz w:val="24"/>
      <w:szCs w:val="24"/>
      <w:lang w:val="ca-ES" w:eastAsia="ca-ES"/>
    </w:rPr>
  </w:style>
  <w:style w:type="paragraph" w:customStyle="1" w:styleId="8F77D4A6383841329582EDFA2DDD850914">
    <w:name w:val="8F77D4A6383841329582EDFA2DDD850914"/>
    <w:rsid w:val="00E32D89"/>
    <w:pPr>
      <w:spacing w:after="0" w:line="240" w:lineRule="auto"/>
    </w:pPr>
    <w:rPr>
      <w:rFonts w:ascii="Times New Roman" w:eastAsia="Times New Roman" w:hAnsi="Times New Roman" w:cs="Times New Roman"/>
      <w:sz w:val="24"/>
      <w:szCs w:val="24"/>
      <w:lang w:val="ca-ES" w:eastAsia="ca-ES"/>
    </w:rPr>
  </w:style>
  <w:style w:type="paragraph" w:customStyle="1" w:styleId="8B71946DF97549BC8982487E44BB70F114">
    <w:name w:val="8B71946DF97549BC8982487E44BB70F114"/>
    <w:rsid w:val="00E32D89"/>
    <w:pPr>
      <w:spacing w:after="0" w:line="240" w:lineRule="auto"/>
    </w:pPr>
    <w:rPr>
      <w:rFonts w:ascii="Times New Roman" w:eastAsia="Times New Roman" w:hAnsi="Times New Roman" w:cs="Times New Roman"/>
      <w:sz w:val="24"/>
      <w:szCs w:val="24"/>
      <w:lang w:val="ca-ES" w:eastAsia="ca-ES"/>
    </w:rPr>
  </w:style>
  <w:style w:type="paragraph" w:customStyle="1" w:styleId="512C5BF4CE89405CA523B9B60879DF7813">
    <w:name w:val="512C5BF4CE89405CA523B9B60879DF7813"/>
    <w:rsid w:val="00E32D89"/>
    <w:pPr>
      <w:spacing w:after="0" w:line="240" w:lineRule="auto"/>
    </w:pPr>
    <w:rPr>
      <w:rFonts w:ascii="Times New Roman" w:eastAsia="Times New Roman" w:hAnsi="Times New Roman" w:cs="Times New Roman"/>
      <w:sz w:val="24"/>
      <w:szCs w:val="24"/>
      <w:lang w:val="ca-ES" w:eastAsia="ca-ES"/>
    </w:rPr>
  </w:style>
  <w:style w:type="paragraph" w:customStyle="1" w:styleId="4A925D61D7124E9AA1EC3212C48C759E11">
    <w:name w:val="4A925D61D7124E9AA1EC3212C48C759E11"/>
    <w:rsid w:val="00E32D89"/>
    <w:pPr>
      <w:spacing w:after="0" w:line="240" w:lineRule="auto"/>
    </w:pPr>
    <w:rPr>
      <w:rFonts w:ascii="Times New Roman" w:eastAsia="Times New Roman" w:hAnsi="Times New Roman" w:cs="Times New Roman"/>
      <w:sz w:val="24"/>
      <w:szCs w:val="24"/>
      <w:lang w:val="ca-ES" w:eastAsia="ca-ES"/>
    </w:rPr>
  </w:style>
  <w:style w:type="paragraph" w:customStyle="1" w:styleId="B8B1490A50CD4A4B8FDE903EAAD1AB2712">
    <w:name w:val="B8B1490A50CD4A4B8FDE903EAAD1AB2712"/>
    <w:rsid w:val="00E32D89"/>
    <w:pPr>
      <w:spacing w:after="0" w:line="240" w:lineRule="auto"/>
    </w:pPr>
    <w:rPr>
      <w:rFonts w:ascii="Times New Roman" w:eastAsia="Times New Roman" w:hAnsi="Times New Roman" w:cs="Times New Roman"/>
      <w:sz w:val="24"/>
      <w:szCs w:val="24"/>
      <w:lang w:val="ca-ES" w:eastAsia="ca-ES"/>
    </w:rPr>
  </w:style>
  <w:style w:type="paragraph" w:customStyle="1" w:styleId="09EBC0A4174B4BAC8910775F5F40A67C11">
    <w:name w:val="09EBC0A4174B4BAC8910775F5F40A67C11"/>
    <w:rsid w:val="00E32D89"/>
    <w:pPr>
      <w:spacing w:after="0" w:line="240" w:lineRule="auto"/>
    </w:pPr>
    <w:rPr>
      <w:rFonts w:ascii="Times New Roman" w:eastAsia="Times New Roman" w:hAnsi="Times New Roman" w:cs="Times New Roman"/>
      <w:sz w:val="24"/>
      <w:szCs w:val="24"/>
      <w:lang w:val="ca-ES" w:eastAsia="ca-ES"/>
    </w:rPr>
  </w:style>
  <w:style w:type="paragraph" w:customStyle="1" w:styleId="F7BF698F637D4DB784BC900ECA70541F13">
    <w:name w:val="F7BF698F637D4DB784BC900ECA70541F13"/>
    <w:rsid w:val="00E32D89"/>
    <w:pPr>
      <w:spacing w:after="0" w:line="240" w:lineRule="auto"/>
    </w:pPr>
    <w:rPr>
      <w:rFonts w:ascii="Times New Roman" w:eastAsia="Times New Roman" w:hAnsi="Times New Roman" w:cs="Times New Roman"/>
      <w:sz w:val="24"/>
      <w:szCs w:val="24"/>
      <w:lang w:val="ca-ES" w:eastAsia="ca-ES"/>
    </w:rPr>
  </w:style>
  <w:style w:type="paragraph" w:customStyle="1" w:styleId="06746AAE773F4E609AC2B5BA2DD915EE19">
    <w:name w:val="06746AAE773F4E609AC2B5BA2DD915EE19"/>
    <w:rsid w:val="00E32D89"/>
    <w:pPr>
      <w:spacing w:after="0" w:line="240" w:lineRule="auto"/>
    </w:pPr>
    <w:rPr>
      <w:rFonts w:ascii="Times New Roman" w:eastAsia="Times New Roman" w:hAnsi="Times New Roman" w:cs="Times New Roman"/>
      <w:sz w:val="24"/>
      <w:szCs w:val="24"/>
      <w:lang w:val="ca-ES" w:eastAsia="ca-ES"/>
    </w:rPr>
  </w:style>
  <w:style w:type="paragraph" w:customStyle="1" w:styleId="6E285CFE4F8344629CDB95B47B927B0319">
    <w:name w:val="6E285CFE4F8344629CDB95B47B927B0319"/>
    <w:rsid w:val="00E32D89"/>
    <w:pPr>
      <w:spacing w:after="0" w:line="240" w:lineRule="auto"/>
    </w:pPr>
    <w:rPr>
      <w:rFonts w:ascii="Times New Roman" w:eastAsia="Times New Roman" w:hAnsi="Times New Roman" w:cs="Times New Roman"/>
      <w:sz w:val="24"/>
      <w:szCs w:val="24"/>
      <w:lang w:val="ca-ES" w:eastAsia="ca-ES"/>
    </w:rPr>
  </w:style>
  <w:style w:type="paragraph" w:customStyle="1" w:styleId="0F56A5174BA24A7785D94C76BA32B86219">
    <w:name w:val="0F56A5174BA24A7785D94C76BA32B86219"/>
    <w:rsid w:val="00E32D89"/>
    <w:pPr>
      <w:spacing w:after="0" w:line="240" w:lineRule="auto"/>
    </w:pPr>
    <w:rPr>
      <w:rFonts w:ascii="Times New Roman" w:eastAsia="Times New Roman" w:hAnsi="Times New Roman" w:cs="Times New Roman"/>
      <w:sz w:val="24"/>
      <w:szCs w:val="24"/>
      <w:lang w:val="ca-ES" w:eastAsia="ca-ES"/>
    </w:rPr>
  </w:style>
  <w:style w:type="paragraph" w:customStyle="1" w:styleId="52C08B3BABD943C8ACD24B7D1B589EA819">
    <w:name w:val="52C08B3BABD943C8ACD24B7D1B589EA819"/>
    <w:rsid w:val="00E32D89"/>
    <w:pPr>
      <w:spacing w:after="0" w:line="240" w:lineRule="auto"/>
    </w:pPr>
    <w:rPr>
      <w:rFonts w:ascii="Times New Roman" w:eastAsia="Times New Roman" w:hAnsi="Times New Roman" w:cs="Times New Roman"/>
      <w:sz w:val="24"/>
      <w:szCs w:val="24"/>
      <w:lang w:val="ca-ES" w:eastAsia="ca-ES"/>
    </w:rPr>
  </w:style>
  <w:style w:type="paragraph" w:customStyle="1" w:styleId="B68FF3C837814CE0BC1E274163CD919E19">
    <w:name w:val="B68FF3C837814CE0BC1E274163CD919E19"/>
    <w:rsid w:val="00E32D89"/>
    <w:pPr>
      <w:spacing w:after="0" w:line="240" w:lineRule="auto"/>
    </w:pPr>
    <w:rPr>
      <w:rFonts w:ascii="Times New Roman" w:eastAsia="Times New Roman" w:hAnsi="Times New Roman" w:cs="Times New Roman"/>
      <w:sz w:val="24"/>
      <w:szCs w:val="24"/>
      <w:lang w:val="ca-ES" w:eastAsia="ca-ES"/>
    </w:rPr>
  </w:style>
  <w:style w:type="paragraph" w:customStyle="1" w:styleId="0238DA6908F94FE795C74AEBD362FC4319">
    <w:name w:val="0238DA6908F94FE795C74AEBD362FC4319"/>
    <w:rsid w:val="00E32D89"/>
    <w:pPr>
      <w:spacing w:after="0" w:line="240" w:lineRule="auto"/>
    </w:pPr>
    <w:rPr>
      <w:rFonts w:ascii="Times New Roman" w:eastAsia="Times New Roman" w:hAnsi="Times New Roman" w:cs="Times New Roman"/>
      <w:sz w:val="24"/>
      <w:szCs w:val="24"/>
      <w:lang w:val="ca-ES" w:eastAsia="ca-ES"/>
    </w:rPr>
  </w:style>
  <w:style w:type="paragraph" w:customStyle="1" w:styleId="9BF7D9CB2A9E4A35A2031CAB79F183A419">
    <w:name w:val="9BF7D9CB2A9E4A35A2031CAB79F183A419"/>
    <w:rsid w:val="00E32D89"/>
    <w:pPr>
      <w:spacing w:after="0" w:line="240" w:lineRule="auto"/>
    </w:pPr>
    <w:rPr>
      <w:rFonts w:ascii="Times New Roman" w:eastAsia="Times New Roman" w:hAnsi="Times New Roman" w:cs="Times New Roman"/>
      <w:sz w:val="24"/>
      <w:szCs w:val="24"/>
      <w:lang w:val="ca-ES" w:eastAsia="ca-ES"/>
    </w:rPr>
  </w:style>
  <w:style w:type="paragraph" w:customStyle="1" w:styleId="2B70E146F2974196BE9AF854E200534819">
    <w:name w:val="2B70E146F2974196BE9AF854E200534819"/>
    <w:rsid w:val="00E32D89"/>
    <w:pPr>
      <w:spacing w:after="0" w:line="240" w:lineRule="auto"/>
    </w:pPr>
    <w:rPr>
      <w:rFonts w:ascii="Times New Roman" w:eastAsia="Times New Roman" w:hAnsi="Times New Roman" w:cs="Times New Roman"/>
      <w:sz w:val="24"/>
      <w:szCs w:val="24"/>
      <w:lang w:val="ca-ES" w:eastAsia="ca-ES"/>
    </w:rPr>
  </w:style>
  <w:style w:type="paragraph" w:customStyle="1" w:styleId="7B445C953F3F4E11AB82377B7686020319">
    <w:name w:val="7B445C953F3F4E11AB82377B7686020319"/>
    <w:rsid w:val="00E32D89"/>
    <w:pPr>
      <w:spacing w:after="0" w:line="240" w:lineRule="auto"/>
    </w:pPr>
    <w:rPr>
      <w:rFonts w:ascii="Times New Roman" w:eastAsia="Times New Roman" w:hAnsi="Times New Roman" w:cs="Times New Roman"/>
      <w:sz w:val="24"/>
      <w:szCs w:val="24"/>
      <w:lang w:val="ca-ES" w:eastAsia="ca-ES"/>
    </w:rPr>
  </w:style>
  <w:style w:type="paragraph" w:customStyle="1" w:styleId="4147F20F07BB40AA935F6F28C5A2AECF19">
    <w:name w:val="4147F20F07BB40AA935F6F28C5A2AECF19"/>
    <w:rsid w:val="00E32D89"/>
    <w:pPr>
      <w:spacing w:after="0" w:line="240" w:lineRule="auto"/>
    </w:pPr>
    <w:rPr>
      <w:rFonts w:ascii="Times New Roman" w:eastAsia="Times New Roman" w:hAnsi="Times New Roman" w:cs="Times New Roman"/>
      <w:sz w:val="24"/>
      <w:szCs w:val="24"/>
      <w:lang w:val="ca-ES" w:eastAsia="ca-ES"/>
    </w:rPr>
  </w:style>
  <w:style w:type="paragraph" w:customStyle="1" w:styleId="DC055D373A684E258E74CD9AC73489AC19">
    <w:name w:val="DC055D373A684E258E74CD9AC73489AC19"/>
    <w:rsid w:val="00E32D89"/>
    <w:pPr>
      <w:spacing w:after="0" w:line="240" w:lineRule="auto"/>
    </w:pPr>
    <w:rPr>
      <w:rFonts w:ascii="Times New Roman" w:eastAsia="Times New Roman" w:hAnsi="Times New Roman" w:cs="Times New Roman"/>
      <w:sz w:val="24"/>
      <w:szCs w:val="24"/>
      <w:lang w:val="ca-ES" w:eastAsia="ca-ES"/>
    </w:rPr>
  </w:style>
  <w:style w:type="paragraph" w:customStyle="1" w:styleId="263A282BD195461F8704974940D9F2AE19">
    <w:name w:val="263A282BD195461F8704974940D9F2AE19"/>
    <w:rsid w:val="00E32D89"/>
    <w:pPr>
      <w:spacing w:after="0" w:line="240" w:lineRule="auto"/>
    </w:pPr>
    <w:rPr>
      <w:rFonts w:ascii="Times New Roman" w:eastAsia="Times New Roman" w:hAnsi="Times New Roman" w:cs="Times New Roman"/>
      <w:sz w:val="24"/>
      <w:szCs w:val="24"/>
      <w:lang w:val="ca-ES" w:eastAsia="ca-ES"/>
    </w:rPr>
  </w:style>
  <w:style w:type="paragraph" w:customStyle="1" w:styleId="B827173C54A2457196E421A6DED9E91B19">
    <w:name w:val="B827173C54A2457196E421A6DED9E91B19"/>
    <w:rsid w:val="00E32D89"/>
    <w:pPr>
      <w:spacing w:after="0" w:line="240" w:lineRule="auto"/>
    </w:pPr>
    <w:rPr>
      <w:rFonts w:ascii="Times New Roman" w:eastAsia="Times New Roman" w:hAnsi="Times New Roman" w:cs="Times New Roman"/>
      <w:sz w:val="24"/>
      <w:szCs w:val="24"/>
      <w:lang w:val="ca-ES" w:eastAsia="ca-ES"/>
    </w:rPr>
  </w:style>
  <w:style w:type="paragraph" w:customStyle="1" w:styleId="2F42D5BB34A34A819088C94D7859624919">
    <w:name w:val="2F42D5BB34A34A819088C94D7859624919"/>
    <w:rsid w:val="00E32D89"/>
    <w:pPr>
      <w:spacing w:after="0" w:line="240" w:lineRule="auto"/>
    </w:pPr>
    <w:rPr>
      <w:rFonts w:ascii="Times New Roman" w:eastAsia="Times New Roman" w:hAnsi="Times New Roman" w:cs="Times New Roman"/>
      <w:sz w:val="24"/>
      <w:szCs w:val="24"/>
      <w:lang w:val="ca-ES" w:eastAsia="ca-ES"/>
    </w:rPr>
  </w:style>
  <w:style w:type="paragraph" w:customStyle="1" w:styleId="E2A988C0BB0F455EB1CAEAE16A8427FE18">
    <w:name w:val="E2A988C0BB0F455EB1CAEAE16A8427FE18"/>
    <w:rsid w:val="00E32D89"/>
    <w:pPr>
      <w:spacing w:after="0" w:line="240" w:lineRule="auto"/>
    </w:pPr>
    <w:rPr>
      <w:rFonts w:ascii="Times New Roman" w:eastAsia="Times New Roman" w:hAnsi="Times New Roman" w:cs="Times New Roman"/>
      <w:sz w:val="24"/>
      <w:szCs w:val="24"/>
      <w:lang w:val="ca-ES" w:eastAsia="ca-ES"/>
    </w:rPr>
  </w:style>
  <w:style w:type="paragraph" w:customStyle="1" w:styleId="50CA6E17DF674096AF76121A3AFE8A0818">
    <w:name w:val="50CA6E17DF674096AF76121A3AFE8A0818"/>
    <w:rsid w:val="00E32D89"/>
    <w:pPr>
      <w:spacing w:after="0" w:line="240" w:lineRule="auto"/>
    </w:pPr>
    <w:rPr>
      <w:rFonts w:ascii="Times New Roman" w:eastAsia="Times New Roman" w:hAnsi="Times New Roman" w:cs="Times New Roman"/>
      <w:sz w:val="24"/>
      <w:szCs w:val="24"/>
      <w:lang w:val="ca-ES" w:eastAsia="ca-ES"/>
    </w:rPr>
  </w:style>
  <w:style w:type="paragraph" w:customStyle="1" w:styleId="E487193512F94D0AA61F667C5494FB6D18">
    <w:name w:val="E487193512F94D0AA61F667C5494FB6D18"/>
    <w:rsid w:val="00E32D89"/>
    <w:pPr>
      <w:spacing w:after="0" w:line="240" w:lineRule="auto"/>
    </w:pPr>
    <w:rPr>
      <w:rFonts w:ascii="Times New Roman" w:eastAsia="Times New Roman" w:hAnsi="Times New Roman" w:cs="Times New Roman"/>
      <w:sz w:val="24"/>
      <w:szCs w:val="24"/>
      <w:lang w:val="ca-ES" w:eastAsia="ca-ES"/>
    </w:rPr>
  </w:style>
  <w:style w:type="paragraph" w:customStyle="1" w:styleId="723663859A244DD794F150C24535BDD918">
    <w:name w:val="723663859A244DD794F150C24535BDD918"/>
    <w:rsid w:val="00E32D89"/>
    <w:pPr>
      <w:spacing w:after="0" w:line="240" w:lineRule="auto"/>
    </w:pPr>
    <w:rPr>
      <w:rFonts w:ascii="Times New Roman" w:eastAsia="Times New Roman" w:hAnsi="Times New Roman" w:cs="Times New Roman"/>
      <w:sz w:val="24"/>
      <w:szCs w:val="24"/>
      <w:lang w:val="ca-ES" w:eastAsia="ca-ES"/>
    </w:rPr>
  </w:style>
  <w:style w:type="paragraph" w:customStyle="1" w:styleId="6039077612A04C00B18151A03C105B9218">
    <w:name w:val="6039077612A04C00B18151A03C105B9218"/>
    <w:rsid w:val="00E32D89"/>
    <w:pPr>
      <w:spacing w:after="0" w:line="240" w:lineRule="auto"/>
    </w:pPr>
    <w:rPr>
      <w:rFonts w:ascii="Times New Roman" w:eastAsia="Times New Roman" w:hAnsi="Times New Roman" w:cs="Times New Roman"/>
      <w:sz w:val="24"/>
      <w:szCs w:val="24"/>
      <w:lang w:val="ca-ES" w:eastAsia="ca-ES"/>
    </w:rPr>
  </w:style>
  <w:style w:type="paragraph" w:customStyle="1" w:styleId="41439EF5F5404C1E9DD3F1D79ABF873518">
    <w:name w:val="41439EF5F5404C1E9DD3F1D79ABF873518"/>
    <w:rsid w:val="00E32D89"/>
    <w:pPr>
      <w:spacing w:after="0" w:line="240" w:lineRule="auto"/>
    </w:pPr>
    <w:rPr>
      <w:rFonts w:ascii="Times New Roman" w:eastAsia="Times New Roman" w:hAnsi="Times New Roman" w:cs="Times New Roman"/>
      <w:sz w:val="24"/>
      <w:szCs w:val="24"/>
      <w:lang w:val="ca-ES" w:eastAsia="ca-ES"/>
    </w:rPr>
  </w:style>
  <w:style w:type="paragraph" w:customStyle="1" w:styleId="5B8228CB72C3463590A6419A84F66A9E18">
    <w:name w:val="5B8228CB72C3463590A6419A84F66A9E18"/>
    <w:rsid w:val="00E32D89"/>
    <w:pPr>
      <w:spacing w:after="0" w:line="240" w:lineRule="auto"/>
    </w:pPr>
    <w:rPr>
      <w:rFonts w:ascii="Times New Roman" w:eastAsia="Times New Roman" w:hAnsi="Times New Roman" w:cs="Times New Roman"/>
      <w:sz w:val="24"/>
      <w:szCs w:val="24"/>
      <w:lang w:val="ca-ES" w:eastAsia="ca-ES"/>
    </w:rPr>
  </w:style>
  <w:style w:type="paragraph" w:customStyle="1" w:styleId="4D9DE68A9ED6421986189F39918149E218">
    <w:name w:val="4D9DE68A9ED6421986189F39918149E218"/>
    <w:rsid w:val="00E32D89"/>
    <w:pPr>
      <w:spacing w:after="0" w:line="240" w:lineRule="auto"/>
    </w:pPr>
    <w:rPr>
      <w:rFonts w:ascii="Times New Roman" w:eastAsia="Times New Roman" w:hAnsi="Times New Roman" w:cs="Times New Roman"/>
      <w:sz w:val="24"/>
      <w:szCs w:val="24"/>
      <w:lang w:val="ca-ES" w:eastAsia="ca-ES"/>
    </w:rPr>
  </w:style>
  <w:style w:type="paragraph" w:customStyle="1" w:styleId="532D1343D1B84BA0B34CF11847C33FBB18">
    <w:name w:val="532D1343D1B84BA0B34CF11847C33FBB18"/>
    <w:rsid w:val="00E32D89"/>
    <w:pPr>
      <w:spacing w:after="0" w:line="240" w:lineRule="auto"/>
    </w:pPr>
    <w:rPr>
      <w:rFonts w:ascii="Times New Roman" w:eastAsia="Times New Roman" w:hAnsi="Times New Roman" w:cs="Times New Roman"/>
      <w:sz w:val="24"/>
      <w:szCs w:val="24"/>
      <w:lang w:val="ca-ES" w:eastAsia="ca-ES"/>
    </w:rPr>
  </w:style>
  <w:style w:type="paragraph" w:customStyle="1" w:styleId="B0534E19533648FA8CAD79EF3EA3E7D718">
    <w:name w:val="B0534E19533648FA8CAD79EF3EA3E7D718"/>
    <w:rsid w:val="00E32D89"/>
    <w:pPr>
      <w:spacing w:after="0" w:line="240" w:lineRule="auto"/>
    </w:pPr>
    <w:rPr>
      <w:rFonts w:ascii="Times New Roman" w:eastAsia="Times New Roman" w:hAnsi="Times New Roman" w:cs="Times New Roman"/>
      <w:sz w:val="24"/>
      <w:szCs w:val="24"/>
      <w:lang w:val="ca-ES" w:eastAsia="ca-ES"/>
    </w:rPr>
  </w:style>
  <w:style w:type="paragraph" w:customStyle="1" w:styleId="028F93EA156B4D209A0B41472226566818">
    <w:name w:val="028F93EA156B4D209A0B41472226566818"/>
    <w:rsid w:val="00E32D89"/>
    <w:pPr>
      <w:spacing w:after="0" w:line="240" w:lineRule="auto"/>
    </w:pPr>
    <w:rPr>
      <w:rFonts w:ascii="Times New Roman" w:eastAsia="Times New Roman" w:hAnsi="Times New Roman" w:cs="Times New Roman"/>
      <w:sz w:val="24"/>
      <w:szCs w:val="24"/>
      <w:lang w:val="ca-ES" w:eastAsia="ca-ES"/>
    </w:rPr>
  </w:style>
  <w:style w:type="paragraph" w:customStyle="1" w:styleId="88823E5F657A44A09B13FC21E5914AEB18">
    <w:name w:val="88823E5F657A44A09B13FC21E5914AEB18"/>
    <w:rsid w:val="00E32D89"/>
    <w:pPr>
      <w:spacing w:after="0" w:line="240" w:lineRule="auto"/>
    </w:pPr>
    <w:rPr>
      <w:rFonts w:ascii="Times New Roman" w:eastAsia="Times New Roman" w:hAnsi="Times New Roman" w:cs="Times New Roman"/>
      <w:sz w:val="24"/>
      <w:szCs w:val="24"/>
      <w:lang w:val="ca-ES" w:eastAsia="ca-ES"/>
    </w:rPr>
  </w:style>
  <w:style w:type="paragraph" w:customStyle="1" w:styleId="99D157F019844ABCADD94227D43DBA8D18">
    <w:name w:val="99D157F019844ABCADD94227D43DBA8D18"/>
    <w:rsid w:val="00E32D89"/>
    <w:pPr>
      <w:spacing w:after="0" w:line="240" w:lineRule="auto"/>
    </w:pPr>
    <w:rPr>
      <w:rFonts w:ascii="Times New Roman" w:eastAsia="Times New Roman" w:hAnsi="Times New Roman" w:cs="Times New Roman"/>
      <w:sz w:val="24"/>
      <w:szCs w:val="24"/>
      <w:lang w:val="ca-ES" w:eastAsia="ca-ES"/>
    </w:rPr>
  </w:style>
  <w:style w:type="paragraph" w:customStyle="1" w:styleId="599CFC161ACD418D89B122677E88548217">
    <w:name w:val="599CFC161ACD418D89B122677E88548217"/>
    <w:rsid w:val="00E32D89"/>
    <w:pPr>
      <w:spacing w:after="0" w:line="240" w:lineRule="auto"/>
    </w:pPr>
    <w:rPr>
      <w:rFonts w:ascii="Times New Roman" w:eastAsia="Times New Roman" w:hAnsi="Times New Roman" w:cs="Times New Roman"/>
      <w:sz w:val="24"/>
      <w:szCs w:val="24"/>
      <w:lang w:val="ca-ES" w:eastAsia="ca-ES"/>
    </w:rPr>
  </w:style>
  <w:style w:type="paragraph" w:customStyle="1" w:styleId="6F1602A2479E4F509AEB9E933C59561217">
    <w:name w:val="6F1602A2479E4F509AEB9E933C59561217"/>
    <w:rsid w:val="00E32D89"/>
    <w:pPr>
      <w:spacing w:after="0" w:line="240" w:lineRule="auto"/>
    </w:pPr>
    <w:rPr>
      <w:rFonts w:ascii="Times New Roman" w:eastAsia="Times New Roman" w:hAnsi="Times New Roman" w:cs="Times New Roman"/>
      <w:sz w:val="24"/>
      <w:szCs w:val="24"/>
      <w:lang w:val="ca-ES" w:eastAsia="ca-ES"/>
    </w:rPr>
  </w:style>
  <w:style w:type="paragraph" w:customStyle="1" w:styleId="F9A96291811B49D7AF9017E64A4C488C17">
    <w:name w:val="F9A96291811B49D7AF9017E64A4C488C17"/>
    <w:rsid w:val="00E32D89"/>
    <w:pPr>
      <w:spacing w:after="0" w:line="240" w:lineRule="auto"/>
    </w:pPr>
    <w:rPr>
      <w:rFonts w:ascii="Times New Roman" w:eastAsia="Times New Roman" w:hAnsi="Times New Roman" w:cs="Times New Roman"/>
      <w:sz w:val="24"/>
      <w:szCs w:val="24"/>
      <w:lang w:val="ca-ES" w:eastAsia="ca-ES"/>
    </w:rPr>
  </w:style>
  <w:style w:type="paragraph" w:customStyle="1" w:styleId="39EB6CD2B37647018A8B580A0D797D6714">
    <w:name w:val="39EB6CD2B37647018A8B580A0D797D6714"/>
    <w:rsid w:val="00E32D89"/>
    <w:pPr>
      <w:spacing w:after="0" w:line="240" w:lineRule="auto"/>
    </w:pPr>
    <w:rPr>
      <w:rFonts w:ascii="Times New Roman" w:eastAsia="Times New Roman" w:hAnsi="Times New Roman" w:cs="Times New Roman"/>
      <w:sz w:val="24"/>
      <w:szCs w:val="24"/>
      <w:lang w:val="ca-ES" w:eastAsia="ca-ES"/>
    </w:rPr>
  </w:style>
  <w:style w:type="paragraph" w:customStyle="1" w:styleId="8D6333CB8E8E42EEBA391C64A2010A5314">
    <w:name w:val="8D6333CB8E8E42EEBA391C64A2010A5314"/>
    <w:rsid w:val="00E32D89"/>
    <w:pPr>
      <w:spacing w:after="0" w:line="240" w:lineRule="auto"/>
    </w:pPr>
    <w:rPr>
      <w:rFonts w:ascii="Times New Roman" w:eastAsia="Times New Roman" w:hAnsi="Times New Roman" w:cs="Times New Roman"/>
      <w:sz w:val="24"/>
      <w:szCs w:val="24"/>
      <w:lang w:val="ca-ES" w:eastAsia="ca-ES"/>
    </w:rPr>
  </w:style>
  <w:style w:type="paragraph" w:customStyle="1" w:styleId="565AD017BA8E4238964453116804677615">
    <w:name w:val="565AD017BA8E4238964453116804677615"/>
    <w:rsid w:val="00E32D89"/>
    <w:pPr>
      <w:spacing w:after="0" w:line="240" w:lineRule="auto"/>
    </w:pPr>
    <w:rPr>
      <w:rFonts w:ascii="Times New Roman" w:eastAsia="Times New Roman" w:hAnsi="Times New Roman" w:cs="Times New Roman"/>
      <w:sz w:val="24"/>
      <w:szCs w:val="24"/>
      <w:lang w:val="ca-ES" w:eastAsia="ca-ES"/>
    </w:rPr>
  </w:style>
  <w:style w:type="paragraph" w:customStyle="1" w:styleId="DFD7F8C2A4324DFEB4882FFDF3B08D4315">
    <w:name w:val="DFD7F8C2A4324DFEB4882FFDF3B08D4315"/>
    <w:rsid w:val="00E32D89"/>
    <w:pPr>
      <w:spacing w:after="0" w:line="240" w:lineRule="auto"/>
    </w:pPr>
    <w:rPr>
      <w:rFonts w:ascii="Times New Roman" w:eastAsia="Times New Roman" w:hAnsi="Times New Roman" w:cs="Times New Roman"/>
      <w:sz w:val="24"/>
      <w:szCs w:val="24"/>
      <w:lang w:val="ca-ES" w:eastAsia="ca-ES"/>
    </w:rPr>
  </w:style>
  <w:style w:type="paragraph" w:customStyle="1" w:styleId="259E837D2DF147EE96D246ED9CFB057F15">
    <w:name w:val="259E837D2DF147EE96D246ED9CFB057F15"/>
    <w:rsid w:val="00E32D89"/>
    <w:pPr>
      <w:spacing w:after="0" w:line="240" w:lineRule="auto"/>
    </w:pPr>
    <w:rPr>
      <w:rFonts w:ascii="Times New Roman" w:eastAsia="Times New Roman" w:hAnsi="Times New Roman" w:cs="Times New Roman"/>
      <w:sz w:val="24"/>
      <w:szCs w:val="24"/>
      <w:lang w:val="ca-ES" w:eastAsia="ca-ES"/>
    </w:rPr>
  </w:style>
  <w:style w:type="paragraph" w:customStyle="1" w:styleId="CBA215D57DFF4D99A5B547BC261135CE15">
    <w:name w:val="CBA215D57DFF4D99A5B547BC261135CE15"/>
    <w:rsid w:val="00E32D89"/>
    <w:pPr>
      <w:spacing w:after="0" w:line="240" w:lineRule="auto"/>
    </w:pPr>
    <w:rPr>
      <w:rFonts w:ascii="Times New Roman" w:eastAsia="Times New Roman" w:hAnsi="Times New Roman" w:cs="Times New Roman"/>
      <w:sz w:val="24"/>
      <w:szCs w:val="24"/>
      <w:lang w:val="ca-ES" w:eastAsia="ca-ES"/>
    </w:rPr>
  </w:style>
  <w:style w:type="paragraph" w:customStyle="1" w:styleId="A32AFB2AC589407CBDC5190D7053551F15">
    <w:name w:val="A32AFB2AC589407CBDC5190D7053551F15"/>
    <w:rsid w:val="00E32D89"/>
    <w:pPr>
      <w:spacing w:after="0" w:line="240" w:lineRule="auto"/>
    </w:pPr>
    <w:rPr>
      <w:rFonts w:ascii="Times New Roman" w:eastAsia="Times New Roman" w:hAnsi="Times New Roman" w:cs="Times New Roman"/>
      <w:sz w:val="24"/>
      <w:szCs w:val="24"/>
      <w:lang w:val="ca-ES" w:eastAsia="ca-ES"/>
    </w:rPr>
  </w:style>
  <w:style w:type="paragraph" w:customStyle="1" w:styleId="91D2493FFB0743C5AA7553121D3DAEF715">
    <w:name w:val="91D2493FFB0743C5AA7553121D3DAEF715"/>
    <w:rsid w:val="00E32D89"/>
    <w:pPr>
      <w:spacing w:after="0" w:line="240" w:lineRule="auto"/>
    </w:pPr>
    <w:rPr>
      <w:rFonts w:ascii="Times New Roman" w:eastAsia="Times New Roman" w:hAnsi="Times New Roman" w:cs="Times New Roman"/>
      <w:sz w:val="24"/>
      <w:szCs w:val="24"/>
      <w:lang w:val="ca-ES" w:eastAsia="ca-ES"/>
    </w:rPr>
  </w:style>
  <w:style w:type="paragraph" w:customStyle="1" w:styleId="DD88DE46785346A4BB055CFE9A88D6A915">
    <w:name w:val="DD88DE46785346A4BB055CFE9A88D6A915"/>
    <w:rsid w:val="00E32D89"/>
    <w:pPr>
      <w:spacing w:after="0" w:line="240" w:lineRule="auto"/>
    </w:pPr>
    <w:rPr>
      <w:rFonts w:ascii="Times New Roman" w:eastAsia="Times New Roman" w:hAnsi="Times New Roman" w:cs="Times New Roman"/>
      <w:sz w:val="24"/>
      <w:szCs w:val="24"/>
      <w:lang w:val="ca-ES" w:eastAsia="ca-ES"/>
    </w:rPr>
  </w:style>
  <w:style w:type="paragraph" w:customStyle="1" w:styleId="5A4E416EF5C444D9BF9C9DB8BE48970D14">
    <w:name w:val="5A4E416EF5C444D9BF9C9DB8BE48970D14"/>
    <w:rsid w:val="00E32D89"/>
    <w:pPr>
      <w:spacing w:after="0" w:line="240" w:lineRule="auto"/>
    </w:pPr>
    <w:rPr>
      <w:rFonts w:ascii="Times New Roman" w:eastAsia="Times New Roman" w:hAnsi="Times New Roman" w:cs="Times New Roman"/>
      <w:sz w:val="24"/>
      <w:szCs w:val="24"/>
      <w:lang w:val="ca-ES" w:eastAsia="ca-ES"/>
    </w:rPr>
  </w:style>
  <w:style w:type="paragraph" w:customStyle="1" w:styleId="BBF8F34E05544ED298EB093ED73BFFFE15">
    <w:name w:val="BBF8F34E05544ED298EB093ED73BFFFE15"/>
    <w:rsid w:val="00E32D89"/>
    <w:pPr>
      <w:spacing w:after="0" w:line="240" w:lineRule="auto"/>
    </w:pPr>
    <w:rPr>
      <w:rFonts w:ascii="Times New Roman" w:eastAsia="Times New Roman" w:hAnsi="Times New Roman" w:cs="Times New Roman"/>
      <w:sz w:val="24"/>
      <w:szCs w:val="24"/>
      <w:lang w:val="ca-ES" w:eastAsia="ca-ES"/>
    </w:rPr>
  </w:style>
  <w:style w:type="paragraph" w:customStyle="1" w:styleId="B1FB835DD6674745A82D52EB853C2C4314">
    <w:name w:val="B1FB835DD6674745A82D52EB853C2C4314"/>
    <w:rsid w:val="00E32D89"/>
    <w:pPr>
      <w:spacing w:after="0" w:line="240" w:lineRule="auto"/>
    </w:pPr>
    <w:rPr>
      <w:rFonts w:ascii="Times New Roman" w:eastAsia="Times New Roman" w:hAnsi="Times New Roman" w:cs="Times New Roman"/>
      <w:sz w:val="24"/>
      <w:szCs w:val="24"/>
      <w:lang w:val="ca-ES" w:eastAsia="ca-ES"/>
    </w:rPr>
  </w:style>
  <w:style w:type="paragraph" w:customStyle="1" w:styleId="DC2BBDE0005A4B5483EF2D6A8026005914">
    <w:name w:val="DC2BBDE0005A4B5483EF2D6A8026005914"/>
    <w:rsid w:val="00E32D89"/>
    <w:pPr>
      <w:spacing w:after="0" w:line="240" w:lineRule="auto"/>
    </w:pPr>
    <w:rPr>
      <w:rFonts w:ascii="Times New Roman" w:eastAsia="Times New Roman" w:hAnsi="Times New Roman" w:cs="Times New Roman"/>
      <w:sz w:val="24"/>
      <w:szCs w:val="24"/>
      <w:lang w:val="ca-ES" w:eastAsia="ca-ES"/>
    </w:rPr>
  </w:style>
  <w:style w:type="paragraph" w:customStyle="1" w:styleId="7CFBB554BA8544FBA9CD38FA28A9941814">
    <w:name w:val="7CFBB554BA8544FBA9CD38FA28A9941814"/>
    <w:rsid w:val="00E32D89"/>
    <w:pPr>
      <w:spacing w:after="0" w:line="240" w:lineRule="auto"/>
    </w:pPr>
    <w:rPr>
      <w:rFonts w:ascii="Times New Roman" w:eastAsia="Times New Roman" w:hAnsi="Times New Roman" w:cs="Times New Roman"/>
      <w:sz w:val="24"/>
      <w:szCs w:val="24"/>
      <w:lang w:val="ca-ES" w:eastAsia="ca-ES"/>
    </w:rPr>
  </w:style>
  <w:style w:type="paragraph" w:customStyle="1" w:styleId="531E932915344B90B40F89807FA39CB215">
    <w:name w:val="531E932915344B90B40F89807FA39CB215"/>
    <w:rsid w:val="00E32D89"/>
    <w:pPr>
      <w:spacing w:after="0" w:line="240" w:lineRule="auto"/>
    </w:pPr>
    <w:rPr>
      <w:rFonts w:ascii="Times New Roman" w:eastAsia="Times New Roman" w:hAnsi="Times New Roman" w:cs="Times New Roman"/>
      <w:sz w:val="24"/>
      <w:szCs w:val="24"/>
      <w:lang w:val="ca-ES" w:eastAsia="ca-ES"/>
    </w:rPr>
  </w:style>
  <w:style w:type="paragraph" w:customStyle="1" w:styleId="407AC163F4C346D882C0CE2F3D7F42FB15">
    <w:name w:val="407AC163F4C346D882C0CE2F3D7F42FB15"/>
    <w:rsid w:val="00E32D89"/>
    <w:pPr>
      <w:spacing w:after="0" w:line="240" w:lineRule="auto"/>
    </w:pPr>
    <w:rPr>
      <w:rFonts w:ascii="Times New Roman" w:eastAsia="Times New Roman" w:hAnsi="Times New Roman" w:cs="Times New Roman"/>
      <w:sz w:val="24"/>
      <w:szCs w:val="24"/>
      <w:lang w:val="ca-ES" w:eastAsia="ca-ES"/>
    </w:rPr>
  </w:style>
  <w:style w:type="paragraph" w:customStyle="1" w:styleId="C401829E4B534C74A977B1353EC72EA915">
    <w:name w:val="C401829E4B534C74A977B1353EC72EA915"/>
    <w:rsid w:val="00E32D89"/>
    <w:pPr>
      <w:spacing w:after="0" w:line="240" w:lineRule="auto"/>
    </w:pPr>
    <w:rPr>
      <w:rFonts w:ascii="Times New Roman" w:eastAsia="Times New Roman" w:hAnsi="Times New Roman" w:cs="Times New Roman"/>
      <w:sz w:val="24"/>
      <w:szCs w:val="24"/>
      <w:lang w:val="ca-ES" w:eastAsia="ca-ES"/>
    </w:rPr>
  </w:style>
  <w:style w:type="paragraph" w:customStyle="1" w:styleId="92E640EF19F4431C9CE994E1A7FBE85D15">
    <w:name w:val="92E640EF19F4431C9CE994E1A7FBE85D15"/>
    <w:rsid w:val="00E32D89"/>
    <w:pPr>
      <w:spacing w:after="0" w:line="240" w:lineRule="auto"/>
    </w:pPr>
    <w:rPr>
      <w:rFonts w:ascii="Times New Roman" w:eastAsia="Times New Roman" w:hAnsi="Times New Roman" w:cs="Times New Roman"/>
      <w:sz w:val="24"/>
      <w:szCs w:val="24"/>
      <w:lang w:val="ca-ES" w:eastAsia="ca-ES"/>
    </w:rPr>
  </w:style>
  <w:style w:type="paragraph" w:customStyle="1" w:styleId="65187ED1D1E848B194BB8254F240594815">
    <w:name w:val="65187ED1D1E848B194BB8254F240594815"/>
    <w:rsid w:val="00E32D89"/>
    <w:pPr>
      <w:spacing w:after="0" w:line="240" w:lineRule="auto"/>
    </w:pPr>
    <w:rPr>
      <w:rFonts w:ascii="Times New Roman" w:eastAsia="Times New Roman" w:hAnsi="Times New Roman" w:cs="Times New Roman"/>
      <w:sz w:val="24"/>
      <w:szCs w:val="24"/>
      <w:lang w:val="ca-ES" w:eastAsia="ca-ES"/>
    </w:rPr>
  </w:style>
  <w:style w:type="paragraph" w:customStyle="1" w:styleId="B444CC71C2CC47968195F4FE40F02C3215">
    <w:name w:val="B444CC71C2CC47968195F4FE40F02C3215"/>
    <w:rsid w:val="00E32D89"/>
    <w:pPr>
      <w:spacing w:after="0" w:line="240" w:lineRule="auto"/>
    </w:pPr>
    <w:rPr>
      <w:rFonts w:ascii="Times New Roman" w:eastAsia="Times New Roman" w:hAnsi="Times New Roman" w:cs="Times New Roman"/>
      <w:sz w:val="24"/>
      <w:szCs w:val="24"/>
      <w:lang w:val="ca-ES" w:eastAsia="ca-ES"/>
    </w:rPr>
  </w:style>
  <w:style w:type="paragraph" w:customStyle="1" w:styleId="8CD15944803F4398A8B14DBD1BD7F49911">
    <w:name w:val="8CD15944803F4398A8B14DBD1BD7F49911"/>
    <w:rsid w:val="00E32D89"/>
    <w:pPr>
      <w:spacing w:after="0" w:line="240" w:lineRule="auto"/>
    </w:pPr>
    <w:rPr>
      <w:rFonts w:ascii="Times New Roman" w:eastAsia="Times New Roman" w:hAnsi="Times New Roman" w:cs="Times New Roman"/>
      <w:sz w:val="24"/>
      <w:szCs w:val="24"/>
      <w:lang w:val="ca-ES" w:eastAsia="ca-ES"/>
    </w:rPr>
  </w:style>
  <w:style w:type="paragraph" w:customStyle="1" w:styleId="B539124C51BE4B578C64FB5867A3B3C911">
    <w:name w:val="B539124C51BE4B578C64FB5867A3B3C911"/>
    <w:rsid w:val="00E32D89"/>
    <w:pPr>
      <w:spacing w:after="0" w:line="240" w:lineRule="auto"/>
    </w:pPr>
    <w:rPr>
      <w:rFonts w:ascii="Times New Roman" w:eastAsia="Times New Roman" w:hAnsi="Times New Roman" w:cs="Times New Roman"/>
      <w:sz w:val="24"/>
      <w:szCs w:val="24"/>
      <w:lang w:val="ca-ES" w:eastAsia="ca-ES"/>
    </w:rPr>
  </w:style>
  <w:style w:type="paragraph" w:customStyle="1" w:styleId="345FA3F07A824204A37AAA4DD8DF659D">
    <w:name w:val="345FA3F07A824204A37AAA4DD8DF659D"/>
    <w:rsid w:val="00E32D89"/>
  </w:style>
  <w:style w:type="paragraph" w:customStyle="1" w:styleId="BE3AAFFE9AA646AD9BD9F978AD5E45372">
    <w:name w:val="BE3AAFFE9AA646AD9BD9F978AD5E45372"/>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345FA3F07A824204A37AAA4DD8DF659D1">
    <w:name w:val="345FA3F07A824204A37AAA4DD8DF659D1"/>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E763D531852E4A088F9189950E5C667128">
    <w:name w:val="E763D531852E4A088F9189950E5C667128"/>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FD25D3C57A8B4AFFBD443EFE00A3A08028">
    <w:name w:val="FD25D3C57A8B4AFFBD443EFE00A3A08028"/>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6924F85B6336428F8359C5E0AD85A3DB13">
    <w:name w:val="6924F85B6336428F8359C5E0AD85A3DB13"/>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FBE703C6152E4931991A48EE9BD510E013">
    <w:name w:val="FBE703C6152E4931991A48EE9BD510E013"/>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61B5848E9AE249E2A40DF34EDB0E113013">
    <w:name w:val="61B5848E9AE249E2A40DF34EDB0E113013"/>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E308A4E864704D98ACFB1E4D361B6CF213">
    <w:name w:val="E308A4E864704D98ACFB1E4D361B6CF213"/>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1E83EBDA8984451489CB8757DB737F0127">
    <w:name w:val="1E83EBDA8984451489CB8757DB737F0127"/>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603921C8CED14505BB16E3F46A9B868B27">
    <w:name w:val="603921C8CED14505BB16E3F46A9B868B27"/>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C397D48E654649EE9B6F4121FB4E46BC13">
    <w:name w:val="C397D48E654649EE9B6F4121FB4E46BC13"/>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EB509C2B20E444ED80C1A76E50E6D37813">
    <w:name w:val="EB509C2B20E444ED80C1A76E50E6D37813"/>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C347E3FCE4D84264916948B09013E4A613">
    <w:name w:val="C347E3FCE4D84264916948B09013E4A613"/>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FF118CA377C64B9D89BFB4356F13675813">
    <w:name w:val="FF118CA377C64B9D89BFB4356F13675813"/>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87ED4C4A9E024EA9B27A4CB5D34FCDAE13">
    <w:name w:val="87ED4C4A9E024EA9B27A4CB5D34FCDAE13"/>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753BABA25CA646DAB6B5BE69BE57715A13">
    <w:name w:val="753BABA25CA646DAB6B5BE69BE57715A13"/>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10DDDD09180240E784E26C1F9A023B0A13">
    <w:name w:val="10DDDD09180240E784E26C1F9A023B0A13"/>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1B81C4EF8A5A48408E38FBA3167CC3C913">
    <w:name w:val="1B81C4EF8A5A48408E38FBA3167CC3C913"/>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169E3CE978044CDFB58DF2E768A8088313">
    <w:name w:val="169E3CE978044CDFB58DF2E768A8088313"/>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AB32D92424E54353AD73EE41A910C04126">
    <w:name w:val="AB32D92424E54353AD73EE41A910C04126"/>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0838C5DD9CA943A79DABA9980B3939C326">
    <w:name w:val="0838C5DD9CA943A79DABA9980B3939C326"/>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4510848203EF45AF8626B83649C3C31829">
    <w:name w:val="4510848203EF45AF8626B83649C3C31829"/>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2BB51DB1747D4429A853FD11B16FE7C129">
    <w:name w:val="2BB51DB1747D4429A853FD11B16FE7C129"/>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5CA772CA22404D3B9C0A850CF48EDA5313">
    <w:name w:val="5CA772CA22404D3B9C0A850CF48EDA5313"/>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505DE31882EB4466AC7694DC2DECC61B13">
    <w:name w:val="505DE31882EB4466AC7694DC2DECC61B13"/>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A6C23DB81CCC48ACBAAE3A853772DB0513">
    <w:name w:val="A6C23DB81CCC48ACBAAE3A853772DB0513"/>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7817AC6919FF41BFBAD2203322EAE09813">
    <w:name w:val="7817AC6919FF41BFBAD2203322EAE09813"/>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4D5CE061E0D2491B86F4F8C3EFD3939C13">
    <w:name w:val="4D5CE061E0D2491B86F4F8C3EFD3939C13"/>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6AE95CBD2E6F451D8612D92ED9493C5413">
    <w:name w:val="6AE95CBD2E6F451D8612D92ED9493C5413"/>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7F0D203E12804D239FD0A1AB0DD66AB113">
    <w:name w:val="7F0D203E12804D239FD0A1AB0DD66AB113"/>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AE378D92BBE54D66B23ED72E0FF48C7A13">
    <w:name w:val="AE378D92BBE54D66B23ED72E0FF48C7A13"/>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AD7865BA6E8D43FABC38966262C1EDA513">
    <w:name w:val="AD7865BA6E8D43FABC38966262C1EDA513"/>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0A1DD97A2CED405D8636B09DBB79504B13">
    <w:name w:val="0A1DD97A2CED405D8636B09DBB79504B13"/>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A4FCAE5BD92E452EAB7D2F2CC395A1DB13">
    <w:name w:val="A4FCAE5BD92E452EAB7D2F2CC395A1DB13"/>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79FDA8BE786B4472B13108631614C93913">
    <w:name w:val="79FDA8BE786B4472B13108631614C93913"/>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E095EDDB059F41CEACEA6DEB5B56D84713">
    <w:name w:val="E095EDDB059F41CEACEA6DEB5B56D84713"/>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FC7F73FB8C48456A9E6FD01BAD77CAC713">
    <w:name w:val="FC7F73FB8C48456A9E6FD01BAD77CAC713"/>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2B8A340E29134D71BAD78B6CE11D5B1013">
    <w:name w:val="2B8A340E29134D71BAD78B6CE11D5B1013"/>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5BEBBD5CB87449C8BAD34536C5F8B84F13">
    <w:name w:val="5BEBBD5CB87449C8BAD34536C5F8B84F13"/>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7C7247274E10405AA86EBC851587ECCA3">
    <w:name w:val="7C7247274E10405AA86EBC851587ECCA3"/>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60ABD730E4354D468D5654E65A1C407D3">
    <w:name w:val="60ABD730E4354D468D5654E65A1C407D3"/>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2754134D25ED44759A64635F5B1FF3963">
    <w:name w:val="2754134D25ED44759A64635F5B1FF3963"/>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4CE3200554C640F19E8C258D706333433">
    <w:name w:val="4CE3200554C640F19E8C258D706333433"/>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855DBE04143744CB8AEDEA731330C43513">
    <w:name w:val="855DBE04143744CB8AEDEA731330C43513"/>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D3D2C4E6C85D4BC9A3CCFACCF69F680013">
    <w:name w:val="D3D2C4E6C85D4BC9A3CCFACCF69F680013"/>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6677DD370AFD46A6B9F73A957A02C43013">
    <w:name w:val="6677DD370AFD46A6B9F73A957A02C43013"/>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D8CE1EB882D54704A67E2EEDDAF50E6B13">
    <w:name w:val="D8CE1EB882D54704A67E2EEDDAF50E6B13"/>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6F9B0A4D16194A7DAB942FDC73E8A04013">
    <w:name w:val="6F9B0A4D16194A7DAB942FDC73E8A04013"/>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FA7A039780074ACAAF035B25E660B84A13">
    <w:name w:val="FA7A039780074ACAAF035B25E660B84A13"/>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483AB0245F6E4AE28C339C5DBF0E465413">
    <w:name w:val="483AB0245F6E4AE28C339C5DBF0E465413"/>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0053C9748B824E87A56C9B249B685F0913">
    <w:name w:val="0053C9748B824E87A56C9B249B685F0913"/>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A9A3E33FEFD54C6B93D9D329348DB1B913">
    <w:name w:val="A9A3E33FEFD54C6B93D9D329348DB1B913"/>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DABC6741F6BB483A8E43761E0AD9742C13">
    <w:name w:val="DABC6741F6BB483A8E43761E0AD9742C13"/>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DE039D40938F4266B4DACA3AA909F34313">
    <w:name w:val="DE039D40938F4266B4DACA3AA909F34313"/>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9845600BF1D04195BFC37312E07EB77B13">
    <w:name w:val="9845600BF1D04195BFC37312E07EB77B13"/>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53CB55C8C7254DC29CCA5B86B393FEE813">
    <w:name w:val="53CB55C8C7254DC29CCA5B86B393FEE813"/>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4530A1B35E2945FC880EA87A0A88C6BD13">
    <w:name w:val="4530A1B35E2945FC880EA87A0A88C6BD13"/>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AD56FD74B2EC4BB09568532B6123858C13">
    <w:name w:val="AD56FD74B2EC4BB09568532B6123858C13"/>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1270147325C04DFB8191989D1DF0268813">
    <w:name w:val="1270147325C04DFB8191989D1DF0268813"/>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AD886FC6327E4BB99255036D53D1E1EA13">
    <w:name w:val="AD886FC6327E4BB99255036D53D1E1EA13"/>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1C021000DE2C46DAACF68C96147F2D2113">
    <w:name w:val="1C021000DE2C46DAACF68C96147F2D2113"/>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B1CE4DD1DE4849F3BCF47F1D9C7F861A13">
    <w:name w:val="B1CE4DD1DE4849F3BCF47F1D9C7F861A13"/>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4CC86C7DC65846F987B3510D2AF29EB113">
    <w:name w:val="4CC86C7DC65846F987B3510D2AF29EB113"/>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B18E3C9624A6493EA70790C5A6F540B913">
    <w:name w:val="B18E3C9624A6493EA70790C5A6F540B913"/>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FA6E3F42FDDA411B83DC478BCB62DF6513">
    <w:name w:val="FA6E3F42FDDA411B83DC478BCB62DF6513"/>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D376C462499A472E91A13CDDAF3D3D4B13">
    <w:name w:val="D376C462499A472E91A13CDDAF3D3D4B13"/>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9422399DB0934BEDA68287F75F9C72F913">
    <w:name w:val="9422399DB0934BEDA68287F75F9C72F913"/>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5CAB56FB71914DB49FFFE7118DC1998F13">
    <w:name w:val="5CAB56FB71914DB49FFFE7118DC1998F13"/>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D7EC036DA95046AE9A2F0447257C791613">
    <w:name w:val="D7EC036DA95046AE9A2F0447257C791613"/>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2A3B5961580A468DA508A465FA4C310A13">
    <w:name w:val="2A3B5961580A468DA508A465FA4C310A13"/>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973BA05FF69448DFADEA662E350599D813">
    <w:name w:val="973BA05FF69448DFADEA662E350599D813"/>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8BBC322787614C5288EBC1CF9E9BA0F213">
    <w:name w:val="8BBC322787614C5288EBC1CF9E9BA0F213"/>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6FCAD28825D343628F26E7C90598F93C13">
    <w:name w:val="6FCAD28825D343628F26E7C90598F93C13"/>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9A848D11222D41BCA3CF57785517E88F13">
    <w:name w:val="9A848D11222D41BCA3CF57785517E88F13"/>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0348450D896045D6A44D115244E17F2413">
    <w:name w:val="0348450D896045D6A44D115244E17F2413"/>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175842A0AAAA4A279B983E80935C31493">
    <w:name w:val="175842A0AAAA4A279B983E80935C31493"/>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E8685496DDF14E8083668D3E4FBBEAFD3">
    <w:name w:val="E8685496DDF14E8083668D3E4FBBEAFD3"/>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7E646E2DF56A4728BCBE33E66E336C5C3">
    <w:name w:val="7E646E2DF56A4728BCBE33E66E336C5C3"/>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73F6F389FB394C8A933F6DDA957385BD3">
    <w:name w:val="73F6F389FB394C8A933F6DDA957385BD3"/>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FEEA8155444C42B282F2315F14D9C4123">
    <w:name w:val="FEEA8155444C42B282F2315F14D9C4123"/>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2815E0BAB3DF4894941B9904C65CBEF23">
    <w:name w:val="2815E0BAB3DF4894941B9904C65CBEF23"/>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35AB362B9A2F45E085C46EEC5152D08D3">
    <w:name w:val="35AB362B9A2F45E085C46EEC5152D08D3"/>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A541AC4E5F3C49D49C17493E22F9B3C53">
    <w:name w:val="A541AC4E5F3C49D49C17493E22F9B3C53"/>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7C485593A59C490EADC27FBA3D850C9829">
    <w:name w:val="7C485593A59C490EADC27FBA3D850C9829"/>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11D8D867D3B44C51B0037878BC91958F29">
    <w:name w:val="11D8D867D3B44C51B0037878BC91958F29"/>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71EBDCC5986548379D2E39E104FC66AC26">
    <w:name w:val="71EBDCC5986548379D2E39E104FC66AC26"/>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1AF3EC6CBAB045B3BB440C5A2742D9ED26">
    <w:name w:val="1AF3EC6CBAB045B3BB440C5A2742D9ED26"/>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5149FAD4EF8E463881DADACE430DFFA726">
    <w:name w:val="5149FAD4EF8E463881DADACE430DFFA726"/>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9112753A005A4C0594B4FF7260FE619326">
    <w:name w:val="9112753A005A4C0594B4FF7260FE619326"/>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16F984CB5337473AB202E21C17CA59B326">
    <w:name w:val="16F984CB5337473AB202E21C17CA59B326"/>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2A21BE0E2150416FA7B1B7203CD5224B25">
    <w:name w:val="2A21BE0E2150416FA7B1B7203CD5224B25"/>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9A7646102DC84F7BAB2A97AB37270F3524">
    <w:name w:val="9A7646102DC84F7BAB2A97AB37270F3524"/>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8668B7A09B8544C3AB4A0CA3AE55DBEF23">
    <w:name w:val="8668B7A09B8544C3AB4A0CA3AE55DBEF23"/>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383B7746D5534B5D84EC07F21506AD8023">
    <w:name w:val="383B7746D5534B5D84EC07F21506AD8023"/>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322624EA605C4AE6AB26F40DE9DAABA323">
    <w:name w:val="322624EA605C4AE6AB26F40DE9DAABA323"/>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913594449694424BBE142CA527F59E7423">
    <w:name w:val="913594449694424BBE142CA527F59E7423"/>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92C000F04DB24D169F7D7D3C6030826823">
    <w:name w:val="92C000F04DB24D169F7D7D3C6030826823"/>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5D4A1B8EBF6C4CADA20574A33AFFDB6F23">
    <w:name w:val="5D4A1B8EBF6C4CADA20574A33AFFDB6F23"/>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ED5AE71D9F8142EE83B134EBB3C60FF923">
    <w:name w:val="ED5AE71D9F8142EE83B134EBB3C60FF923"/>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4BAE9ED40CD847C48BF281617EFA24FC23">
    <w:name w:val="4BAE9ED40CD847C48BF281617EFA24FC23"/>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27DB1A9A05C24B7EA1453125D1F1C9EA23">
    <w:name w:val="27DB1A9A05C24B7EA1453125D1F1C9EA23"/>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AA075E5E0A84458EA10FD13E7C9F6D1A23">
    <w:name w:val="AA075E5E0A84458EA10FD13E7C9F6D1A23"/>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80DFDF2EFEFC48F2AD6C6E89D006073F23">
    <w:name w:val="80DFDF2EFEFC48F2AD6C6E89D006073F23"/>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B443E2DC40FD4A77AFB4AC091CBE0D8423">
    <w:name w:val="B443E2DC40FD4A77AFB4AC091CBE0D8423"/>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7507777C001C41C88FA826874FA4EE6714">
    <w:name w:val="7507777C001C41C88FA826874FA4EE6714"/>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013BF69017344A308F436FE8AC3B4AEB12">
    <w:name w:val="013BF69017344A308F436FE8AC3B4AEB12"/>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79763651A385489889ECB3ADCA08785314">
    <w:name w:val="79763651A385489889ECB3ADCA08785314"/>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83C6A349F2254BAA8D2D0AB9EEEC520915">
    <w:name w:val="83C6A349F2254BAA8D2D0AB9EEEC520915"/>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8F77D4A6383841329582EDFA2DDD850915">
    <w:name w:val="8F77D4A6383841329582EDFA2DDD850915"/>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8B71946DF97549BC8982487E44BB70F115">
    <w:name w:val="8B71946DF97549BC8982487E44BB70F115"/>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512C5BF4CE89405CA523B9B60879DF7814">
    <w:name w:val="512C5BF4CE89405CA523B9B60879DF7814"/>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4A925D61D7124E9AA1EC3212C48C759E12">
    <w:name w:val="4A925D61D7124E9AA1EC3212C48C759E12"/>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B8B1490A50CD4A4B8FDE903EAAD1AB2713">
    <w:name w:val="B8B1490A50CD4A4B8FDE903EAAD1AB2713"/>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09EBC0A4174B4BAC8910775F5F40A67C12">
    <w:name w:val="09EBC0A4174B4BAC8910775F5F40A67C12"/>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F7BF698F637D4DB784BC900ECA70541F14">
    <w:name w:val="F7BF698F637D4DB784BC900ECA70541F14"/>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06746AAE773F4E609AC2B5BA2DD915EE20">
    <w:name w:val="06746AAE773F4E609AC2B5BA2DD915EE20"/>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6E285CFE4F8344629CDB95B47B927B0320">
    <w:name w:val="6E285CFE4F8344629CDB95B47B927B0320"/>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0F56A5174BA24A7785D94C76BA32B86220">
    <w:name w:val="0F56A5174BA24A7785D94C76BA32B86220"/>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52C08B3BABD943C8ACD24B7D1B589EA820">
    <w:name w:val="52C08B3BABD943C8ACD24B7D1B589EA820"/>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B68FF3C837814CE0BC1E274163CD919E20">
    <w:name w:val="B68FF3C837814CE0BC1E274163CD919E20"/>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0238DA6908F94FE795C74AEBD362FC4320">
    <w:name w:val="0238DA6908F94FE795C74AEBD362FC4320"/>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9BF7D9CB2A9E4A35A2031CAB79F183A420">
    <w:name w:val="9BF7D9CB2A9E4A35A2031CAB79F183A420"/>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2B70E146F2974196BE9AF854E200534820">
    <w:name w:val="2B70E146F2974196BE9AF854E200534820"/>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7B445C953F3F4E11AB82377B7686020320">
    <w:name w:val="7B445C953F3F4E11AB82377B7686020320"/>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4147F20F07BB40AA935F6F28C5A2AECF20">
    <w:name w:val="4147F20F07BB40AA935F6F28C5A2AECF20"/>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DC055D373A684E258E74CD9AC73489AC20">
    <w:name w:val="DC055D373A684E258E74CD9AC73489AC20"/>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263A282BD195461F8704974940D9F2AE20">
    <w:name w:val="263A282BD195461F8704974940D9F2AE20"/>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B827173C54A2457196E421A6DED9E91B20">
    <w:name w:val="B827173C54A2457196E421A6DED9E91B20"/>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2F42D5BB34A34A819088C94D7859624920">
    <w:name w:val="2F42D5BB34A34A819088C94D7859624920"/>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E2A988C0BB0F455EB1CAEAE16A8427FE19">
    <w:name w:val="E2A988C0BB0F455EB1CAEAE16A8427FE19"/>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50CA6E17DF674096AF76121A3AFE8A0819">
    <w:name w:val="50CA6E17DF674096AF76121A3AFE8A0819"/>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E487193512F94D0AA61F667C5494FB6D19">
    <w:name w:val="E487193512F94D0AA61F667C5494FB6D19"/>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723663859A244DD794F150C24535BDD919">
    <w:name w:val="723663859A244DD794F150C24535BDD919"/>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6039077612A04C00B18151A03C105B9219">
    <w:name w:val="6039077612A04C00B18151A03C105B9219"/>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41439EF5F5404C1E9DD3F1D79ABF873519">
    <w:name w:val="41439EF5F5404C1E9DD3F1D79ABF873519"/>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5B8228CB72C3463590A6419A84F66A9E19">
    <w:name w:val="5B8228CB72C3463590A6419A84F66A9E19"/>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4D9DE68A9ED6421986189F39918149E219">
    <w:name w:val="4D9DE68A9ED6421986189F39918149E219"/>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532D1343D1B84BA0B34CF11847C33FBB19">
    <w:name w:val="532D1343D1B84BA0B34CF11847C33FBB19"/>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B0534E19533648FA8CAD79EF3EA3E7D719">
    <w:name w:val="B0534E19533648FA8CAD79EF3EA3E7D719"/>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028F93EA156B4D209A0B41472226566819">
    <w:name w:val="028F93EA156B4D209A0B41472226566819"/>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88823E5F657A44A09B13FC21E5914AEB19">
    <w:name w:val="88823E5F657A44A09B13FC21E5914AEB19"/>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99D157F019844ABCADD94227D43DBA8D19">
    <w:name w:val="99D157F019844ABCADD94227D43DBA8D19"/>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599CFC161ACD418D89B122677E88548218">
    <w:name w:val="599CFC161ACD418D89B122677E88548218"/>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6F1602A2479E4F509AEB9E933C59561218">
    <w:name w:val="6F1602A2479E4F509AEB9E933C59561218"/>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F9A96291811B49D7AF9017E64A4C488C18">
    <w:name w:val="F9A96291811B49D7AF9017E64A4C488C18"/>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39EB6CD2B37647018A8B580A0D797D6715">
    <w:name w:val="39EB6CD2B37647018A8B580A0D797D6715"/>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8D6333CB8E8E42EEBA391C64A2010A5315">
    <w:name w:val="8D6333CB8E8E42EEBA391C64A2010A5315"/>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565AD017BA8E4238964453116804677616">
    <w:name w:val="565AD017BA8E4238964453116804677616"/>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DFD7F8C2A4324DFEB4882FFDF3B08D4316">
    <w:name w:val="DFD7F8C2A4324DFEB4882FFDF3B08D4316"/>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259E837D2DF147EE96D246ED9CFB057F16">
    <w:name w:val="259E837D2DF147EE96D246ED9CFB057F16"/>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CBA215D57DFF4D99A5B547BC261135CE16">
    <w:name w:val="CBA215D57DFF4D99A5B547BC261135CE16"/>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A32AFB2AC589407CBDC5190D7053551F16">
    <w:name w:val="A32AFB2AC589407CBDC5190D7053551F16"/>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91D2493FFB0743C5AA7553121D3DAEF716">
    <w:name w:val="91D2493FFB0743C5AA7553121D3DAEF716"/>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DD88DE46785346A4BB055CFE9A88D6A916">
    <w:name w:val="DD88DE46785346A4BB055CFE9A88D6A916"/>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5A4E416EF5C444D9BF9C9DB8BE48970D15">
    <w:name w:val="5A4E416EF5C444D9BF9C9DB8BE48970D15"/>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BBF8F34E05544ED298EB093ED73BFFFE16">
    <w:name w:val="BBF8F34E05544ED298EB093ED73BFFFE16"/>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B1FB835DD6674745A82D52EB853C2C4315">
    <w:name w:val="B1FB835DD6674745A82D52EB853C2C4315"/>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DC2BBDE0005A4B5483EF2D6A8026005915">
    <w:name w:val="DC2BBDE0005A4B5483EF2D6A8026005915"/>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7CFBB554BA8544FBA9CD38FA28A9941815">
    <w:name w:val="7CFBB554BA8544FBA9CD38FA28A9941815"/>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531E932915344B90B40F89807FA39CB216">
    <w:name w:val="531E932915344B90B40F89807FA39CB216"/>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407AC163F4C346D882C0CE2F3D7F42FB16">
    <w:name w:val="407AC163F4C346D882C0CE2F3D7F42FB16"/>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C401829E4B534C74A977B1353EC72EA916">
    <w:name w:val="C401829E4B534C74A977B1353EC72EA916"/>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92E640EF19F4431C9CE994E1A7FBE85D16">
    <w:name w:val="92E640EF19F4431C9CE994E1A7FBE85D16"/>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65187ED1D1E848B194BB8254F240594816">
    <w:name w:val="65187ED1D1E848B194BB8254F240594816"/>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B444CC71C2CC47968195F4FE40F02C3216">
    <w:name w:val="B444CC71C2CC47968195F4FE40F02C3216"/>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8CD15944803F4398A8B14DBD1BD7F49912">
    <w:name w:val="8CD15944803F4398A8B14DBD1BD7F49912"/>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B539124C51BE4B578C64FB5867A3B3C912">
    <w:name w:val="B539124C51BE4B578C64FB5867A3B3C912"/>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11D9AE5A187443EFACF6BA7E84706382">
    <w:name w:val="11D9AE5A187443EFACF6BA7E84706382"/>
    <w:rsid w:val="004E2B7F"/>
  </w:style>
  <w:style w:type="paragraph" w:customStyle="1" w:styleId="BE3AAFFE9AA646AD9BD9F978AD5E45373">
    <w:name w:val="BE3AAFFE9AA646AD9BD9F978AD5E45373"/>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345FA3F07A824204A37AAA4DD8DF659D2">
    <w:name w:val="345FA3F07A824204A37AAA4DD8DF659D2"/>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E763D531852E4A088F9189950E5C667129">
    <w:name w:val="E763D531852E4A088F9189950E5C667129"/>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FD25D3C57A8B4AFFBD443EFE00A3A08029">
    <w:name w:val="FD25D3C57A8B4AFFBD443EFE00A3A08029"/>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6924F85B6336428F8359C5E0AD85A3DB14">
    <w:name w:val="6924F85B6336428F8359C5E0AD85A3DB14"/>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FBE703C6152E4931991A48EE9BD510E014">
    <w:name w:val="FBE703C6152E4931991A48EE9BD510E014"/>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61B5848E9AE249E2A40DF34EDB0E113014">
    <w:name w:val="61B5848E9AE249E2A40DF34EDB0E113014"/>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E308A4E864704D98ACFB1E4D361B6CF214">
    <w:name w:val="E308A4E864704D98ACFB1E4D361B6CF214"/>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1E83EBDA8984451489CB8757DB737F0128">
    <w:name w:val="1E83EBDA8984451489CB8757DB737F0128"/>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603921C8CED14505BB16E3F46A9B868B28">
    <w:name w:val="603921C8CED14505BB16E3F46A9B868B28"/>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C397D48E654649EE9B6F4121FB4E46BC14">
    <w:name w:val="C397D48E654649EE9B6F4121FB4E46BC14"/>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EB509C2B20E444ED80C1A76E50E6D37814">
    <w:name w:val="EB509C2B20E444ED80C1A76E50E6D37814"/>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C347E3FCE4D84264916948B09013E4A614">
    <w:name w:val="C347E3FCE4D84264916948B09013E4A614"/>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FF118CA377C64B9D89BFB4356F13675814">
    <w:name w:val="FF118CA377C64B9D89BFB4356F13675814"/>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87ED4C4A9E024EA9B27A4CB5D34FCDAE14">
    <w:name w:val="87ED4C4A9E024EA9B27A4CB5D34FCDAE14"/>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753BABA25CA646DAB6B5BE69BE57715A14">
    <w:name w:val="753BABA25CA646DAB6B5BE69BE57715A14"/>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10DDDD09180240E784E26C1F9A023B0A14">
    <w:name w:val="10DDDD09180240E784E26C1F9A023B0A14"/>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1B81C4EF8A5A48408E38FBA3167CC3C914">
    <w:name w:val="1B81C4EF8A5A48408E38FBA3167CC3C914"/>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169E3CE978044CDFB58DF2E768A8088314">
    <w:name w:val="169E3CE978044CDFB58DF2E768A8088314"/>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AB32D92424E54353AD73EE41A910C04127">
    <w:name w:val="AB32D92424E54353AD73EE41A910C04127"/>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0838C5DD9CA943A79DABA9980B3939C327">
    <w:name w:val="0838C5DD9CA943A79DABA9980B3939C327"/>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4510848203EF45AF8626B83649C3C31830">
    <w:name w:val="4510848203EF45AF8626B83649C3C31830"/>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2BB51DB1747D4429A853FD11B16FE7C130">
    <w:name w:val="2BB51DB1747D4429A853FD11B16FE7C130"/>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5CA772CA22404D3B9C0A850CF48EDA5314">
    <w:name w:val="5CA772CA22404D3B9C0A850CF48EDA5314"/>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505DE31882EB4466AC7694DC2DECC61B14">
    <w:name w:val="505DE31882EB4466AC7694DC2DECC61B14"/>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A6C23DB81CCC48ACBAAE3A853772DB0514">
    <w:name w:val="A6C23DB81CCC48ACBAAE3A853772DB0514"/>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7817AC6919FF41BFBAD2203322EAE09814">
    <w:name w:val="7817AC6919FF41BFBAD2203322EAE09814"/>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4D5CE061E0D2491B86F4F8C3EFD3939C14">
    <w:name w:val="4D5CE061E0D2491B86F4F8C3EFD3939C14"/>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6AE95CBD2E6F451D8612D92ED9493C5414">
    <w:name w:val="6AE95CBD2E6F451D8612D92ED9493C5414"/>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7F0D203E12804D239FD0A1AB0DD66AB114">
    <w:name w:val="7F0D203E12804D239FD0A1AB0DD66AB114"/>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AE378D92BBE54D66B23ED72E0FF48C7A14">
    <w:name w:val="AE378D92BBE54D66B23ED72E0FF48C7A14"/>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AD7865BA6E8D43FABC38966262C1EDA514">
    <w:name w:val="AD7865BA6E8D43FABC38966262C1EDA514"/>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0A1DD97A2CED405D8636B09DBB79504B14">
    <w:name w:val="0A1DD97A2CED405D8636B09DBB79504B14"/>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A4FCAE5BD92E452EAB7D2F2CC395A1DB14">
    <w:name w:val="A4FCAE5BD92E452EAB7D2F2CC395A1DB14"/>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79FDA8BE786B4472B13108631614C93914">
    <w:name w:val="79FDA8BE786B4472B13108631614C93914"/>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E095EDDB059F41CEACEA6DEB5B56D84714">
    <w:name w:val="E095EDDB059F41CEACEA6DEB5B56D84714"/>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FC7F73FB8C48456A9E6FD01BAD77CAC714">
    <w:name w:val="FC7F73FB8C48456A9E6FD01BAD77CAC714"/>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2B8A340E29134D71BAD78B6CE11D5B1014">
    <w:name w:val="2B8A340E29134D71BAD78B6CE11D5B1014"/>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5BEBBD5CB87449C8BAD34536C5F8B84F14">
    <w:name w:val="5BEBBD5CB87449C8BAD34536C5F8B84F14"/>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7C7247274E10405AA86EBC851587ECCA4">
    <w:name w:val="7C7247274E10405AA86EBC851587ECCA4"/>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60ABD730E4354D468D5654E65A1C407D4">
    <w:name w:val="60ABD730E4354D468D5654E65A1C407D4"/>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2754134D25ED44759A64635F5B1FF3964">
    <w:name w:val="2754134D25ED44759A64635F5B1FF3964"/>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4CE3200554C640F19E8C258D706333434">
    <w:name w:val="4CE3200554C640F19E8C258D706333434"/>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855DBE04143744CB8AEDEA731330C43514">
    <w:name w:val="855DBE04143744CB8AEDEA731330C43514"/>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D3D2C4E6C85D4BC9A3CCFACCF69F680014">
    <w:name w:val="D3D2C4E6C85D4BC9A3CCFACCF69F680014"/>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6677DD370AFD46A6B9F73A957A02C43014">
    <w:name w:val="6677DD370AFD46A6B9F73A957A02C43014"/>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D8CE1EB882D54704A67E2EEDDAF50E6B14">
    <w:name w:val="D8CE1EB882D54704A67E2EEDDAF50E6B14"/>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6F9B0A4D16194A7DAB942FDC73E8A04014">
    <w:name w:val="6F9B0A4D16194A7DAB942FDC73E8A04014"/>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FA7A039780074ACAAF035B25E660B84A14">
    <w:name w:val="FA7A039780074ACAAF035B25E660B84A14"/>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483AB0245F6E4AE28C339C5DBF0E465414">
    <w:name w:val="483AB0245F6E4AE28C339C5DBF0E465414"/>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0053C9748B824E87A56C9B249B685F0914">
    <w:name w:val="0053C9748B824E87A56C9B249B685F0914"/>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A9A3E33FEFD54C6B93D9D329348DB1B914">
    <w:name w:val="A9A3E33FEFD54C6B93D9D329348DB1B914"/>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DABC6741F6BB483A8E43761E0AD9742C14">
    <w:name w:val="DABC6741F6BB483A8E43761E0AD9742C14"/>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DE039D40938F4266B4DACA3AA909F34314">
    <w:name w:val="DE039D40938F4266B4DACA3AA909F34314"/>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9845600BF1D04195BFC37312E07EB77B14">
    <w:name w:val="9845600BF1D04195BFC37312E07EB77B14"/>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53CB55C8C7254DC29CCA5B86B393FEE814">
    <w:name w:val="53CB55C8C7254DC29CCA5B86B393FEE814"/>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4530A1B35E2945FC880EA87A0A88C6BD14">
    <w:name w:val="4530A1B35E2945FC880EA87A0A88C6BD14"/>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AD56FD74B2EC4BB09568532B6123858C14">
    <w:name w:val="AD56FD74B2EC4BB09568532B6123858C14"/>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1270147325C04DFB8191989D1DF0268814">
    <w:name w:val="1270147325C04DFB8191989D1DF0268814"/>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AD886FC6327E4BB99255036D53D1E1EA14">
    <w:name w:val="AD886FC6327E4BB99255036D53D1E1EA14"/>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1C021000DE2C46DAACF68C96147F2D2114">
    <w:name w:val="1C021000DE2C46DAACF68C96147F2D2114"/>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B1CE4DD1DE4849F3BCF47F1D9C7F861A14">
    <w:name w:val="B1CE4DD1DE4849F3BCF47F1D9C7F861A14"/>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4CC86C7DC65846F987B3510D2AF29EB114">
    <w:name w:val="4CC86C7DC65846F987B3510D2AF29EB114"/>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B18E3C9624A6493EA70790C5A6F540B914">
    <w:name w:val="B18E3C9624A6493EA70790C5A6F540B914"/>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FA6E3F42FDDA411B83DC478BCB62DF6514">
    <w:name w:val="FA6E3F42FDDA411B83DC478BCB62DF6514"/>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D376C462499A472E91A13CDDAF3D3D4B14">
    <w:name w:val="D376C462499A472E91A13CDDAF3D3D4B14"/>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9422399DB0934BEDA68287F75F9C72F914">
    <w:name w:val="9422399DB0934BEDA68287F75F9C72F914"/>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5CAB56FB71914DB49FFFE7118DC1998F14">
    <w:name w:val="5CAB56FB71914DB49FFFE7118DC1998F14"/>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D7EC036DA95046AE9A2F0447257C791614">
    <w:name w:val="D7EC036DA95046AE9A2F0447257C791614"/>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2A3B5961580A468DA508A465FA4C310A14">
    <w:name w:val="2A3B5961580A468DA508A465FA4C310A14"/>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973BA05FF69448DFADEA662E350599D814">
    <w:name w:val="973BA05FF69448DFADEA662E350599D814"/>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8BBC322787614C5288EBC1CF9E9BA0F214">
    <w:name w:val="8BBC322787614C5288EBC1CF9E9BA0F214"/>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6FCAD28825D343628F26E7C90598F93C14">
    <w:name w:val="6FCAD28825D343628F26E7C90598F93C14"/>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9A848D11222D41BCA3CF57785517E88F14">
    <w:name w:val="9A848D11222D41BCA3CF57785517E88F14"/>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0348450D896045D6A44D115244E17F2414">
    <w:name w:val="0348450D896045D6A44D115244E17F2414"/>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175842A0AAAA4A279B983E80935C31494">
    <w:name w:val="175842A0AAAA4A279B983E80935C31494"/>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E8685496DDF14E8083668D3E4FBBEAFD4">
    <w:name w:val="E8685496DDF14E8083668D3E4FBBEAFD4"/>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7E646E2DF56A4728BCBE33E66E336C5C4">
    <w:name w:val="7E646E2DF56A4728BCBE33E66E336C5C4"/>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73F6F389FB394C8A933F6DDA957385BD4">
    <w:name w:val="73F6F389FB394C8A933F6DDA957385BD4"/>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FEEA8155444C42B282F2315F14D9C4124">
    <w:name w:val="FEEA8155444C42B282F2315F14D9C4124"/>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2815E0BAB3DF4894941B9904C65CBEF24">
    <w:name w:val="2815E0BAB3DF4894941B9904C65CBEF24"/>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35AB362B9A2F45E085C46EEC5152D08D4">
    <w:name w:val="35AB362B9A2F45E085C46EEC5152D08D4"/>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A541AC4E5F3C49D49C17493E22F9B3C54">
    <w:name w:val="A541AC4E5F3C49D49C17493E22F9B3C54"/>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7C485593A59C490EADC27FBA3D850C9830">
    <w:name w:val="7C485593A59C490EADC27FBA3D850C9830"/>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11D8D867D3B44C51B0037878BC91958F30">
    <w:name w:val="11D8D867D3B44C51B0037878BC91958F30"/>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71EBDCC5986548379D2E39E104FC66AC27">
    <w:name w:val="71EBDCC5986548379D2E39E104FC66AC27"/>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1AF3EC6CBAB045B3BB440C5A2742D9ED27">
    <w:name w:val="1AF3EC6CBAB045B3BB440C5A2742D9ED27"/>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5149FAD4EF8E463881DADACE430DFFA727">
    <w:name w:val="5149FAD4EF8E463881DADACE430DFFA727"/>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9112753A005A4C0594B4FF7260FE619327">
    <w:name w:val="9112753A005A4C0594B4FF7260FE619327"/>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16F984CB5337473AB202E21C17CA59B327">
    <w:name w:val="16F984CB5337473AB202E21C17CA59B327"/>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2A21BE0E2150416FA7B1B7203CD5224B26">
    <w:name w:val="2A21BE0E2150416FA7B1B7203CD5224B26"/>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9A7646102DC84F7BAB2A97AB37270F3525">
    <w:name w:val="9A7646102DC84F7BAB2A97AB37270F3525"/>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8668B7A09B8544C3AB4A0CA3AE55DBEF24">
    <w:name w:val="8668B7A09B8544C3AB4A0CA3AE55DBEF24"/>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383B7746D5534B5D84EC07F21506AD8024">
    <w:name w:val="383B7746D5534B5D84EC07F21506AD8024"/>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322624EA605C4AE6AB26F40DE9DAABA324">
    <w:name w:val="322624EA605C4AE6AB26F40DE9DAABA324"/>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913594449694424BBE142CA527F59E7424">
    <w:name w:val="913594449694424BBE142CA527F59E7424"/>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92C000F04DB24D169F7D7D3C6030826824">
    <w:name w:val="92C000F04DB24D169F7D7D3C6030826824"/>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5D4A1B8EBF6C4CADA20574A33AFFDB6F24">
    <w:name w:val="5D4A1B8EBF6C4CADA20574A33AFFDB6F24"/>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ED5AE71D9F8142EE83B134EBB3C60FF924">
    <w:name w:val="ED5AE71D9F8142EE83B134EBB3C60FF924"/>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4BAE9ED40CD847C48BF281617EFA24FC24">
    <w:name w:val="4BAE9ED40CD847C48BF281617EFA24FC24"/>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27DB1A9A05C24B7EA1453125D1F1C9EA24">
    <w:name w:val="27DB1A9A05C24B7EA1453125D1F1C9EA24"/>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AA075E5E0A84458EA10FD13E7C9F6D1A24">
    <w:name w:val="AA075E5E0A84458EA10FD13E7C9F6D1A24"/>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80DFDF2EFEFC48F2AD6C6E89D006073F24">
    <w:name w:val="80DFDF2EFEFC48F2AD6C6E89D006073F24"/>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B443E2DC40FD4A77AFB4AC091CBE0D8424">
    <w:name w:val="B443E2DC40FD4A77AFB4AC091CBE0D8424"/>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7507777C001C41C88FA826874FA4EE6715">
    <w:name w:val="7507777C001C41C88FA826874FA4EE6715"/>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013BF69017344A308F436FE8AC3B4AEB13">
    <w:name w:val="013BF69017344A308F436FE8AC3B4AEB13"/>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79763651A385489889ECB3ADCA08785315">
    <w:name w:val="79763651A385489889ECB3ADCA08785315"/>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11D9AE5A187443EFACF6BA7E847063821">
    <w:name w:val="11D9AE5A187443EFACF6BA7E847063821"/>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8F77D4A6383841329582EDFA2DDD850916">
    <w:name w:val="8F77D4A6383841329582EDFA2DDD850916"/>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8B71946DF97549BC8982487E44BB70F116">
    <w:name w:val="8B71946DF97549BC8982487E44BB70F116"/>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512C5BF4CE89405CA523B9B60879DF7815">
    <w:name w:val="512C5BF4CE89405CA523B9B60879DF7815"/>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4A925D61D7124E9AA1EC3212C48C759E13">
    <w:name w:val="4A925D61D7124E9AA1EC3212C48C759E13"/>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B8B1490A50CD4A4B8FDE903EAAD1AB2714">
    <w:name w:val="B8B1490A50CD4A4B8FDE903EAAD1AB2714"/>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09EBC0A4174B4BAC8910775F5F40A67C13">
    <w:name w:val="09EBC0A4174B4BAC8910775F5F40A67C13"/>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F7BF698F637D4DB784BC900ECA70541F15">
    <w:name w:val="F7BF698F637D4DB784BC900ECA70541F15"/>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06746AAE773F4E609AC2B5BA2DD915EE21">
    <w:name w:val="06746AAE773F4E609AC2B5BA2DD915EE21"/>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6E285CFE4F8344629CDB95B47B927B0321">
    <w:name w:val="6E285CFE4F8344629CDB95B47B927B0321"/>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0F56A5174BA24A7785D94C76BA32B86221">
    <w:name w:val="0F56A5174BA24A7785D94C76BA32B86221"/>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52C08B3BABD943C8ACD24B7D1B589EA821">
    <w:name w:val="52C08B3BABD943C8ACD24B7D1B589EA821"/>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B68FF3C837814CE0BC1E274163CD919E21">
    <w:name w:val="B68FF3C837814CE0BC1E274163CD919E21"/>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0238DA6908F94FE795C74AEBD362FC4321">
    <w:name w:val="0238DA6908F94FE795C74AEBD362FC4321"/>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9BF7D9CB2A9E4A35A2031CAB79F183A421">
    <w:name w:val="9BF7D9CB2A9E4A35A2031CAB79F183A421"/>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2B70E146F2974196BE9AF854E200534821">
    <w:name w:val="2B70E146F2974196BE9AF854E200534821"/>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7B445C953F3F4E11AB82377B7686020321">
    <w:name w:val="7B445C953F3F4E11AB82377B7686020321"/>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4147F20F07BB40AA935F6F28C5A2AECF21">
    <w:name w:val="4147F20F07BB40AA935F6F28C5A2AECF21"/>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DC055D373A684E258E74CD9AC73489AC21">
    <w:name w:val="DC055D373A684E258E74CD9AC73489AC21"/>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263A282BD195461F8704974940D9F2AE21">
    <w:name w:val="263A282BD195461F8704974940D9F2AE21"/>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B827173C54A2457196E421A6DED9E91B21">
    <w:name w:val="B827173C54A2457196E421A6DED9E91B21"/>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2F42D5BB34A34A819088C94D7859624921">
    <w:name w:val="2F42D5BB34A34A819088C94D7859624921"/>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E2A988C0BB0F455EB1CAEAE16A8427FE20">
    <w:name w:val="E2A988C0BB0F455EB1CAEAE16A8427FE20"/>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50CA6E17DF674096AF76121A3AFE8A0820">
    <w:name w:val="50CA6E17DF674096AF76121A3AFE8A0820"/>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E487193512F94D0AA61F667C5494FB6D20">
    <w:name w:val="E487193512F94D0AA61F667C5494FB6D20"/>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723663859A244DD794F150C24535BDD920">
    <w:name w:val="723663859A244DD794F150C24535BDD920"/>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6039077612A04C00B18151A03C105B9220">
    <w:name w:val="6039077612A04C00B18151A03C105B9220"/>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41439EF5F5404C1E9DD3F1D79ABF873520">
    <w:name w:val="41439EF5F5404C1E9DD3F1D79ABF873520"/>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5B8228CB72C3463590A6419A84F66A9E20">
    <w:name w:val="5B8228CB72C3463590A6419A84F66A9E20"/>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4D9DE68A9ED6421986189F39918149E220">
    <w:name w:val="4D9DE68A9ED6421986189F39918149E220"/>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532D1343D1B84BA0B34CF11847C33FBB20">
    <w:name w:val="532D1343D1B84BA0B34CF11847C33FBB20"/>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B0534E19533648FA8CAD79EF3EA3E7D720">
    <w:name w:val="B0534E19533648FA8CAD79EF3EA3E7D720"/>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028F93EA156B4D209A0B41472226566820">
    <w:name w:val="028F93EA156B4D209A0B41472226566820"/>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88823E5F657A44A09B13FC21E5914AEB20">
    <w:name w:val="88823E5F657A44A09B13FC21E5914AEB20"/>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99D157F019844ABCADD94227D43DBA8D20">
    <w:name w:val="99D157F019844ABCADD94227D43DBA8D20"/>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599CFC161ACD418D89B122677E88548219">
    <w:name w:val="599CFC161ACD418D89B122677E88548219"/>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6F1602A2479E4F509AEB9E933C59561219">
    <w:name w:val="6F1602A2479E4F509AEB9E933C59561219"/>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F9A96291811B49D7AF9017E64A4C488C19">
    <w:name w:val="F9A96291811B49D7AF9017E64A4C488C19"/>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39EB6CD2B37647018A8B580A0D797D6716">
    <w:name w:val="39EB6CD2B37647018A8B580A0D797D6716"/>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8D6333CB8E8E42EEBA391C64A2010A5316">
    <w:name w:val="8D6333CB8E8E42EEBA391C64A2010A5316"/>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565AD017BA8E4238964453116804677617">
    <w:name w:val="565AD017BA8E4238964453116804677617"/>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DFD7F8C2A4324DFEB4882FFDF3B08D4317">
    <w:name w:val="DFD7F8C2A4324DFEB4882FFDF3B08D4317"/>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259E837D2DF147EE96D246ED9CFB057F17">
    <w:name w:val="259E837D2DF147EE96D246ED9CFB057F17"/>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CBA215D57DFF4D99A5B547BC261135CE17">
    <w:name w:val="CBA215D57DFF4D99A5B547BC261135CE17"/>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A32AFB2AC589407CBDC5190D7053551F17">
    <w:name w:val="A32AFB2AC589407CBDC5190D7053551F17"/>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91D2493FFB0743C5AA7553121D3DAEF717">
    <w:name w:val="91D2493FFB0743C5AA7553121D3DAEF717"/>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DD88DE46785346A4BB055CFE9A88D6A917">
    <w:name w:val="DD88DE46785346A4BB055CFE9A88D6A917"/>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5A4E416EF5C444D9BF9C9DB8BE48970D16">
    <w:name w:val="5A4E416EF5C444D9BF9C9DB8BE48970D16"/>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BBF8F34E05544ED298EB093ED73BFFFE17">
    <w:name w:val="BBF8F34E05544ED298EB093ED73BFFFE17"/>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B1FB835DD6674745A82D52EB853C2C4316">
    <w:name w:val="B1FB835DD6674745A82D52EB853C2C4316"/>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DC2BBDE0005A4B5483EF2D6A8026005916">
    <w:name w:val="DC2BBDE0005A4B5483EF2D6A8026005916"/>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7CFBB554BA8544FBA9CD38FA28A9941816">
    <w:name w:val="7CFBB554BA8544FBA9CD38FA28A9941816"/>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531E932915344B90B40F89807FA39CB217">
    <w:name w:val="531E932915344B90B40F89807FA39CB217"/>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407AC163F4C346D882C0CE2F3D7F42FB17">
    <w:name w:val="407AC163F4C346D882C0CE2F3D7F42FB17"/>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C401829E4B534C74A977B1353EC72EA917">
    <w:name w:val="C401829E4B534C74A977B1353EC72EA917"/>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92E640EF19F4431C9CE994E1A7FBE85D17">
    <w:name w:val="92E640EF19F4431C9CE994E1A7FBE85D17"/>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65187ED1D1E848B194BB8254F240594817">
    <w:name w:val="65187ED1D1E848B194BB8254F240594817"/>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B444CC71C2CC47968195F4FE40F02C3217">
    <w:name w:val="B444CC71C2CC47968195F4FE40F02C3217"/>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8CD15944803F4398A8B14DBD1BD7F49913">
    <w:name w:val="8CD15944803F4398A8B14DBD1BD7F49913"/>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B539124C51BE4B578C64FB5867A3B3C913">
    <w:name w:val="B539124C51BE4B578C64FB5867A3B3C913"/>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7CAE0AD6EBBB4FD7B6C3A1E5B056EDCC">
    <w:name w:val="7CAE0AD6EBBB4FD7B6C3A1E5B056EDCC"/>
    <w:rsid w:val="004E2B7F"/>
  </w:style>
  <w:style w:type="paragraph" w:customStyle="1" w:styleId="A2DE4E99FFB04661A12186969BA8DDA4">
    <w:name w:val="A2DE4E99FFB04661A12186969BA8DDA4"/>
    <w:rsid w:val="004E2B7F"/>
  </w:style>
  <w:style w:type="paragraph" w:customStyle="1" w:styleId="B6A3F909334E4604B0954EAED2357595">
    <w:name w:val="B6A3F909334E4604B0954EAED2357595"/>
    <w:rsid w:val="004E2B7F"/>
  </w:style>
  <w:style w:type="paragraph" w:customStyle="1" w:styleId="BE3AAFFE9AA646AD9BD9F978AD5E45374">
    <w:name w:val="BE3AAFFE9AA646AD9BD9F978AD5E45374"/>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345FA3F07A824204A37AAA4DD8DF659D3">
    <w:name w:val="345FA3F07A824204A37AAA4DD8DF659D3"/>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E763D531852E4A088F9189950E5C667130">
    <w:name w:val="E763D531852E4A088F9189950E5C667130"/>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FD25D3C57A8B4AFFBD443EFE00A3A08030">
    <w:name w:val="FD25D3C57A8B4AFFBD443EFE00A3A08030"/>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6924F85B6336428F8359C5E0AD85A3DB15">
    <w:name w:val="6924F85B6336428F8359C5E0AD85A3DB15"/>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7CAE0AD6EBBB4FD7B6C3A1E5B056EDCC1">
    <w:name w:val="7CAE0AD6EBBB4FD7B6C3A1E5B056EDCC1"/>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61B5848E9AE249E2A40DF34EDB0E113015">
    <w:name w:val="61B5848E9AE249E2A40DF34EDB0E113015"/>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E308A4E864704D98ACFB1E4D361B6CF215">
    <w:name w:val="E308A4E864704D98ACFB1E4D361B6CF215"/>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1E83EBDA8984451489CB8757DB737F0129">
    <w:name w:val="1E83EBDA8984451489CB8757DB737F0129"/>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603921C8CED14505BB16E3F46A9B868B29">
    <w:name w:val="603921C8CED14505BB16E3F46A9B868B29"/>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C397D48E654649EE9B6F4121FB4E46BC15">
    <w:name w:val="C397D48E654649EE9B6F4121FB4E46BC15"/>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EB509C2B20E444ED80C1A76E50E6D37815">
    <w:name w:val="EB509C2B20E444ED80C1A76E50E6D37815"/>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C347E3FCE4D84264916948B09013E4A615">
    <w:name w:val="C347E3FCE4D84264916948B09013E4A615"/>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FF118CA377C64B9D89BFB4356F13675815">
    <w:name w:val="FF118CA377C64B9D89BFB4356F13675815"/>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87ED4C4A9E024EA9B27A4CB5D34FCDAE15">
    <w:name w:val="87ED4C4A9E024EA9B27A4CB5D34FCDAE15"/>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753BABA25CA646DAB6B5BE69BE57715A15">
    <w:name w:val="753BABA25CA646DAB6B5BE69BE57715A15"/>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10DDDD09180240E784E26C1F9A023B0A15">
    <w:name w:val="10DDDD09180240E784E26C1F9A023B0A15"/>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1B81C4EF8A5A48408E38FBA3167CC3C915">
    <w:name w:val="1B81C4EF8A5A48408E38FBA3167CC3C915"/>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169E3CE978044CDFB58DF2E768A8088315">
    <w:name w:val="169E3CE978044CDFB58DF2E768A8088315"/>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AB32D92424E54353AD73EE41A910C04128">
    <w:name w:val="AB32D92424E54353AD73EE41A910C04128"/>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0838C5DD9CA943A79DABA9980B3939C328">
    <w:name w:val="0838C5DD9CA943A79DABA9980B3939C328"/>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4510848203EF45AF8626B83649C3C31831">
    <w:name w:val="4510848203EF45AF8626B83649C3C31831"/>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2BB51DB1747D4429A853FD11B16FE7C131">
    <w:name w:val="2BB51DB1747D4429A853FD11B16FE7C131"/>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5CA772CA22404D3B9C0A850CF48EDA5315">
    <w:name w:val="5CA772CA22404D3B9C0A850CF48EDA5315"/>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505DE31882EB4466AC7694DC2DECC61B15">
    <w:name w:val="505DE31882EB4466AC7694DC2DECC61B15"/>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A6C23DB81CCC48ACBAAE3A853772DB0515">
    <w:name w:val="A6C23DB81CCC48ACBAAE3A853772DB0515"/>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7817AC6919FF41BFBAD2203322EAE09815">
    <w:name w:val="7817AC6919FF41BFBAD2203322EAE09815"/>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4D5CE061E0D2491B86F4F8C3EFD3939C15">
    <w:name w:val="4D5CE061E0D2491B86F4F8C3EFD3939C15"/>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6AE95CBD2E6F451D8612D92ED9493C5415">
    <w:name w:val="6AE95CBD2E6F451D8612D92ED9493C5415"/>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7F0D203E12804D239FD0A1AB0DD66AB115">
    <w:name w:val="7F0D203E12804D239FD0A1AB0DD66AB115"/>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AE378D92BBE54D66B23ED72E0FF48C7A15">
    <w:name w:val="AE378D92BBE54D66B23ED72E0FF48C7A15"/>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AD7865BA6E8D43FABC38966262C1EDA515">
    <w:name w:val="AD7865BA6E8D43FABC38966262C1EDA515"/>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0A1DD97A2CED405D8636B09DBB79504B15">
    <w:name w:val="0A1DD97A2CED405D8636B09DBB79504B15"/>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A4FCAE5BD92E452EAB7D2F2CC395A1DB15">
    <w:name w:val="A4FCAE5BD92E452EAB7D2F2CC395A1DB15"/>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79FDA8BE786B4472B13108631614C93915">
    <w:name w:val="79FDA8BE786B4472B13108631614C93915"/>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E095EDDB059F41CEACEA6DEB5B56D84715">
    <w:name w:val="E095EDDB059F41CEACEA6DEB5B56D84715"/>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FC7F73FB8C48456A9E6FD01BAD77CAC715">
    <w:name w:val="FC7F73FB8C48456A9E6FD01BAD77CAC715"/>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2B8A340E29134D71BAD78B6CE11D5B1015">
    <w:name w:val="2B8A340E29134D71BAD78B6CE11D5B1015"/>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5BEBBD5CB87449C8BAD34536C5F8B84F15">
    <w:name w:val="5BEBBD5CB87449C8BAD34536C5F8B84F15"/>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7C7247274E10405AA86EBC851587ECCA5">
    <w:name w:val="7C7247274E10405AA86EBC851587ECCA5"/>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60ABD730E4354D468D5654E65A1C407D5">
    <w:name w:val="60ABD730E4354D468D5654E65A1C407D5"/>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2754134D25ED44759A64635F5B1FF3965">
    <w:name w:val="2754134D25ED44759A64635F5B1FF3965"/>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4CE3200554C640F19E8C258D706333435">
    <w:name w:val="4CE3200554C640F19E8C258D706333435"/>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855DBE04143744CB8AEDEA731330C43515">
    <w:name w:val="855DBE04143744CB8AEDEA731330C43515"/>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D3D2C4E6C85D4BC9A3CCFACCF69F680015">
    <w:name w:val="D3D2C4E6C85D4BC9A3CCFACCF69F680015"/>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6677DD370AFD46A6B9F73A957A02C43015">
    <w:name w:val="6677DD370AFD46A6B9F73A957A02C43015"/>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D8CE1EB882D54704A67E2EEDDAF50E6B15">
    <w:name w:val="D8CE1EB882D54704A67E2EEDDAF50E6B15"/>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6F9B0A4D16194A7DAB942FDC73E8A04015">
    <w:name w:val="6F9B0A4D16194A7DAB942FDC73E8A04015"/>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FA7A039780074ACAAF035B25E660B84A15">
    <w:name w:val="FA7A039780074ACAAF035B25E660B84A15"/>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483AB0245F6E4AE28C339C5DBF0E465415">
    <w:name w:val="483AB0245F6E4AE28C339C5DBF0E465415"/>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0053C9748B824E87A56C9B249B685F0915">
    <w:name w:val="0053C9748B824E87A56C9B249B685F0915"/>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A9A3E33FEFD54C6B93D9D329348DB1B915">
    <w:name w:val="A9A3E33FEFD54C6B93D9D329348DB1B915"/>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DABC6741F6BB483A8E43761E0AD9742C15">
    <w:name w:val="DABC6741F6BB483A8E43761E0AD9742C15"/>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DE039D40938F4266B4DACA3AA909F34315">
    <w:name w:val="DE039D40938F4266B4DACA3AA909F34315"/>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9845600BF1D04195BFC37312E07EB77B15">
    <w:name w:val="9845600BF1D04195BFC37312E07EB77B15"/>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53CB55C8C7254DC29CCA5B86B393FEE815">
    <w:name w:val="53CB55C8C7254DC29CCA5B86B393FEE815"/>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4530A1B35E2945FC880EA87A0A88C6BD15">
    <w:name w:val="4530A1B35E2945FC880EA87A0A88C6BD15"/>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AD56FD74B2EC4BB09568532B6123858C15">
    <w:name w:val="AD56FD74B2EC4BB09568532B6123858C15"/>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1270147325C04DFB8191989D1DF0268815">
    <w:name w:val="1270147325C04DFB8191989D1DF0268815"/>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AD886FC6327E4BB99255036D53D1E1EA15">
    <w:name w:val="AD886FC6327E4BB99255036D53D1E1EA15"/>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1C021000DE2C46DAACF68C96147F2D2115">
    <w:name w:val="1C021000DE2C46DAACF68C96147F2D2115"/>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B1CE4DD1DE4849F3BCF47F1D9C7F861A15">
    <w:name w:val="B1CE4DD1DE4849F3BCF47F1D9C7F861A15"/>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4CC86C7DC65846F987B3510D2AF29EB115">
    <w:name w:val="4CC86C7DC65846F987B3510D2AF29EB115"/>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B18E3C9624A6493EA70790C5A6F540B915">
    <w:name w:val="B18E3C9624A6493EA70790C5A6F540B915"/>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FA6E3F42FDDA411B83DC478BCB62DF6515">
    <w:name w:val="FA6E3F42FDDA411B83DC478BCB62DF6515"/>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D376C462499A472E91A13CDDAF3D3D4B15">
    <w:name w:val="D376C462499A472E91A13CDDAF3D3D4B15"/>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9422399DB0934BEDA68287F75F9C72F915">
    <w:name w:val="9422399DB0934BEDA68287F75F9C72F915"/>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5CAB56FB71914DB49FFFE7118DC1998F15">
    <w:name w:val="5CAB56FB71914DB49FFFE7118DC1998F15"/>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D7EC036DA95046AE9A2F0447257C791615">
    <w:name w:val="D7EC036DA95046AE9A2F0447257C791615"/>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2A3B5961580A468DA508A465FA4C310A15">
    <w:name w:val="2A3B5961580A468DA508A465FA4C310A15"/>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973BA05FF69448DFADEA662E350599D815">
    <w:name w:val="973BA05FF69448DFADEA662E350599D815"/>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8BBC322787614C5288EBC1CF9E9BA0F215">
    <w:name w:val="8BBC322787614C5288EBC1CF9E9BA0F215"/>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6FCAD28825D343628F26E7C90598F93C15">
    <w:name w:val="6FCAD28825D343628F26E7C90598F93C15"/>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9A848D11222D41BCA3CF57785517E88F15">
    <w:name w:val="9A848D11222D41BCA3CF57785517E88F15"/>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0348450D896045D6A44D115244E17F2415">
    <w:name w:val="0348450D896045D6A44D115244E17F2415"/>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175842A0AAAA4A279B983E80935C31495">
    <w:name w:val="175842A0AAAA4A279B983E80935C31495"/>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E8685496DDF14E8083668D3E4FBBEAFD5">
    <w:name w:val="E8685496DDF14E8083668D3E4FBBEAFD5"/>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7E646E2DF56A4728BCBE33E66E336C5C5">
    <w:name w:val="7E646E2DF56A4728BCBE33E66E336C5C5"/>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73F6F389FB394C8A933F6DDA957385BD5">
    <w:name w:val="73F6F389FB394C8A933F6DDA957385BD5"/>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FEEA8155444C42B282F2315F14D9C4125">
    <w:name w:val="FEEA8155444C42B282F2315F14D9C4125"/>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2815E0BAB3DF4894941B9904C65CBEF25">
    <w:name w:val="2815E0BAB3DF4894941B9904C65CBEF25"/>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35AB362B9A2F45E085C46EEC5152D08D5">
    <w:name w:val="35AB362B9A2F45E085C46EEC5152D08D5"/>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A541AC4E5F3C49D49C17493E22F9B3C55">
    <w:name w:val="A541AC4E5F3C49D49C17493E22F9B3C55"/>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7C485593A59C490EADC27FBA3D850C9831">
    <w:name w:val="7C485593A59C490EADC27FBA3D850C9831"/>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11D8D867D3B44C51B0037878BC91958F31">
    <w:name w:val="11D8D867D3B44C51B0037878BC91958F31"/>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71EBDCC5986548379D2E39E104FC66AC28">
    <w:name w:val="71EBDCC5986548379D2E39E104FC66AC28"/>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1AF3EC6CBAB045B3BB440C5A2742D9ED28">
    <w:name w:val="1AF3EC6CBAB045B3BB440C5A2742D9ED28"/>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5149FAD4EF8E463881DADACE430DFFA728">
    <w:name w:val="5149FAD4EF8E463881DADACE430DFFA728"/>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9112753A005A4C0594B4FF7260FE619328">
    <w:name w:val="9112753A005A4C0594B4FF7260FE619328"/>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16F984CB5337473AB202E21C17CA59B328">
    <w:name w:val="16F984CB5337473AB202E21C17CA59B328"/>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2A21BE0E2150416FA7B1B7203CD5224B27">
    <w:name w:val="2A21BE0E2150416FA7B1B7203CD5224B27"/>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9A7646102DC84F7BAB2A97AB37270F3526">
    <w:name w:val="9A7646102DC84F7BAB2A97AB37270F3526"/>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8668B7A09B8544C3AB4A0CA3AE55DBEF25">
    <w:name w:val="8668B7A09B8544C3AB4A0CA3AE55DBEF25"/>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383B7746D5534B5D84EC07F21506AD8025">
    <w:name w:val="383B7746D5534B5D84EC07F21506AD8025"/>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322624EA605C4AE6AB26F40DE9DAABA325">
    <w:name w:val="322624EA605C4AE6AB26F40DE9DAABA325"/>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913594449694424BBE142CA527F59E7425">
    <w:name w:val="913594449694424BBE142CA527F59E7425"/>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92C000F04DB24D169F7D7D3C6030826825">
    <w:name w:val="92C000F04DB24D169F7D7D3C6030826825"/>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5D4A1B8EBF6C4CADA20574A33AFFDB6F25">
    <w:name w:val="5D4A1B8EBF6C4CADA20574A33AFFDB6F25"/>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ED5AE71D9F8142EE83B134EBB3C60FF925">
    <w:name w:val="ED5AE71D9F8142EE83B134EBB3C60FF925"/>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4BAE9ED40CD847C48BF281617EFA24FC25">
    <w:name w:val="4BAE9ED40CD847C48BF281617EFA24FC25"/>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27DB1A9A05C24B7EA1453125D1F1C9EA25">
    <w:name w:val="27DB1A9A05C24B7EA1453125D1F1C9EA25"/>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AA075E5E0A84458EA10FD13E7C9F6D1A25">
    <w:name w:val="AA075E5E0A84458EA10FD13E7C9F6D1A25"/>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80DFDF2EFEFC48F2AD6C6E89D006073F25">
    <w:name w:val="80DFDF2EFEFC48F2AD6C6E89D006073F25"/>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B443E2DC40FD4A77AFB4AC091CBE0D8425">
    <w:name w:val="B443E2DC40FD4A77AFB4AC091CBE0D8425"/>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7507777C001C41C88FA826874FA4EE6716">
    <w:name w:val="7507777C001C41C88FA826874FA4EE6716"/>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013BF69017344A308F436FE8AC3B4AEB14">
    <w:name w:val="013BF69017344A308F436FE8AC3B4AEB14"/>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79763651A385489889ECB3ADCA08785316">
    <w:name w:val="79763651A385489889ECB3ADCA08785316"/>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A2DE4E99FFB04661A12186969BA8DDA41">
    <w:name w:val="A2DE4E99FFB04661A12186969BA8DDA41"/>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8F77D4A6383841329582EDFA2DDD850917">
    <w:name w:val="8F77D4A6383841329582EDFA2DDD850917"/>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8B71946DF97549BC8982487E44BB70F117">
    <w:name w:val="8B71946DF97549BC8982487E44BB70F117"/>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512C5BF4CE89405CA523B9B60879DF7816">
    <w:name w:val="512C5BF4CE89405CA523B9B60879DF7816"/>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4A925D61D7124E9AA1EC3212C48C759E14">
    <w:name w:val="4A925D61D7124E9AA1EC3212C48C759E14"/>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B8B1490A50CD4A4B8FDE903EAAD1AB2715">
    <w:name w:val="B8B1490A50CD4A4B8FDE903EAAD1AB2715"/>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09EBC0A4174B4BAC8910775F5F40A67C14">
    <w:name w:val="09EBC0A4174B4BAC8910775F5F40A67C14"/>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F7BF698F637D4DB784BC900ECA70541F16">
    <w:name w:val="F7BF698F637D4DB784BC900ECA70541F16"/>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06746AAE773F4E609AC2B5BA2DD915EE22">
    <w:name w:val="06746AAE773F4E609AC2B5BA2DD915EE22"/>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6E285CFE4F8344629CDB95B47B927B0322">
    <w:name w:val="6E285CFE4F8344629CDB95B47B927B0322"/>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0F56A5174BA24A7785D94C76BA32B86222">
    <w:name w:val="0F56A5174BA24A7785D94C76BA32B86222"/>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52C08B3BABD943C8ACD24B7D1B589EA822">
    <w:name w:val="52C08B3BABD943C8ACD24B7D1B589EA822"/>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B68FF3C837814CE0BC1E274163CD919E22">
    <w:name w:val="B68FF3C837814CE0BC1E274163CD919E22"/>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0238DA6908F94FE795C74AEBD362FC4322">
    <w:name w:val="0238DA6908F94FE795C74AEBD362FC4322"/>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9BF7D9CB2A9E4A35A2031CAB79F183A422">
    <w:name w:val="9BF7D9CB2A9E4A35A2031CAB79F183A422"/>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2B70E146F2974196BE9AF854E200534822">
    <w:name w:val="2B70E146F2974196BE9AF854E200534822"/>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7B445C953F3F4E11AB82377B7686020322">
    <w:name w:val="7B445C953F3F4E11AB82377B7686020322"/>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4147F20F07BB40AA935F6F28C5A2AECF22">
    <w:name w:val="4147F20F07BB40AA935F6F28C5A2AECF22"/>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DC055D373A684E258E74CD9AC73489AC22">
    <w:name w:val="DC055D373A684E258E74CD9AC73489AC22"/>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263A282BD195461F8704974940D9F2AE22">
    <w:name w:val="263A282BD195461F8704974940D9F2AE22"/>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B827173C54A2457196E421A6DED9E91B22">
    <w:name w:val="B827173C54A2457196E421A6DED9E91B22"/>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2F42D5BB34A34A819088C94D7859624922">
    <w:name w:val="2F42D5BB34A34A819088C94D7859624922"/>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E2A988C0BB0F455EB1CAEAE16A8427FE21">
    <w:name w:val="E2A988C0BB0F455EB1CAEAE16A8427FE21"/>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50CA6E17DF674096AF76121A3AFE8A0821">
    <w:name w:val="50CA6E17DF674096AF76121A3AFE8A0821"/>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E487193512F94D0AA61F667C5494FB6D21">
    <w:name w:val="E487193512F94D0AA61F667C5494FB6D21"/>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723663859A244DD794F150C24535BDD921">
    <w:name w:val="723663859A244DD794F150C24535BDD921"/>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41439EF5F5404C1E9DD3F1D79ABF873521">
    <w:name w:val="41439EF5F5404C1E9DD3F1D79ABF873521"/>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5B8228CB72C3463590A6419A84F66A9E21">
    <w:name w:val="5B8228CB72C3463590A6419A84F66A9E21"/>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4D9DE68A9ED6421986189F39918149E221">
    <w:name w:val="4D9DE68A9ED6421986189F39918149E221"/>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532D1343D1B84BA0B34CF11847C33FBB21">
    <w:name w:val="532D1343D1B84BA0B34CF11847C33FBB21"/>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B0534E19533648FA8CAD79EF3EA3E7D721">
    <w:name w:val="B0534E19533648FA8CAD79EF3EA3E7D721"/>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028F93EA156B4D209A0B41472226566821">
    <w:name w:val="028F93EA156B4D209A0B41472226566821"/>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88823E5F657A44A09B13FC21E5914AEB21">
    <w:name w:val="88823E5F657A44A09B13FC21E5914AEB21"/>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99D157F019844ABCADD94227D43DBA8D21">
    <w:name w:val="99D157F019844ABCADD94227D43DBA8D21"/>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599CFC161ACD418D89B122677E88548220">
    <w:name w:val="599CFC161ACD418D89B122677E88548220"/>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6F1602A2479E4F509AEB9E933C59561220">
    <w:name w:val="6F1602A2479E4F509AEB9E933C59561220"/>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F9A96291811B49D7AF9017E64A4C488C20">
    <w:name w:val="F9A96291811B49D7AF9017E64A4C488C20"/>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B6A3F909334E4604B0954EAED23575951">
    <w:name w:val="B6A3F909334E4604B0954EAED23575951"/>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8D6333CB8E8E42EEBA391C64A2010A5317">
    <w:name w:val="8D6333CB8E8E42EEBA391C64A2010A5317"/>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565AD017BA8E4238964453116804677618">
    <w:name w:val="565AD017BA8E4238964453116804677618"/>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DFD7F8C2A4324DFEB4882FFDF3B08D4318">
    <w:name w:val="DFD7F8C2A4324DFEB4882FFDF3B08D4318"/>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259E837D2DF147EE96D246ED9CFB057F18">
    <w:name w:val="259E837D2DF147EE96D246ED9CFB057F18"/>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CBA215D57DFF4D99A5B547BC261135CE18">
    <w:name w:val="CBA215D57DFF4D99A5B547BC261135CE18"/>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A32AFB2AC589407CBDC5190D7053551F18">
    <w:name w:val="A32AFB2AC589407CBDC5190D7053551F18"/>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91D2493FFB0743C5AA7553121D3DAEF718">
    <w:name w:val="91D2493FFB0743C5AA7553121D3DAEF718"/>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DD88DE46785346A4BB055CFE9A88D6A918">
    <w:name w:val="DD88DE46785346A4BB055CFE9A88D6A918"/>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5A4E416EF5C444D9BF9C9DB8BE48970D17">
    <w:name w:val="5A4E416EF5C444D9BF9C9DB8BE48970D17"/>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BBF8F34E05544ED298EB093ED73BFFFE18">
    <w:name w:val="BBF8F34E05544ED298EB093ED73BFFFE18"/>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B1FB835DD6674745A82D52EB853C2C4317">
    <w:name w:val="B1FB835DD6674745A82D52EB853C2C4317"/>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DC2BBDE0005A4B5483EF2D6A8026005917">
    <w:name w:val="DC2BBDE0005A4B5483EF2D6A8026005917"/>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7CFBB554BA8544FBA9CD38FA28A9941817">
    <w:name w:val="7CFBB554BA8544FBA9CD38FA28A9941817"/>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531E932915344B90B40F89807FA39CB218">
    <w:name w:val="531E932915344B90B40F89807FA39CB218"/>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407AC163F4C346D882C0CE2F3D7F42FB18">
    <w:name w:val="407AC163F4C346D882C0CE2F3D7F42FB18"/>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C401829E4B534C74A977B1353EC72EA918">
    <w:name w:val="C401829E4B534C74A977B1353EC72EA918"/>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92E640EF19F4431C9CE994E1A7FBE85D18">
    <w:name w:val="92E640EF19F4431C9CE994E1A7FBE85D18"/>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65187ED1D1E848B194BB8254F240594818">
    <w:name w:val="65187ED1D1E848B194BB8254F240594818"/>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B444CC71C2CC47968195F4FE40F02C3218">
    <w:name w:val="B444CC71C2CC47968195F4FE40F02C3218"/>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8CD15944803F4398A8B14DBD1BD7F49914">
    <w:name w:val="8CD15944803F4398A8B14DBD1BD7F49914"/>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B539124C51BE4B578C64FB5867A3B3C914">
    <w:name w:val="B539124C51BE4B578C64FB5867A3B3C914"/>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BE3AAFFE9AA646AD9BD9F978AD5E45375">
    <w:name w:val="BE3AAFFE9AA646AD9BD9F978AD5E45375"/>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345FA3F07A824204A37AAA4DD8DF659D4">
    <w:name w:val="345FA3F07A824204A37AAA4DD8DF659D4"/>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E763D531852E4A088F9189950E5C667131">
    <w:name w:val="E763D531852E4A088F9189950E5C667131"/>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FD25D3C57A8B4AFFBD443EFE00A3A08031">
    <w:name w:val="FD25D3C57A8B4AFFBD443EFE00A3A08031"/>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6924F85B6336428F8359C5E0AD85A3DB16">
    <w:name w:val="6924F85B6336428F8359C5E0AD85A3DB16"/>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7CAE0AD6EBBB4FD7B6C3A1E5B056EDCC2">
    <w:name w:val="7CAE0AD6EBBB4FD7B6C3A1E5B056EDCC2"/>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61B5848E9AE249E2A40DF34EDB0E113016">
    <w:name w:val="61B5848E9AE249E2A40DF34EDB0E113016"/>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1E83EBDA8984451489CB8757DB737F0130">
    <w:name w:val="1E83EBDA8984451489CB8757DB737F0130"/>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603921C8CED14505BB16E3F46A9B868B30">
    <w:name w:val="603921C8CED14505BB16E3F46A9B868B30"/>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C397D48E654649EE9B6F4121FB4E46BC16">
    <w:name w:val="C397D48E654649EE9B6F4121FB4E46BC16"/>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EB509C2B20E444ED80C1A76E50E6D37816">
    <w:name w:val="EB509C2B20E444ED80C1A76E50E6D37816"/>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C347E3FCE4D84264916948B09013E4A616">
    <w:name w:val="C347E3FCE4D84264916948B09013E4A616"/>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FF118CA377C64B9D89BFB4356F13675816">
    <w:name w:val="FF118CA377C64B9D89BFB4356F13675816"/>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87ED4C4A9E024EA9B27A4CB5D34FCDAE16">
    <w:name w:val="87ED4C4A9E024EA9B27A4CB5D34FCDAE16"/>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753BABA25CA646DAB6B5BE69BE57715A16">
    <w:name w:val="753BABA25CA646DAB6B5BE69BE57715A16"/>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10DDDD09180240E784E26C1F9A023B0A16">
    <w:name w:val="10DDDD09180240E784E26C1F9A023B0A16"/>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1B81C4EF8A5A48408E38FBA3167CC3C916">
    <w:name w:val="1B81C4EF8A5A48408E38FBA3167CC3C916"/>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169E3CE978044CDFB58DF2E768A8088316">
    <w:name w:val="169E3CE978044CDFB58DF2E768A8088316"/>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AB32D92424E54353AD73EE41A910C04129">
    <w:name w:val="AB32D92424E54353AD73EE41A910C04129"/>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0838C5DD9CA943A79DABA9980B3939C329">
    <w:name w:val="0838C5DD9CA943A79DABA9980B3939C329"/>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4510848203EF45AF8626B83649C3C31832">
    <w:name w:val="4510848203EF45AF8626B83649C3C31832"/>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2BB51DB1747D4429A853FD11B16FE7C132">
    <w:name w:val="2BB51DB1747D4429A853FD11B16FE7C132"/>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5CA772CA22404D3B9C0A850CF48EDA5316">
    <w:name w:val="5CA772CA22404D3B9C0A850CF48EDA5316"/>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505DE31882EB4466AC7694DC2DECC61B16">
    <w:name w:val="505DE31882EB4466AC7694DC2DECC61B16"/>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A6C23DB81CCC48ACBAAE3A853772DB0516">
    <w:name w:val="A6C23DB81CCC48ACBAAE3A853772DB0516"/>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7817AC6919FF41BFBAD2203322EAE09816">
    <w:name w:val="7817AC6919FF41BFBAD2203322EAE09816"/>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4D5CE061E0D2491B86F4F8C3EFD3939C16">
    <w:name w:val="4D5CE061E0D2491B86F4F8C3EFD3939C16"/>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6AE95CBD2E6F451D8612D92ED9493C5416">
    <w:name w:val="6AE95CBD2E6F451D8612D92ED9493C5416"/>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7F0D203E12804D239FD0A1AB0DD66AB116">
    <w:name w:val="7F0D203E12804D239FD0A1AB0DD66AB116"/>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AE378D92BBE54D66B23ED72E0FF48C7A16">
    <w:name w:val="AE378D92BBE54D66B23ED72E0FF48C7A16"/>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AD7865BA6E8D43FABC38966262C1EDA516">
    <w:name w:val="AD7865BA6E8D43FABC38966262C1EDA516"/>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0A1DD97A2CED405D8636B09DBB79504B16">
    <w:name w:val="0A1DD97A2CED405D8636B09DBB79504B16"/>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A4FCAE5BD92E452EAB7D2F2CC395A1DB16">
    <w:name w:val="A4FCAE5BD92E452EAB7D2F2CC395A1DB16"/>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79FDA8BE786B4472B13108631614C93916">
    <w:name w:val="79FDA8BE786B4472B13108631614C93916"/>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E095EDDB059F41CEACEA6DEB5B56D84716">
    <w:name w:val="E095EDDB059F41CEACEA6DEB5B56D84716"/>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FC7F73FB8C48456A9E6FD01BAD77CAC716">
    <w:name w:val="FC7F73FB8C48456A9E6FD01BAD77CAC716"/>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2B8A340E29134D71BAD78B6CE11D5B1016">
    <w:name w:val="2B8A340E29134D71BAD78B6CE11D5B1016"/>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5BEBBD5CB87449C8BAD34536C5F8B84F16">
    <w:name w:val="5BEBBD5CB87449C8BAD34536C5F8B84F16"/>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7C7247274E10405AA86EBC851587ECCA6">
    <w:name w:val="7C7247274E10405AA86EBC851587ECCA6"/>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60ABD730E4354D468D5654E65A1C407D6">
    <w:name w:val="60ABD730E4354D468D5654E65A1C407D6"/>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2754134D25ED44759A64635F5B1FF3966">
    <w:name w:val="2754134D25ED44759A64635F5B1FF3966"/>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4CE3200554C640F19E8C258D706333436">
    <w:name w:val="4CE3200554C640F19E8C258D706333436"/>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855DBE04143744CB8AEDEA731330C43516">
    <w:name w:val="855DBE04143744CB8AEDEA731330C43516"/>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D3D2C4E6C85D4BC9A3CCFACCF69F680016">
    <w:name w:val="D3D2C4E6C85D4BC9A3CCFACCF69F680016"/>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6677DD370AFD46A6B9F73A957A02C43016">
    <w:name w:val="6677DD370AFD46A6B9F73A957A02C43016"/>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D8CE1EB882D54704A67E2EEDDAF50E6B16">
    <w:name w:val="D8CE1EB882D54704A67E2EEDDAF50E6B16"/>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6F9B0A4D16194A7DAB942FDC73E8A04016">
    <w:name w:val="6F9B0A4D16194A7DAB942FDC73E8A04016"/>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FA7A039780074ACAAF035B25E660B84A16">
    <w:name w:val="FA7A039780074ACAAF035B25E660B84A16"/>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483AB0245F6E4AE28C339C5DBF0E465416">
    <w:name w:val="483AB0245F6E4AE28C339C5DBF0E465416"/>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0053C9748B824E87A56C9B249B685F0916">
    <w:name w:val="0053C9748B824E87A56C9B249B685F0916"/>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A9A3E33FEFD54C6B93D9D329348DB1B916">
    <w:name w:val="A9A3E33FEFD54C6B93D9D329348DB1B916"/>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DABC6741F6BB483A8E43761E0AD9742C16">
    <w:name w:val="DABC6741F6BB483A8E43761E0AD9742C16"/>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DE039D40938F4266B4DACA3AA909F34316">
    <w:name w:val="DE039D40938F4266B4DACA3AA909F34316"/>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9845600BF1D04195BFC37312E07EB77B16">
    <w:name w:val="9845600BF1D04195BFC37312E07EB77B16"/>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53CB55C8C7254DC29CCA5B86B393FEE816">
    <w:name w:val="53CB55C8C7254DC29CCA5B86B393FEE816"/>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4530A1B35E2945FC880EA87A0A88C6BD16">
    <w:name w:val="4530A1B35E2945FC880EA87A0A88C6BD16"/>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AD56FD74B2EC4BB09568532B6123858C16">
    <w:name w:val="AD56FD74B2EC4BB09568532B6123858C16"/>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1270147325C04DFB8191989D1DF0268816">
    <w:name w:val="1270147325C04DFB8191989D1DF0268816"/>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AD886FC6327E4BB99255036D53D1E1EA16">
    <w:name w:val="AD886FC6327E4BB99255036D53D1E1EA16"/>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1C021000DE2C46DAACF68C96147F2D2116">
    <w:name w:val="1C021000DE2C46DAACF68C96147F2D2116"/>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B1CE4DD1DE4849F3BCF47F1D9C7F861A16">
    <w:name w:val="B1CE4DD1DE4849F3BCF47F1D9C7F861A16"/>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4CC86C7DC65846F987B3510D2AF29EB116">
    <w:name w:val="4CC86C7DC65846F987B3510D2AF29EB116"/>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B18E3C9624A6493EA70790C5A6F540B916">
    <w:name w:val="B18E3C9624A6493EA70790C5A6F540B916"/>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FA6E3F42FDDA411B83DC478BCB62DF6516">
    <w:name w:val="FA6E3F42FDDA411B83DC478BCB62DF6516"/>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D376C462499A472E91A13CDDAF3D3D4B16">
    <w:name w:val="D376C462499A472E91A13CDDAF3D3D4B16"/>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9422399DB0934BEDA68287F75F9C72F916">
    <w:name w:val="9422399DB0934BEDA68287F75F9C72F916"/>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5CAB56FB71914DB49FFFE7118DC1998F16">
    <w:name w:val="5CAB56FB71914DB49FFFE7118DC1998F16"/>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D7EC036DA95046AE9A2F0447257C791616">
    <w:name w:val="D7EC036DA95046AE9A2F0447257C791616"/>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2A3B5961580A468DA508A465FA4C310A16">
    <w:name w:val="2A3B5961580A468DA508A465FA4C310A16"/>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973BA05FF69448DFADEA662E350599D816">
    <w:name w:val="973BA05FF69448DFADEA662E350599D816"/>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8BBC322787614C5288EBC1CF9E9BA0F216">
    <w:name w:val="8BBC322787614C5288EBC1CF9E9BA0F216"/>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6FCAD28825D343628F26E7C90598F93C16">
    <w:name w:val="6FCAD28825D343628F26E7C90598F93C16"/>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9A848D11222D41BCA3CF57785517E88F16">
    <w:name w:val="9A848D11222D41BCA3CF57785517E88F16"/>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0348450D896045D6A44D115244E17F2416">
    <w:name w:val="0348450D896045D6A44D115244E17F2416"/>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175842A0AAAA4A279B983E80935C31496">
    <w:name w:val="175842A0AAAA4A279B983E80935C31496"/>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E8685496DDF14E8083668D3E4FBBEAFD6">
    <w:name w:val="E8685496DDF14E8083668D3E4FBBEAFD6"/>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7E646E2DF56A4728BCBE33E66E336C5C6">
    <w:name w:val="7E646E2DF56A4728BCBE33E66E336C5C6"/>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73F6F389FB394C8A933F6DDA957385BD6">
    <w:name w:val="73F6F389FB394C8A933F6DDA957385BD6"/>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FEEA8155444C42B282F2315F14D9C4126">
    <w:name w:val="FEEA8155444C42B282F2315F14D9C4126"/>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2815E0BAB3DF4894941B9904C65CBEF26">
    <w:name w:val="2815E0BAB3DF4894941B9904C65CBEF26"/>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35AB362B9A2F45E085C46EEC5152D08D6">
    <w:name w:val="35AB362B9A2F45E085C46EEC5152D08D6"/>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A541AC4E5F3C49D49C17493E22F9B3C56">
    <w:name w:val="A541AC4E5F3C49D49C17493E22F9B3C56"/>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7C485593A59C490EADC27FBA3D850C9832">
    <w:name w:val="7C485593A59C490EADC27FBA3D850C9832"/>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11D8D867D3B44C51B0037878BC91958F32">
    <w:name w:val="11D8D867D3B44C51B0037878BC91958F32"/>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71EBDCC5986548379D2E39E104FC66AC29">
    <w:name w:val="71EBDCC5986548379D2E39E104FC66AC29"/>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1AF3EC6CBAB045B3BB440C5A2742D9ED29">
    <w:name w:val="1AF3EC6CBAB045B3BB440C5A2742D9ED29"/>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5149FAD4EF8E463881DADACE430DFFA729">
    <w:name w:val="5149FAD4EF8E463881DADACE430DFFA729"/>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9112753A005A4C0594B4FF7260FE619329">
    <w:name w:val="9112753A005A4C0594B4FF7260FE619329"/>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16F984CB5337473AB202E21C17CA59B329">
    <w:name w:val="16F984CB5337473AB202E21C17CA59B329"/>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2A21BE0E2150416FA7B1B7203CD5224B28">
    <w:name w:val="2A21BE0E2150416FA7B1B7203CD5224B28"/>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9A7646102DC84F7BAB2A97AB37270F3527">
    <w:name w:val="9A7646102DC84F7BAB2A97AB37270F3527"/>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8668B7A09B8544C3AB4A0CA3AE55DBEF26">
    <w:name w:val="8668B7A09B8544C3AB4A0CA3AE55DBEF26"/>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383B7746D5534B5D84EC07F21506AD8026">
    <w:name w:val="383B7746D5534B5D84EC07F21506AD8026"/>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322624EA605C4AE6AB26F40DE9DAABA326">
    <w:name w:val="322624EA605C4AE6AB26F40DE9DAABA326"/>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913594449694424BBE142CA527F59E7426">
    <w:name w:val="913594449694424BBE142CA527F59E7426"/>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92C000F04DB24D169F7D7D3C6030826826">
    <w:name w:val="92C000F04DB24D169F7D7D3C6030826826"/>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5D4A1B8EBF6C4CADA20574A33AFFDB6F26">
    <w:name w:val="5D4A1B8EBF6C4CADA20574A33AFFDB6F26"/>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ED5AE71D9F8142EE83B134EBB3C60FF926">
    <w:name w:val="ED5AE71D9F8142EE83B134EBB3C60FF926"/>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4BAE9ED40CD847C48BF281617EFA24FC26">
    <w:name w:val="4BAE9ED40CD847C48BF281617EFA24FC26"/>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27DB1A9A05C24B7EA1453125D1F1C9EA26">
    <w:name w:val="27DB1A9A05C24B7EA1453125D1F1C9EA26"/>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AA075E5E0A84458EA10FD13E7C9F6D1A26">
    <w:name w:val="AA075E5E0A84458EA10FD13E7C9F6D1A26"/>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80DFDF2EFEFC48F2AD6C6E89D006073F26">
    <w:name w:val="80DFDF2EFEFC48F2AD6C6E89D006073F26"/>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B443E2DC40FD4A77AFB4AC091CBE0D8426">
    <w:name w:val="B443E2DC40FD4A77AFB4AC091CBE0D8426"/>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7507777C001C41C88FA826874FA4EE6717">
    <w:name w:val="7507777C001C41C88FA826874FA4EE6717"/>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013BF69017344A308F436FE8AC3B4AEB15">
    <w:name w:val="013BF69017344A308F436FE8AC3B4AEB15"/>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79763651A385489889ECB3ADCA08785317">
    <w:name w:val="79763651A385489889ECB3ADCA08785317"/>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A2DE4E99FFB04661A12186969BA8DDA42">
    <w:name w:val="A2DE4E99FFB04661A12186969BA8DDA42"/>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8F77D4A6383841329582EDFA2DDD850918">
    <w:name w:val="8F77D4A6383841329582EDFA2DDD850918"/>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8B71946DF97549BC8982487E44BB70F118">
    <w:name w:val="8B71946DF97549BC8982487E44BB70F118"/>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512C5BF4CE89405CA523B9B60879DF7817">
    <w:name w:val="512C5BF4CE89405CA523B9B60879DF7817"/>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4A925D61D7124E9AA1EC3212C48C759E15">
    <w:name w:val="4A925D61D7124E9AA1EC3212C48C759E15"/>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B8B1490A50CD4A4B8FDE903EAAD1AB2716">
    <w:name w:val="B8B1490A50CD4A4B8FDE903EAAD1AB2716"/>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09EBC0A4174B4BAC8910775F5F40A67C15">
    <w:name w:val="09EBC0A4174B4BAC8910775F5F40A67C15"/>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F7BF698F637D4DB784BC900ECA70541F17">
    <w:name w:val="F7BF698F637D4DB784BC900ECA70541F17"/>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06746AAE773F4E609AC2B5BA2DD915EE23">
    <w:name w:val="06746AAE773F4E609AC2B5BA2DD915EE23"/>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6E285CFE4F8344629CDB95B47B927B0323">
    <w:name w:val="6E285CFE4F8344629CDB95B47B927B0323"/>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0F56A5174BA24A7785D94C76BA32B86223">
    <w:name w:val="0F56A5174BA24A7785D94C76BA32B86223"/>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52C08B3BABD943C8ACD24B7D1B589EA823">
    <w:name w:val="52C08B3BABD943C8ACD24B7D1B589EA823"/>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B68FF3C837814CE0BC1E274163CD919E23">
    <w:name w:val="B68FF3C837814CE0BC1E274163CD919E23"/>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0238DA6908F94FE795C74AEBD362FC4323">
    <w:name w:val="0238DA6908F94FE795C74AEBD362FC4323"/>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9BF7D9CB2A9E4A35A2031CAB79F183A423">
    <w:name w:val="9BF7D9CB2A9E4A35A2031CAB79F183A423"/>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2B70E146F2974196BE9AF854E200534823">
    <w:name w:val="2B70E146F2974196BE9AF854E200534823"/>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7B445C953F3F4E11AB82377B7686020323">
    <w:name w:val="7B445C953F3F4E11AB82377B7686020323"/>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4147F20F07BB40AA935F6F28C5A2AECF23">
    <w:name w:val="4147F20F07BB40AA935F6F28C5A2AECF23"/>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DC055D373A684E258E74CD9AC73489AC23">
    <w:name w:val="DC055D373A684E258E74CD9AC73489AC23"/>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263A282BD195461F8704974940D9F2AE23">
    <w:name w:val="263A282BD195461F8704974940D9F2AE23"/>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B827173C54A2457196E421A6DED9E91B23">
    <w:name w:val="B827173C54A2457196E421A6DED9E91B23"/>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2F42D5BB34A34A819088C94D7859624923">
    <w:name w:val="2F42D5BB34A34A819088C94D7859624923"/>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E2A988C0BB0F455EB1CAEAE16A8427FE22">
    <w:name w:val="E2A988C0BB0F455EB1CAEAE16A8427FE22"/>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50CA6E17DF674096AF76121A3AFE8A0822">
    <w:name w:val="50CA6E17DF674096AF76121A3AFE8A0822"/>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E487193512F94D0AA61F667C5494FB6D22">
    <w:name w:val="E487193512F94D0AA61F667C5494FB6D22"/>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723663859A244DD794F150C24535BDD922">
    <w:name w:val="723663859A244DD794F150C24535BDD922"/>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41439EF5F5404C1E9DD3F1D79ABF873522">
    <w:name w:val="41439EF5F5404C1E9DD3F1D79ABF873522"/>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5B8228CB72C3463590A6419A84F66A9E22">
    <w:name w:val="5B8228CB72C3463590A6419A84F66A9E22"/>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4D9DE68A9ED6421986189F39918149E222">
    <w:name w:val="4D9DE68A9ED6421986189F39918149E222"/>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532D1343D1B84BA0B34CF11847C33FBB22">
    <w:name w:val="532D1343D1B84BA0B34CF11847C33FBB22"/>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B0534E19533648FA8CAD79EF3EA3E7D722">
    <w:name w:val="B0534E19533648FA8CAD79EF3EA3E7D722"/>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028F93EA156B4D209A0B41472226566822">
    <w:name w:val="028F93EA156B4D209A0B41472226566822"/>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88823E5F657A44A09B13FC21E5914AEB22">
    <w:name w:val="88823E5F657A44A09B13FC21E5914AEB22"/>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99D157F019844ABCADD94227D43DBA8D22">
    <w:name w:val="99D157F019844ABCADD94227D43DBA8D22"/>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599CFC161ACD418D89B122677E88548221">
    <w:name w:val="599CFC161ACD418D89B122677E88548221"/>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6F1602A2479E4F509AEB9E933C59561221">
    <w:name w:val="6F1602A2479E4F509AEB9E933C59561221"/>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F9A96291811B49D7AF9017E64A4C488C21">
    <w:name w:val="F9A96291811B49D7AF9017E64A4C488C21"/>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B6A3F909334E4604B0954EAED23575952">
    <w:name w:val="B6A3F909334E4604B0954EAED23575952"/>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8D6333CB8E8E42EEBA391C64A2010A5318">
    <w:name w:val="8D6333CB8E8E42EEBA391C64A2010A5318"/>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565AD017BA8E4238964453116804677619">
    <w:name w:val="565AD017BA8E4238964453116804677619"/>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DFD7F8C2A4324DFEB4882FFDF3B08D4319">
    <w:name w:val="DFD7F8C2A4324DFEB4882FFDF3B08D4319"/>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259E837D2DF147EE96D246ED9CFB057F19">
    <w:name w:val="259E837D2DF147EE96D246ED9CFB057F19"/>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CBA215D57DFF4D99A5B547BC261135CE19">
    <w:name w:val="CBA215D57DFF4D99A5B547BC261135CE19"/>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A32AFB2AC589407CBDC5190D7053551F19">
    <w:name w:val="A32AFB2AC589407CBDC5190D7053551F19"/>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91D2493FFB0743C5AA7553121D3DAEF719">
    <w:name w:val="91D2493FFB0743C5AA7553121D3DAEF719"/>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DD88DE46785346A4BB055CFE9A88D6A919">
    <w:name w:val="DD88DE46785346A4BB055CFE9A88D6A919"/>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5A4E416EF5C444D9BF9C9DB8BE48970D18">
    <w:name w:val="5A4E416EF5C444D9BF9C9DB8BE48970D18"/>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BBF8F34E05544ED298EB093ED73BFFFE19">
    <w:name w:val="BBF8F34E05544ED298EB093ED73BFFFE19"/>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B1FB835DD6674745A82D52EB853C2C4318">
    <w:name w:val="B1FB835DD6674745A82D52EB853C2C4318"/>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DC2BBDE0005A4B5483EF2D6A8026005918">
    <w:name w:val="DC2BBDE0005A4B5483EF2D6A8026005918"/>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7CFBB554BA8544FBA9CD38FA28A9941818">
    <w:name w:val="7CFBB554BA8544FBA9CD38FA28A9941818"/>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531E932915344B90B40F89807FA39CB219">
    <w:name w:val="531E932915344B90B40F89807FA39CB219"/>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407AC163F4C346D882C0CE2F3D7F42FB19">
    <w:name w:val="407AC163F4C346D882C0CE2F3D7F42FB19"/>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C401829E4B534C74A977B1353EC72EA919">
    <w:name w:val="C401829E4B534C74A977B1353EC72EA919"/>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92E640EF19F4431C9CE994E1A7FBE85D19">
    <w:name w:val="92E640EF19F4431C9CE994E1A7FBE85D19"/>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65187ED1D1E848B194BB8254F240594819">
    <w:name w:val="65187ED1D1E848B194BB8254F240594819"/>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B444CC71C2CC47968195F4FE40F02C3219">
    <w:name w:val="B444CC71C2CC47968195F4FE40F02C3219"/>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8CD15944803F4398A8B14DBD1BD7F49915">
    <w:name w:val="8CD15944803F4398A8B14DBD1BD7F49915"/>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B539124C51BE4B578C64FB5867A3B3C915">
    <w:name w:val="B539124C51BE4B578C64FB5867A3B3C915"/>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7CF11E682B6445279BBFFBDD1B3C4C79">
    <w:name w:val="7CF11E682B6445279BBFFBDD1B3C4C79"/>
    <w:rsid w:val="004E2B7F"/>
  </w:style>
  <w:style w:type="paragraph" w:customStyle="1" w:styleId="F32ED937C07D455AB08368B6AB45006D">
    <w:name w:val="F32ED937C07D455AB08368B6AB45006D"/>
    <w:rsid w:val="004E2B7F"/>
  </w:style>
  <w:style w:type="paragraph" w:customStyle="1" w:styleId="02D02D72E2CA4ADA95C1C8019297F236">
    <w:name w:val="02D02D72E2CA4ADA95C1C8019297F236"/>
    <w:rsid w:val="004E2B7F"/>
  </w:style>
  <w:style w:type="paragraph" w:customStyle="1" w:styleId="D7680EDA73124695A720CA93487F327B">
    <w:name w:val="D7680EDA73124695A720CA93487F327B"/>
    <w:rsid w:val="004E2B7F"/>
  </w:style>
  <w:style w:type="paragraph" w:customStyle="1" w:styleId="AEB9D94624074449B3B41CA71471CCD9">
    <w:name w:val="AEB9D94624074449B3B41CA71471CCD9"/>
    <w:rsid w:val="004E2B7F"/>
  </w:style>
  <w:style w:type="paragraph" w:customStyle="1" w:styleId="02888846ACDC48BDB6B29692FDD3F63E">
    <w:name w:val="02888846ACDC48BDB6B29692FDD3F63E"/>
    <w:rsid w:val="004E2B7F"/>
  </w:style>
  <w:style w:type="paragraph" w:customStyle="1" w:styleId="FBBBEE4BDA2B44BAA6FF359D3997CD42">
    <w:name w:val="FBBBEE4BDA2B44BAA6FF359D3997CD42"/>
    <w:rsid w:val="004E2B7F"/>
  </w:style>
  <w:style w:type="paragraph" w:customStyle="1" w:styleId="7E7947D5B8394C14BA13F711D4F118DF">
    <w:name w:val="7E7947D5B8394C14BA13F711D4F118DF"/>
    <w:rsid w:val="004E2B7F"/>
  </w:style>
  <w:style w:type="paragraph" w:customStyle="1" w:styleId="64B789793679437BAA5C0C73F90F40D8">
    <w:name w:val="64B789793679437BAA5C0C73F90F40D8"/>
    <w:rsid w:val="004E2B7F"/>
  </w:style>
  <w:style w:type="paragraph" w:customStyle="1" w:styleId="3581D3EF34D349E995A2FA2DEAAF5650">
    <w:name w:val="3581D3EF34D349E995A2FA2DEAAF5650"/>
    <w:rsid w:val="004E2B7F"/>
  </w:style>
  <w:style w:type="paragraph" w:customStyle="1" w:styleId="4DC560D940264FAF9E4FDEC50230EE7B">
    <w:name w:val="4DC560D940264FAF9E4FDEC50230EE7B"/>
    <w:rsid w:val="004E2B7F"/>
  </w:style>
  <w:style w:type="paragraph" w:customStyle="1" w:styleId="12DBFF63DB28473A9DBE960C2DE0696E">
    <w:name w:val="12DBFF63DB28473A9DBE960C2DE0696E"/>
    <w:rsid w:val="004E2B7F"/>
  </w:style>
  <w:style w:type="paragraph" w:customStyle="1" w:styleId="7623ED01E5284AA9ACF1EFCE7409D7E3">
    <w:name w:val="7623ED01E5284AA9ACF1EFCE7409D7E3"/>
    <w:rsid w:val="004E2B7F"/>
  </w:style>
  <w:style w:type="paragraph" w:customStyle="1" w:styleId="B0526CD1B8054A8B9B605245347C839D">
    <w:name w:val="B0526CD1B8054A8B9B605245347C839D"/>
    <w:rsid w:val="004E2B7F"/>
  </w:style>
  <w:style w:type="paragraph" w:customStyle="1" w:styleId="9F8AD14BFC174329A52179CF5006483E">
    <w:name w:val="9F8AD14BFC174329A52179CF5006483E"/>
    <w:rsid w:val="004E2B7F"/>
  </w:style>
  <w:style w:type="paragraph" w:customStyle="1" w:styleId="D671455B10F4417CB3DD04B652079B38">
    <w:name w:val="D671455B10F4417CB3DD04B652079B38"/>
    <w:rsid w:val="004E2B7F"/>
  </w:style>
  <w:style w:type="paragraph" w:customStyle="1" w:styleId="8FBF427186224084937D6FFE011C2E2C">
    <w:name w:val="8FBF427186224084937D6FFE011C2E2C"/>
    <w:rsid w:val="004E2B7F"/>
  </w:style>
  <w:style w:type="paragraph" w:customStyle="1" w:styleId="20E71C44536248D1A3A266CBC1457BAF">
    <w:name w:val="20E71C44536248D1A3A266CBC1457BAF"/>
    <w:rsid w:val="004E2B7F"/>
  </w:style>
  <w:style w:type="paragraph" w:customStyle="1" w:styleId="7C9C0E4FD38141C2B426DA9FF1DEBF03">
    <w:name w:val="7C9C0E4FD38141C2B426DA9FF1DEBF03"/>
    <w:rsid w:val="004E2B7F"/>
  </w:style>
  <w:style w:type="paragraph" w:customStyle="1" w:styleId="61FE156B941E4E1CBC573687DDACC550">
    <w:name w:val="61FE156B941E4E1CBC573687DDACC550"/>
    <w:rsid w:val="004E2B7F"/>
  </w:style>
  <w:style w:type="paragraph" w:customStyle="1" w:styleId="0C3EF927833446E9977F24265C6D90AC">
    <w:name w:val="0C3EF927833446E9977F24265C6D90AC"/>
    <w:rsid w:val="004E2B7F"/>
  </w:style>
  <w:style w:type="paragraph" w:customStyle="1" w:styleId="87B4F3C7830F4AC0AC68838A10C39536">
    <w:name w:val="87B4F3C7830F4AC0AC68838A10C39536"/>
    <w:rsid w:val="004E2B7F"/>
  </w:style>
  <w:style w:type="paragraph" w:customStyle="1" w:styleId="F98A87E244A54D9CA3B7AA6322FD3426">
    <w:name w:val="F98A87E244A54D9CA3B7AA6322FD3426"/>
    <w:rsid w:val="004E2B7F"/>
  </w:style>
  <w:style w:type="paragraph" w:customStyle="1" w:styleId="3A45A72201264A0C8419D753BF60174A">
    <w:name w:val="3A45A72201264A0C8419D753BF60174A"/>
    <w:rsid w:val="004E2B7F"/>
  </w:style>
  <w:style w:type="paragraph" w:customStyle="1" w:styleId="E3AB4132C1F6415E80EA8826F5993595">
    <w:name w:val="E3AB4132C1F6415E80EA8826F5993595"/>
    <w:rsid w:val="004E2B7F"/>
  </w:style>
  <w:style w:type="paragraph" w:customStyle="1" w:styleId="5E10B25D3D80472EBF867B51C69D39DD">
    <w:name w:val="5E10B25D3D80472EBF867B51C69D39DD"/>
    <w:rsid w:val="004E2B7F"/>
  </w:style>
  <w:style w:type="paragraph" w:customStyle="1" w:styleId="2DA76856429745ABB81CDE19931189C2">
    <w:name w:val="2DA76856429745ABB81CDE19931189C2"/>
    <w:rsid w:val="004E2B7F"/>
  </w:style>
  <w:style w:type="paragraph" w:customStyle="1" w:styleId="3450A00F20AB462AB8045BDF41C52BF5">
    <w:name w:val="3450A00F20AB462AB8045BDF41C52BF5"/>
    <w:rsid w:val="004E2B7F"/>
  </w:style>
  <w:style w:type="paragraph" w:customStyle="1" w:styleId="71773AA0C9FC43A9AEB5E44D7BB50023">
    <w:name w:val="71773AA0C9FC43A9AEB5E44D7BB50023"/>
    <w:rsid w:val="004E2B7F"/>
  </w:style>
  <w:style w:type="paragraph" w:customStyle="1" w:styleId="08FA9F3AE6D14A09A17B94405892D152">
    <w:name w:val="08FA9F3AE6D14A09A17B94405892D152"/>
    <w:rsid w:val="004E2B7F"/>
  </w:style>
  <w:style w:type="paragraph" w:customStyle="1" w:styleId="EC4D01D2031B4C5BAB199BEAF7163F54">
    <w:name w:val="EC4D01D2031B4C5BAB199BEAF7163F54"/>
    <w:rsid w:val="004E2B7F"/>
  </w:style>
  <w:style w:type="paragraph" w:customStyle="1" w:styleId="A257D1154D53476EA594A947CE1D43ED">
    <w:name w:val="A257D1154D53476EA594A947CE1D43ED"/>
    <w:rsid w:val="004E2B7F"/>
  </w:style>
  <w:style w:type="paragraph" w:customStyle="1" w:styleId="3BE8388E3BDA447BAAA1D79B17DCF263">
    <w:name w:val="3BE8388E3BDA447BAAA1D79B17DCF263"/>
    <w:rsid w:val="004E2B7F"/>
  </w:style>
  <w:style w:type="paragraph" w:customStyle="1" w:styleId="D771EFF8AB684B4F91CE85FF442AA927">
    <w:name w:val="D771EFF8AB684B4F91CE85FF442AA927"/>
    <w:rsid w:val="004E2B7F"/>
  </w:style>
  <w:style w:type="paragraph" w:customStyle="1" w:styleId="F019E6E0873949BFA8048FA3D1F8F954">
    <w:name w:val="F019E6E0873949BFA8048FA3D1F8F954"/>
    <w:rsid w:val="004E2B7F"/>
  </w:style>
  <w:style w:type="paragraph" w:customStyle="1" w:styleId="10F51B7E1C4F42FFAFCE3C39A1266453">
    <w:name w:val="10F51B7E1C4F42FFAFCE3C39A1266453"/>
    <w:rsid w:val="004E2B7F"/>
  </w:style>
  <w:style w:type="paragraph" w:customStyle="1" w:styleId="817B5A3AE48E46B5A2C2CB83D552AEE7">
    <w:name w:val="817B5A3AE48E46B5A2C2CB83D552AEE7"/>
    <w:rsid w:val="004E2B7F"/>
  </w:style>
  <w:style w:type="paragraph" w:customStyle="1" w:styleId="23329463C5DC4E26AE9BF568947DF176">
    <w:name w:val="23329463C5DC4E26AE9BF568947DF176"/>
    <w:rsid w:val="004E2B7F"/>
  </w:style>
  <w:style w:type="paragraph" w:customStyle="1" w:styleId="A23773E897134B23A02DBB9E7AD71369">
    <w:name w:val="A23773E897134B23A02DBB9E7AD71369"/>
    <w:rsid w:val="004E2B7F"/>
  </w:style>
  <w:style w:type="paragraph" w:customStyle="1" w:styleId="15E359FF714C4D70A10950FA374E3DC3">
    <w:name w:val="15E359FF714C4D70A10950FA374E3DC3"/>
    <w:rsid w:val="004E2B7F"/>
  </w:style>
  <w:style w:type="paragraph" w:customStyle="1" w:styleId="4ED50AA9D68A481EA69A8E41BD16BE93">
    <w:name w:val="4ED50AA9D68A481EA69A8E41BD16BE93"/>
    <w:rsid w:val="004E2B7F"/>
  </w:style>
  <w:style w:type="paragraph" w:customStyle="1" w:styleId="BCD253C123104FD2AE9201499C8AD440">
    <w:name w:val="BCD253C123104FD2AE9201499C8AD440"/>
    <w:rsid w:val="004E2B7F"/>
  </w:style>
  <w:style w:type="paragraph" w:customStyle="1" w:styleId="FD7391695F1F4115B3CCDF1D71017CF8">
    <w:name w:val="FD7391695F1F4115B3CCDF1D71017CF8"/>
    <w:rsid w:val="004E2B7F"/>
  </w:style>
  <w:style w:type="paragraph" w:customStyle="1" w:styleId="432D1AE5F6124708952DC0ECB4C342F8">
    <w:name w:val="432D1AE5F6124708952DC0ECB4C342F8"/>
    <w:rsid w:val="004E2B7F"/>
  </w:style>
  <w:style w:type="paragraph" w:customStyle="1" w:styleId="398C01D1AEBC47BE9EBC062C4C8E34C4">
    <w:name w:val="398C01D1AEBC47BE9EBC062C4C8E34C4"/>
    <w:rsid w:val="004E2B7F"/>
  </w:style>
  <w:style w:type="paragraph" w:customStyle="1" w:styleId="85E6CAC3721E4582A0D34E8AE787935E">
    <w:name w:val="85E6CAC3721E4582A0D34E8AE787935E"/>
    <w:rsid w:val="004E2B7F"/>
  </w:style>
  <w:style w:type="paragraph" w:customStyle="1" w:styleId="7B502CB74ACC47B786530EE89BAE4476">
    <w:name w:val="7B502CB74ACC47B786530EE89BAE4476"/>
    <w:rsid w:val="004E2B7F"/>
  </w:style>
  <w:style w:type="paragraph" w:customStyle="1" w:styleId="BFB9571D9C794C9E831C837C22F880EA">
    <w:name w:val="BFB9571D9C794C9E831C837C22F880EA"/>
    <w:rsid w:val="004E2B7F"/>
  </w:style>
  <w:style w:type="paragraph" w:customStyle="1" w:styleId="55D64BD2163B44AD9169891C08F1CB46">
    <w:name w:val="55D64BD2163B44AD9169891C08F1CB46"/>
    <w:rsid w:val="004E2B7F"/>
  </w:style>
  <w:style w:type="paragraph" w:customStyle="1" w:styleId="2C82375F01E14788A9ECFF22F50529E7">
    <w:name w:val="2C82375F01E14788A9ECFF22F50529E7"/>
    <w:rsid w:val="004E2B7F"/>
  </w:style>
  <w:style w:type="paragraph" w:customStyle="1" w:styleId="A03A227730EC47B49F1300A3EF940564">
    <w:name w:val="A03A227730EC47B49F1300A3EF940564"/>
    <w:rsid w:val="004E2B7F"/>
  </w:style>
  <w:style w:type="paragraph" w:customStyle="1" w:styleId="4C09A33DE3E54375AD034C498F5189C8">
    <w:name w:val="4C09A33DE3E54375AD034C498F5189C8"/>
    <w:rsid w:val="004E2B7F"/>
  </w:style>
  <w:style w:type="paragraph" w:customStyle="1" w:styleId="42E02C8DA977430F99796F46A857EB78">
    <w:name w:val="42E02C8DA977430F99796F46A857EB78"/>
    <w:rsid w:val="004E2B7F"/>
  </w:style>
  <w:style w:type="paragraph" w:customStyle="1" w:styleId="33F2634E334A4884A3F9D19612A136FD">
    <w:name w:val="33F2634E334A4884A3F9D19612A136FD"/>
    <w:rsid w:val="004E2B7F"/>
  </w:style>
  <w:style w:type="paragraph" w:customStyle="1" w:styleId="292FB3EAC44546698B85730B43C6F32F">
    <w:name w:val="292FB3EAC44546698B85730B43C6F32F"/>
    <w:rsid w:val="004E2B7F"/>
  </w:style>
  <w:style w:type="paragraph" w:customStyle="1" w:styleId="F06F6BF1771C48BBA88D65D72645E1DA">
    <w:name w:val="F06F6BF1771C48BBA88D65D72645E1DA"/>
    <w:rsid w:val="004E2B7F"/>
  </w:style>
  <w:style w:type="paragraph" w:customStyle="1" w:styleId="1367D1C38C3B4587A3CE9F354A503C41">
    <w:name w:val="1367D1C38C3B4587A3CE9F354A503C41"/>
    <w:rsid w:val="004E2B7F"/>
  </w:style>
  <w:style w:type="paragraph" w:customStyle="1" w:styleId="4AD6F1E893F54823B73C09FDA02C4FCD">
    <w:name w:val="4AD6F1E893F54823B73C09FDA02C4FCD"/>
    <w:rsid w:val="004E2B7F"/>
  </w:style>
  <w:style w:type="paragraph" w:customStyle="1" w:styleId="7428AA7BAF5341EFAA96A5492289914C">
    <w:name w:val="7428AA7BAF5341EFAA96A5492289914C"/>
    <w:rsid w:val="004E2B7F"/>
  </w:style>
  <w:style w:type="paragraph" w:customStyle="1" w:styleId="B80313158BCA4C0B96AFA21A7D9C4827">
    <w:name w:val="B80313158BCA4C0B96AFA21A7D9C4827"/>
    <w:rsid w:val="004E2B7F"/>
  </w:style>
  <w:style w:type="paragraph" w:customStyle="1" w:styleId="E7E12DF103464B5EA824EB2BF41A56D4">
    <w:name w:val="E7E12DF103464B5EA824EB2BF41A56D4"/>
    <w:rsid w:val="004E2B7F"/>
  </w:style>
  <w:style w:type="paragraph" w:customStyle="1" w:styleId="CE68CA8047714C24917351118D4DB999">
    <w:name w:val="CE68CA8047714C24917351118D4DB999"/>
    <w:rsid w:val="004E2B7F"/>
  </w:style>
  <w:style w:type="paragraph" w:customStyle="1" w:styleId="0D5C42B890D449168D3CF493BC1E03A6">
    <w:name w:val="0D5C42B890D449168D3CF493BC1E03A6"/>
    <w:rsid w:val="004E2B7F"/>
  </w:style>
  <w:style w:type="paragraph" w:customStyle="1" w:styleId="691B01D26E254232BF82F320379E8C85">
    <w:name w:val="691B01D26E254232BF82F320379E8C85"/>
    <w:rsid w:val="004E2B7F"/>
  </w:style>
  <w:style w:type="paragraph" w:customStyle="1" w:styleId="F8DEEDA51AA14C32A11F0A41CD868578">
    <w:name w:val="F8DEEDA51AA14C32A11F0A41CD868578"/>
    <w:rsid w:val="004E2B7F"/>
  </w:style>
  <w:style w:type="paragraph" w:customStyle="1" w:styleId="EBCF4CC92D344497BF351A2FF0605344">
    <w:name w:val="EBCF4CC92D344497BF351A2FF0605344"/>
    <w:rsid w:val="004E2B7F"/>
  </w:style>
  <w:style w:type="paragraph" w:customStyle="1" w:styleId="9C8FB8F6B09C40F993AF6F473237258C">
    <w:name w:val="9C8FB8F6B09C40F993AF6F473237258C"/>
    <w:rsid w:val="004E2B7F"/>
  </w:style>
  <w:style w:type="paragraph" w:customStyle="1" w:styleId="57E0C5E2192A453682D2DF175CA34DA5">
    <w:name w:val="57E0C5E2192A453682D2DF175CA34DA5"/>
    <w:rsid w:val="004E2B7F"/>
  </w:style>
  <w:style w:type="paragraph" w:customStyle="1" w:styleId="BE03A0E94ACB49CCA68DC6E0D4883E3B">
    <w:name w:val="BE03A0E94ACB49CCA68DC6E0D4883E3B"/>
    <w:rsid w:val="004E2B7F"/>
  </w:style>
  <w:style w:type="paragraph" w:customStyle="1" w:styleId="40E1BB73B3474767AA63A2527695C29D">
    <w:name w:val="40E1BB73B3474767AA63A2527695C29D"/>
    <w:rsid w:val="004E2B7F"/>
  </w:style>
  <w:style w:type="paragraph" w:customStyle="1" w:styleId="727737FD438A4A05A65F9930F220BF0E">
    <w:name w:val="727737FD438A4A05A65F9930F220BF0E"/>
    <w:rsid w:val="004E2B7F"/>
  </w:style>
  <w:style w:type="paragraph" w:customStyle="1" w:styleId="A6FF23C3F4334DC78935CB16E249CFB3">
    <w:name w:val="A6FF23C3F4334DC78935CB16E249CFB3"/>
    <w:rsid w:val="004E2B7F"/>
  </w:style>
  <w:style w:type="paragraph" w:customStyle="1" w:styleId="F41ACC355F344A3CB136BA721D394478">
    <w:name w:val="F41ACC355F344A3CB136BA721D394478"/>
    <w:rsid w:val="004E2B7F"/>
  </w:style>
  <w:style w:type="paragraph" w:customStyle="1" w:styleId="0764352242B04FDEB1A9325E718F184A">
    <w:name w:val="0764352242B04FDEB1A9325E718F184A"/>
    <w:rsid w:val="004E2B7F"/>
  </w:style>
  <w:style w:type="paragraph" w:customStyle="1" w:styleId="7D805AC944C34C3EA7CA31A59E7FA2E2">
    <w:name w:val="7D805AC944C34C3EA7CA31A59E7FA2E2"/>
    <w:rsid w:val="004E2B7F"/>
  </w:style>
  <w:style w:type="paragraph" w:customStyle="1" w:styleId="2C209D8D5613426091231878979E89A6">
    <w:name w:val="2C209D8D5613426091231878979E89A6"/>
    <w:rsid w:val="004E2B7F"/>
  </w:style>
  <w:style w:type="paragraph" w:customStyle="1" w:styleId="457468DB0ED04E799ED048B3A8FF7248">
    <w:name w:val="457468DB0ED04E799ED048B3A8FF7248"/>
    <w:rsid w:val="004E2B7F"/>
  </w:style>
  <w:style w:type="paragraph" w:customStyle="1" w:styleId="A13D1CDEDC82422A8AE47B2C4390C68F">
    <w:name w:val="A13D1CDEDC82422A8AE47B2C4390C68F"/>
    <w:rsid w:val="004E2B7F"/>
  </w:style>
  <w:style w:type="paragraph" w:customStyle="1" w:styleId="EF3CBDD11CA74026B506E135339A98E7">
    <w:name w:val="EF3CBDD11CA74026B506E135339A98E7"/>
    <w:rsid w:val="004E2B7F"/>
  </w:style>
  <w:style w:type="paragraph" w:customStyle="1" w:styleId="6AB14382875C4EFD98C3EF7F5DA40C73">
    <w:name w:val="6AB14382875C4EFD98C3EF7F5DA40C73"/>
    <w:rsid w:val="004E2B7F"/>
  </w:style>
  <w:style w:type="paragraph" w:customStyle="1" w:styleId="BE3AAFFE9AA646AD9BD9F978AD5E45376">
    <w:name w:val="BE3AAFFE9AA646AD9BD9F978AD5E45376"/>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345FA3F07A824204A37AAA4DD8DF659D5">
    <w:name w:val="345FA3F07A824204A37AAA4DD8DF659D5"/>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E763D531852E4A088F9189950E5C667132">
    <w:name w:val="E763D531852E4A088F9189950E5C667132"/>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FD25D3C57A8B4AFFBD443EFE00A3A08032">
    <w:name w:val="FD25D3C57A8B4AFFBD443EFE00A3A08032"/>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6924F85B6336428F8359C5E0AD85A3DB17">
    <w:name w:val="6924F85B6336428F8359C5E0AD85A3DB17"/>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7CAE0AD6EBBB4FD7B6C3A1E5B056EDCC3">
    <w:name w:val="7CAE0AD6EBBB4FD7B6C3A1E5B056EDCC3"/>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61B5848E9AE249E2A40DF34EDB0E113017">
    <w:name w:val="61B5848E9AE249E2A40DF34EDB0E113017"/>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E308A4E864704D98ACFB1E4D361B6CF216">
    <w:name w:val="E308A4E864704D98ACFB1E4D361B6CF216"/>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1E83EBDA8984451489CB8757DB737F0131">
    <w:name w:val="1E83EBDA8984451489CB8757DB737F0131"/>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603921C8CED14505BB16E3F46A9B868B31">
    <w:name w:val="603921C8CED14505BB16E3F46A9B868B31"/>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C397D48E654649EE9B6F4121FB4E46BC17">
    <w:name w:val="C397D48E654649EE9B6F4121FB4E46BC17"/>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EB509C2B20E444ED80C1A76E50E6D37817">
    <w:name w:val="EB509C2B20E444ED80C1A76E50E6D37817"/>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C347E3FCE4D84264916948B09013E4A617">
    <w:name w:val="C347E3FCE4D84264916948B09013E4A617"/>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FF118CA377C64B9D89BFB4356F13675817">
    <w:name w:val="FF118CA377C64B9D89BFB4356F13675817"/>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87ED4C4A9E024EA9B27A4CB5D34FCDAE17">
    <w:name w:val="87ED4C4A9E024EA9B27A4CB5D34FCDAE17"/>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753BABA25CA646DAB6B5BE69BE57715A17">
    <w:name w:val="753BABA25CA646DAB6B5BE69BE57715A17"/>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10DDDD09180240E784E26C1F9A023B0A17">
    <w:name w:val="10DDDD09180240E784E26C1F9A023B0A17"/>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1B81C4EF8A5A48408E38FBA3167CC3C917">
    <w:name w:val="1B81C4EF8A5A48408E38FBA3167CC3C917"/>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169E3CE978044CDFB58DF2E768A8088317">
    <w:name w:val="169E3CE978044CDFB58DF2E768A8088317"/>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7CF11E682B6445279BBFFBDD1B3C4C791">
    <w:name w:val="7CF11E682B6445279BBFFBDD1B3C4C791"/>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F32ED937C07D455AB08368B6AB45006D1">
    <w:name w:val="F32ED937C07D455AB08368B6AB45006D1"/>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02D02D72E2CA4ADA95C1C8019297F2361">
    <w:name w:val="02D02D72E2CA4ADA95C1C8019297F2361"/>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D7680EDA73124695A720CA93487F327B1">
    <w:name w:val="D7680EDA73124695A720CA93487F327B1"/>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AEB9D94624074449B3B41CA71471CCD91">
    <w:name w:val="AEB9D94624074449B3B41CA71471CCD91"/>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02888846ACDC48BDB6B29692FDD3F63E1">
    <w:name w:val="02888846ACDC48BDB6B29692FDD3F63E1"/>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FBBBEE4BDA2B44BAA6FF359D3997CD421">
    <w:name w:val="FBBBEE4BDA2B44BAA6FF359D3997CD421"/>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7E7947D5B8394C14BA13F711D4F118DF1">
    <w:name w:val="7E7947D5B8394C14BA13F711D4F118DF1"/>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64B789793679437BAA5C0C73F90F40D81">
    <w:name w:val="64B789793679437BAA5C0C73F90F40D81"/>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3581D3EF34D349E995A2FA2DEAAF56501">
    <w:name w:val="3581D3EF34D349E995A2FA2DEAAF56501"/>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4DC560D940264FAF9E4FDEC50230EE7B1">
    <w:name w:val="4DC560D940264FAF9E4FDEC50230EE7B1"/>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12DBFF63DB28473A9DBE960C2DE0696E1">
    <w:name w:val="12DBFF63DB28473A9DBE960C2DE0696E1"/>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7623ED01E5284AA9ACF1EFCE7409D7E31">
    <w:name w:val="7623ED01E5284AA9ACF1EFCE7409D7E31"/>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B0526CD1B8054A8B9B605245347C839D1">
    <w:name w:val="B0526CD1B8054A8B9B605245347C839D1"/>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9F8AD14BFC174329A52179CF5006483E1">
    <w:name w:val="9F8AD14BFC174329A52179CF5006483E1"/>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D671455B10F4417CB3DD04B652079B381">
    <w:name w:val="D671455B10F4417CB3DD04B652079B381"/>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8FBF427186224084937D6FFE011C2E2C1">
    <w:name w:val="8FBF427186224084937D6FFE011C2E2C1"/>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20E71C44536248D1A3A266CBC1457BAF1">
    <w:name w:val="20E71C44536248D1A3A266CBC1457BAF1"/>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7C9C0E4FD38141C2B426DA9FF1DEBF031">
    <w:name w:val="7C9C0E4FD38141C2B426DA9FF1DEBF031"/>
    <w:rsid w:val="004E2B7F"/>
    <w:pPr>
      <w:spacing w:after="0" w:line="240" w:lineRule="auto"/>
    </w:pPr>
    <w:rPr>
      <w:rFonts w:ascii="Times New Roman" w:eastAsia="Times New Roman" w:hAnsi="Times New Roman" w:cs="Times New Roman"/>
      <w:sz w:val="24"/>
      <w:szCs w:val="24"/>
      <w:lang w:val="ca-ES" w:eastAsia="ca-E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Concurrencia">
  <a:themeElements>
    <a:clrScheme name="Concurrencia">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Concurrencia">
      <a:maj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ajorFont>
      <a:min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inorFont>
    </a:fontScheme>
    <a:fmtScheme name="Concurrencia">
      <a:fillStyleLst>
        <a:solidFill>
          <a:schemeClr val="phClr"/>
        </a:solidFill>
        <a:gradFill rotWithShape="1">
          <a:gsLst>
            <a:gs pos="0">
              <a:schemeClr val="phClr">
                <a:tint val="62000"/>
                <a:satMod val="180000"/>
              </a:schemeClr>
            </a:gs>
            <a:gs pos="65000">
              <a:schemeClr val="phClr">
                <a:tint val="32000"/>
                <a:satMod val="250000"/>
              </a:schemeClr>
            </a:gs>
            <a:gs pos="100000">
              <a:schemeClr val="phClr">
                <a:tint val="23000"/>
                <a:satMod val="300000"/>
              </a:schemeClr>
            </a:gs>
          </a:gsLst>
          <a:lin ang="16200000" scaled="0"/>
        </a:gradFill>
        <a:gradFill rotWithShape="1">
          <a:gsLst>
            <a:gs pos="0">
              <a:schemeClr val="phClr">
                <a:shade val="15000"/>
                <a:satMod val="180000"/>
              </a:schemeClr>
            </a:gs>
            <a:gs pos="50000">
              <a:schemeClr val="phClr">
                <a:shade val="45000"/>
                <a:satMod val="170000"/>
              </a:schemeClr>
            </a:gs>
            <a:gs pos="70000">
              <a:schemeClr val="phClr">
                <a:tint val="99000"/>
                <a:shade val="65000"/>
                <a:satMod val="155000"/>
              </a:schemeClr>
            </a:gs>
            <a:gs pos="100000">
              <a:schemeClr val="phClr">
                <a:tint val="95500"/>
                <a:shade val="100000"/>
                <a:satMod val="155000"/>
              </a:schemeClr>
            </a:gs>
          </a:gsLst>
          <a:lin ang="16200000" scaled="0"/>
        </a:gradFill>
      </a:fillStyleLst>
      <a:lnStyleLst>
        <a:ln w="9525" cap="flat" cmpd="sng" algn="ctr">
          <a:solidFill>
            <a:schemeClr val="phClr"/>
          </a:solidFill>
          <a:prstDash val="solid"/>
        </a:ln>
        <a:ln w="55000" cap="flat" cmpd="thickThin" algn="ctr">
          <a:solidFill>
            <a:schemeClr val="phClr"/>
          </a:solidFill>
          <a:prstDash val="solid"/>
        </a:ln>
        <a:ln w="63500" cap="flat" cmpd="thickThin" algn="ctr">
          <a:solidFill>
            <a:schemeClr val="phClr"/>
          </a:solidFill>
          <a:prstDash val="solid"/>
        </a:ln>
      </a:lnStyleLst>
      <a:effectStyleLst>
        <a:effectStyle>
          <a:effectLst>
            <a:outerShdw blurRad="50800" dist="38100" dir="5400000" rotWithShape="0">
              <a:srgbClr val="000000">
                <a:alpha val="35000"/>
              </a:srgbClr>
            </a:outerShdw>
          </a:effectLst>
        </a:effectStyle>
        <a:effectStyle>
          <a:effectLst>
            <a:outerShdw blurRad="50800" dist="38100" dir="5400000" rotWithShape="0">
              <a:srgbClr val="000000">
                <a:alpha val="35000"/>
              </a:srgbClr>
            </a:outerShdw>
          </a:effectLst>
        </a:effectStyle>
        <a:effectStyle>
          <a:effectLst>
            <a:outerShdw blurRad="63500" dist="38100" dir="5400000" rotWithShape="0">
              <a:srgbClr val="000000">
                <a:alpha val="45000"/>
              </a:srgbClr>
            </a:outerShdw>
          </a:effectLst>
          <a:scene3d>
            <a:camera prst="orthographicFront" fov="0">
              <a:rot lat="0" lon="0" rev="0"/>
            </a:camera>
            <a:lightRig rig="glow" dir="t">
              <a:rot lat="0" lon="0" rev="6360000"/>
            </a:lightRig>
          </a:scene3d>
          <a:sp3d contourW="1000" prstMaterial="flat">
            <a:bevelT w="95250" h="101600"/>
            <a:contourClr>
              <a:schemeClr val="phClr">
                <a:satMod val="300000"/>
              </a:schemeClr>
            </a:contourClr>
          </a:sp3d>
        </a:effectStyle>
      </a:effectStyleLst>
      <a:bgFillStyleLst>
        <a:solidFill>
          <a:schemeClr val="phClr"/>
        </a:solidFill>
        <a:gradFill rotWithShape="1">
          <a:gsLst>
            <a:gs pos="0">
              <a:schemeClr val="phClr">
                <a:tint val="55000"/>
                <a:satMod val="300000"/>
              </a:schemeClr>
            </a:gs>
            <a:gs pos="40000">
              <a:schemeClr val="phClr">
                <a:tint val="65000"/>
                <a:satMod val="300000"/>
              </a:schemeClr>
            </a:gs>
            <a:gs pos="100000">
              <a:schemeClr val="phClr">
                <a:shade val="65000"/>
                <a:satMod val="300000"/>
              </a:schemeClr>
            </a:gs>
          </a:gsLst>
          <a:path path="circle">
            <a:fillToRect l="65000" b="98000"/>
          </a:path>
        </a:gradFill>
        <a:blipFill>
          <a:blip xmlns:r="http://schemas.openxmlformats.org/officeDocument/2006/relationships" r:embed="rId1">
            <a:duotone>
              <a:schemeClr val="phClr">
                <a:shade val="60000"/>
                <a:satMod val="110000"/>
              </a:schemeClr>
              <a:schemeClr val="phClr">
                <a:tint val="95000"/>
              </a:schemeClr>
            </a:duotone>
          </a:blip>
          <a:tile tx="0" ty="0" sx="50000" sy="5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BD9707-4A81-472F-B0FB-0FF9FFDC1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PAPER CARTA NOMS 3 cops</Template>
  <TotalTime>859</TotalTime>
  <Pages>1</Pages>
  <Words>1561</Words>
  <Characters>8590</Characters>
  <Application>Microsoft Office Word</Application>
  <DocSecurity>0</DocSecurity>
  <Lines>71</Lines>
  <Paragraphs>20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Federació d’Ateneus de Catalunya</vt:lpstr>
      <vt:lpstr>Lliurament PREMIS ATENEUS 2007</vt:lpstr>
    </vt:vector>
  </TitlesOfParts>
  <Company>Ateneus</Company>
  <LinksUpToDate>false</LinksUpToDate>
  <CharactersWithSpaces>10131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Federació d’Ateneus de Catalunya</dc:title>
  <dc:subject>Documentació per federar-se 2023</dc:subject>
  <dc:creator>Plaça Víctor Balaguer, 5, 1r                                   08003 Barcelona                                                     932 688 130                                   ateneus@ateneus.cat</dc:creator>
  <cp:lastModifiedBy>tecnic1</cp:lastModifiedBy>
  <cp:revision>67</cp:revision>
  <cp:lastPrinted>2022-03-15T11:46:00Z</cp:lastPrinted>
  <dcterms:created xsi:type="dcterms:W3CDTF">2018-05-08T07:24:00Z</dcterms:created>
  <dcterms:modified xsi:type="dcterms:W3CDTF">2023-04-03T16:42:00Z</dcterms:modified>
</cp:coreProperties>
</file>